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FF50" w14:textId="77777777" w:rsidR="00796F7B" w:rsidRDefault="00796F7B" w:rsidP="00D74605">
      <w:pPr>
        <w:pStyle w:val="Profesin"/>
        <w:rPr>
          <w:caps w:val="0"/>
          <w:smallCaps/>
          <w:spacing w:val="20"/>
        </w:rPr>
      </w:pPr>
    </w:p>
    <w:p w14:paraId="1728E94E" w14:textId="7A7CCE48" w:rsidR="00796F7B" w:rsidRDefault="00796F7B" w:rsidP="00D74605">
      <w:pPr>
        <w:pStyle w:val="Profesin"/>
        <w:rPr>
          <w:caps w:val="0"/>
          <w:smallCaps/>
          <w:spacing w:val="20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02943A" wp14:editId="2567804D">
                <wp:simplePos x="0" y="0"/>
                <wp:positionH relativeFrom="margin">
                  <wp:align>right</wp:align>
                </wp:positionH>
                <wp:positionV relativeFrom="paragraph">
                  <wp:posOffset>87678</wp:posOffset>
                </wp:positionV>
                <wp:extent cx="333629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4C921" w14:textId="530C4EFC" w:rsidR="00796F7B" w:rsidRPr="003D4E37" w:rsidRDefault="00796F7B" w:rsidP="00796F7B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23 de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marzo</w:t>
                            </w:r>
                            <w:proofErr w:type="spellEnd"/>
                          </w:p>
                          <w:p w14:paraId="08C4D866" w14:textId="77777777" w:rsidR="00796F7B" w:rsidRPr="003D4E37" w:rsidRDefault="00796F7B" w:rsidP="00796F7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2943A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11.5pt;margin-top:6.9pt;width:262.7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" stroked="f">
                <v:textbox>
                  <w:txbxContent>
                    <w:p w14:paraId="6CA4C921" w14:textId="530C4EFC" w:rsidR="00796F7B" w:rsidRPr="003D4E37" w:rsidRDefault="00796F7B" w:rsidP="00796F7B">
                      <w:pPr>
                        <w:jc w:val="right"/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23 de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marzo</w:t>
                      </w:r>
                      <w:proofErr w:type="spellEnd"/>
                    </w:p>
                    <w:p w14:paraId="08C4D866" w14:textId="77777777" w:rsidR="00796F7B" w:rsidRPr="003D4E37" w:rsidRDefault="00796F7B" w:rsidP="00796F7B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BB0FC4" w14:textId="77777777" w:rsidR="00796F7B" w:rsidRDefault="00796F7B" w:rsidP="00D74605">
      <w:pPr>
        <w:pStyle w:val="Profesin"/>
        <w:rPr>
          <w:caps w:val="0"/>
          <w:smallCaps/>
          <w:spacing w:val="20"/>
        </w:rPr>
      </w:pPr>
    </w:p>
    <w:p w14:paraId="11B2E953" w14:textId="77777777" w:rsidR="00796F7B" w:rsidRDefault="00796F7B" w:rsidP="00D74605">
      <w:pPr>
        <w:pStyle w:val="Profesin"/>
        <w:rPr>
          <w:caps w:val="0"/>
          <w:smallCaps/>
          <w:spacing w:val="20"/>
        </w:rPr>
      </w:pPr>
    </w:p>
    <w:p w14:paraId="033B400A" w14:textId="77777777" w:rsidR="00796F7B" w:rsidRDefault="00796F7B" w:rsidP="00D74605">
      <w:pPr>
        <w:pStyle w:val="Profesin"/>
        <w:rPr>
          <w:caps w:val="0"/>
          <w:smallCaps/>
          <w:spacing w:val="20"/>
        </w:rPr>
      </w:pPr>
    </w:p>
    <w:p w14:paraId="281885D4" w14:textId="17ADD7C4" w:rsidR="00DF2D89" w:rsidRPr="00796F7B" w:rsidRDefault="00DF2D89" w:rsidP="00D74605">
      <w:pPr>
        <w:pStyle w:val="Profesin"/>
        <w:rPr>
          <w:rFonts w:ascii="Arial Negrita" w:hAnsi="Arial Negrita"/>
          <w:spacing w:val="20"/>
          <w:sz w:val="24"/>
        </w:rPr>
      </w:pPr>
      <w:r w:rsidRPr="00796F7B">
        <w:rPr>
          <w:rFonts w:ascii="Arial Negrita" w:hAnsi="Arial Negrita"/>
          <w:spacing w:val="20"/>
          <w:sz w:val="24"/>
        </w:rPr>
        <w:t>ÍNDICE NACIONAL DE PRECIOS AL CONSUMIDOR</w:t>
      </w:r>
    </w:p>
    <w:p w14:paraId="4FD2E2F7" w14:textId="0959F488" w:rsidR="00236AC0" w:rsidRPr="00796F7B" w:rsidRDefault="000E13AF" w:rsidP="00236AC0">
      <w:pPr>
        <w:pStyle w:val="Profesin"/>
        <w:spacing w:before="60"/>
        <w:rPr>
          <w:rFonts w:ascii="Arial Negrita" w:hAnsi="Arial Negrita"/>
          <w:sz w:val="24"/>
        </w:rPr>
      </w:pPr>
      <w:bookmarkStart w:id="0" w:name="_Hlk33002076"/>
      <w:r w:rsidRPr="00796F7B">
        <w:rPr>
          <w:rFonts w:ascii="Arial Negrita" w:hAnsi="Arial Negrita"/>
          <w:sz w:val="24"/>
        </w:rPr>
        <w:t xml:space="preserve">primera quincena de </w:t>
      </w:r>
      <w:r w:rsidR="00D22D2E" w:rsidRPr="00796F7B">
        <w:rPr>
          <w:rFonts w:ascii="Arial Negrita" w:hAnsi="Arial Negrita"/>
          <w:sz w:val="24"/>
        </w:rPr>
        <w:t>febrero</w:t>
      </w:r>
      <w:r w:rsidRPr="00796F7B">
        <w:rPr>
          <w:rFonts w:ascii="Arial Negrita" w:hAnsi="Arial Negrita"/>
          <w:sz w:val="24"/>
        </w:rPr>
        <w:t xml:space="preserve"> de 2023</w:t>
      </w:r>
    </w:p>
    <w:p w14:paraId="685A0C79" w14:textId="45D05870" w:rsidR="00982FF8" w:rsidRPr="00796F7B" w:rsidRDefault="00D22D2E" w:rsidP="00796F7B">
      <w:pPr>
        <w:pStyle w:val="Prrafodelista"/>
        <w:spacing w:before="360"/>
        <w:ind w:left="0" w:right="51"/>
        <w:rPr>
          <w:spacing w:val="4"/>
        </w:rPr>
      </w:pPr>
      <w:r w:rsidRPr="00796F7B">
        <w:rPr>
          <w:spacing w:val="4"/>
        </w:rPr>
        <w:t>En la primera quincena de febrero de 2023, el Índice Nacional de Precios al Consumidor (INPC) subió 0.30 % respecto a la quincena anterior. Con este resultado, la inflación general anual se ubicó en 7.76 por ciento. En la misma quincena de 2022, la inflación quincenal fue de 0.42</w:t>
      </w:r>
      <w:r w:rsidR="00882F50" w:rsidRPr="00796F7B">
        <w:rPr>
          <w:spacing w:val="4"/>
        </w:rPr>
        <w:t> </w:t>
      </w:r>
      <w:r w:rsidRPr="00796F7B">
        <w:rPr>
          <w:spacing w:val="4"/>
        </w:rPr>
        <w:t>% y la anual, de 7.22 por ciento</w:t>
      </w:r>
      <w:r w:rsidR="00982FF8" w:rsidRPr="00796F7B">
        <w:rPr>
          <w:spacing w:val="4"/>
        </w:rPr>
        <w:t>.</w:t>
      </w:r>
    </w:p>
    <w:p w14:paraId="619D69A1" w14:textId="52FB7243" w:rsidR="00236AC0" w:rsidRPr="00796F7B" w:rsidRDefault="00D22D2E" w:rsidP="00796F7B">
      <w:pPr>
        <w:pStyle w:val="Prrafodelista"/>
        <w:spacing w:before="360"/>
        <w:ind w:left="0" w:right="51"/>
        <w:rPr>
          <w:spacing w:val="4"/>
        </w:rPr>
      </w:pPr>
      <w:r w:rsidRPr="00796F7B">
        <w:rPr>
          <w:spacing w:val="4"/>
        </w:rPr>
        <w:t>El índice de precios subyacente</w:t>
      </w:r>
      <w:r w:rsidRPr="00796F7B">
        <w:rPr>
          <w:spacing w:val="4"/>
          <w:vertAlign w:val="superscript"/>
        </w:rPr>
        <w:footnoteReference w:id="1"/>
      </w:r>
      <w:r w:rsidRPr="00796F7B">
        <w:rPr>
          <w:spacing w:val="4"/>
        </w:rPr>
        <w:t xml:space="preserve"> presentó un incremento de 0.35 % a tasa quincenal y </w:t>
      </w:r>
      <w:r w:rsidR="00141962" w:rsidRPr="00796F7B">
        <w:rPr>
          <w:spacing w:val="4"/>
        </w:rPr>
        <w:t xml:space="preserve">de 8.38 % a tasa </w:t>
      </w:r>
      <w:r w:rsidRPr="00796F7B">
        <w:rPr>
          <w:spacing w:val="4"/>
        </w:rPr>
        <w:t>anual</w:t>
      </w:r>
      <w:r w:rsidR="00141962" w:rsidRPr="00796F7B">
        <w:rPr>
          <w:spacing w:val="4"/>
        </w:rPr>
        <w:t xml:space="preserve">. </w:t>
      </w:r>
      <w:r w:rsidRPr="00796F7B">
        <w:rPr>
          <w:spacing w:val="4"/>
        </w:rPr>
        <w:t xml:space="preserve">En el mismo periodo, el índice de precios no subyacente tuvo un </w:t>
      </w:r>
      <w:r w:rsidR="00882F50" w:rsidRPr="00796F7B">
        <w:rPr>
          <w:spacing w:val="4"/>
        </w:rPr>
        <w:t>alza</w:t>
      </w:r>
      <w:r w:rsidR="00141962" w:rsidRPr="00796F7B">
        <w:rPr>
          <w:spacing w:val="4"/>
        </w:rPr>
        <w:t xml:space="preserve"> quincenal</w:t>
      </w:r>
      <w:r w:rsidR="00882F50" w:rsidRPr="00796F7B">
        <w:rPr>
          <w:spacing w:val="4"/>
        </w:rPr>
        <w:t xml:space="preserve"> </w:t>
      </w:r>
      <w:r w:rsidRPr="00796F7B">
        <w:rPr>
          <w:spacing w:val="4"/>
        </w:rPr>
        <w:t>de 0.15 %</w:t>
      </w:r>
      <w:r w:rsidR="00141962" w:rsidRPr="00796F7B">
        <w:rPr>
          <w:spacing w:val="4"/>
        </w:rPr>
        <w:t xml:space="preserve"> y anual, de </w:t>
      </w:r>
      <w:r w:rsidRPr="00796F7B">
        <w:rPr>
          <w:spacing w:val="4"/>
        </w:rPr>
        <w:t>5.93</w:t>
      </w:r>
      <w:r w:rsidR="00141962" w:rsidRPr="00796F7B">
        <w:rPr>
          <w:spacing w:val="4"/>
        </w:rPr>
        <w:t xml:space="preserve"> por ciento.</w:t>
      </w:r>
    </w:p>
    <w:p w14:paraId="6EEA2000" w14:textId="6781BCA5" w:rsidR="00236AC0" w:rsidRPr="00796F7B" w:rsidRDefault="00D22D2E" w:rsidP="00796F7B">
      <w:pPr>
        <w:pStyle w:val="Prrafodelista"/>
        <w:spacing w:before="360"/>
        <w:ind w:left="0" w:right="51"/>
        <w:rPr>
          <w:spacing w:val="4"/>
        </w:rPr>
      </w:pPr>
      <w:r w:rsidRPr="00796F7B">
        <w:rPr>
          <w:spacing w:val="4"/>
        </w:rPr>
        <w:t>Al interior del índice subyacente, a tasa quincenal, los precios de las mercancías subieron 0.40 % y los de servicios, 0.30 por ciento</w:t>
      </w:r>
      <w:r w:rsidR="0025338F" w:rsidRPr="00796F7B">
        <w:rPr>
          <w:spacing w:val="4"/>
        </w:rPr>
        <w:t>.</w:t>
      </w:r>
    </w:p>
    <w:p w14:paraId="26DA8A07" w14:textId="0A3E8976" w:rsidR="00236AC0" w:rsidRPr="00796F7B" w:rsidRDefault="00D22D2E" w:rsidP="00796F7B">
      <w:pPr>
        <w:pStyle w:val="Prrafodelista"/>
        <w:spacing w:before="360"/>
        <w:ind w:left="0" w:right="51"/>
        <w:rPr>
          <w:spacing w:val="4"/>
        </w:rPr>
      </w:pPr>
      <w:r w:rsidRPr="00796F7B">
        <w:rPr>
          <w:spacing w:val="4"/>
        </w:rPr>
        <w:t>Dentro del índice no subyacente, a tasa quincenal, los precios de los productos agropecuarios bajaron 0.24 %</w:t>
      </w:r>
      <w:r w:rsidR="00AB4E52" w:rsidRPr="00796F7B">
        <w:rPr>
          <w:spacing w:val="4"/>
        </w:rPr>
        <w:t>;</w:t>
      </w:r>
      <w:r w:rsidRPr="00796F7B">
        <w:rPr>
          <w:spacing w:val="4"/>
        </w:rPr>
        <w:t xml:space="preserve"> los energéticos y tarifas autorizadas por el gobierno aumentaron 0.49 por ciento</w:t>
      </w:r>
      <w:r w:rsidR="00236AC0" w:rsidRPr="00796F7B">
        <w:rPr>
          <w:spacing w:val="4"/>
        </w:rPr>
        <w:t>.</w:t>
      </w:r>
    </w:p>
    <w:p w14:paraId="492729F0" w14:textId="77777777" w:rsidR="00236AC0" w:rsidRDefault="00236AC0" w:rsidP="00236AC0">
      <w:pPr>
        <w:jc w:val="lef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br w:type="page"/>
      </w:r>
    </w:p>
    <w:p w14:paraId="62DEADCF" w14:textId="77777777" w:rsidR="00796F7B" w:rsidRDefault="00796F7B" w:rsidP="00796F7B">
      <w:pPr>
        <w:pStyle w:val="Prrafodelista"/>
        <w:keepNext/>
        <w:keepLines/>
        <w:widowControl w:val="0"/>
        <w:ind w:left="0"/>
        <w:jc w:val="center"/>
        <w:rPr>
          <w:b/>
          <w:bCs/>
          <w:smallCaps/>
          <w:color w:val="000000" w:themeColor="text1"/>
          <w:sz w:val="22"/>
          <w:szCs w:val="22"/>
        </w:rPr>
      </w:pPr>
    </w:p>
    <w:p w14:paraId="3C5199D3" w14:textId="5BE7B384" w:rsidR="00796F7B" w:rsidRPr="00B81C75" w:rsidRDefault="00796F7B" w:rsidP="00796F7B">
      <w:pPr>
        <w:pStyle w:val="Prrafodelista"/>
        <w:keepNext/>
        <w:keepLines/>
        <w:widowControl w:val="0"/>
        <w:ind w:left="0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mallCaps/>
          <w:color w:val="000000" w:themeColor="text1"/>
          <w:sz w:val="22"/>
          <w:szCs w:val="22"/>
        </w:rPr>
        <w:t>Í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ndice </w:t>
      </w:r>
      <w:r>
        <w:rPr>
          <w:b/>
          <w:bCs/>
          <w:smallCaps/>
          <w:color w:val="000000" w:themeColor="text1"/>
          <w:sz w:val="22"/>
          <w:szCs w:val="22"/>
        </w:rPr>
        <w:t>N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acional </w:t>
      </w:r>
      <w:r>
        <w:rPr>
          <w:b/>
          <w:bCs/>
          <w:smallCaps/>
          <w:color w:val="000000" w:themeColor="text1"/>
          <w:sz w:val="22"/>
          <w:szCs w:val="22"/>
        </w:rPr>
        <w:t>d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e </w:t>
      </w:r>
      <w:r>
        <w:rPr>
          <w:b/>
          <w:bCs/>
          <w:smallCaps/>
          <w:color w:val="000000" w:themeColor="text1"/>
          <w:sz w:val="22"/>
          <w:szCs w:val="22"/>
        </w:rPr>
        <w:t>P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recios </w:t>
      </w:r>
      <w:r>
        <w:rPr>
          <w:b/>
          <w:bCs/>
          <w:smallCaps/>
          <w:color w:val="000000" w:themeColor="text1"/>
          <w:sz w:val="22"/>
          <w:szCs w:val="22"/>
        </w:rPr>
        <w:t>a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l </w:t>
      </w:r>
      <w:r>
        <w:rPr>
          <w:b/>
          <w:bCs/>
          <w:smallCaps/>
          <w:color w:val="000000" w:themeColor="text1"/>
          <w:sz w:val="22"/>
          <w:szCs w:val="22"/>
        </w:rPr>
        <w:t>C</w:t>
      </w:r>
      <w:r w:rsidRPr="002660A9">
        <w:rPr>
          <w:b/>
          <w:bCs/>
          <w:smallCaps/>
          <w:color w:val="000000" w:themeColor="text1"/>
          <w:sz w:val="22"/>
          <w:szCs w:val="22"/>
        </w:rPr>
        <w:t>onsumidor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2660A9">
        <w:rPr>
          <w:b/>
          <w:bCs/>
          <w:smallCaps/>
          <w:color w:val="000000" w:themeColor="text1"/>
          <w:sz w:val="22"/>
          <w:szCs w:val="22"/>
        </w:rPr>
        <w:t>y sus componentes</w:t>
      </w:r>
    </w:p>
    <w:p w14:paraId="218707A6" w14:textId="77777777" w:rsidR="00796F7B" w:rsidRPr="00257AF9" w:rsidRDefault="00796F7B" w:rsidP="00796F7B">
      <w:pPr>
        <w:keepNext/>
        <w:keepLines/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(Cifras durante la primera quincena de febrero</w:t>
      </w:r>
      <w:r w:rsidRPr="00257AF9">
        <w:rPr>
          <w:sz w:val="18"/>
          <w:szCs w:val="18"/>
        </w:rPr>
        <w:t xml:space="preserve"> de los años que se indica</w:t>
      </w:r>
      <w:r>
        <w:rPr>
          <w:sz w:val="18"/>
          <w:szCs w:val="18"/>
        </w:rPr>
        <w:t>n)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7"/>
        <w:gridCol w:w="481"/>
        <w:gridCol w:w="481"/>
        <w:gridCol w:w="480"/>
        <w:gridCol w:w="135"/>
        <w:gridCol w:w="480"/>
        <w:gridCol w:w="480"/>
        <w:gridCol w:w="480"/>
        <w:gridCol w:w="135"/>
        <w:gridCol w:w="600"/>
        <w:gridCol w:w="600"/>
        <w:gridCol w:w="600"/>
        <w:gridCol w:w="135"/>
        <w:gridCol w:w="600"/>
        <w:gridCol w:w="600"/>
        <w:gridCol w:w="600"/>
      </w:tblGrid>
      <w:tr w:rsidR="00796F7B" w:rsidRPr="00A9663B" w14:paraId="2FC797F4" w14:textId="77777777" w:rsidTr="00F07AD7">
        <w:trPr>
          <w:trHeight w:val="283"/>
          <w:jc w:val="center"/>
        </w:trPr>
        <w:tc>
          <w:tcPr>
            <w:tcW w:w="2891" w:type="dxa"/>
            <w:vMerge w:val="restart"/>
            <w:tcBorders>
              <w:top w:val="single" w:sz="8" w:space="0" w:color="006600"/>
              <w:left w:val="single" w:sz="8" w:space="0" w:color="006600"/>
            </w:tcBorders>
            <w:shd w:val="clear" w:color="auto" w:fill="9FBE62"/>
            <w:noWrap/>
            <w:vAlign w:val="center"/>
            <w:hideMark/>
          </w:tcPr>
          <w:p w14:paraId="543D3688" w14:textId="77777777" w:rsidR="00796F7B" w:rsidRPr="00443E47" w:rsidRDefault="00796F7B" w:rsidP="00F07AD7">
            <w:pPr>
              <w:autoSpaceDE w:val="0"/>
              <w:autoSpaceDN w:val="0"/>
              <w:adjustRightInd w:val="0"/>
              <w:ind w:left="227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2845" w:type="dxa"/>
            <w:gridSpan w:val="7"/>
            <w:tcBorders>
              <w:top w:val="single" w:sz="8" w:space="0" w:color="006600"/>
              <w:bottom w:val="single" w:sz="4" w:space="0" w:color="006600"/>
            </w:tcBorders>
            <w:shd w:val="clear" w:color="auto" w:fill="9FBE62"/>
            <w:vAlign w:val="center"/>
          </w:tcPr>
          <w:p w14:paraId="4B61E755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Variación 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porcentual</w:t>
            </w: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7" w:type="dxa"/>
            <w:tcBorders>
              <w:top w:val="single" w:sz="8" w:space="0" w:color="006600"/>
              <w:left w:val="nil"/>
              <w:right w:val="nil"/>
            </w:tcBorders>
            <w:shd w:val="clear" w:color="auto" w:fill="9FBE62"/>
            <w:vAlign w:val="center"/>
          </w:tcPr>
          <w:p w14:paraId="05F47F40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23" w:type="dxa"/>
            <w:gridSpan w:val="7"/>
            <w:tcBorders>
              <w:top w:val="single" w:sz="8" w:space="0" w:color="006600"/>
              <w:left w:val="nil"/>
              <w:bottom w:val="single" w:sz="4" w:space="0" w:color="006600"/>
              <w:right w:val="single" w:sz="8" w:space="0" w:color="006600"/>
            </w:tcBorders>
            <w:shd w:val="clear" w:color="auto" w:fill="9FBE62"/>
            <w:noWrap/>
            <w:vAlign w:val="center"/>
            <w:hideMark/>
          </w:tcPr>
          <w:p w14:paraId="0FC265C9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Incidencia </w:t>
            </w:r>
            <w:r w:rsidRPr="00443E4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1/</w:t>
            </w:r>
          </w:p>
        </w:tc>
      </w:tr>
      <w:tr w:rsidR="00796F7B" w:rsidRPr="00A9663B" w14:paraId="1F43D368" w14:textId="77777777" w:rsidTr="00F07AD7">
        <w:trPr>
          <w:trHeight w:val="283"/>
          <w:jc w:val="center"/>
        </w:trPr>
        <w:tc>
          <w:tcPr>
            <w:tcW w:w="2891" w:type="dxa"/>
            <w:vMerge/>
            <w:tcBorders>
              <w:left w:val="single" w:sz="8" w:space="0" w:color="006600"/>
            </w:tcBorders>
            <w:shd w:val="clear" w:color="auto" w:fill="9FBE62"/>
            <w:noWrap/>
            <w:vAlign w:val="center"/>
          </w:tcPr>
          <w:p w14:paraId="171D2D81" w14:textId="77777777" w:rsidR="00796F7B" w:rsidRPr="00443E47" w:rsidRDefault="00796F7B" w:rsidP="00F07AD7">
            <w:pPr>
              <w:autoSpaceDE w:val="0"/>
              <w:autoSpaceDN w:val="0"/>
              <w:adjustRightInd w:val="0"/>
              <w:ind w:left="227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6600"/>
              <w:bottom w:val="single" w:sz="4" w:space="0" w:color="006600"/>
            </w:tcBorders>
            <w:shd w:val="clear" w:color="auto" w:fill="9FBE62"/>
            <w:vAlign w:val="center"/>
          </w:tcPr>
          <w:p w14:paraId="55677ABD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quincenal</w:t>
            </w:r>
          </w:p>
        </w:tc>
        <w:tc>
          <w:tcPr>
            <w:tcW w:w="127" w:type="dxa"/>
            <w:tcBorders>
              <w:top w:val="single" w:sz="4" w:space="0" w:color="006600"/>
              <w:right w:val="nil"/>
            </w:tcBorders>
            <w:shd w:val="clear" w:color="auto" w:fill="9FBE62"/>
            <w:vAlign w:val="center"/>
          </w:tcPr>
          <w:p w14:paraId="7DDC8C6F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6600"/>
              <w:left w:val="nil"/>
              <w:bottom w:val="single" w:sz="4" w:space="0" w:color="006600"/>
            </w:tcBorders>
            <w:shd w:val="clear" w:color="auto" w:fill="9FBE62"/>
            <w:vAlign w:val="center"/>
          </w:tcPr>
          <w:p w14:paraId="11046E1F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FBE62"/>
            <w:vAlign w:val="center"/>
          </w:tcPr>
          <w:p w14:paraId="72014F09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6600"/>
              <w:left w:val="nil"/>
              <w:bottom w:val="single" w:sz="4" w:space="0" w:color="006600"/>
            </w:tcBorders>
            <w:shd w:val="clear" w:color="auto" w:fill="9FBE62"/>
            <w:noWrap/>
            <w:vAlign w:val="center"/>
          </w:tcPr>
          <w:p w14:paraId="3741F9D1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quincenal </w:t>
            </w:r>
          </w:p>
        </w:tc>
        <w:tc>
          <w:tcPr>
            <w:tcW w:w="127" w:type="dxa"/>
            <w:tcBorders>
              <w:top w:val="single" w:sz="4" w:space="0" w:color="006600"/>
              <w:left w:val="nil"/>
              <w:right w:val="nil"/>
            </w:tcBorders>
            <w:shd w:val="clear" w:color="auto" w:fill="9FBE62"/>
            <w:vAlign w:val="center"/>
          </w:tcPr>
          <w:p w14:paraId="79198FFA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6600"/>
              <w:left w:val="nil"/>
              <w:bottom w:val="single" w:sz="4" w:space="0" w:color="006600"/>
              <w:right w:val="single" w:sz="8" w:space="0" w:color="006600"/>
            </w:tcBorders>
            <w:shd w:val="clear" w:color="auto" w:fill="9FBE62"/>
            <w:noWrap/>
            <w:vAlign w:val="center"/>
          </w:tcPr>
          <w:p w14:paraId="64B56DD8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anual </w:t>
            </w:r>
          </w:p>
        </w:tc>
      </w:tr>
      <w:tr w:rsidR="00796F7B" w:rsidRPr="00A9663B" w14:paraId="2AC88A88" w14:textId="77777777" w:rsidTr="00F07AD7">
        <w:trPr>
          <w:trHeight w:val="283"/>
          <w:jc w:val="center"/>
        </w:trPr>
        <w:tc>
          <w:tcPr>
            <w:tcW w:w="2891" w:type="dxa"/>
            <w:vMerge/>
            <w:tcBorders>
              <w:left w:val="single" w:sz="8" w:space="0" w:color="006600"/>
              <w:bottom w:val="single" w:sz="8" w:space="0" w:color="006600"/>
            </w:tcBorders>
            <w:shd w:val="clear" w:color="auto" w:fill="9FBE62"/>
            <w:vAlign w:val="center"/>
            <w:hideMark/>
          </w:tcPr>
          <w:p w14:paraId="081211C1" w14:textId="77777777" w:rsidR="00796F7B" w:rsidRPr="00443E47" w:rsidRDefault="00796F7B" w:rsidP="00F07AD7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453" w:type="dxa"/>
            <w:tcBorders>
              <w:top w:val="single" w:sz="4" w:space="0" w:color="006600"/>
              <w:bottom w:val="single" w:sz="8" w:space="0" w:color="006600"/>
              <w:right w:val="nil"/>
            </w:tcBorders>
            <w:shd w:val="clear" w:color="auto" w:fill="9FBE62"/>
            <w:vAlign w:val="center"/>
          </w:tcPr>
          <w:p w14:paraId="383FCBD7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53" w:type="dxa"/>
            <w:tcBorders>
              <w:top w:val="single" w:sz="4" w:space="0" w:color="006600"/>
              <w:left w:val="nil"/>
              <w:bottom w:val="single" w:sz="8" w:space="0" w:color="006600"/>
              <w:right w:val="nil"/>
            </w:tcBorders>
            <w:shd w:val="clear" w:color="auto" w:fill="9FBE62"/>
            <w:vAlign w:val="center"/>
          </w:tcPr>
          <w:p w14:paraId="027BCFD3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53" w:type="dxa"/>
            <w:tcBorders>
              <w:top w:val="single" w:sz="4" w:space="0" w:color="006600"/>
              <w:left w:val="nil"/>
              <w:bottom w:val="single" w:sz="8" w:space="0" w:color="006600"/>
            </w:tcBorders>
            <w:shd w:val="clear" w:color="auto" w:fill="9FBE62"/>
            <w:vAlign w:val="center"/>
          </w:tcPr>
          <w:p w14:paraId="62E08786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" w:type="dxa"/>
            <w:tcBorders>
              <w:left w:val="nil"/>
              <w:bottom w:val="single" w:sz="8" w:space="0" w:color="006600"/>
              <w:right w:val="nil"/>
            </w:tcBorders>
            <w:shd w:val="clear" w:color="auto" w:fill="9FBE62"/>
            <w:vAlign w:val="center"/>
          </w:tcPr>
          <w:p w14:paraId="5ABC1086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3" w:type="dxa"/>
            <w:tcBorders>
              <w:top w:val="single" w:sz="4" w:space="0" w:color="006600"/>
              <w:left w:val="nil"/>
              <w:bottom w:val="single" w:sz="8" w:space="0" w:color="006600"/>
            </w:tcBorders>
            <w:shd w:val="clear" w:color="auto" w:fill="9FBE62"/>
            <w:noWrap/>
            <w:vAlign w:val="center"/>
          </w:tcPr>
          <w:p w14:paraId="7BD2C449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53" w:type="dxa"/>
            <w:tcBorders>
              <w:top w:val="single" w:sz="4" w:space="0" w:color="006600"/>
              <w:bottom w:val="single" w:sz="8" w:space="0" w:color="006600"/>
            </w:tcBorders>
            <w:shd w:val="clear" w:color="auto" w:fill="9FBE62"/>
            <w:vAlign w:val="center"/>
          </w:tcPr>
          <w:p w14:paraId="5FC11C07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53" w:type="dxa"/>
            <w:tcBorders>
              <w:top w:val="single" w:sz="4" w:space="0" w:color="006600"/>
              <w:bottom w:val="single" w:sz="8" w:space="0" w:color="006600"/>
            </w:tcBorders>
            <w:shd w:val="clear" w:color="auto" w:fill="9FBE62"/>
            <w:vAlign w:val="center"/>
          </w:tcPr>
          <w:p w14:paraId="0E5D2DF5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" w:type="dxa"/>
            <w:tcBorders>
              <w:bottom w:val="single" w:sz="8" w:space="0" w:color="006600"/>
              <w:right w:val="nil"/>
            </w:tcBorders>
            <w:shd w:val="clear" w:color="auto" w:fill="9FBE62"/>
            <w:vAlign w:val="center"/>
          </w:tcPr>
          <w:p w14:paraId="27B8DBAF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6" w:type="dxa"/>
            <w:tcBorders>
              <w:top w:val="single" w:sz="4" w:space="0" w:color="006600"/>
              <w:left w:val="nil"/>
              <w:bottom w:val="single" w:sz="8" w:space="0" w:color="006600"/>
            </w:tcBorders>
            <w:shd w:val="clear" w:color="auto" w:fill="9FBE62"/>
            <w:noWrap/>
            <w:vAlign w:val="center"/>
          </w:tcPr>
          <w:p w14:paraId="79D08D94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6" w:type="dxa"/>
            <w:tcBorders>
              <w:top w:val="single" w:sz="4" w:space="0" w:color="006600"/>
              <w:bottom w:val="single" w:sz="8" w:space="0" w:color="006600"/>
            </w:tcBorders>
            <w:shd w:val="clear" w:color="auto" w:fill="9FBE62"/>
            <w:vAlign w:val="center"/>
          </w:tcPr>
          <w:p w14:paraId="50D47222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66" w:type="dxa"/>
            <w:tcBorders>
              <w:top w:val="single" w:sz="4" w:space="0" w:color="006600"/>
              <w:bottom w:val="single" w:sz="8" w:space="0" w:color="006600"/>
            </w:tcBorders>
            <w:shd w:val="clear" w:color="auto" w:fill="9FBE62"/>
            <w:noWrap/>
            <w:vAlign w:val="center"/>
          </w:tcPr>
          <w:p w14:paraId="012B5680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" w:type="dxa"/>
            <w:tcBorders>
              <w:bottom w:val="single" w:sz="8" w:space="0" w:color="006600"/>
              <w:right w:val="nil"/>
            </w:tcBorders>
            <w:shd w:val="clear" w:color="auto" w:fill="9FBE62"/>
            <w:vAlign w:val="center"/>
          </w:tcPr>
          <w:p w14:paraId="76A21F4C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6" w:type="dxa"/>
            <w:tcBorders>
              <w:top w:val="single" w:sz="4" w:space="0" w:color="006600"/>
              <w:left w:val="nil"/>
              <w:bottom w:val="single" w:sz="8" w:space="0" w:color="006600"/>
            </w:tcBorders>
            <w:shd w:val="clear" w:color="auto" w:fill="9FBE62"/>
            <w:noWrap/>
            <w:vAlign w:val="center"/>
          </w:tcPr>
          <w:p w14:paraId="4497ACA8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6" w:type="dxa"/>
            <w:tcBorders>
              <w:top w:val="single" w:sz="4" w:space="0" w:color="006600"/>
              <w:bottom w:val="single" w:sz="8" w:space="0" w:color="006600"/>
            </w:tcBorders>
            <w:shd w:val="clear" w:color="auto" w:fill="9FBE62"/>
            <w:noWrap/>
            <w:vAlign w:val="center"/>
          </w:tcPr>
          <w:p w14:paraId="09C78CC4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66" w:type="dxa"/>
            <w:tcBorders>
              <w:top w:val="single" w:sz="4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9FBE62"/>
            <w:noWrap/>
            <w:vAlign w:val="center"/>
          </w:tcPr>
          <w:p w14:paraId="476FE59D" w14:textId="77777777" w:rsidR="00796F7B" w:rsidRPr="00443E47" w:rsidRDefault="00796F7B" w:rsidP="00F07AD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796F7B" w:rsidRPr="009F6415" w14:paraId="373FF33A" w14:textId="77777777" w:rsidTr="00F07AD7">
        <w:trPr>
          <w:trHeight w:val="283"/>
          <w:jc w:val="center"/>
        </w:trPr>
        <w:tc>
          <w:tcPr>
            <w:tcW w:w="2891" w:type="dxa"/>
            <w:tcBorders>
              <w:top w:val="single" w:sz="8" w:space="0" w:color="006600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6A775CB8" w14:textId="77777777" w:rsidR="00796F7B" w:rsidRPr="00B21A5C" w:rsidRDefault="00796F7B" w:rsidP="00F07AD7">
            <w:pPr>
              <w:ind w:left="57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INPC </w:t>
            </w:r>
          </w:p>
        </w:tc>
        <w:tc>
          <w:tcPr>
            <w:tcW w:w="453" w:type="dxa"/>
            <w:tcBorders>
              <w:top w:val="single" w:sz="8" w:space="0" w:color="006600"/>
              <w:bottom w:val="dotted" w:sz="4" w:space="0" w:color="9FBE62"/>
              <w:right w:val="nil"/>
            </w:tcBorders>
            <w:vAlign w:val="center"/>
          </w:tcPr>
          <w:p w14:paraId="002CEC78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453" w:type="dxa"/>
            <w:tcBorders>
              <w:top w:val="single" w:sz="8" w:space="0" w:color="006600"/>
              <w:left w:val="nil"/>
              <w:bottom w:val="dotted" w:sz="4" w:space="0" w:color="9FBE62"/>
              <w:right w:val="nil"/>
            </w:tcBorders>
            <w:vAlign w:val="center"/>
          </w:tcPr>
          <w:p w14:paraId="5678611A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453" w:type="dxa"/>
            <w:tcBorders>
              <w:top w:val="single" w:sz="8" w:space="0" w:color="006600"/>
              <w:left w:val="nil"/>
              <w:bottom w:val="dotted" w:sz="4" w:space="0" w:color="9FBE62"/>
            </w:tcBorders>
            <w:vAlign w:val="center"/>
          </w:tcPr>
          <w:p w14:paraId="63321469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27" w:type="dxa"/>
            <w:tcBorders>
              <w:top w:val="single" w:sz="8" w:space="0" w:color="006600"/>
              <w:left w:val="nil"/>
              <w:bottom w:val="dotted" w:sz="4" w:space="0" w:color="9FBE62"/>
              <w:right w:val="nil"/>
            </w:tcBorders>
            <w:vAlign w:val="center"/>
          </w:tcPr>
          <w:p w14:paraId="1345F2F0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8" w:space="0" w:color="006600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7D859F26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453" w:type="dxa"/>
            <w:tcBorders>
              <w:top w:val="single" w:sz="8" w:space="0" w:color="006600"/>
              <w:bottom w:val="dotted" w:sz="4" w:space="0" w:color="9FBE62"/>
            </w:tcBorders>
            <w:vAlign w:val="center"/>
          </w:tcPr>
          <w:p w14:paraId="0A377D54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453" w:type="dxa"/>
            <w:tcBorders>
              <w:top w:val="single" w:sz="8" w:space="0" w:color="006600"/>
              <w:bottom w:val="dotted" w:sz="4" w:space="0" w:color="9FBE62"/>
            </w:tcBorders>
            <w:vAlign w:val="center"/>
          </w:tcPr>
          <w:p w14:paraId="0DCFB132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7.76</w:t>
            </w:r>
          </w:p>
        </w:tc>
        <w:tc>
          <w:tcPr>
            <w:tcW w:w="127" w:type="dxa"/>
            <w:tcBorders>
              <w:top w:val="single" w:sz="8" w:space="0" w:color="006600"/>
              <w:bottom w:val="dotted" w:sz="4" w:space="0" w:color="9FBE62"/>
              <w:right w:val="nil"/>
            </w:tcBorders>
            <w:vAlign w:val="center"/>
          </w:tcPr>
          <w:p w14:paraId="73CD8F0C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6600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2FF5AEEE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0.228</w:t>
            </w:r>
          </w:p>
        </w:tc>
        <w:tc>
          <w:tcPr>
            <w:tcW w:w="566" w:type="dxa"/>
            <w:tcBorders>
              <w:top w:val="single" w:sz="8" w:space="0" w:color="006600"/>
              <w:bottom w:val="dotted" w:sz="4" w:space="0" w:color="9FBE62"/>
            </w:tcBorders>
            <w:vAlign w:val="center"/>
          </w:tcPr>
          <w:p w14:paraId="7F44A5C4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0.422</w:t>
            </w:r>
          </w:p>
        </w:tc>
        <w:tc>
          <w:tcPr>
            <w:tcW w:w="566" w:type="dxa"/>
            <w:tcBorders>
              <w:top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07985115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0.302</w:t>
            </w:r>
          </w:p>
        </w:tc>
        <w:tc>
          <w:tcPr>
            <w:tcW w:w="127" w:type="dxa"/>
            <w:tcBorders>
              <w:top w:val="single" w:sz="8" w:space="0" w:color="006600"/>
              <w:bottom w:val="dotted" w:sz="4" w:space="0" w:color="9FBE62"/>
              <w:right w:val="nil"/>
            </w:tcBorders>
            <w:vAlign w:val="center"/>
          </w:tcPr>
          <w:p w14:paraId="796B5649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6600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25DA2F8C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3.845</w:t>
            </w:r>
          </w:p>
        </w:tc>
        <w:tc>
          <w:tcPr>
            <w:tcW w:w="566" w:type="dxa"/>
            <w:tcBorders>
              <w:top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3E5EDF9B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7.221</w:t>
            </w:r>
          </w:p>
        </w:tc>
        <w:tc>
          <w:tcPr>
            <w:tcW w:w="566" w:type="dxa"/>
            <w:tcBorders>
              <w:top w:val="single" w:sz="8" w:space="0" w:color="006600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58B51DAA" w14:textId="77777777" w:rsidR="00796F7B" w:rsidRPr="00B21A5C" w:rsidRDefault="00796F7B" w:rsidP="00F07AD7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7.756</w:t>
            </w:r>
          </w:p>
        </w:tc>
      </w:tr>
      <w:tr w:rsidR="00796F7B" w:rsidRPr="00841586" w14:paraId="79C17062" w14:textId="77777777" w:rsidTr="00F07AD7">
        <w:trPr>
          <w:trHeight w:val="283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EBF1DE"/>
            <w:noWrap/>
            <w:vAlign w:val="center"/>
            <w:hideMark/>
          </w:tcPr>
          <w:p w14:paraId="2B62C433" w14:textId="77777777" w:rsidR="00796F7B" w:rsidRPr="00B21A5C" w:rsidRDefault="00796F7B" w:rsidP="00F07AD7">
            <w:pPr>
              <w:ind w:left="113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  <w:lang w:eastAsia="es-MX"/>
              </w:rPr>
              <w:t>Subyacente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070DA0FD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30E5AFD3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EBF1DE"/>
            <w:vAlign w:val="center"/>
          </w:tcPr>
          <w:p w14:paraId="7697080B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1B1C7866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EBF1DE"/>
            <w:noWrap/>
            <w:vAlign w:val="center"/>
            <w:hideMark/>
          </w:tcPr>
          <w:p w14:paraId="2E4391D6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vAlign w:val="center"/>
          </w:tcPr>
          <w:p w14:paraId="713E7BBB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6.52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vAlign w:val="center"/>
          </w:tcPr>
          <w:p w14:paraId="051DAF98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5EE61B08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EBF1DE"/>
            <w:noWrap/>
            <w:vAlign w:val="center"/>
            <w:hideMark/>
          </w:tcPr>
          <w:p w14:paraId="3CA7E051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vAlign w:val="center"/>
          </w:tcPr>
          <w:p w14:paraId="0F55582C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0.317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noWrap/>
            <w:vAlign w:val="center"/>
            <w:hideMark/>
          </w:tcPr>
          <w:p w14:paraId="5824542B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0.264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04BDDAB4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EBF1DE"/>
            <w:noWrap/>
            <w:vAlign w:val="center"/>
            <w:hideMark/>
          </w:tcPr>
          <w:p w14:paraId="027BE025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2.884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noWrap/>
            <w:vAlign w:val="center"/>
            <w:hideMark/>
          </w:tcPr>
          <w:p w14:paraId="65529A1F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4.891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EBF1DE"/>
            <w:noWrap/>
            <w:vAlign w:val="center"/>
            <w:hideMark/>
          </w:tcPr>
          <w:p w14:paraId="2CEF7753" w14:textId="77777777" w:rsidR="00796F7B" w:rsidRPr="00B21A5C" w:rsidRDefault="00796F7B" w:rsidP="00F07AD7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6.246</w:t>
            </w:r>
          </w:p>
        </w:tc>
      </w:tr>
      <w:tr w:rsidR="00796F7B" w:rsidRPr="00841586" w14:paraId="01152ADA" w14:textId="77777777" w:rsidTr="00F07AD7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0D015983" w14:textId="77777777" w:rsidR="00796F7B" w:rsidRPr="00B21A5C" w:rsidRDefault="00796F7B" w:rsidP="00F07AD7">
            <w:pPr>
              <w:ind w:left="17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Mercancías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07D3BE73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613DFCAB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2213237C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53450D15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1B13D1F2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6269F94B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8.23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168D9DEC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10.79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51F01AE2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03443A21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6B76B849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4488C07B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4D4D181B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21A2B374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2.144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79CB3557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3.268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03CA4066" w14:textId="77777777" w:rsidR="00796F7B" w:rsidRPr="00B21A5C" w:rsidRDefault="00796F7B" w:rsidP="00F07AD7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4.325</w:t>
            </w:r>
          </w:p>
        </w:tc>
      </w:tr>
      <w:tr w:rsidR="00796F7B" w:rsidRPr="00841586" w14:paraId="41FC0214" w14:textId="77777777" w:rsidTr="00F07AD7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24199D9A" w14:textId="77777777" w:rsidR="00796F7B" w:rsidRPr="00B21A5C" w:rsidRDefault="00796F7B" w:rsidP="00F07AD7">
            <w:pPr>
              <w:ind w:left="22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 xml:space="preserve">Alimentos, Bebidas y Tabaco </w:t>
            </w:r>
            <w:r w:rsidRPr="00B21A5C">
              <w:rPr>
                <w:color w:val="000000"/>
                <w:sz w:val="16"/>
                <w:szCs w:val="16"/>
                <w:vertAlign w:val="superscript"/>
                <w:lang w:eastAsia="es-MX"/>
              </w:rPr>
              <w:t>2/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05BFDD77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2C9FC5E8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087822CC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03DBAF36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1DDD6434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6.33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5159D5DA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9.21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7E6DDBCE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13.86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57965AA1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3E1FC8CD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6467330B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661E0D47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29F0464B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01C57B80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1.287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101F7F39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1.916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23605726" w14:textId="77777777" w:rsidR="00796F7B" w:rsidRPr="00B21A5C" w:rsidRDefault="00796F7B" w:rsidP="00F07AD7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2.938</w:t>
            </w:r>
          </w:p>
        </w:tc>
      </w:tr>
      <w:tr w:rsidR="00796F7B" w:rsidRPr="00841586" w14:paraId="52DD51D2" w14:textId="77777777" w:rsidTr="00F07AD7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BE898B9" w14:textId="77777777" w:rsidR="00796F7B" w:rsidRPr="00B21A5C" w:rsidRDefault="00796F7B" w:rsidP="00F07AD7">
            <w:pPr>
              <w:ind w:left="22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Mercancías no Alimenticias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2537DAC8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6AD101F2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6F449234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34A9C74F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04FE342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4.56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43CE58B5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5E2DE9CD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226F3358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1F117097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7B191E7A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DB3356B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2F151088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5627EFE5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552B10C3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1.353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702EEA3E" w14:textId="77777777" w:rsidR="00796F7B" w:rsidRPr="00B21A5C" w:rsidRDefault="00796F7B" w:rsidP="00F07AD7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1.387</w:t>
            </w:r>
          </w:p>
        </w:tc>
      </w:tr>
      <w:tr w:rsidR="00796F7B" w:rsidRPr="00841586" w14:paraId="01EC1E3A" w14:textId="77777777" w:rsidTr="00F07AD7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F98C487" w14:textId="77777777" w:rsidR="00796F7B" w:rsidRPr="00B21A5C" w:rsidRDefault="00796F7B" w:rsidP="00F07AD7">
            <w:pPr>
              <w:ind w:left="170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Servicios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72B81D59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1C4AC2EA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7B244DEA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3ACE1214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E985DB7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064FDDCC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4.59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40FC83F2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5.58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325EB488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640822C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23CEB7BD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C6B9AE9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5722C0E6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6B4F12BD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0.740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538EDF09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1.623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2B0F3835" w14:textId="77777777" w:rsidR="00796F7B" w:rsidRPr="00B21A5C" w:rsidRDefault="00796F7B" w:rsidP="00F07AD7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1.922</w:t>
            </w:r>
          </w:p>
        </w:tc>
      </w:tr>
      <w:tr w:rsidR="00796F7B" w:rsidRPr="00841586" w14:paraId="709C9879" w14:textId="77777777" w:rsidTr="00F07AD7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5A5049CC" w14:textId="77777777" w:rsidR="00796F7B" w:rsidRPr="00B21A5C" w:rsidRDefault="00796F7B" w:rsidP="00F07AD7">
            <w:pPr>
              <w:ind w:left="22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 xml:space="preserve">Vivienda </w:t>
            </w:r>
            <w:r w:rsidRPr="00B21A5C">
              <w:rPr>
                <w:color w:val="000000"/>
                <w:sz w:val="16"/>
                <w:szCs w:val="16"/>
                <w:vertAlign w:val="superscript"/>
                <w:lang w:eastAsia="es-MX"/>
              </w:rPr>
              <w:t>3/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552BEFD3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119C64E5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37D7669B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5D8811BD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81D59CC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290AD4A8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2.71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1F8CF9F0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3.39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7E5D3BE8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59D03DAC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24DADC35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B3EA63B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2D7C227E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E43F566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0.282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6029F151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0.404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441B9129" w14:textId="77777777" w:rsidR="00796F7B" w:rsidRPr="00B21A5C" w:rsidRDefault="00796F7B" w:rsidP="00F07AD7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0.484</w:t>
            </w:r>
          </w:p>
        </w:tc>
      </w:tr>
      <w:tr w:rsidR="00796F7B" w:rsidRPr="00841586" w14:paraId="6666C466" w14:textId="77777777" w:rsidTr="00F07AD7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2925E35" w14:textId="77777777" w:rsidR="00796F7B" w:rsidRPr="00B21A5C" w:rsidRDefault="00796F7B" w:rsidP="00F07AD7">
            <w:pPr>
              <w:ind w:left="22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Educación (Colegiaturas)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0434E1A9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7BC1D207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55A35B3D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76F0275F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6235D25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45B95B89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3.20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72F983CA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4.78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6941C13C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1A9F0785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61F0424B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592C344D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0FDF4DE2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4BB9DC3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CA00055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11398317" w14:textId="77777777" w:rsidR="00796F7B" w:rsidRPr="00B21A5C" w:rsidRDefault="00796F7B" w:rsidP="00F07AD7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0.166</w:t>
            </w:r>
          </w:p>
        </w:tc>
      </w:tr>
      <w:tr w:rsidR="00796F7B" w:rsidRPr="00841586" w14:paraId="08D98BB6" w14:textId="77777777" w:rsidTr="00F07AD7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F895BFE" w14:textId="77777777" w:rsidR="00796F7B" w:rsidRPr="00B21A5C" w:rsidRDefault="00796F7B" w:rsidP="00F07AD7">
            <w:pPr>
              <w:ind w:left="22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 xml:space="preserve">Otros Servicios </w:t>
            </w:r>
            <w:r w:rsidRPr="00B21A5C">
              <w:rPr>
                <w:color w:val="000000"/>
                <w:sz w:val="16"/>
                <w:szCs w:val="16"/>
                <w:vertAlign w:val="superscript"/>
                <w:lang w:eastAsia="es-MX"/>
              </w:rPr>
              <w:t>4/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239AD812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065FF83E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2AC323DD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1B4397C0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B2158A6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2.42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19529F1D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6.56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11AEE7F7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7E05ACB1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3ABF0AD2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4E0EF254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E736AC4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1CD3AA69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F3D4360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0.413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6C4EB3C8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1.104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2253EDE1" w14:textId="77777777" w:rsidR="00796F7B" w:rsidRPr="00B21A5C" w:rsidRDefault="00796F7B" w:rsidP="00F07AD7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1.272</w:t>
            </w:r>
          </w:p>
        </w:tc>
      </w:tr>
      <w:tr w:rsidR="00796F7B" w:rsidRPr="00841586" w14:paraId="5AB51B37" w14:textId="77777777" w:rsidTr="00F07AD7">
        <w:trPr>
          <w:trHeight w:val="283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EBF1DE"/>
            <w:noWrap/>
            <w:vAlign w:val="center"/>
          </w:tcPr>
          <w:p w14:paraId="1CD176B9" w14:textId="77777777" w:rsidR="00796F7B" w:rsidRPr="00B21A5C" w:rsidRDefault="00796F7B" w:rsidP="00F07AD7">
            <w:pPr>
              <w:ind w:left="113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  <w:lang w:eastAsia="es-MX"/>
              </w:rPr>
              <w:t>No Subyacente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2AC45420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48DC1CF3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EBF1DE"/>
            <w:vAlign w:val="center"/>
          </w:tcPr>
          <w:p w14:paraId="3F4F8180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6827E291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EBF1DE"/>
            <w:noWrap/>
            <w:vAlign w:val="center"/>
          </w:tcPr>
          <w:p w14:paraId="5D2BB110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vAlign w:val="center"/>
          </w:tcPr>
          <w:p w14:paraId="70348B3A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9.33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vAlign w:val="center"/>
          </w:tcPr>
          <w:p w14:paraId="2ACE16CC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5.93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3F4D6B26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EBF1DE"/>
            <w:noWrap/>
            <w:vAlign w:val="center"/>
          </w:tcPr>
          <w:p w14:paraId="18145EE2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vAlign w:val="center"/>
          </w:tcPr>
          <w:p w14:paraId="6088C1EA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noWrap/>
            <w:vAlign w:val="center"/>
          </w:tcPr>
          <w:p w14:paraId="79842896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5E1608FD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EBF1DE"/>
            <w:noWrap/>
            <w:vAlign w:val="center"/>
          </w:tcPr>
          <w:p w14:paraId="0E63AD8D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0.961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noWrap/>
            <w:vAlign w:val="center"/>
          </w:tcPr>
          <w:p w14:paraId="2105B352" w14:textId="77777777" w:rsidR="00796F7B" w:rsidRPr="00B21A5C" w:rsidRDefault="00796F7B" w:rsidP="00F07AD7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2.331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EBF1DE"/>
            <w:noWrap/>
            <w:vAlign w:val="center"/>
          </w:tcPr>
          <w:p w14:paraId="72BD13FF" w14:textId="77777777" w:rsidR="00796F7B" w:rsidRPr="00B21A5C" w:rsidRDefault="00796F7B" w:rsidP="00F07AD7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1.510</w:t>
            </w:r>
          </w:p>
        </w:tc>
      </w:tr>
      <w:tr w:rsidR="00796F7B" w:rsidRPr="00841586" w14:paraId="466570BA" w14:textId="77777777" w:rsidTr="00F07AD7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0E1F74D" w14:textId="77777777" w:rsidR="00796F7B" w:rsidRPr="00B21A5C" w:rsidRDefault="00796F7B" w:rsidP="00F07AD7">
            <w:pPr>
              <w:ind w:left="170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Agropecuarios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27D93B83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-0.69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53CCD1DA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739B7A0D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2EA6271B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3736FD51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53A0E357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15.79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5E3E756B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9.71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1D2B6A88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5A2A306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-0.072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6B54D8D2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310EE09C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22CB7EF0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3D194DA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A485CF7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1.642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55234D9D" w14:textId="77777777" w:rsidR="00796F7B" w:rsidRPr="00B21A5C" w:rsidRDefault="00796F7B" w:rsidP="00F07AD7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1.090</w:t>
            </w:r>
          </w:p>
        </w:tc>
      </w:tr>
      <w:tr w:rsidR="00796F7B" w:rsidRPr="00841586" w14:paraId="1C678776" w14:textId="77777777" w:rsidTr="00F07AD7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3CA2709A" w14:textId="77777777" w:rsidR="00796F7B" w:rsidRPr="00B21A5C" w:rsidRDefault="00796F7B" w:rsidP="00F07AD7">
            <w:pPr>
              <w:ind w:left="22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Frutas y Verduras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3EC6A667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-2.40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65EA8AD1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-1.36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71DC661D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-2.58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2F465FD8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39D7BE4E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-5.40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24AC9233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18.51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0B717C88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1BC32442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852A9F5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-0.111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064ED567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-0.069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195D8924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-0.134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3462F0D0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52BD2105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-0.266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3CA8A544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2CD9037C" w14:textId="77777777" w:rsidR="00796F7B" w:rsidRPr="00B21A5C" w:rsidRDefault="00796F7B" w:rsidP="00F07AD7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0.448</w:t>
            </w:r>
          </w:p>
        </w:tc>
      </w:tr>
      <w:tr w:rsidR="00796F7B" w:rsidRPr="00841586" w14:paraId="1F0A0903" w14:textId="77777777" w:rsidTr="00F07AD7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vAlign w:val="center"/>
            <w:hideMark/>
          </w:tcPr>
          <w:p w14:paraId="4AC4846C" w14:textId="77777777" w:rsidR="00796F7B" w:rsidRPr="00B21A5C" w:rsidRDefault="00796F7B" w:rsidP="00F07AD7">
            <w:pPr>
              <w:ind w:left="22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Pecuarios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7018F2CE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0827C54C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78C89CD8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4335F910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08A0B88D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8.74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18D4B59E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13.72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3348314F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10.27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73988567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3D42BB3A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44156ED2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05494476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66D411FF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70C34724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0.492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0E8D1250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0.809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55043FA2" w14:textId="77777777" w:rsidR="00796F7B" w:rsidRPr="00B21A5C" w:rsidRDefault="00796F7B" w:rsidP="00F07AD7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0.643</w:t>
            </w:r>
          </w:p>
        </w:tc>
      </w:tr>
      <w:tr w:rsidR="00796F7B" w:rsidRPr="00841586" w14:paraId="6A730282" w14:textId="77777777" w:rsidTr="00F07AD7">
        <w:trPr>
          <w:trHeight w:val="454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5F0885CA" w14:textId="77777777" w:rsidR="00796F7B" w:rsidRPr="00B21A5C" w:rsidRDefault="00796F7B" w:rsidP="00F07AD7">
            <w:pPr>
              <w:ind w:left="170"/>
              <w:jc w:val="left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Energéticos y Tarifas Autorizadas por el Gobierno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65017E15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054ED475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3C394467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7C01EA39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70837F7F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5.10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7FBF0F76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4.72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5FC12A76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2.95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1086CFCE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1EDECAA2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6410768D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66A0E6EC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45C7D48F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1E325036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0.735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0B3BEE6E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0.689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15369807" w14:textId="77777777" w:rsidR="00796F7B" w:rsidRPr="00B21A5C" w:rsidRDefault="00796F7B" w:rsidP="00F07AD7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0.420</w:t>
            </w:r>
          </w:p>
        </w:tc>
      </w:tr>
      <w:tr w:rsidR="00796F7B" w:rsidRPr="00841586" w14:paraId="0C8C2CC7" w14:textId="77777777" w:rsidTr="00F07AD7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59341762" w14:textId="77777777" w:rsidR="00796F7B" w:rsidRPr="00B21A5C" w:rsidRDefault="00796F7B" w:rsidP="00F07AD7">
            <w:pPr>
              <w:ind w:left="22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Energéticos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3E71E27E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320AD816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65109570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4841D489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2083665C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6.22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6BFAA20C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5.38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0927A345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50AF39C0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6D47509E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63EC9D61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075E864E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50531FAC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1FF2F250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0.628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46469EF5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0.556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1E4D0A2D" w14:textId="77777777" w:rsidR="00796F7B" w:rsidRPr="00B21A5C" w:rsidRDefault="00796F7B" w:rsidP="00F07AD7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0.184</w:t>
            </w:r>
          </w:p>
        </w:tc>
      </w:tr>
      <w:tr w:rsidR="00796F7B" w:rsidRPr="00841586" w14:paraId="2D79D897" w14:textId="77777777" w:rsidTr="00F07AD7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789E8C41" w14:textId="77777777" w:rsidR="00796F7B" w:rsidRPr="00B21A5C" w:rsidRDefault="00796F7B" w:rsidP="00F07AD7">
            <w:pPr>
              <w:ind w:left="22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Tarifas Autorizadas por el Gobierno</w:t>
            </w:r>
          </w:p>
        </w:tc>
        <w:tc>
          <w:tcPr>
            <w:tcW w:w="453" w:type="dxa"/>
            <w:tcBorders>
              <w:top w:val="dotted" w:sz="4" w:space="0" w:color="9FBE62"/>
              <w:bottom w:val="single" w:sz="8" w:space="0" w:color="006600"/>
              <w:right w:val="nil"/>
            </w:tcBorders>
            <w:vAlign w:val="center"/>
          </w:tcPr>
          <w:p w14:paraId="7577A221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single" w:sz="8" w:space="0" w:color="006600"/>
              <w:right w:val="nil"/>
            </w:tcBorders>
            <w:vAlign w:val="center"/>
          </w:tcPr>
          <w:p w14:paraId="0993CA65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single" w:sz="8" w:space="0" w:color="006600"/>
            </w:tcBorders>
            <w:vAlign w:val="center"/>
          </w:tcPr>
          <w:p w14:paraId="05C848A8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single" w:sz="8" w:space="0" w:color="006600"/>
              <w:right w:val="nil"/>
            </w:tcBorders>
            <w:vAlign w:val="center"/>
          </w:tcPr>
          <w:p w14:paraId="6F97FED7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35186595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2.49</w:t>
            </w:r>
          </w:p>
        </w:tc>
        <w:tc>
          <w:tcPr>
            <w:tcW w:w="453" w:type="dxa"/>
            <w:tcBorders>
              <w:top w:val="dotted" w:sz="4" w:space="0" w:color="9FBE62"/>
              <w:bottom w:val="single" w:sz="8" w:space="0" w:color="006600"/>
            </w:tcBorders>
            <w:vAlign w:val="center"/>
          </w:tcPr>
          <w:p w14:paraId="03FDD921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453" w:type="dxa"/>
            <w:tcBorders>
              <w:top w:val="dotted" w:sz="4" w:space="0" w:color="9FBE62"/>
              <w:bottom w:val="single" w:sz="8" w:space="0" w:color="006600"/>
            </w:tcBorders>
            <w:vAlign w:val="center"/>
          </w:tcPr>
          <w:p w14:paraId="3C7F6BDB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127" w:type="dxa"/>
            <w:tcBorders>
              <w:top w:val="dotted" w:sz="4" w:space="0" w:color="9FBE62"/>
              <w:bottom w:val="single" w:sz="8" w:space="0" w:color="006600"/>
              <w:right w:val="nil"/>
            </w:tcBorders>
            <w:vAlign w:val="center"/>
          </w:tcPr>
          <w:p w14:paraId="7F59721E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257BE6A1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566" w:type="dxa"/>
            <w:tcBorders>
              <w:top w:val="dotted" w:sz="4" w:space="0" w:color="9FBE62"/>
              <w:bottom w:val="single" w:sz="8" w:space="0" w:color="006600"/>
            </w:tcBorders>
            <w:vAlign w:val="center"/>
          </w:tcPr>
          <w:p w14:paraId="1D4B808A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566" w:type="dxa"/>
            <w:tcBorders>
              <w:top w:val="dotted" w:sz="4" w:space="0" w:color="9FBE62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748EDDA2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127" w:type="dxa"/>
            <w:tcBorders>
              <w:top w:val="dotted" w:sz="4" w:space="0" w:color="9FBE62"/>
              <w:bottom w:val="single" w:sz="8" w:space="0" w:color="006600"/>
              <w:right w:val="nil"/>
            </w:tcBorders>
            <w:vAlign w:val="center"/>
          </w:tcPr>
          <w:p w14:paraId="27D99633" w14:textId="77777777" w:rsidR="00796F7B" w:rsidRPr="00B21A5C" w:rsidRDefault="00796F7B" w:rsidP="00F07AD7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6163F03A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566" w:type="dxa"/>
            <w:tcBorders>
              <w:top w:val="dotted" w:sz="4" w:space="0" w:color="9FBE62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5203C8C5" w14:textId="77777777" w:rsidR="00796F7B" w:rsidRPr="00B21A5C" w:rsidRDefault="00796F7B" w:rsidP="00F07AD7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763A1663" w14:textId="77777777" w:rsidR="00796F7B" w:rsidRPr="00B21A5C" w:rsidRDefault="00796F7B" w:rsidP="00F07AD7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0.236</w:t>
            </w:r>
          </w:p>
        </w:tc>
      </w:tr>
    </w:tbl>
    <w:p w14:paraId="3676DFD0" w14:textId="77777777" w:rsidR="00796F7B" w:rsidRPr="00E671DE" w:rsidRDefault="00796F7B" w:rsidP="00796F7B">
      <w:pPr>
        <w:autoSpaceDE w:val="0"/>
        <w:autoSpaceDN w:val="0"/>
        <w:adjustRightInd w:val="0"/>
        <w:ind w:left="199" w:right="57" w:hanging="142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1/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 xml:space="preserve">La incidencia se refiere a la contribución en puntos porcentuales de cada componente del INPC a la inflación general. </w:t>
      </w:r>
      <w:r>
        <w:rPr>
          <w:sz w:val="16"/>
          <w:szCs w:val="16"/>
        </w:rPr>
        <w:t>E</w:t>
      </w:r>
      <w:r w:rsidRPr="00E671DE">
        <w:rPr>
          <w:sz w:val="16"/>
          <w:szCs w:val="16"/>
        </w:rPr>
        <w:t xml:space="preserve">sta se calcula utilizando los ponderadores de cada subíndice, así como los precios relativos y sus respectivas variaciones. En ciertos casos, la suma de los componentes de algún grupo de subíndices puede </w:t>
      </w:r>
      <w:r>
        <w:rPr>
          <w:sz w:val="16"/>
          <w:szCs w:val="16"/>
        </w:rPr>
        <w:t xml:space="preserve">presentar </w:t>
      </w:r>
      <w:r w:rsidRPr="00E671DE">
        <w:rPr>
          <w:sz w:val="16"/>
          <w:szCs w:val="16"/>
        </w:rPr>
        <w:t>discrepancia</w:t>
      </w:r>
      <w:r>
        <w:rPr>
          <w:sz w:val="16"/>
          <w:szCs w:val="16"/>
        </w:rPr>
        <w:t>s</w:t>
      </w:r>
      <w:r w:rsidRPr="00E671DE">
        <w:rPr>
          <w:sz w:val="16"/>
          <w:szCs w:val="16"/>
        </w:rPr>
        <w:t xml:space="preserve"> por efectos de redondeo.</w:t>
      </w:r>
    </w:p>
    <w:p w14:paraId="097508EE" w14:textId="77777777" w:rsidR="00796F7B" w:rsidRPr="00E671DE" w:rsidRDefault="00796F7B" w:rsidP="00796F7B">
      <w:pPr>
        <w:autoSpaceDE w:val="0"/>
        <w:autoSpaceDN w:val="0"/>
        <w:adjustRightInd w:val="0"/>
        <w:ind w:left="199" w:right="57" w:hanging="142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2/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alimentos procesados, bebidas y tabaco</w:t>
      </w:r>
      <w:r>
        <w:rPr>
          <w:sz w:val="16"/>
          <w:szCs w:val="16"/>
        </w:rPr>
        <w:t>.</w:t>
      </w:r>
      <w:r w:rsidRPr="00E671DE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E671DE">
        <w:rPr>
          <w:sz w:val="16"/>
          <w:szCs w:val="16"/>
        </w:rPr>
        <w:t>o incluye productos agropecuarios.</w:t>
      </w:r>
    </w:p>
    <w:p w14:paraId="69E4482F" w14:textId="77777777" w:rsidR="00796F7B" w:rsidRPr="00E671DE" w:rsidRDefault="00796F7B" w:rsidP="00796F7B">
      <w:pPr>
        <w:autoSpaceDE w:val="0"/>
        <w:autoSpaceDN w:val="0"/>
        <w:adjustRightInd w:val="0"/>
        <w:ind w:left="199" w:right="57" w:hanging="142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3/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vivienda propia, renta de vivienda, servicio doméstico y otros servicios para el hogar.</w:t>
      </w:r>
    </w:p>
    <w:p w14:paraId="75B215FA" w14:textId="77777777" w:rsidR="00796F7B" w:rsidRDefault="00796F7B" w:rsidP="00796F7B">
      <w:pPr>
        <w:autoSpaceDE w:val="0"/>
        <w:autoSpaceDN w:val="0"/>
        <w:adjustRightInd w:val="0"/>
        <w:ind w:left="199" w:right="57" w:hanging="142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4/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loncherías, fondas y taquerías, restaurantes y similares, servicio de telefonía móvil, mantenimiento de automóvil, consulta médica, servicios turísticos en paquete, entre otros.</w:t>
      </w:r>
    </w:p>
    <w:p w14:paraId="4C020F08" w14:textId="1DF311CE" w:rsidR="00796F7B" w:rsidRDefault="00796F7B" w:rsidP="00796F7B">
      <w:pPr>
        <w:autoSpaceDE w:val="0"/>
        <w:autoSpaceDN w:val="0"/>
        <w:adjustRightInd w:val="0"/>
        <w:ind w:left="199" w:right="57" w:hanging="142"/>
        <w:rPr>
          <w:sz w:val="16"/>
          <w:szCs w:val="16"/>
        </w:rPr>
      </w:pPr>
      <w:r w:rsidRPr="00EE6084">
        <w:rPr>
          <w:sz w:val="16"/>
          <w:szCs w:val="16"/>
        </w:rPr>
        <w:t>Fuente: INEGI</w:t>
      </w:r>
    </w:p>
    <w:p w14:paraId="01C1E8C6" w14:textId="77777777" w:rsidR="00796F7B" w:rsidRPr="00E671DE" w:rsidRDefault="00796F7B" w:rsidP="00796F7B">
      <w:pPr>
        <w:autoSpaceDE w:val="0"/>
        <w:autoSpaceDN w:val="0"/>
        <w:adjustRightInd w:val="0"/>
        <w:ind w:left="199" w:right="57" w:hanging="142"/>
        <w:rPr>
          <w:sz w:val="16"/>
          <w:szCs w:val="16"/>
        </w:rPr>
      </w:pPr>
    </w:p>
    <w:p w14:paraId="68B11493" w14:textId="67881FCD" w:rsidR="00796F7B" w:rsidRPr="00332188" w:rsidRDefault="00796F7B" w:rsidP="00796F7B">
      <w:pPr>
        <w:pStyle w:val="Texto"/>
        <w:autoSpaceDE w:val="0"/>
        <w:autoSpaceDN w:val="0"/>
        <w:adjustRightInd w:val="0"/>
        <w:spacing w:before="120" w:after="0" w:line="240" w:lineRule="auto"/>
        <w:ind w:firstLine="0"/>
        <w:jc w:val="center"/>
        <w:rPr>
          <w:b/>
          <w:sz w:val="22"/>
          <w:szCs w:val="22"/>
        </w:rPr>
      </w:pPr>
      <w:r w:rsidRPr="00332188">
        <w:rPr>
          <w:b/>
          <w:sz w:val="22"/>
          <w:szCs w:val="22"/>
        </w:rPr>
        <w:t>CERTIFICACIÓN ISO 9001:2015</w:t>
      </w:r>
    </w:p>
    <w:p w14:paraId="6C38DB74" w14:textId="2E8D1D38" w:rsidR="00796F7B" w:rsidRDefault="00796F7B" w:rsidP="00796F7B">
      <w:pPr>
        <w:pStyle w:val="Texto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2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4D2E03B8" wp14:editId="795196C9">
            <wp:extent cx="3621600" cy="1688400"/>
            <wp:effectExtent l="0" t="0" r="0" b="7620"/>
            <wp:docPr id="4" name="Imagen 4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00" cy="168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312686" w14:textId="77777777" w:rsidR="00796F7B" w:rsidRPr="00AD7286" w:rsidRDefault="00796F7B" w:rsidP="00796F7B">
      <w:pPr>
        <w:pStyle w:val="NormalWeb"/>
        <w:ind w:left="-426" w:right="-518"/>
        <w:contextualSpacing/>
        <w:jc w:val="center"/>
        <w:rPr>
          <w:rFonts w:ascii="Arial" w:hAnsi="Arial" w:cs="Arial"/>
          <w:sz w:val="22"/>
          <w:szCs w:val="22"/>
          <w:lang w:val="es-ES_tradnl"/>
        </w:rPr>
      </w:pPr>
      <w:r w:rsidRPr="00AD7286">
        <w:rPr>
          <w:rFonts w:ascii="Arial" w:hAnsi="Arial" w:cs="Arial"/>
          <w:sz w:val="22"/>
          <w:szCs w:val="22"/>
          <w:lang w:val="es-ES_tradnl"/>
        </w:rPr>
        <w:t xml:space="preserve">Para consultas de medios y periodistas, escribir a: </w:t>
      </w:r>
      <w:hyperlink r:id="rId9" w:history="1">
        <w:r w:rsidRPr="0007086C">
          <w:rPr>
            <w:rStyle w:val="Hipervnculo"/>
            <w:rFonts w:ascii="Arial" w:hAnsi="Arial" w:cs="Arial"/>
            <w:sz w:val="22"/>
            <w:szCs w:val="22"/>
            <w:lang w:val="es-ES_tradnl"/>
          </w:rPr>
          <w:t>comunicacionsocial@inegi.org.mx</w:t>
        </w:r>
      </w:hyperlink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D7286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14:paraId="529FA0B8" w14:textId="77777777" w:rsidR="00796F7B" w:rsidRDefault="00796F7B" w:rsidP="00796F7B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  <w:lang w:val="es-ES_tradnl"/>
        </w:rPr>
      </w:pPr>
      <w:r w:rsidRPr="00AD7286">
        <w:rPr>
          <w:rFonts w:ascii="Arial" w:hAnsi="Arial" w:cs="Arial"/>
          <w:sz w:val="22"/>
          <w:szCs w:val="22"/>
          <w:lang w:val="es-ES_tradnl"/>
        </w:rPr>
        <w:t xml:space="preserve">o llamar al teléfono (55) 52-78-10-00, </w:t>
      </w:r>
      <w:proofErr w:type="spellStart"/>
      <w:r w:rsidRPr="00AD7286">
        <w:rPr>
          <w:rFonts w:ascii="Arial" w:hAnsi="Arial" w:cs="Arial"/>
          <w:sz w:val="22"/>
          <w:szCs w:val="22"/>
          <w:lang w:val="es-ES_tradnl"/>
        </w:rPr>
        <w:t>exts</w:t>
      </w:r>
      <w:proofErr w:type="spellEnd"/>
      <w:r w:rsidRPr="00AD7286">
        <w:rPr>
          <w:rFonts w:ascii="Arial" w:hAnsi="Arial" w:cs="Arial"/>
          <w:sz w:val="22"/>
          <w:szCs w:val="22"/>
          <w:lang w:val="es-ES_tradnl"/>
        </w:rPr>
        <w:t>. 321064, 321134 y 321241</w:t>
      </w:r>
    </w:p>
    <w:p w14:paraId="139D4CDE" w14:textId="77777777" w:rsidR="00796F7B" w:rsidRPr="00E42BFD" w:rsidRDefault="00796F7B" w:rsidP="00796F7B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E42BFD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3528C015" w14:textId="77777777" w:rsidR="00796F7B" w:rsidRDefault="00796F7B" w:rsidP="00796F7B">
      <w:pPr>
        <w:spacing w:before="120"/>
        <w:ind w:left="-425" w:right="-516"/>
        <w:contextualSpacing/>
        <w:jc w:val="center"/>
        <w:rPr>
          <w:noProof/>
          <w:lang w:eastAsia="es-MX"/>
        </w:rPr>
        <w:sectPr w:rsidR="00796F7B" w:rsidSect="00796F7B">
          <w:headerReference w:type="default" r:id="rId10"/>
          <w:footerReference w:type="default" r:id="rId11"/>
          <w:pgSz w:w="12242" w:h="15842" w:code="1"/>
          <w:pgMar w:top="1134" w:right="1134" w:bottom="1134" w:left="1134" w:header="567" w:footer="567" w:gutter="0"/>
          <w:paperSrc w:first="15" w:other="15"/>
          <w:pgNumType w:start="1"/>
          <w:cols w:space="720"/>
          <w:docGrid w:linePitch="360"/>
        </w:sectPr>
      </w:pPr>
      <w:r w:rsidRPr="00FF1218">
        <w:rPr>
          <w:noProof/>
          <w:lang w:val="es-MX" w:eastAsia="es-MX"/>
        </w:rPr>
        <w:drawing>
          <wp:inline distT="0" distB="0" distL="0" distR="0" wp14:anchorId="149F07EF" wp14:editId="340014D9">
            <wp:extent cx="369035" cy="356870"/>
            <wp:effectExtent l="0" t="0" r="0" b="5080"/>
            <wp:docPr id="9" name="Imagen 9" descr="C:\Users\saladeprensa\Desktop\NVOS LOGOS\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0" t="2174"/>
                    <a:stretch/>
                  </pic:blipFill>
                  <pic:spPr bwMode="auto">
                    <a:xfrm>
                      <a:off x="0" y="0"/>
                      <a:ext cx="372725" cy="36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022C8514" wp14:editId="00FA053E">
            <wp:extent cx="365760" cy="365760"/>
            <wp:effectExtent l="0" t="0" r="0" b="0"/>
            <wp:docPr id="7" name="Imagen 7" descr="C:\Users\saladeprensa\Desktop\NVOS LOGOS\I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12A7DF1D" wp14:editId="4D271FDD">
            <wp:extent cx="365760" cy="365760"/>
            <wp:effectExtent l="0" t="0" r="0" b="0"/>
            <wp:docPr id="8" name="Imagen 8" descr="C:\Users\saladeprensa\Desktop\NVOS LOGOS\T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0FE412C" wp14:editId="651729DF">
            <wp:extent cx="365760" cy="365760"/>
            <wp:effectExtent l="0" t="0" r="0" b="0"/>
            <wp:docPr id="10" name="Imagen 10" descr="C:\Users\saladeprensa\Desktop\NVOS LOGOS\Y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44AE37A3" wp14:editId="6A994A12">
            <wp:extent cx="2286000" cy="274320"/>
            <wp:effectExtent l="0" t="0" r="0" b="0"/>
            <wp:docPr id="33" name="Imagen 3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E9C63" w14:textId="77777777" w:rsidR="00796F7B" w:rsidRPr="008F0992" w:rsidRDefault="00796F7B" w:rsidP="00796F7B">
      <w:pPr>
        <w:spacing w:before="120"/>
        <w:ind w:left="-425" w:right="-516"/>
        <w:contextualSpacing/>
        <w:jc w:val="center"/>
        <w:rPr>
          <w:noProof/>
          <w:lang w:eastAsia="es-MX"/>
        </w:rPr>
      </w:pPr>
    </w:p>
    <w:p w14:paraId="6B5B3EC9" w14:textId="77777777" w:rsidR="00332188" w:rsidRPr="006E25DD" w:rsidRDefault="00332188" w:rsidP="00332188">
      <w:pPr>
        <w:pStyle w:val="Profesin"/>
        <w:outlineLvl w:val="0"/>
        <w:rPr>
          <w:sz w:val="24"/>
          <w:szCs w:val="24"/>
          <w:lang w:val="es-MX"/>
        </w:rPr>
      </w:pPr>
      <w:r w:rsidRPr="006E25DD">
        <w:rPr>
          <w:sz w:val="24"/>
          <w:szCs w:val="24"/>
          <w:lang w:val="es-MX"/>
        </w:rPr>
        <w:t>ANEXO</w:t>
      </w:r>
    </w:p>
    <w:p w14:paraId="2684932A" w14:textId="77777777" w:rsidR="00332188" w:rsidRPr="00F53B25" w:rsidRDefault="00332188" w:rsidP="00332188">
      <w:pPr>
        <w:pStyle w:val="Profesin"/>
        <w:spacing w:before="360"/>
        <w:outlineLvl w:val="0"/>
        <w:rPr>
          <w:sz w:val="24"/>
          <w:szCs w:val="24"/>
          <w:lang w:val="es-MX"/>
        </w:rPr>
      </w:pPr>
      <w:r w:rsidRPr="00F53B25">
        <w:rPr>
          <w:sz w:val="24"/>
          <w:szCs w:val="24"/>
          <w:lang w:val="es-MX"/>
        </w:rPr>
        <w:t>Nota técnica</w:t>
      </w:r>
    </w:p>
    <w:p w14:paraId="7E80AA7C" w14:textId="44AAAF6B" w:rsidR="00236AC0" w:rsidRPr="00887FF6" w:rsidRDefault="00236AC0" w:rsidP="00236AC0">
      <w:pPr>
        <w:keepNext/>
        <w:keepLines/>
        <w:widowControl w:val="0"/>
        <w:spacing w:before="360"/>
        <w:jc w:val="left"/>
        <w:rPr>
          <w:b/>
          <w:iCs/>
          <w:smallCaps/>
          <w:color w:val="000000" w:themeColor="text1"/>
        </w:rPr>
      </w:pPr>
      <w:r w:rsidRPr="00887FF6">
        <w:rPr>
          <w:b/>
          <w:iCs/>
          <w:smallCaps/>
          <w:color w:val="000000" w:themeColor="text1"/>
        </w:rPr>
        <w:t xml:space="preserve">Índice Nacional de Precios al Consumidor </w:t>
      </w:r>
    </w:p>
    <w:p w14:paraId="29195022" w14:textId="30936B1D" w:rsidR="00E7491F" w:rsidRDefault="00D22D2E" w:rsidP="00E7491F">
      <w:pPr>
        <w:autoSpaceDE w:val="0"/>
        <w:autoSpaceDN w:val="0"/>
        <w:adjustRightInd w:val="0"/>
        <w:spacing w:before="240"/>
      </w:pPr>
      <w:r>
        <w:t xml:space="preserve">En la primera quincena de febrero de </w:t>
      </w:r>
      <w:r w:rsidRPr="00A71198">
        <w:t>20</w:t>
      </w:r>
      <w:r>
        <w:t>23</w:t>
      </w:r>
      <w:r w:rsidRPr="00A71198">
        <w:t>, el Índice Nacional de Precios al Consumidor</w:t>
      </w:r>
      <w:r>
        <w:t xml:space="preserve"> (INPC)</w:t>
      </w:r>
      <w:r w:rsidRPr="00A71198">
        <w:t xml:space="preserve"> </w:t>
      </w:r>
      <w:r>
        <w:t>aumentó 0.30 % respecto a la quincena anterior. En el mismo periodo de 2022</w:t>
      </w:r>
      <w:r w:rsidR="00117D38">
        <w:t>,</w:t>
      </w:r>
      <w:r>
        <w:t xml:space="preserve"> la variación fue de 0.42 por ciento</w:t>
      </w:r>
      <w:r w:rsidR="00E7491F">
        <w:t>.</w:t>
      </w:r>
    </w:p>
    <w:p w14:paraId="4B23F035" w14:textId="77777777" w:rsidR="00236AC0" w:rsidRPr="0091201A" w:rsidRDefault="00236AC0" w:rsidP="00236AC0">
      <w:pPr>
        <w:pStyle w:val="n01"/>
        <w:spacing w:before="36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 w:rsidRPr="0091201A">
        <w:rPr>
          <w:rFonts w:ascii="Arial" w:hAnsi="Arial"/>
          <w:bCs/>
          <w:color w:val="auto"/>
          <w:sz w:val="20"/>
          <w:szCs w:val="20"/>
        </w:rPr>
        <w:t>Gráfica</w:t>
      </w:r>
      <w:r w:rsidRPr="0091201A">
        <w:rPr>
          <w:rFonts w:ascii="Arial" w:hAnsi="Arial"/>
          <w:color w:val="auto"/>
          <w:sz w:val="20"/>
          <w:szCs w:val="20"/>
        </w:rPr>
        <w:t xml:space="preserve"> 1</w:t>
      </w:r>
    </w:p>
    <w:p w14:paraId="3CC30283" w14:textId="77777777" w:rsidR="00236AC0" w:rsidRPr="002660A9" w:rsidRDefault="00236AC0" w:rsidP="00236AC0">
      <w:pPr>
        <w:pStyle w:val="n01"/>
        <w:spacing w:before="0"/>
        <w:ind w:left="0" w:firstLine="0"/>
        <w:jc w:val="center"/>
        <w:rPr>
          <w:rFonts w:ascii="Arial" w:hAnsi="Arial"/>
          <w:b/>
          <w:bCs/>
          <w:smallCaps/>
          <w:color w:val="000000" w:themeColor="text1"/>
          <w:sz w:val="22"/>
          <w:szCs w:val="22"/>
        </w:rPr>
      </w:pP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Í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ndice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N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acional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d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e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P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recios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a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l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C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onsumidor</w:t>
      </w:r>
      <w:r w:rsidRPr="0071735C">
        <w:rPr>
          <w:rFonts w:ascii="Arial" w:hAnsi="Arial"/>
          <w:b/>
          <w:bCs/>
          <w:smallCaps/>
          <w:color w:val="auto"/>
          <w:sz w:val="22"/>
          <w:szCs w:val="22"/>
        </w:rPr>
        <w:t xml:space="preserve"> </w:t>
      </w:r>
    </w:p>
    <w:p w14:paraId="20442C97" w14:textId="338B8C44" w:rsidR="00236AC0" w:rsidRPr="009555FD" w:rsidRDefault="009555FD" w:rsidP="00236AC0">
      <w:pPr>
        <w:widowControl w:val="0"/>
        <w:autoSpaceDE w:val="0"/>
        <w:autoSpaceDN w:val="0"/>
        <w:adjustRightInd w:val="0"/>
        <w:spacing w:before="3" w:line="225" w:lineRule="exact"/>
        <w:jc w:val="center"/>
        <w:rPr>
          <w:sz w:val="18"/>
          <w:szCs w:val="18"/>
        </w:rPr>
      </w:pPr>
      <w:r w:rsidRPr="009555FD">
        <w:rPr>
          <w:sz w:val="18"/>
          <w:szCs w:val="18"/>
        </w:rPr>
        <w:t>(</w:t>
      </w:r>
      <w:r w:rsidR="00236AC0" w:rsidRPr="009555FD">
        <w:rPr>
          <w:sz w:val="18"/>
          <w:szCs w:val="18"/>
        </w:rPr>
        <w:t xml:space="preserve">Variación porcentual </w:t>
      </w:r>
      <w:r w:rsidR="00A96D6C" w:rsidRPr="009555FD">
        <w:rPr>
          <w:sz w:val="18"/>
          <w:szCs w:val="18"/>
        </w:rPr>
        <w:t xml:space="preserve">quincenal </w:t>
      </w:r>
      <w:r w:rsidR="00236AC0" w:rsidRPr="009555FD">
        <w:rPr>
          <w:sz w:val="18"/>
          <w:szCs w:val="18"/>
        </w:rPr>
        <w:t xml:space="preserve">en la primera quincena de </w:t>
      </w:r>
      <w:r w:rsidR="00D22D2E" w:rsidRPr="009555FD">
        <w:rPr>
          <w:sz w:val="18"/>
          <w:szCs w:val="18"/>
        </w:rPr>
        <w:t>febrero</w:t>
      </w:r>
      <w:r w:rsidR="00236AC0" w:rsidRPr="009555FD">
        <w:rPr>
          <w:sz w:val="18"/>
          <w:szCs w:val="18"/>
        </w:rPr>
        <w:t xml:space="preserve"> de los años que se indican</w:t>
      </w:r>
      <w:r w:rsidRPr="009555FD">
        <w:rPr>
          <w:sz w:val="18"/>
          <w:szCs w:val="18"/>
        </w:rPr>
        <w:t>)</w:t>
      </w:r>
    </w:p>
    <w:p w14:paraId="726F5DE4" w14:textId="187FB842" w:rsidR="00236AC0" w:rsidRDefault="00246C85" w:rsidP="00236AC0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76CC694E" wp14:editId="63CF73DB">
            <wp:extent cx="5040000" cy="2880000"/>
            <wp:effectExtent l="0" t="0" r="27305" b="349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A640ECC" w14:textId="5D56B019" w:rsidR="006D6D76" w:rsidRDefault="006D6D76" w:rsidP="00332188">
      <w:pPr>
        <w:pStyle w:val="Textodebloque"/>
        <w:widowControl w:val="0"/>
        <w:spacing w:before="0"/>
        <w:ind w:left="993" w:right="1134" w:firstLine="3"/>
        <w:jc w:val="both"/>
        <w:rPr>
          <w:b w:val="0"/>
          <w:caps w:val="0"/>
          <w:sz w:val="16"/>
          <w:szCs w:val="16"/>
        </w:rPr>
      </w:pPr>
      <w:r w:rsidRPr="00EE6084">
        <w:rPr>
          <w:b w:val="0"/>
          <w:caps w:val="0"/>
          <w:sz w:val="16"/>
          <w:szCs w:val="16"/>
        </w:rPr>
        <w:t>Fuente: INEGI</w:t>
      </w:r>
    </w:p>
    <w:p w14:paraId="3571E725" w14:textId="77777777" w:rsidR="00236AC0" w:rsidRDefault="00236AC0" w:rsidP="00236AC0">
      <w:pPr>
        <w:autoSpaceDE w:val="0"/>
        <w:autoSpaceDN w:val="0"/>
        <w:adjustRightInd w:val="0"/>
        <w:spacing w:before="600"/>
        <w:rPr>
          <w:color w:val="000000" w:themeColor="text1"/>
        </w:rPr>
      </w:pPr>
      <w:r w:rsidRPr="00D25428">
        <w:rPr>
          <w:color w:val="000000" w:themeColor="text1"/>
        </w:rPr>
        <w:t xml:space="preserve">En el siguiente cuadro se presentan las variaciones e incidencias </w:t>
      </w:r>
      <w:r>
        <w:rPr>
          <w:color w:val="000000" w:themeColor="text1"/>
        </w:rPr>
        <w:t>del INPC y sus componentes.</w:t>
      </w:r>
    </w:p>
    <w:p w14:paraId="17808116" w14:textId="77777777" w:rsidR="00EC01EA" w:rsidRDefault="00EC01EA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4AC8B077" w14:textId="77777777" w:rsidR="00332188" w:rsidRDefault="00332188" w:rsidP="00236AC0">
      <w:pPr>
        <w:pStyle w:val="n01"/>
        <w:keepNext/>
        <w:spacing w:before="360"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</w:p>
    <w:p w14:paraId="6DBD3EE5" w14:textId="61CE84C7" w:rsidR="00236AC0" w:rsidRPr="0091201A" w:rsidRDefault="00236AC0" w:rsidP="00236AC0">
      <w:pPr>
        <w:pStyle w:val="n01"/>
        <w:keepNext/>
        <w:spacing w:before="36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t>Cuadro</w:t>
      </w:r>
      <w:r w:rsidRPr="0091201A">
        <w:rPr>
          <w:rFonts w:ascii="Arial" w:hAnsi="Arial"/>
          <w:color w:val="auto"/>
          <w:sz w:val="20"/>
          <w:szCs w:val="20"/>
        </w:rPr>
        <w:t xml:space="preserve"> 1</w:t>
      </w:r>
    </w:p>
    <w:p w14:paraId="1022C9D6" w14:textId="31C80B4B" w:rsidR="00236AC0" w:rsidRPr="00B81C75" w:rsidRDefault="006C6DB0" w:rsidP="00236AC0">
      <w:pPr>
        <w:pStyle w:val="Prrafodelista"/>
        <w:keepNext/>
        <w:keepLines/>
        <w:widowControl w:val="0"/>
        <w:ind w:left="0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mallCaps/>
          <w:color w:val="000000" w:themeColor="text1"/>
          <w:sz w:val="22"/>
          <w:szCs w:val="22"/>
        </w:rPr>
        <w:t>Í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ndice </w:t>
      </w:r>
      <w:r>
        <w:rPr>
          <w:b/>
          <w:bCs/>
          <w:smallCaps/>
          <w:color w:val="000000" w:themeColor="text1"/>
          <w:sz w:val="22"/>
          <w:szCs w:val="22"/>
        </w:rPr>
        <w:t>N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acional </w:t>
      </w:r>
      <w:r>
        <w:rPr>
          <w:b/>
          <w:bCs/>
          <w:smallCaps/>
          <w:color w:val="000000" w:themeColor="text1"/>
          <w:sz w:val="22"/>
          <w:szCs w:val="22"/>
        </w:rPr>
        <w:t>d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e </w:t>
      </w:r>
      <w:r>
        <w:rPr>
          <w:b/>
          <w:bCs/>
          <w:smallCaps/>
          <w:color w:val="000000" w:themeColor="text1"/>
          <w:sz w:val="22"/>
          <w:szCs w:val="22"/>
        </w:rPr>
        <w:t>P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recios </w:t>
      </w:r>
      <w:r>
        <w:rPr>
          <w:b/>
          <w:bCs/>
          <w:smallCaps/>
          <w:color w:val="000000" w:themeColor="text1"/>
          <w:sz w:val="22"/>
          <w:szCs w:val="22"/>
        </w:rPr>
        <w:t>a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l </w:t>
      </w:r>
      <w:r>
        <w:rPr>
          <w:b/>
          <w:bCs/>
          <w:smallCaps/>
          <w:color w:val="000000" w:themeColor="text1"/>
          <w:sz w:val="22"/>
          <w:szCs w:val="22"/>
        </w:rPr>
        <w:t>C</w:t>
      </w:r>
      <w:r w:rsidRPr="002660A9">
        <w:rPr>
          <w:b/>
          <w:bCs/>
          <w:smallCaps/>
          <w:color w:val="000000" w:themeColor="text1"/>
          <w:sz w:val="22"/>
          <w:szCs w:val="22"/>
        </w:rPr>
        <w:t>onsumidor</w:t>
      </w:r>
      <w:r w:rsidR="00236AC0">
        <w:rPr>
          <w:b/>
          <w:bCs/>
          <w:color w:val="000000" w:themeColor="text1"/>
          <w:sz w:val="22"/>
          <w:szCs w:val="22"/>
        </w:rPr>
        <w:t xml:space="preserve"> </w:t>
      </w:r>
      <w:r w:rsidR="00236AC0" w:rsidRPr="002660A9">
        <w:rPr>
          <w:b/>
          <w:bCs/>
          <w:smallCaps/>
          <w:color w:val="000000" w:themeColor="text1"/>
          <w:sz w:val="22"/>
          <w:szCs w:val="22"/>
        </w:rPr>
        <w:t>y sus componentes</w:t>
      </w:r>
    </w:p>
    <w:p w14:paraId="21A5C6EC" w14:textId="74F49955" w:rsidR="00236AC0" w:rsidRPr="00257AF9" w:rsidRDefault="009555FD" w:rsidP="00236AC0">
      <w:pPr>
        <w:keepNext/>
        <w:keepLines/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236AC0">
        <w:rPr>
          <w:sz w:val="18"/>
          <w:szCs w:val="18"/>
        </w:rPr>
        <w:t xml:space="preserve">Cifras durante la primera quincena de </w:t>
      </w:r>
      <w:r w:rsidR="009D3527">
        <w:rPr>
          <w:sz w:val="18"/>
          <w:szCs w:val="18"/>
        </w:rPr>
        <w:t>febrero</w:t>
      </w:r>
      <w:r w:rsidR="00236AC0" w:rsidRPr="00257AF9">
        <w:rPr>
          <w:sz w:val="18"/>
          <w:szCs w:val="18"/>
        </w:rPr>
        <w:t xml:space="preserve"> de los años que se indica</w:t>
      </w:r>
      <w:r w:rsidR="00236AC0">
        <w:rPr>
          <w:sz w:val="18"/>
          <w:szCs w:val="18"/>
        </w:rPr>
        <w:t>n</w:t>
      </w:r>
      <w:r>
        <w:rPr>
          <w:sz w:val="18"/>
          <w:szCs w:val="18"/>
        </w:rPr>
        <w:t>)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7"/>
        <w:gridCol w:w="481"/>
        <w:gridCol w:w="481"/>
        <w:gridCol w:w="480"/>
        <w:gridCol w:w="135"/>
        <w:gridCol w:w="480"/>
        <w:gridCol w:w="480"/>
        <w:gridCol w:w="480"/>
        <w:gridCol w:w="135"/>
        <w:gridCol w:w="600"/>
        <w:gridCol w:w="600"/>
        <w:gridCol w:w="600"/>
        <w:gridCol w:w="135"/>
        <w:gridCol w:w="600"/>
        <w:gridCol w:w="600"/>
        <w:gridCol w:w="600"/>
      </w:tblGrid>
      <w:tr w:rsidR="00290044" w:rsidRPr="00A9663B" w14:paraId="2022F6C6" w14:textId="77777777" w:rsidTr="00B21A5C">
        <w:trPr>
          <w:trHeight w:val="283"/>
          <w:jc w:val="center"/>
        </w:trPr>
        <w:tc>
          <w:tcPr>
            <w:tcW w:w="2891" w:type="dxa"/>
            <w:vMerge w:val="restart"/>
            <w:tcBorders>
              <w:top w:val="single" w:sz="8" w:space="0" w:color="006600"/>
              <w:left w:val="single" w:sz="8" w:space="0" w:color="006600"/>
            </w:tcBorders>
            <w:shd w:val="clear" w:color="auto" w:fill="9FBE62"/>
            <w:noWrap/>
            <w:vAlign w:val="center"/>
            <w:hideMark/>
          </w:tcPr>
          <w:p w14:paraId="204AF036" w14:textId="77777777" w:rsidR="00290044" w:rsidRPr="00443E47" w:rsidRDefault="00290044" w:rsidP="00882F50">
            <w:pPr>
              <w:autoSpaceDE w:val="0"/>
              <w:autoSpaceDN w:val="0"/>
              <w:adjustRightInd w:val="0"/>
              <w:ind w:left="227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1" w:name="_Hlk2757709"/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2845" w:type="dxa"/>
            <w:gridSpan w:val="7"/>
            <w:tcBorders>
              <w:top w:val="single" w:sz="8" w:space="0" w:color="006600"/>
              <w:bottom w:val="single" w:sz="4" w:space="0" w:color="006600"/>
            </w:tcBorders>
            <w:shd w:val="clear" w:color="auto" w:fill="9FBE62"/>
            <w:vAlign w:val="center"/>
          </w:tcPr>
          <w:p w14:paraId="4A052881" w14:textId="110AF68D" w:rsidR="00290044" w:rsidRPr="00443E47" w:rsidRDefault="00290044" w:rsidP="00290044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Variación </w:t>
            </w:r>
            <w:r w:rsidR="00095EA0">
              <w:rPr>
                <w:b/>
                <w:bCs/>
                <w:color w:val="000000"/>
                <w:sz w:val="16"/>
                <w:szCs w:val="16"/>
                <w:lang w:eastAsia="es-MX"/>
              </w:rPr>
              <w:t>porcentual</w:t>
            </w: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27" w:type="dxa"/>
            <w:tcBorders>
              <w:top w:val="single" w:sz="8" w:space="0" w:color="006600"/>
              <w:left w:val="nil"/>
              <w:right w:val="nil"/>
            </w:tcBorders>
            <w:shd w:val="clear" w:color="auto" w:fill="9FBE62"/>
            <w:vAlign w:val="center"/>
          </w:tcPr>
          <w:p w14:paraId="364A8172" w14:textId="77777777" w:rsidR="00290044" w:rsidRPr="00443E47" w:rsidRDefault="00290044" w:rsidP="00290044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23" w:type="dxa"/>
            <w:gridSpan w:val="7"/>
            <w:tcBorders>
              <w:top w:val="single" w:sz="8" w:space="0" w:color="006600"/>
              <w:left w:val="nil"/>
              <w:bottom w:val="single" w:sz="4" w:space="0" w:color="006600"/>
              <w:right w:val="single" w:sz="8" w:space="0" w:color="006600"/>
            </w:tcBorders>
            <w:shd w:val="clear" w:color="auto" w:fill="9FBE62"/>
            <w:noWrap/>
            <w:vAlign w:val="center"/>
            <w:hideMark/>
          </w:tcPr>
          <w:p w14:paraId="03744FB8" w14:textId="00412D78" w:rsidR="00290044" w:rsidRPr="00443E47" w:rsidRDefault="00290044" w:rsidP="00290044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Incidencia </w:t>
            </w:r>
            <w:r w:rsidRPr="00443E4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1/</w:t>
            </w:r>
          </w:p>
        </w:tc>
      </w:tr>
      <w:tr w:rsidR="00290044" w:rsidRPr="00A9663B" w14:paraId="30773EE7" w14:textId="77777777" w:rsidTr="00B21A5C">
        <w:trPr>
          <w:trHeight w:val="283"/>
          <w:jc w:val="center"/>
        </w:trPr>
        <w:tc>
          <w:tcPr>
            <w:tcW w:w="2891" w:type="dxa"/>
            <w:vMerge/>
            <w:tcBorders>
              <w:left w:val="single" w:sz="8" w:space="0" w:color="006600"/>
            </w:tcBorders>
            <w:shd w:val="clear" w:color="auto" w:fill="9FBE62"/>
            <w:noWrap/>
            <w:vAlign w:val="center"/>
          </w:tcPr>
          <w:p w14:paraId="5E9FA4DD" w14:textId="77777777" w:rsidR="00290044" w:rsidRPr="00443E47" w:rsidRDefault="00290044" w:rsidP="00882F50">
            <w:pPr>
              <w:autoSpaceDE w:val="0"/>
              <w:autoSpaceDN w:val="0"/>
              <w:adjustRightInd w:val="0"/>
              <w:ind w:left="227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6600"/>
              <w:bottom w:val="single" w:sz="4" w:space="0" w:color="006600"/>
            </w:tcBorders>
            <w:shd w:val="clear" w:color="auto" w:fill="9FBE62"/>
            <w:vAlign w:val="center"/>
          </w:tcPr>
          <w:p w14:paraId="2D848F93" w14:textId="2445DAC4" w:rsidR="00290044" w:rsidRPr="00443E47" w:rsidRDefault="00290044" w:rsidP="00290044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quincenal</w:t>
            </w:r>
          </w:p>
        </w:tc>
        <w:tc>
          <w:tcPr>
            <w:tcW w:w="127" w:type="dxa"/>
            <w:tcBorders>
              <w:top w:val="single" w:sz="4" w:space="0" w:color="006600"/>
              <w:right w:val="nil"/>
            </w:tcBorders>
            <w:shd w:val="clear" w:color="auto" w:fill="9FBE62"/>
            <w:vAlign w:val="center"/>
          </w:tcPr>
          <w:p w14:paraId="5184B359" w14:textId="77777777" w:rsidR="00290044" w:rsidRPr="00443E47" w:rsidRDefault="00290044" w:rsidP="00290044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006600"/>
              <w:left w:val="nil"/>
              <w:bottom w:val="single" w:sz="4" w:space="0" w:color="006600"/>
            </w:tcBorders>
            <w:shd w:val="clear" w:color="auto" w:fill="9FBE62"/>
            <w:vAlign w:val="center"/>
          </w:tcPr>
          <w:p w14:paraId="6AE138F8" w14:textId="55806404" w:rsidR="00290044" w:rsidRPr="00443E47" w:rsidRDefault="00290044" w:rsidP="00290044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27" w:type="dxa"/>
            <w:tcBorders>
              <w:left w:val="nil"/>
              <w:right w:val="nil"/>
            </w:tcBorders>
            <w:shd w:val="clear" w:color="auto" w:fill="9FBE62"/>
            <w:vAlign w:val="center"/>
          </w:tcPr>
          <w:p w14:paraId="5D53618D" w14:textId="77777777" w:rsidR="00290044" w:rsidRPr="00443E47" w:rsidRDefault="00290044" w:rsidP="00290044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6600"/>
              <w:left w:val="nil"/>
              <w:bottom w:val="single" w:sz="4" w:space="0" w:color="006600"/>
            </w:tcBorders>
            <w:shd w:val="clear" w:color="auto" w:fill="9FBE62"/>
            <w:noWrap/>
            <w:vAlign w:val="center"/>
          </w:tcPr>
          <w:p w14:paraId="62D247F2" w14:textId="778E5D23" w:rsidR="00290044" w:rsidRPr="00443E47" w:rsidRDefault="00290044" w:rsidP="00290044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quincenal </w:t>
            </w:r>
          </w:p>
        </w:tc>
        <w:tc>
          <w:tcPr>
            <w:tcW w:w="127" w:type="dxa"/>
            <w:tcBorders>
              <w:top w:val="single" w:sz="4" w:space="0" w:color="006600"/>
              <w:left w:val="nil"/>
              <w:right w:val="nil"/>
            </w:tcBorders>
            <w:shd w:val="clear" w:color="auto" w:fill="9FBE62"/>
            <w:vAlign w:val="center"/>
          </w:tcPr>
          <w:p w14:paraId="381EF411" w14:textId="77777777" w:rsidR="00290044" w:rsidRPr="00443E47" w:rsidRDefault="00290044" w:rsidP="00290044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6600"/>
              <w:left w:val="nil"/>
              <w:bottom w:val="single" w:sz="4" w:space="0" w:color="006600"/>
              <w:right w:val="single" w:sz="8" w:space="0" w:color="006600"/>
            </w:tcBorders>
            <w:shd w:val="clear" w:color="auto" w:fill="9FBE62"/>
            <w:noWrap/>
            <w:vAlign w:val="center"/>
          </w:tcPr>
          <w:p w14:paraId="16861243" w14:textId="6CAADAD7" w:rsidR="00290044" w:rsidRPr="00443E47" w:rsidRDefault="00290044" w:rsidP="00290044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anual </w:t>
            </w:r>
          </w:p>
        </w:tc>
      </w:tr>
      <w:tr w:rsidR="00290044" w:rsidRPr="00A9663B" w14:paraId="3113CCE0" w14:textId="77777777" w:rsidTr="00B21A5C">
        <w:trPr>
          <w:trHeight w:val="283"/>
          <w:jc w:val="center"/>
        </w:trPr>
        <w:tc>
          <w:tcPr>
            <w:tcW w:w="2891" w:type="dxa"/>
            <w:vMerge/>
            <w:tcBorders>
              <w:left w:val="single" w:sz="8" w:space="0" w:color="006600"/>
              <w:bottom w:val="single" w:sz="8" w:space="0" w:color="006600"/>
            </w:tcBorders>
            <w:shd w:val="clear" w:color="auto" w:fill="9FBE62"/>
            <w:vAlign w:val="center"/>
            <w:hideMark/>
          </w:tcPr>
          <w:p w14:paraId="7861D4DB" w14:textId="77777777" w:rsidR="00290044" w:rsidRPr="00443E47" w:rsidRDefault="00290044" w:rsidP="00882F50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453" w:type="dxa"/>
            <w:tcBorders>
              <w:top w:val="single" w:sz="4" w:space="0" w:color="006600"/>
              <w:bottom w:val="single" w:sz="8" w:space="0" w:color="006600"/>
              <w:right w:val="nil"/>
            </w:tcBorders>
            <w:shd w:val="clear" w:color="auto" w:fill="9FBE62"/>
            <w:vAlign w:val="center"/>
          </w:tcPr>
          <w:p w14:paraId="5C2FC7F9" w14:textId="06F202DC" w:rsidR="00290044" w:rsidRPr="00443E47" w:rsidRDefault="00290044" w:rsidP="00F61D8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53" w:type="dxa"/>
            <w:tcBorders>
              <w:top w:val="single" w:sz="4" w:space="0" w:color="006600"/>
              <w:left w:val="nil"/>
              <w:bottom w:val="single" w:sz="8" w:space="0" w:color="006600"/>
              <w:right w:val="nil"/>
            </w:tcBorders>
            <w:shd w:val="clear" w:color="auto" w:fill="9FBE62"/>
            <w:vAlign w:val="center"/>
          </w:tcPr>
          <w:p w14:paraId="30178362" w14:textId="5D28C788" w:rsidR="00290044" w:rsidRPr="00443E47" w:rsidRDefault="00290044" w:rsidP="00F61D8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53" w:type="dxa"/>
            <w:tcBorders>
              <w:top w:val="single" w:sz="4" w:space="0" w:color="006600"/>
              <w:left w:val="nil"/>
              <w:bottom w:val="single" w:sz="8" w:space="0" w:color="006600"/>
            </w:tcBorders>
            <w:shd w:val="clear" w:color="auto" w:fill="9FBE62"/>
            <w:vAlign w:val="center"/>
          </w:tcPr>
          <w:p w14:paraId="11181DF9" w14:textId="1E558B00" w:rsidR="00290044" w:rsidRPr="00443E47" w:rsidRDefault="00290044" w:rsidP="00F61D8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" w:type="dxa"/>
            <w:tcBorders>
              <w:left w:val="nil"/>
              <w:bottom w:val="single" w:sz="8" w:space="0" w:color="006600"/>
              <w:right w:val="nil"/>
            </w:tcBorders>
            <w:shd w:val="clear" w:color="auto" w:fill="9FBE62"/>
            <w:vAlign w:val="center"/>
          </w:tcPr>
          <w:p w14:paraId="75BAED3A" w14:textId="77777777" w:rsidR="00290044" w:rsidRPr="00443E47" w:rsidRDefault="00290044" w:rsidP="00F61D8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3" w:type="dxa"/>
            <w:tcBorders>
              <w:top w:val="single" w:sz="4" w:space="0" w:color="006600"/>
              <w:left w:val="nil"/>
              <w:bottom w:val="single" w:sz="8" w:space="0" w:color="006600"/>
            </w:tcBorders>
            <w:shd w:val="clear" w:color="auto" w:fill="9FBE62"/>
            <w:noWrap/>
            <w:vAlign w:val="center"/>
          </w:tcPr>
          <w:p w14:paraId="654284FD" w14:textId="1CEAC602" w:rsidR="00290044" w:rsidRPr="00443E47" w:rsidRDefault="00290044" w:rsidP="00F61D8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53" w:type="dxa"/>
            <w:tcBorders>
              <w:top w:val="single" w:sz="4" w:space="0" w:color="006600"/>
              <w:bottom w:val="single" w:sz="8" w:space="0" w:color="006600"/>
            </w:tcBorders>
            <w:shd w:val="clear" w:color="auto" w:fill="9FBE62"/>
            <w:vAlign w:val="center"/>
          </w:tcPr>
          <w:p w14:paraId="43F4CC34" w14:textId="0C86AC76" w:rsidR="00290044" w:rsidRPr="00443E47" w:rsidRDefault="00290044" w:rsidP="00F61D8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53" w:type="dxa"/>
            <w:tcBorders>
              <w:top w:val="single" w:sz="4" w:space="0" w:color="006600"/>
              <w:bottom w:val="single" w:sz="8" w:space="0" w:color="006600"/>
            </w:tcBorders>
            <w:shd w:val="clear" w:color="auto" w:fill="9FBE62"/>
            <w:vAlign w:val="center"/>
          </w:tcPr>
          <w:p w14:paraId="214ACF1E" w14:textId="117234A9" w:rsidR="00290044" w:rsidRPr="00443E47" w:rsidRDefault="00290044" w:rsidP="00F61D8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" w:type="dxa"/>
            <w:tcBorders>
              <w:bottom w:val="single" w:sz="8" w:space="0" w:color="006600"/>
              <w:right w:val="nil"/>
            </w:tcBorders>
            <w:shd w:val="clear" w:color="auto" w:fill="9FBE62"/>
            <w:vAlign w:val="center"/>
          </w:tcPr>
          <w:p w14:paraId="44414CE9" w14:textId="77777777" w:rsidR="00290044" w:rsidRPr="00443E47" w:rsidRDefault="00290044" w:rsidP="00F61D8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6" w:type="dxa"/>
            <w:tcBorders>
              <w:top w:val="single" w:sz="4" w:space="0" w:color="006600"/>
              <w:left w:val="nil"/>
              <w:bottom w:val="single" w:sz="8" w:space="0" w:color="006600"/>
            </w:tcBorders>
            <w:shd w:val="clear" w:color="auto" w:fill="9FBE62"/>
            <w:noWrap/>
            <w:vAlign w:val="center"/>
          </w:tcPr>
          <w:p w14:paraId="4DF87EC6" w14:textId="6354B8C5" w:rsidR="00290044" w:rsidRPr="00443E47" w:rsidRDefault="00290044" w:rsidP="00F61D8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6" w:type="dxa"/>
            <w:tcBorders>
              <w:top w:val="single" w:sz="4" w:space="0" w:color="006600"/>
              <w:bottom w:val="single" w:sz="8" w:space="0" w:color="006600"/>
            </w:tcBorders>
            <w:shd w:val="clear" w:color="auto" w:fill="9FBE62"/>
            <w:vAlign w:val="center"/>
          </w:tcPr>
          <w:p w14:paraId="512459B4" w14:textId="797B8EBF" w:rsidR="00290044" w:rsidRPr="00443E47" w:rsidRDefault="00290044" w:rsidP="00F61D8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66" w:type="dxa"/>
            <w:tcBorders>
              <w:top w:val="single" w:sz="4" w:space="0" w:color="006600"/>
              <w:bottom w:val="single" w:sz="8" w:space="0" w:color="006600"/>
            </w:tcBorders>
            <w:shd w:val="clear" w:color="auto" w:fill="9FBE62"/>
            <w:noWrap/>
            <w:vAlign w:val="center"/>
          </w:tcPr>
          <w:p w14:paraId="7A923E2E" w14:textId="33DCC65C" w:rsidR="00290044" w:rsidRPr="00443E47" w:rsidRDefault="00290044" w:rsidP="00F61D8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" w:type="dxa"/>
            <w:tcBorders>
              <w:bottom w:val="single" w:sz="8" w:space="0" w:color="006600"/>
              <w:right w:val="nil"/>
            </w:tcBorders>
            <w:shd w:val="clear" w:color="auto" w:fill="9FBE62"/>
            <w:vAlign w:val="center"/>
          </w:tcPr>
          <w:p w14:paraId="36DB2FB9" w14:textId="77777777" w:rsidR="00290044" w:rsidRPr="00443E47" w:rsidRDefault="00290044" w:rsidP="00F61D8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66" w:type="dxa"/>
            <w:tcBorders>
              <w:top w:val="single" w:sz="4" w:space="0" w:color="006600"/>
              <w:left w:val="nil"/>
              <w:bottom w:val="single" w:sz="8" w:space="0" w:color="006600"/>
            </w:tcBorders>
            <w:shd w:val="clear" w:color="auto" w:fill="9FBE62"/>
            <w:noWrap/>
            <w:vAlign w:val="center"/>
          </w:tcPr>
          <w:p w14:paraId="57686B36" w14:textId="4FDEF148" w:rsidR="00290044" w:rsidRPr="00443E47" w:rsidRDefault="00290044" w:rsidP="00F61D8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66" w:type="dxa"/>
            <w:tcBorders>
              <w:top w:val="single" w:sz="4" w:space="0" w:color="006600"/>
              <w:bottom w:val="single" w:sz="8" w:space="0" w:color="006600"/>
            </w:tcBorders>
            <w:shd w:val="clear" w:color="auto" w:fill="9FBE62"/>
            <w:noWrap/>
            <w:vAlign w:val="center"/>
          </w:tcPr>
          <w:p w14:paraId="5BE5E43C" w14:textId="18910FE7" w:rsidR="00290044" w:rsidRPr="00443E47" w:rsidRDefault="00290044" w:rsidP="00F61D8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66" w:type="dxa"/>
            <w:tcBorders>
              <w:top w:val="single" w:sz="4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9FBE62"/>
            <w:noWrap/>
            <w:vAlign w:val="center"/>
          </w:tcPr>
          <w:p w14:paraId="1D71C809" w14:textId="15163F2F" w:rsidR="00290044" w:rsidRPr="00443E47" w:rsidRDefault="00290044" w:rsidP="00F61D87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3E47">
              <w:rPr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290044" w:rsidRPr="009F6415" w14:paraId="29E0AF3C" w14:textId="77777777" w:rsidTr="00897677">
        <w:trPr>
          <w:trHeight w:val="283"/>
          <w:jc w:val="center"/>
        </w:trPr>
        <w:tc>
          <w:tcPr>
            <w:tcW w:w="2891" w:type="dxa"/>
            <w:tcBorders>
              <w:top w:val="single" w:sz="8" w:space="0" w:color="006600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5FA76B6A" w14:textId="77777777" w:rsidR="00882F50" w:rsidRPr="00B21A5C" w:rsidRDefault="00882F50" w:rsidP="00882F50">
            <w:pPr>
              <w:ind w:left="57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INPC </w:t>
            </w:r>
          </w:p>
        </w:tc>
        <w:tc>
          <w:tcPr>
            <w:tcW w:w="453" w:type="dxa"/>
            <w:tcBorders>
              <w:top w:val="single" w:sz="8" w:space="0" w:color="006600"/>
              <w:bottom w:val="dotted" w:sz="4" w:space="0" w:color="9FBE62"/>
              <w:right w:val="nil"/>
            </w:tcBorders>
            <w:vAlign w:val="center"/>
          </w:tcPr>
          <w:p w14:paraId="34D0AAA2" w14:textId="1E9C3288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453" w:type="dxa"/>
            <w:tcBorders>
              <w:top w:val="single" w:sz="8" w:space="0" w:color="006600"/>
              <w:left w:val="nil"/>
              <w:bottom w:val="dotted" w:sz="4" w:space="0" w:color="9FBE62"/>
              <w:right w:val="nil"/>
            </w:tcBorders>
            <w:vAlign w:val="center"/>
          </w:tcPr>
          <w:p w14:paraId="442EDC9F" w14:textId="0847C3CD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453" w:type="dxa"/>
            <w:tcBorders>
              <w:top w:val="single" w:sz="8" w:space="0" w:color="006600"/>
              <w:left w:val="nil"/>
              <w:bottom w:val="dotted" w:sz="4" w:space="0" w:color="9FBE62"/>
            </w:tcBorders>
            <w:vAlign w:val="center"/>
          </w:tcPr>
          <w:p w14:paraId="54D29C72" w14:textId="647B9232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27" w:type="dxa"/>
            <w:tcBorders>
              <w:top w:val="single" w:sz="8" w:space="0" w:color="006600"/>
              <w:left w:val="nil"/>
              <w:bottom w:val="dotted" w:sz="4" w:space="0" w:color="9FBE62"/>
              <w:right w:val="nil"/>
            </w:tcBorders>
            <w:vAlign w:val="center"/>
          </w:tcPr>
          <w:p w14:paraId="6AAE9732" w14:textId="77777777" w:rsidR="00882F50" w:rsidRPr="00B21A5C" w:rsidRDefault="00882F50" w:rsidP="000F50B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8" w:space="0" w:color="006600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2EC8B5B4" w14:textId="1F2BB43F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453" w:type="dxa"/>
            <w:tcBorders>
              <w:top w:val="single" w:sz="8" w:space="0" w:color="006600"/>
              <w:bottom w:val="dotted" w:sz="4" w:space="0" w:color="9FBE62"/>
            </w:tcBorders>
            <w:vAlign w:val="center"/>
          </w:tcPr>
          <w:p w14:paraId="64EF90A2" w14:textId="1A09D821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453" w:type="dxa"/>
            <w:tcBorders>
              <w:top w:val="single" w:sz="8" w:space="0" w:color="006600"/>
              <w:bottom w:val="dotted" w:sz="4" w:space="0" w:color="9FBE62"/>
            </w:tcBorders>
            <w:vAlign w:val="center"/>
          </w:tcPr>
          <w:p w14:paraId="558C7350" w14:textId="700C8F4F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7.76</w:t>
            </w:r>
          </w:p>
        </w:tc>
        <w:tc>
          <w:tcPr>
            <w:tcW w:w="127" w:type="dxa"/>
            <w:tcBorders>
              <w:top w:val="single" w:sz="8" w:space="0" w:color="006600"/>
              <w:bottom w:val="dotted" w:sz="4" w:space="0" w:color="9FBE62"/>
              <w:right w:val="nil"/>
            </w:tcBorders>
            <w:vAlign w:val="center"/>
          </w:tcPr>
          <w:p w14:paraId="12798C27" w14:textId="77777777" w:rsidR="00882F50" w:rsidRPr="00B21A5C" w:rsidRDefault="00882F50" w:rsidP="000F50B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6600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0830A373" w14:textId="18305D57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0.228</w:t>
            </w:r>
          </w:p>
        </w:tc>
        <w:tc>
          <w:tcPr>
            <w:tcW w:w="566" w:type="dxa"/>
            <w:tcBorders>
              <w:top w:val="single" w:sz="8" w:space="0" w:color="006600"/>
              <w:bottom w:val="dotted" w:sz="4" w:space="0" w:color="9FBE62"/>
            </w:tcBorders>
            <w:vAlign w:val="center"/>
          </w:tcPr>
          <w:p w14:paraId="4CFB2F05" w14:textId="057DE67D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0.422</w:t>
            </w:r>
          </w:p>
        </w:tc>
        <w:tc>
          <w:tcPr>
            <w:tcW w:w="566" w:type="dxa"/>
            <w:tcBorders>
              <w:top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5B47AE27" w14:textId="7F726128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0.302</w:t>
            </w:r>
          </w:p>
        </w:tc>
        <w:tc>
          <w:tcPr>
            <w:tcW w:w="127" w:type="dxa"/>
            <w:tcBorders>
              <w:top w:val="single" w:sz="8" w:space="0" w:color="006600"/>
              <w:bottom w:val="dotted" w:sz="4" w:space="0" w:color="9FBE62"/>
              <w:right w:val="nil"/>
            </w:tcBorders>
            <w:vAlign w:val="center"/>
          </w:tcPr>
          <w:p w14:paraId="71AE3FF2" w14:textId="77777777" w:rsidR="00882F50" w:rsidRPr="00B21A5C" w:rsidRDefault="00882F50" w:rsidP="000F50B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6600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67F0F81D" w14:textId="11C29A83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3.845</w:t>
            </w:r>
          </w:p>
        </w:tc>
        <w:tc>
          <w:tcPr>
            <w:tcW w:w="566" w:type="dxa"/>
            <w:tcBorders>
              <w:top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226B6A98" w14:textId="00366C4E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7.221</w:t>
            </w:r>
          </w:p>
        </w:tc>
        <w:tc>
          <w:tcPr>
            <w:tcW w:w="566" w:type="dxa"/>
            <w:tcBorders>
              <w:top w:val="single" w:sz="8" w:space="0" w:color="006600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0DE51EF1" w14:textId="7C1A1849" w:rsidR="00882F50" w:rsidRPr="00B21A5C" w:rsidRDefault="00882F50" w:rsidP="00882F50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7.756</w:t>
            </w:r>
          </w:p>
        </w:tc>
      </w:tr>
      <w:tr w:rsidR="00290044" w:rsidRPr="00841586" w14:paraId="7AD68A86" w14:textId="77777777" w:rsidTr="00897677">
        <w:trPr>
          <w:trHeight w:val="283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EBF1DE"/>
            <w:noWrap/>
            <w:vAlign w:val="center"/>
            <w:hideMark/>
          </w:tcPr>
          <w:p w14:paraId="2BAF66AB" w14:textId="77777777" w:rsidR="00882F50" w:rsidRPr="00B21A5C" w:rsidRDefault="00882F50" w:rsidP="00882F50">
            <w:pPr>
              <w:ind w:left="113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  <w:lang w:eastAsia="es-MX"/>
              </w:rPr>
              <w:t>Subyacente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030267BF" w14:textId="1EA97C32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0E52B1A7" w14:textId="29E39CCB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EBF1DE"/>
            <w:vAlign w:val="center"/>
          </w:tcPr>
          <w:p w14:paraId="15760E0B" w14:textId="3506DB2D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4C632D3F" w14:textId="77777777" w:rsidR="00882F50" w:rsidRPr="00B21A5C" w:rsidRDefault="00882F50" w:rsidP="000F50B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EBF1DE"/>
            <w:noWrap/>
            <w:vAlign w:val="center"/>
            <w:hideMark/>
          </w:tcPr>
          <w:p w14:paraId="6D057337" w14:textId="46EB4FDA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vAlign w:val="center"/>
          </w:tcPr>
          <w:p w14:paraId="0522002B" w14:textId="5E65087A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6.52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vAlign w:val="center"/>
          </w:tcPr>
          <w:p w14:paraId="046D166A" w14:textId="42A381CE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662ED581" w14:textId="77777777" w:rsidR="00882F50" w:rsidRPr="00B21A5C" w:rsidRDefault="00882F50" w:rsidP="000F50B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EBF1DE"/>
            <w:noWrap/>
            <w:vAlign w:val="center"/>
            <w:hideMark/>
          </w:tcPr>
          <w:p w14:paraId="68019B1A" w14:textId="5C027AD3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vAlign w:val="center"/>
          </w:tcPr>
          <w:p w14:paraId="20A80FEF" w14:textId="33CE787F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0.317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noWrap/>
            <w:vAlign w:val="center"/>
            <w:hideMark/>
          </w:tcPr>
          <w:p w14:paraId="6A781558" w14:textId="53998C3C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0.264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30AF9AAF" w14:textId="77777777" w:rsidR="00882F50" w:rsidRPr="00B21A5C" w:rsidRDefault="00882F50" w:rsidP="000F50B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EBF1DE"/>
            <w:noWrap/>
            <w:vAlign w:val="center"/>
            <w:hideMark/>
          </w:tcPr>
          <w:p w14:paraId="1BD7C2CA" w14:textId="44D81522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2.884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noWrap/>
            <w:vAlign w:val="center"/>
            <w:hideMark/>
          </w:tcPr>
          <w:p w14:paraId="3F586F7D" w14:textId="60DFAE1D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4.891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EBF1DE"/>
            <w:noWrap/>
            <w:vAlign w:val="center"/>
            <w:hideMark/>
          </w:tcPr>
          <w:p w14:paraId="3EB9D96A" w14:textId="066853AF" w:rsidR="00882F50" w:rsidRPr="00B21A5C" w:rsidRDefault="00882F50" w:rsidP="00882F50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6.246</w:t>
            </w:r>
          </w:p>
        </w:tc>
      </w:tr>
      <w:tr w:rsidR="00290044" w:rsidRPr="00841586" w14:paraId="204402F5" w14:textId="77777777" w:rsidTr="00B21A5C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138D40C7" w14:textId="77777777" w:rsidR="00882F50" w:rsidRPr="00B21A5C" w:rsidRDefault="00882F50" w:rsidP="00290044">
            <w:pPr>
              <w:ind w:left="170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Mercancías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2CFABCC7" w14:textId="39D053EC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2A28F7C2" w14:textId="421F0548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00B5A2AD" w14:textId="01DBE2BE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0435A0B0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532E681D" w14:textId="13CB9591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365D1341" w14:textId="381C3866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8.23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2BB86714" w14:textId="4C583BD9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10.79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78815DBA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5C572229" w14:textId="2DC1A270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15C66C11" w14:textId="376389CE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782C9499" w14:textId="23CD13C0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0.164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096AA86B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614DBC46" w14:textId="5BCE038A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2.144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7E3CABA8" w14:textId="6EAE766A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3.268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78925140" w14:textId="79D8340E" w:rsidR="00882F50" w:rsidRPr="00B21A5C" w:rsidRDefault="00882F50" w:rsidP="00882F50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4.325</w:t>
            </w:r>
          </w:p>
        </w:tc>
      </w:tr>
      <w:tr w:rsidR="00290044" w:rsidRPr="00841586" w14:paraId="25DB5924" w14:textId="77777777" w:rsidTr="00B21A5C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6C322A79" w14:textId="77777777" w:rsidR="00882F50" w:rsidRPr="00B21A5C" w:rsidRDefault="00882F50" w:rsidP="00290044">
            <w:pPr>
              <w:ind w:left="22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 xml:space="preserve">Alimentos, Bebidas y Tabaco </w:t>
            </w:r>
            <w:r w:rsidRPr="00B21A5C">
              <w:rPr>
                <w:color w:val="000000"/>
                <w:sz w:val="16"/>
                <w:szCs w:val="16"/>
                <w:vertAlign w:val="superscript"/>
                <w:lang w:eastAsia="es-MX"/>
              </w:rPr>
              <w:t>2/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5B944A02" w14:textId="40104CD8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62E817D9" w14:textId="37C3C322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7CE7D9F6" w14:textId="6694F574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0C0787EA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65A1B56A" w14:textId="18623E95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6.33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07B997E0" w14:textId="3324D62A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9.21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76042338" w14:textId="489BB3B9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13.86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0D1BFCE3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17C81A0D" w14:textId="15F5ADDF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729C1E31" w14:textId="7FF9B2F5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6A3F23DA" w14:textId="7C5DF29A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3158519A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134F4B53" w14:textId="5BCBB7D5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1.287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64095C8F" w14:textId="2BE90B28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1.916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5630B6A2" w14:textId="7850125D" w:rsidR="00882F50" w:rsidRPr="00B21A5C" w:rsidRDefault="00882F50" w:rsidP="00882F50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2.938</w:t>
            </w:r>
          </w:p>
        </w:tc>
      </w:tr>
      <w:tr w:rsidR="00290044" w:rsidRPr="00841586" w14:paraId="5599AAC9" w14:textId="77777777" w:rsidTr="00B21A5C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6AF79051" w14:textId="77777777" w:rsidR="00882F50" w:rsidRPr="00B21A5C" w:rsidRDefault="00882F50" w:rsidP="00290044">
            <w:pPr>
              <w:ind w:left="22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Mercancías no Alimenticias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36687640" w14:textId="73676A35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608D54C8" w14:textId="16286188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28FA6D33" w14:textId="740EB62D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4C0BBAE2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A3C10A0" w14:textId="17F5CED0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4.56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5D568E75" w14:textId="2411EF55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5CA41184" w14:textId="1DC1663A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6191EF25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1D40EE31" w14:textId="05C13EC6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5EFE7D3B" w14:textId="620DEF1E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0.114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64171972" w14:textId="1CE3AC93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2D20477A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65382286" w14:textId="243F5804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35914F0A" w14:textId="4DE63E83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1.353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2291FCBD" w14:textId="2E70F961" w:rsidR="00882F50" w:rsidRPr="00B21A5C" w:rsidRDefault="00882F50" w:rsidP="00882F50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1.387</w:t>
            </w:r>
          </w:p>
        </w:tc>
      </w:tr>
      <w:tr w:rsidR="00290044" w:rsidRPr="00841586" w14:paraId="7F9AA5AA" w14:textId="77777777" w:rsidTr="00B21A5C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339CFD8" w14:textId="77777777" w:rsidR="00882F50" w:rsidRPr="00B21A5C" w:rsidRDefault="00882F50" w:rsidP="00290044">
            <w:pPr>
              <w:ind w:left="170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Servicios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5BE73762" w14:textId="25D67BA3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504480FF" w14:textId="4E294481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6F1591AC" w14:textId="51D33C32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0D985733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98267ED" w14:textId="790D4837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2.06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0AD9AD11" w14:textId="6A4D9C27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4.59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5BD120F8" w14:textId="62F12FC3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5.58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58193951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0EAA1FD" w14:textId="369047A4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44551CDC" w14:textId="3EA8D3C7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1040F560" w14:textId="12C26D47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4FFA7206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7120D76" w14:textId="4A62EBBC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0.740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A9B3A6F" w14:textId="1B30C7F9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1.623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301DBAF9" w14:textId="42A82316" w:rsidR="00882F50" w:rsidRPr="00B21A5C" w:rsidRDefault="00882F50" w:rsidP="00882F50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1.922</w:t>
            </w:r>
          </w:p>
        </w:tc>
      </w:tr>
      <w:tr w:rsidR="00290044" w:rsidRPr="00841586" w14:paraId="534CD5B0" w14:textId="77777777" w:rsidTr="00B21A5C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6AD26856" w14:textId="77777777" w:rsidR="00882F50" w:rsidRPr="00B21A5C" w:rsidRDefault="00882F50" w:rsidP="00290044">
            <w:pPr>
              <w:ind w:left="22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 xml:space="preserve">Vivienda </w:t>
            </w:r>
            <w:r w:rsidRPr="00B21A5C">
              <w:rPr>
                <w:color w:val="000000"/>
                <w:sz w:val="16"/>
                <w:szCs w:val="16"/>
                <w:vertAlign w:val="superscript"/>
                <w:lang w:eastAsia="es-MX"/>
              </w:rPr>
              <w:t>3/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24F99591" w14:textId="6837E202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15EBABED" w14:textId="1A6C7CA1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0D2F6B2F" w14:textId="4BA06141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06FEA085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6F2F9382" w14:textId="285604B0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0F3ACD3A" w14:textId="17D87914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2.71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5DDFEC3B" w14:textId="173B82B0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3.39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7A6ACE92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2767C2E" w14:textId="5AB8B0FD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4686EE5E" w14:textId="5378334D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1735727" w14:textId="642BB178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3984F18D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0E34631" w14:textId="55F52B24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0.282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A08832B" w14:textId="727A1DA1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0.404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239CD966" w14:textId="23C0D7B3" w:rsidR="00882F50" w:rsidRPr="00B21A5C" w:rsidRDefault="00882F50" w:rsidP="00882F50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0.484</w:t>
            </w:r>
          </w:p>
        </w:tc>
      </w:tr>
      <w:tr w:rsidR="00290044" w:rsidRPr="00841586" w14:paraId="57E5D117" w14:textId="77777777" w:rsidTr="00B21A5C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5AEA8E7" w14:textId="77777777" w:rsidR="00882F50" w:rsidRPr="00B21A5C" w:rsidRDefault="00882F50" w:rsidP="00290044">
            <w:pPr>
              <w:ind w:left="22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Educación (Colegiaturas)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58926D8C" w14:textId="323B6FC0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04818694" w14:textId="46E71A25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781492C3" w14:textId="590B321D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25E0B279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84F291E" w14:textId="7160B3DA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1FE93B7E" w14:textId="161CFD68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3.20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519C1136" w14:textId="2D0F878A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4.78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4D08837B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6B4D268C" w14:textId="6E83B01F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09CCB236" w14:textId="33875318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CDD8415" w14:textId="2781234F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1C62A8BE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920D187" w14:textId="3C337029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6B12EED9" w14:textId="2E5BC92B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5061ED9F" w14:textId="6C2EEDC4" w:rsidR="00882F50" w:rsidRPr="00B21A5C" w:rsidRDefault="00882F50" w:rsidP="00882F50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0.166</w:t>
            </w:r>
          </w:p>
        </w:tc>
      </w:tr>
      <w:tr w:rsidR="00290044" w:rsidRPr="00841586" w14:paraId="65ACFEFC" w14:textId="77777777" w:rsidTr="00B21A5C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6934183" w14:textId="77777777" w:rsidR="00882F50" w:rsidRPr="00B21A5C" w:rsidRDefault="00882F50" w:rsidP="00290044">
            <w:pPr>
              <w:ind w:left="22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 xml:space="preserve">Otros Servicios </w:t>
            </w:r>
            <w:r w:rsidRPr="00B21A5C">
              <w:rPr>
                <w:color w:val="000000"/>
                <w:sz w:val="16"/>
                <w:szCs w:val="16"/>
                <w:vertAlign w:val="superscript"/>
                <w:lang w:eastAsia="es-MX"/>
              </w:rPr>
              <w:t>4/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7A45167A" w14:textId="28333028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477C48FF" w14:textId="651D7348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06093016" w14:textId="64EA5FD5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7D5656D9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986807A" w14:textId="382BA499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2.42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27FBA2E9" w14:textId="79AB727F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6.56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7BA58F45" w14:textId="607F5C3E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1CB35C6C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197646F9" w14:textId="5AA8E704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698D9080" w14:textId="4C41F0A4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6ED7ABA" w14:textId="272BBD44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0E93733C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F8A37EC" w14:textId="0FF03E51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0.413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4900012" w14:textId="70C4A15E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1.104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635F9A3D" w14:textId="4B5E0D7F" w:rsidR="00882F50" w:rsidRPr="00B21A5C" w:rsidRDefault="00882F50" w:rsidP="00882F50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1.272</w:t>
            </w:r>
          </w:p>
        </w:tc>
      </w:tr>
      <w:tr w:rsidR="00290044" w:rsidRPr="00841586" w14:paraId="01384485" w14:textId="77777777" w:rsidTr="00897677">
        <w:trPr>
          <w:trHeight w:val="283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EBF1DE"/>
            <w:noWrap/>
            <w:vAlign w:val="center"/>
          </w:tcPr>
          <w:p w14:paraId="38BEE7CF" w14:textId="77777777" w:rsidR="00882F50" w:rsidRPr="00B21A5C" w:rsidRDefault="00882F50" w:rsidP="00882F50">
            <w:pPr>
              <w:ind w:left="113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  <w:lang w:eastAsia="es-MX"/>
              </w:rPr>
              <w:t>No Subyacente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0ECFB703" w14:textId="017B908A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51AC9427" w14:textId="3C6091F8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EBF1DE"/>
            <w:vAlign w:val="center"/>
          </w:tcPr>
          <w:p w14:paraId="64BC807F" w14:textId="49482288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0AEDD56B" w14:textId="77777777" w:rsidR="00882F50" w:rsidRPr="00B21A5C" w:rsidRDefault="00882F50" w:rsidP="000F50B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EBF1DE"/>
            <w:noWrap/>
            <w:vAlign w:val="center"/>
          </w:tcPr>
          <w:p w14:paraId="2E9A6A4B" w14:textId="744EB7CB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vAlign w:val="center"/>
          </w:tcPr>
          <w:p w14:paraId="74EC9722" w14:textId="3FB4DDDE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9.33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vAlign w:val="center"/>
          </w:tcPr>
          <w:p w14:paraId="336EF607" w14:textId="43426F4A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5.93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575B9D7E" w14:textId="77777777" w:rsidR="00882F50" w:rsidRPr="00B21A5C" w:rsidRDefault="00882F50" w:rsidP="000F50B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EBF1DE"/>
            <w:noWrap/>
            <w:vAlign w:val="center"/>
          </w:tcPr>
          <w:p w14:paraId="42E13BFD" w14:textId="27ED5827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vAlign w:val="center"/>
          </w:tcPr>
          <w:p w14:paraId="55C743C2" w14:textId="13CB555E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noWrap/>
            <w:vAlign w:val="center"/>
          </w:tcPr>
          <w:p w14:paraId="587F4410" w14:textId="0407EC2D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shd w:val="clear" w:color="auto" w:fill="EBF1DE"/>
            <w:vAlign w:val="center"/>
          </w:tcPr>
          <w:p w14:paraId="446F4CAA" w14:textId="77777777" w:rsidR="00882F50" w:rsidRPr="00B21A5C" w:rsidRDefault="00882F50" w:rsidP="000F50B5">
            <w:pPr>
              <w:ind w:left="-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EBF1DE"/>
            <w:noWrap/>
            <w:vAlign w:val="center"/>
          </w:tcPr>
          <w:p w14:paraId="25630ACE" w14:textId="49B8750D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0.961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EBF1DE"/>
            <w:noWrap/>
            <w:vAlign w:val="center"/>
          </w:tcPr>
          <w:p w14:paraId="63A25760" w14:textId="2759FF49" w:rsidR="00882F50" w:rsidRPr="00B21A5C" w:rsidRDefault="00882F50" w:rsidP="000F50B5">
            <w:pPr>
              <w:ind w:left="-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2.331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EBF1DE"/>
            <w:noWrap/>
            <w:vAlign w:val="center"/>
          </w:tcPr>
          <w:p w14:paraId="65FEF635" w14:textId="11F21C3F" w:rsidR="00882F50" w:rsidRPr="00B21A5C" w:rsidRDefault="00882F50" w:rsidP="00882F50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B21A5C">
              <w:rPr>
                <w:b/>
                <w:bCs/>
                <w:color w:val="000000"/>
                <w:sz w:val="16"/>
                <w:szCs w:val="16"/>
              </w:rPr>
              <w:t>1.510</w:t>
            </w:r>
          </w:p>
        </w:tc>
      </w:tr>
      <w:tr w:rsidR="00290044" w:rsidRPr="00841586" w14:paraId="66D98F6F" w14:textId="77777777" w:rsidTr="00B21A5C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66A9600E" w14:textId="77777777" w:rsidR="00882F50" w:rsidRPr="00B21A5C" w:rsidRDefault="00882F50" w:rsidP="00290044">
            <w:pPr>
              <w:ind w:left="170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Agropecuarios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0AD6ECB4" w14:textId="73DA819F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-0.69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72437EBE" w14:textId="72554C11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2262388F" w14:textId="313BFBF3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50135E1F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D209167" w14:textId="61212849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5576F2E2" w14:textId="7014A165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15.79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4F50B978" w14:textId="7A551397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9.71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0ADF6EB5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66E8039D" w14:textId="70B5D5FE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-0.072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6DDF81C3" w14:textId="0E5F395B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32820CFA" w14:textId="795243CF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409ECC40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238A577" w14:textId="7CDCE088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0.226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1230AD7C" w14:textId="3E15873B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1.642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707C2D0F" w14:textId="04105ACA" w:rsidR="00882F50" w:rsidRPr="00B21A5C" w:rsidRDefault="00882F50" w:rsidP="00882F50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1.090</w:t>
            </w:r>
          </w:p>
        </w:tc>
      </w:tr>
      <w:tr w:rsidR="00290044" w:rsidRPr="00841586" w14:paraId="17A668E5" w14:textId="77777777" w:rsidTr="00B21A5C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360803F" w14:textId="77777777" w:rsidR="00882F50" w:rsidRPr="00B21A5C" w:rsidRDefault="00882F50" w:rsidP="00290044">
            <w:pPr>
              <w:ind w:left="22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Frutas y Verduras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6824D271" w14:textId="45A5D74A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-2.40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67AA25EB" w14:textId="0920B8BD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-1.36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057DA5A8" w14:textId="2A4EB76C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-2.58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58A113F1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048C61E" w14:textId="120EB0CB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-5.40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42E54D8E" w14:textId="00223829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18.51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71DD2690" w14:textId="6208CBE4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71EA2972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C1D4451" w14:textId="38A6CBEE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-0.111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19D2C7BF" w14:textId="5C01F3CD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-0.069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645A894" w14:textId="6EBB0A62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-0.134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71E058B3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9610676" w14:textId="270E7D0E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-0.266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1A41CEC3" w14:textId="73B7879E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69A5C5E9" w14:textId="7A8CED6A" w:rsidR="00882F50" w:rsidRPr="00B21A5C" w:rsidRDefault="00882F50" w:rsidP="00882F50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0.448</w:t>
            </w:r>
          </w:p>
        </w:tc>
      </w:tr>
      <w:tr w:rsidR="00290044" w:rsidRPr="00841586" w14:paraId="532AF37D" w14:textId="77777777" w:rsidTr="00B21A5C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vAlign w:val="center"/>
            <w:hideMark/>
          </w:tcPr>
          <w:p w14:paraId="6612C639" w14:textId="77777777" w:rsidR="00882F50" w:rsidRPr="00B21A5C" w:rsidRDefault="00882F50" w:rsidP="00290044">
            <w:pPr>
              <w:ind w:left="22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Pecuarios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794B58E9" w14:textId="51141201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5A9EEB8A" w14:textId="458ED66A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1DBEE194" w14:textId="74DB4B63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7061A4BD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3EE0B971" w14:textId="3686E73B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8.74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4E36F340" w14:textId="0748F19D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13.72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2D1EB7DE" w14:textId="377CB0C2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10.27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55018920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0E807C6B" w14:textId="3F44FF43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7231D442" w14:textId="5EB87DA9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7CA8DB70" w14:textId="79ED6025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13D9E9BC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74F75471" w14:textId="46B7CA55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0.492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4F6F5D86" w14:textId="3B6D05EA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0.809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7E63BBDC" w14:textId="79D49767" w:rsidR="00882F50" w:rsidRPr="00B21A5C" w:rsidRDefault="00882F50" w:rsidP="00882F50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0.643</w:t>
            </w:r>
          </w:p>
        </w:tc>
      </w:tr>
      <w:tr w:rsidR="00290044" w:rsidRPr="00841586" w14:paraId="0F9CC40D" w14:textId="77777777" w:rsidTr="00897677">
        <w:trPr>
          <w:trHeight w:val="454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31CBD2F6" w14:textId="77777777" w:rsidR="00882F50" w:rsidRPr="00B21A5C" w:rsidRDefault="00882F50" w:rsidP="000B4292">
            <w:pPr>
              <w:ind w:left="170"/>
              <w:jc w:val="left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Energéticos y Tarifas Autorizadas por el Gobierno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7368E4F5" w14:textId="72F39516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1A2470AF" w14:textId="1C7D696E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0303AFC9" w14:textId="192096A9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4626AB8E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3F7B6D10" w14:textId="6CF9CC7C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5.10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7D13DDBF" w14:textId="21889CF9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4.72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7E2EDE8C" w14:textId="7D3EE9DA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2.95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294D6726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671C8BEE" w14:textId="36F67E05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0.136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4D311907" w14:textId="5453289B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6F9A0D23" w14:textId="46BB4FAA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5ADDF335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03F6F1A1" w14:textId="29E89662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0.735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33A04EFB" w14:textId="7B45B72A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0.689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2802D471" w14:textId="1A39E1AF" w:rsidR="00882F50" w:rsidRPr="00B21A5C" w:rsidRDefault="00882F50" w:rsidP="00882F50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0.420</w:t>
            </w:r>
          </w:p>
        </w:tc>
      </w:tr>
      <w:tr w:rsidR="00290044" w:rsidRPr="00841586" w14:paraId="6EBED16A" w14:textId="77777777" w:rsidTr="00B21A5C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0C19E7C4" w14:textId="77777777" w:rsidR="00882F50" w:rsidRPr="00B21A5C" w:rsidRDefault="00882F50" w:rsidP="00290044">
            <w:pPr>
              <w:ind w:left="22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Energéticos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58DCF0CA" w14:textId="73650A12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2F0E6421" w14:textId="69E95242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vAlign w:val="center"/>
          </w:tcPr>
          <w:p w14:paraId="56240B4C" w14:textId="6D432B8C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dotted" w:sz="4" w:space="0" w:color="9FBE62"/>
              <w:right w:val="nil"/>
            </w:tcBorders>
            <w:vAlign w:val="center"/>
          </w:tcPr>
          <w:p w14:paraId="3CED684E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3FD23D20" w14:textId="54903FD3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6.22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7F7FB848" w14:textId="62870149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5.38</w:t>
            </w:r>
          </w:p>
        </w:tc>
        <w:tc>
          <w:tcPr>
            <w:tcW w:w="453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61CDA32E" w14:textId="45F2B27E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1.81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1D0D0CD9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28FA13D3" w14:textId="197AF4C6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1CD73FA6" w14:textId="01338D0E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08B18D6A" w14:textId="52EA932D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127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0DB2231F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1E8AC146" w14:textId="0FC82EA5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0.628</w:t>
            </w:r>
          </w:p>
        </w:tc>
        <w:tc>
          <w:tcPr>
            <w:tcW w:w="566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4C2562E3" w14:textId="6E122DC8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0.556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514F6ABE" w14:textId="41F35AE1" w:rsidR="00882F50" w:rsidRPr="00B21A5C" w:rsidRDefault="00882F50" w:rsidP="00882F50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0.184</w:t>
            </w:r>
          </w:p>
        </w:tc>
      </w:tr>
      <w:tr w:rsidR="00290044" w:rsidRPr="00841586" w14:paraId="6297F58D" w14:textId="77777777" w:rsidTr="00B21A5C">
        <w:trPr>
          <w:trHeight w:val="255"/>
          <w:jc w:val="center"/>
        </w:trPr>
        <w:tc>
          <w:tcPr>
            <w:tcW w:w="2891" w:type="dxa"/>
            <w:tcBorders>
              <w:top w:val="dotted" w:sz="4" w:space="0" w:color="9FBE62"/>
              <w:left w:val="single" w:sz="8" w:space="0" w:color="006600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2974B9E8" w14:textId="77777777" w:rsidR="00882F50" w:rsidRPr="00B21A5C" w:rsidRDefault="00882F50" w:rsidP="00290044">
            <w:pPr>
              <w:ind w:left="22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  <w:lang w:eastAsia="es-MX"/>
              </w:rPr>
              <w:t>Tarifas Autorizadas por el Gobierno</w:t>
            </w:r>
          </w:p>
        </w:tc>
        <w:tc>
          <w:tcPr>
            <w:tcW w:w="453" w:type="dxa"/>
            <w:tcBorders>
              <w:top w:val="dotted" w:sz="4" w:space="0" w:color="9FBE62"/>
              <w:bottom w:val="single" w:sz="8" w:space="0" w:color="006600"/>
              <w:right w:val="nil"/>
            </w:tcBorders>
            <w:vAlign w:val="center"/>
          </w:tcPr>
          <w:p w14:paraId="7E0CD06B" w14:textId="7D846602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single" w:sz="8" w:space="0" w:color="006600"/>
              <w:right w:val="nil"/>
            </w:tcBorders>
            <w:vAlign w:val="center"/>
          </w:tcPr>
          <w:p w14:paraId="4CA4A297" w14:textId="508BF73E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single" w:sz="8" w:space="0" w:color="006600"/>
            </w:tcBorders>
            <w:vAlign w:val="center"/>
          </w:tcPr>
          <w:p w14:paraId="62FE4F4C" w14:textId="17986624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27" w:type="dxa"/>
            <w:tcBorders>
              <w:top w:val="dotted" w:sz="4" w:space="0" w:color="9FBE62"/>
              <w:left w:val="nil"/>
              <w:bottom w:val="single" w:sz="8" w:space="0" w:color="006600"/>
              <w:right w:val="nil"/>
            </w:tcBorders>
            <w:vAlign w:val="center"/>
          </w:tcPr>
          <w:p w14:paraId="4AC8241B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dotted" w:sz="4" w:space="0" w:color="9FBE62"/>
              <w:left w:val="nil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51350BA6" w14:textId="7AC74C54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2.49</w:t>
            </w:r>
          </w:p>
        </w:tc>
        <w:tc>
          <w:tcPr>
            <w:tcW w:w="453" w:type="dxa"/>
            <w:tcBorders>
              <w:top w:val="dotted" w:sz="4" w:space="0" w:color="9FBE62"/>
              <w:bottom w:val="single" w:sz="8" w:space="0" w:color="006600"/>
            </w:tcBorders>
            <w:vAlign w:val="center"/>
          </w:tcPr>
          <w:p w14:paraId="7B0CAE80" w14:textId="43EFA452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453" w:type="dxa"/>
            <w:tcBorders>
              <w:top w:val="dotted" w:sz="4" w:space="0" w:color="9FBE62"/>
              <w:bottom w:val="single" w:sz="8" w:space="0" w:color="006600"/>
            </w:tcBorders>
            <w:vAlign w:val="center"/>
          </w:tcPr>
          <w:p w14:paraId="308F647B" w14:textId="4B1F4AE8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127" w:type="dxa"/>
            <w:tcBorders>
              <w:top w:val="dotted" w:sz="4" w:space="0" w:color="9FBE62"/>
              <w:bottom w:val="single" w:sz="8" w:space="0" w:color="006600"/>
              <w:right w:val="nil"/>
            </w:tcBorders>
            <w:vAlign w:val="center"/>
          </w:tcPr>
          <w:p w14:paraId="19D01FC2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080E7F74" w14:textId="18B2AE29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566" w:type="dxa"/>
            <w:tcBorders>
              <w:top w:val="dotted" w:sz="4" w:space="0" w:color="9FBE62"/>
              <w:bottom w:val="single" w:sz="8" w:space="0" w:color="006600"/>
            </w:tcBorders>
            <w:vAlign w:val="center"/>
          </w:tcPr>
          <w:p w14:paraId="2F3C4488" w14:textId="02011494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566" w:type="dxa"/>
            <w:tcBorders>
              <w:top w:val="dotted" w:sz="4" w:space="0" w:color="9FBE62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361DE282" w14:textId="6E7F904D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127" w:type="dxa"/>
            <w:tcBorders>
              <w:top w:val="dotted" w:sz="4" w:space="0" w:color="9FBE62"/>
              <w:bottom w:val="single" w:sz="8" w:space="0" w:color="006600"/>
              <w:right w:val="nil"/>
            </w:tcBorders>
            <w:vAlign w:val="center"/>
          </w:tcPr>
          <w:p w14:paraId="6593B352" w14:textId="77777777" w:rsidR="00882F50" w:rsidRPr="00B21A5C" w:rsidRDefault="00882F50" w:rsidP="000F50B5">
            <w:pPr>
              <w:ind w:left="-5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33876B8C" w14:textId="05FA1210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566" w:type="dxa"/>
            <w:tcBorders>
              <w:top w:val="dotted" w:sz="4" w:space="0" w:color="9FBE62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6D3596EC" w14:textId="030F99FF" w:rsidR="00882F50" w:rsidRPr="00B21A5C" w:rsidRDefault="00882F50" w:rsidP="000F50B5">
            <w:pPr>
              <w:ind w:left="-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566" w:type="dxa"/>
            <w:tcBorders>
              <w:top w:val="dotted" w:sz="4" w:space="0" w:color="9FBE62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3BEBDD5C" w14:textId="1C0D7DE5" w:rsidR="00882F50" w:rsidRPr="00B21A5C" w:rsidRDefault="00882F50" w:rsidP="00882F50">
            <w:pPr>
              <w:ind w:right="5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0.236</w:t>
            </w:r>
          </w:p>
        </w:tc>
      </w:tr>
    </w:tbl>
    <w:bookmarkEnd w:id="1"/>
    <w:p w14:paraId="2AF977A8" w14:textId="13933650" w:rsidR="00236AC0" w:rsidRPr="00E671DE" w:rsidRDefault="00236AC0" w:rsidP="00725F4D">
      <w:pPr>
        <w:autoSpaceDE w:val="0"/>
        <w:autoSpaceDN w:val="0"/>
        <w:adjustRightInd w:val="0"/>
        <w:ind w:left="199" w:right="57" w:hanging="142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1/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 xml:space="preserve">La incidencia se refiere a la contribución en puntos porcentuales de cada componente del INPC a la inflación general. </w:t>
      </w:r>
      <w:r w:rsidR="00F126F2">
        <w:rPr>
          <w:sz w:val="16"/>
          <w:szCs w:val="16"/>
        </w:rPr>
        <w:t>E</w:t>
      </w:r>
      <w:r w:rsidRPr="00E671DE">
        <w:rPr>
          <w:sz w:val="16"/>
          <w:szCs w:val="16"/>
        </w:rPr>
        <w:t xml:space="preserve">sta se calcula utilizando los ponderadores de cada subíndice, así como los precios relativos y sus respectivas variaciones. En ciertos casos, la suma de los componentes de algún grupo de subíndices puede </w:t>
      </w:r>
      <w:r w:rsidR="00117D38">
        <w:rPr>
          <w:sz w:val="16"/>
          <w:szCs w:val="16"/>
        </w:rPr>
        <w:t xml:space="preserve">presentar </w:t>
      </w:r>
      <w:r w:rsidRPr="00E671DE">
        <w:rPr>
          <w:sz w:val="16"/>
          <w:szCs w:val="16"/>
        </w:rPr>
        <w:t>discrepancia</w:t>
      </w:r>
      <w:r w:rsidR="00117D38">
        <w:rPr>
          <w:sz w:val="16"/>
          <w:szCs w:val="16"/>
        </w:rPr>
        <w:t>s</w:t>
      </w:r>
      <w:r w:rsidRPr="00E671DE">
        <w:rPr>
          <w:sz w:val="16"/>
          <w:szCs w:val="16"/>
        </w:rPr>
        <w:t xml:space="preserve"> por efectos de redondeo.</w:t>
      </w:r>
    </w:p>
    <w:p w14:paraId="3F7025D9" w14:textId="77777777" w:rsidR="00236AC0" w:rsidRPr="00E671DE" w:rsidRDefault="00236AC0" w:rsidP="00725F4D">
      <w:pPr>
        <w:autoSpaceDE w:val="0"/>
        <w:autoSpaceDN w:val="0"/>
        <w:adjustRightInd w:val="0"/>
        <w:ind w:left="199" w:right="57" w:hanging="142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2/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alimentos procesados, bebidas y tabaco</w:t>
      </w:r>
      <w:r w:rsidR="005A2711">
        <w:rPr>
          <w:sz w:val="16"/>
          <w:szCs w:val="16"/>
        </w:rPr>
        <w:t>.</w:t>
      </w:r>
      <w:r w:rsidRPr="00E671DE">
        <w:rPr>
          <w:sz w:val="16"/>
          <w:szCs w:val="16"/>
        </w:rPr>
        <w:t xml:space="preserve"> </w:t>
      </w:r>
      <w:r w:rsidR="005A2711">
        <w:rPr>
          <w:sz w:val="16"/>
          <w:szCs w:val="16"/>
        </w:rPr>
        <w:t>N</w:t>
      </w:r>
      <w:r w:rsidRPr="00E671DE">
        <w:rPr>
          <w:sz w:val="16"/>
          <w:szCs w:val="16"/>
        </w:rPr>
        <w:t>o incluye productos agropecuarios.</w:t>
      </w:r>
    </w:p>
    <w:p w14:paraId="4C68CA0D" w14:textId="77777777" w:rsidR="00236AC0" w:rsidRPr="00E671DE" w:rsidRDefault="00236AC0" w:rsidP="00725F4D">
      <w:pPr>
        <w:autoSpaceDE w:val="0"/>
        <w:autoSpaceDN w:val="0"/>
        <w:adjustRightInd w:val="0"/>
        <w:ind w:left="199" w:right="57" w:hanging="142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3/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vivienda propia, renta de vivienda, servicio doméstico y otros servicios para el hogar.</w:t>
      </w:r>
    </w:p>
    <w:p w14:paraId="6B1C34DA" w14:textId="6AD2426C" w:rsidR="00236AC0" w:rsidRDefault="00236AC0" w:rsidP="00725F4D">
      <w:pPr>
        <w:autoSpaceDE w:val="0"/>
        <w:autoSpaceDN w:val="0"/>
        <w:adjustRightInd w:val="0"/>
        <w:ind w:left="199" w:right="57" w:hanging="142"/>
        <w:rPr>
          <w:sz w:val="16"/>
          <w:szCs w:val="16"/>
        </w:rPr>
      </w:pPr>
      <w:r w:rsidRPr="00E671DE">
        <w:rPr>
          <w:sz w:val="18"/>
          <w:szCs w:val="16"/>
          <w:vertAlign w:val="superscript"/>
        </w:rPr>
        <w:t>4/</w:t>
      </w:r>
      <w:r w:rsidRPr="00E671DE">
        <w:rPr>
          <w:sz w:val="18"/>
          <w:szCs w:val="16"/>
          <w:vertAlign w:val="superscript"/>
        </w:rPr>
        <w:tab/>
      </w:r>
      <w:r w:rsidRPr="00E671DE">
        <w:rPr>
          <w:sz w:val="16"/>
          <w:szCs w:val="16"/>
        </w:rPr>
        <w:t>Incluye loncherías, fondas y taquerías, restaurantes y similares, servicio de telefonía móvil, mantenimiento de automóvil, consulta médica, servicios turísticos en paquete, entre otros.</w:t>
      </w:r>
    </w:p>
    <w:p w14:paraId="1F4B2B3D" w14:textId="21C67C55" w:rsidR="006D6D76" w:rsidRPr="00E671DE" w:rsidRDefault="006D6D76" w:rsidP="00725F4D">
      <w:pPr>
        <w:autoSpaceDE w:val="0"/>
        <w:autoSpaceDN w:val="0"/>
        <w:adjustRightInd w:val="0"/>
        <w:ind w:left="199" w:right="57" w:hanging="142"/>
        <w:rPr>
          <w:sz w:val="16"/>
          <w:szCs w:val="16"/>
        </w:rPr>
      </w:pPr>
      <w:r w:rsidRPr="00EE6084">
        <w:rPr>
          <w:sz w:val="16"/>
          <w:szCs w:val="16"/>
        </w:rPr>
        <w:t>Fuente: INEGI</w:t>
      </w:r>
    </w:p>
    <w:p w14:paraId="3424911F" w14:textId="114E09B7" w:rsidR="00236AC0" w:rsidRPr="00887FF6" w:rsidRDefault="00236AC0" w:rsidP="00236AC0">
      <w:pPr>
        <w:pStyle w:val="n01"/>
        <w:keepLines w:val="0"/>
        <w:spacing w:before="720"/>
        <w:ind w:left="0" w:firstLine="0"/>
        <w:rPr>
          <w:rFonts w:ascii="Arial" w:hAnsi="Arial"/>
          <w:b/>
          <w:iCs/>
          <w:smallCaps/>
          <w:color w:val="auto"/>
        </w:rPr>
      </w:pPr>
      <w:r w:rsidRPr="00887FF6">
        <w:rPr>
          <w:rFonts w:ascii="Arial" w:hAnsi="Arial"/>
          <w:b/>
          <w:iCs/>
          <w:smallCaps/>
          <w:color w:val="auto"/>
        </w:rPr>
        <w:t>Componentes del</w:t>
      </w:r>
      <w:r w:rsidR="00221B60" w:rsidRPr="00887FF6">
        <w:rPr>
          <w:b/>
          <w:iCs/>
          <w:smallCaps/>
          <w:color w:val="000000" w:themeColor="text1"/>
        </w:rPr>
        <w:t xml:space="preserve"> Índice Nacional de Precios al Consumidor</w:t>
      </w:r>
    </w:p>
    <w:p w14:paraId="79E02AE6" w14:textId="2583C5A5" w:rsidR="00EC3780" w:rsidRDefault="009D3527" w:rsidP="00EC3780">
      <w:pPr>
        <w:autoSpaceDE w:val="0"/>
        <w:autoSpaceDN w:val="0"/>
        <w:adjustRightInd w:val="0"/>
        <w:spacing w:before="240"/>
      </w:pPr>
      <w:r w:rsidRPr="00E7491F">
        <w:t xml:space="preserve">En la primera quincena de </w:t>
      </w:r>
      <w:r>
        <w:t>febrero</w:t>
      </w:r>
      <w:r w:rsidRPr="00E7491F">
        <w:t xml:space="preserve"> de 202</w:t>
      </w:r>
      <w:r>
        <w:t>3</w:t>
      </w:r>
      <w:r w:rsidRPr="00E7491F">
        <w:t>, la variación de los índices subyacente y no subyacente fue de 0.</w:t>
      </w:r>
      <w:r>
        <w:t>35</w:t>
      </w:r>
      <w:r w:rsidRPr="00E7491F">
        <w:t xml:space="preserve"> y </w:t>
      </w:r>
      <w:r>
        <w:t>0.15</w:t>
      </w:r>
      <w:r w:rsidRPr="00E7491F">
        <w:t xml:space="preserve"> %, respectivamente. En la misma quincena de 202</w:t>
      </w:r>
      <w:r>
        <w:t>2</w:t>
      </w:r>
      <w:r w:rsidR="00203C06">
        <w:t>,</w:t>
      </w:r>
      <w:r w:rsidRPr="00E7491F">
        <w:t xml:space="preserve"> fue de 0.</w:t>
      </w:r>
      <w:r>
        <w:t>43</w:t>
      </w:r>
      <w:r w:rsidRPr="00E7491F">
        <w:t xml:space="preserve"> y </w:t>
      </w:r>
      <w:r>
        <w:t>0.41</w:t>
      </w:r>
      <w:r w:rsidRPr="00E7491F">
        <w:t xml:space="preserve"> por ciento</w:t>
      </w:r>
      <w:r w:rsidR="00EC3780" w:rsidRPr="00DD6F96">
        <w:t>.</w:t>
      </w:r>
    </w:p>
    <w:p w14:paraId="28B0050C" w14:textId="77777777" w:rsidR="00332188" w:rsidRDefault="00332188" w:rsidP="006D6D76">
      <w:pPr>
        <w:pStyle w:val="n01"/>
        <w:keepNext/>
        <w:spacing w:before="0"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</w:p>
    <w:p w14:paraId="27DAB530" w14:textId="44C084B6" w:rsidR="00236AC0" w:rsidRPr="0091201A" w:rsidRDefault="00236AC0" w:rsidP="006D6D76">
      <w:pPr>
        <w:pStyle w:val="n01"/>
        <w:keepNext/>
        <w:spacing w:before="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 w:rsidRPr="0091201A">
        <w:rPr>
          <w:rFonts w:ascii="Arial" w:hAnsi="Arial"/>
          <w:bCs/>
          <w:color w:val="auto"/>
          <w:sz w:val="20"/>
          <w:szCs w:val="20"/>
        </w:rPr>
        <w:t>Gráfica</w:t>
      </w:r>
      <w:r w:rsidRPr="0091201A">
        <w:rPr>
          <w:rFonts w:ascii="Arial" w:hAnsi="Arial"/>
          <w:color w:val="auto"/>
          <w:sz w:val="20"/>
          <w:szCs w:val="20"/>
        </w:rPr>
        <w:t xml:space="preserve"> </w:t>
      </w:r>
      <w:r>
        <w:rPr>
          <w:rFonts w:ascii="Arial" w:hAnsi="Arial"/>
          <w:color w:val="auto"/>
          <w:sz w:val="20"/>
          <w:szCs w:val="20"/>
        </w:rPr>
        <w:t>2</w:t>
      </w:r>
    </w:p>
    <w:p w14:paraId="0C65C131" w14:textId="77777777" w:rsidR="00236AC0" w:rsidRPr="002660A9" w:rsidRDefault="00236AC0" w:rsidP="00236AC0">
      <w:pPr>
        <w:keepNext/>
        <w:keepLines/>
        <w:jc w:val="center"/>
        <w:rPr>
          <w:b/>
          <w:bCs/>
          <w:smallCaps/>
          <w:color w:val="000000" w:themeColor="text1"/>
          <w:sz w:val="22"/>
          <w:szCs w:val="22"/>
        </w:rPr>
      </w:pP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Índices de precios </w:t>
      </w:r>
      <w:r>
        <w:rPr>
          <w:b/>
          <w:bCs/>
          <w:smallCaps/>
          <w:color w:val="000000" w:themeColor="text1"/>
          <w:sz w:val="22"/>
          <w:szCs w:val="22"/>
        </w:rPr>
        <w:t>s</w:t>
      </w:r>
      <w:r w:rsidRPr="002660A9">
        <w:rPr>
          <w:b/>
          <w:bCs/>
          <w:smallCaps/>
          <w:color w:val="000000" w:themeColor="text1"/>
          <w:sz w:val="22"/>
          <w:szCs w:val="22"/>
        </w:rPr>
        <w:t xml:space="preserve">ubyacente y </w:t>
      </w:r>
      <w:r>
        <w:rPr>
          <w:b/>
          <w:bCs/>
          <w:smallCaps/>
          <w:color w:val="000000" w:themeColor="text1"/>
          <w:sz w:val="22"/>
          <w:szCs w:val="22"/>
        </w:rPr>
        <w:t>n</w:t>
      </w:r>
      <w:r w:rsidRPr="002660A9">
        <w:rPr>
          <w:b/>
          <w:bCs/>
          <w:smallCaps/>
          <w:color w:val="000000" w:themeColor="text1"/>
          <w:sz w:val="22"/>
          <w:szCs w:val="22"/>
        </w:rPr>
        <w:t>o subyacente</w:t>
      </w:r>
    </w:p>
    <w:p w14:paraId="36B1249B" w14:textId="5647B810" w:rsidR="00236AC0" w:rsidRPr="000C372F" w:rsidRDefault="009555FD" w:rsidP="00236AC0">
      <w:pPr>
        <w:keepNext/>
        <w:keepLines/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236AC0" w:rsidRPr="000C372F">
        <w:rPr>
          <w:sz w:val="18"/>
          <w:szCs w:val="18"/>
        </w:rPr>
        <w:t>Variación porcentual</w:t>
      </w:r>
      <w:r w:rsidR="00236AC0">
        <w:rPr>
          <w:sz w:val="18"/>
          <w:szCs w:val="18"/>
        </w:rPr>
        <w:t xml:space="preserve"> </w:t>
      </w:r>
      <w:r w:rsidR="00A96D6C">
        <w:rPr>
          <w:sz w:val="18"/>
          <w:szCs w:val="18"/>
        </w:rPr>
        <w:t xml:space="preserve">quincenal </w:t>
      </w:r>
      <w:r w:rsidR="00236AC0">
        <w:rPr>
          <w:sz w:val="18"/>
          <w:szCs w:val="18"/>
        </w:rPr>
        <w:t xml:space="preserve">en la primera quincena de </w:t>
      </w:r>
      <w:r w:rsidR="009D3527">
        <w:rPr>
          <w:sz w:val="18"/>
          <w:szCs w:val="18"/>
        </w:rPr>
        <w:t>febrero</w:t>
      </w:r>
      <w:r w:rsidR="00236AC0" w:rsidRPr="000C372F">
        <w:rPr>
          <w:sz w:val="18"/>
          <w:szCs w:val="18"/>
        </w:rPr>
        <w:t xml:space="preserve"> de los años que se indican</w:t>
      </w:r>
      <w:r>
        <w:rPr>
          <w:sz w:val="18"/>
          <w:szCs w:val="18"/>
        </w:rPr>
        <w:t>)</w:t>
      </w:r>
    </w:p>
    <w:p w14:paraId="44D623CD" w14:textId="10127BF8" w:rsidR="00236AC0" w:rsidRDefault="00246C85" w:rsidP="00236AC0">
      <w:pPr>
        <w:pStyle w:val="n01"/>
        <w:keepLines w:val="0"/>
        <w:spacing w:before="0"/>
        <w:ind w:left="0" w:firstLine="0"/>
        <w:jc w:val="center"/>
        <w:rPr>
          <w:rFonts w:ascii="Arial" w:hAnsi="Arial"/>
          <w:noProof/>
          <w:color w:val="auto"/>
        </w:rPr>
      </w:pPr>
      <w:r>
        <w:rPr>
          <w:noProof/>
        </w:rPr>
        <w:drawing>
          <wp:inline distT="0" distB="0" distL="0" distR="0" wp14:anchorId="302AA36D" wp14:editId="5C92185B">
            <wp:extent cx="5040000" cy="2880000"/>
            <wp:effectExtent l="0" t="0" r="27305" b="3492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FC2798B" w14:textId="4DBBAE04" w:rsidR="006D6D76" w:rsidRPr="006D6D76" w:rsidRDefault="006D6D76" w:rsidP="00332188">
      <w:pPr>
        <w:pStyle w:val="Textodebloque"/>
        <w:widowControl w:val="0"/>
        <w:spacing w:before="0"/>
        <w:ind w:left="993" w:right="1134" w:firstLine="45"/>
        <w:jc w:val="both"/>
        <w:rPr>
          <w:b w:val="0"/>
          <w:caps w:val="0"/>
          <w:sz w:val="16"/>
          <w:szCs w:val="16"/>
        </w:rPr>
      </w:pPr>
      <w:r w:rsidRPr="00EE6084">
        <w:rPr>
          <w:b w:val="0"/>
          <w:caps w:val="0"/>
          <w:sz w:val="16"/>
          <w:szCs w:val="16"/>
        </w:rPr>
        <w:t>Fuente: INEGI</w:t>
      </w:r>
    </w:p>
    <w:p w14:paraId="662852FA" w14:textId="30B54EB0" w:rsidR="006D6D76" w:rsidRDefault="009D3527" w:rsidP="00CB4F36">
      <w:pPr>
        <w:autoSpaceDE w:val="0"/>
        <w:autoSpaceDN w:val="0"/>
        <w:adjustRightInd w:val="0"/>
        <w:spacing w:before="200"/>
        <w:rPr>
          <w:color w:val="000000" w:themeColor="text1"/>
        </w:rPr>
      </w:pPr>
      <w:r w:rsidRPr="00982FF8">
        <w:rPr>
          <w:color w:val="000000" w:themeColor="text1"/>
        </w:rPr>
        <w:t>En la primera quincena de</w:t>
      </w:r>
      <w:r>
        <w:rPr>
          <w:color w:val="000000" w:themeColor="text1"/>
        </w:rPr>
        <w:t xml:space="preserve"> febrero</w:t>
      </w:r>
      <w:r w:rsidRPr="00982FF8">
        <w:rPr>
          <w:color w:val="000000" w:themeColor="text1"/>
        </w:rPr>
        <w:t xml:space="preserve"> de 202</w:t>
      </w:r>
      <w:r>
        <w:rPr>
          <w:color w:val="000000" w:themeColor="text1"/>
        </w:rPr>
        <w:t xml:space="preserve">3, </w:t>
      </w:r>
      <w:r w:rsidRPr="00982FF8">
        <w:rPr>
          <w:color w:val="000000" w:themeColor="text1"/>
        </w:rPr>
        <w:t xml:space="preserve">la variación anual del INPC fue de </w:t>
      </w:r>
      <w:r>
        <w:rPr>
          <w:color w:val="000000" w:themeColor="text1"/>
        </w:rPr>
        <w:t xml:space="preserve">7.76 </w:t>
      </w:r>
      <w:r w:rsidRPr="00982FF8">
        <w:rPr>
          <w:color w:val="000000" w:themeColor="text1"/>
        </w:rPr>
        <w:t xml:space="preserve">% y la de los índices subyacente y no subyacente de </w:t>
      </w:r>
      <w:r>
        <w:rPr>
          <w:color w:val="000000" w:themeColor="text1"/>
        </w:rPr>
        <w:t>8.38</w:t>
      </w:r>
      <w:r w:rsidRPr="00982FF8">
        <w:rPr>
          <w:color w:val="000000" w:themeColor="text1"/>
        </w:rPr>
        <w:t xml:space="preserve"> y </w:t>
      </w:r>
      <w:r>
        <w:rPr>
          <w:color w:val="000000" w:themeColor="text1"/>
        </w:rPr>
        <w:t xml:space="preserve">5.93 </w:t>
      </w:r>
      <w:r w:rsidRPr="00982FF8">
        <w:rPr>
          <w:color w:val="000000" w:themeColor="text1"/>
        </w:rPr>
        <w:t>%, respectivamente. En el mismo periodo del año anterior</w:t>
      </w:r>
      <w:r>
        <w:rPr>
          <w:color w:val="000000" w:themeColor="text1"/>
        </w:rPr>
        <w:t xml:space="preserve">, </w:t>
      </w:r>
      <w:r w:rsidRPr="00982FF8">
        <w:rPr>
          <w:color w:val="000000" w:themeColor="text1"/>
        </w:rPr>
        <w:t xml:space="preserve">el INPC </w:t>
      </w:r>
      <w:r>
        <w:rPr>
          <w:color w:val="000000" w:themeColor="text1"/>
        </w:rPr>
        <w:t xml:space="preserve">aumentó 7.22 </w:t>
      </w:r>
      <w:r w:rsidRPr="00982FF8">
        <w:rPr>
          <w:color w:val="000000" w:themeColor="text1"/>
        </w:rPr>
        <w:t>% y sus componentes</w:t>
      </w:r>
      <w:r>
        <w:rPr>
          <w:color w:val="000000" w:themeColor="text1"/>
        </w:rPr>
        <w:t>,</w:t>
      </w:r>
      <w:r w:rsidRPr="00982FF8">
        <w:rPr>
          <w:color w:val="000000" w:themeColor="text1"/>
        </w:rPr>
        <w:t xml:space="preserve"> </w:t>
      </w:r>
      <w:r>
        <w:rPr>
          <w:color w:val="000000" w:themeColor="text1"/>
        </w:rPr>
        <w:t>6.52</w:t>
      </w:r>
      <w:r w:rsidRPr="00982FF8">
        <w:rPr>
          <w:color w:val="000000" w:themeColor="text1"/>
        </w:rPr>
        <w:t xml:space="preserve"> y </w:t>
      </w:r>
      <w:r>
        <w:rPr>
          <w:color w:val="000000" w:themeColor="text1"/>
        </w:rPr>
        <w:t>9.33</w:t>
      </w:r>
      <w:r w:rsidR="00A71E2D">
        <w:rPr>
          <w:color w:val="000000" w:themeColor="text1"/>
        </w:rPr>
        <w:t> </w:t>
      </w:r>
      <w:r w:rsidRPr="00982FF8">
        <w:rPr>
          <w:color w:val="000000" w:themeColor="text1"/>
        </w:rPr>
        <w:t>%, en ese orden</w:t>
      </w:r>
      <w:r w:rsidR="00236AC0" w:rsidRPr="00D25428">
        <w:rPr>
          <w:color w:val="000000" w:themeColor="text1"/>
        </w:rPr>
        <w:t>.</w:t>
      </w:r>
    </w:p>
    <w:p w14:paraId="3404230D" w14:textId="77777777" w:rsidR="00236AC0" w:rsidRPr="006E094F" w:rsidRDefault="00236AC0" w:rsidP="00CB4F36">
      <w:pPr>
        <w:pStyle w:val="n01"/>
        <w:keepNext/>
        <w:spacing w:before="200"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 w:rsidRPr="0091201A">
        <w:rPr>
          <w:rFonts w:ascii="Arial" w:hAnsi="Arial"/>
          <w:bCs/>
          <w:color w:val="auto"/>
          <w:sz w:val="20"/>
          <w:szCs w:val="20"/>
        </w:rPr>
        <w:t>Gráfica</w:t>
      </w:r>
      <w:r w:rsidRPr="006E094F">
        <w:rPr>
          <w:rFonts w:ascii="Arial" w:hAnsi="Arial"/>
          <w:bCs/>
          <w:color w:val="auto"/>
          <w:sz w:val="20"/>
          <w:szCs w:val="20"/>
        </w:rPr>
        <w:t xml:space="preserve"> </w:t>
      </w:r>
      <w:r>
        <w:rPr>
          <w:rFonts w:ascii="Arial" w:hAnsi="Arial"/>
          <w:bCs/>
          <w:color w:val="auto"/>
          <w:sz w:val="20"/>
          <w:szCs w:val="20"/>
        </w:rPr>
        <w:t>3</w:t>
      </w:r>
    </w:p>
    <w:p w14:paraId="1DC18896" w14:textId="06AC7AE0" w:rsidR="00236AC0" w:rsidRPr="00FA0577" w:rsidRDefault="006C6DB0" w:rsidP="00236AC0">
      <w:pPr>
        <w:pStyle w:val="n01"/>
        <w:keepNext/>
        <w:widowControl w:val="0"/>
        <w:spacing w:before="0"/>
        <w:ind w:left="0" w:firstLine="0"/>
        <w:jc w:val="center"/>
        <w:rPr>
          <w:rFonts w:ascii="Arial" w:hAnsi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Í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ndice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N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acional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d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e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P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recios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a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 xml:space="preserve">l </w:t>
      </w:r>
      <w:r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C</w:t>
      </w:r>
      <w:r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onsumidor</w:t>
      </w:r>
      <w:r w:rsidR="00236AC0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  <w:r w:rsidR="00236AC0" w:rsidRPr="002660A9">
        <w:rPr>
          <w:rFonts w:ascii="Arial" w:hAnsi="Arial"/>
          <w:b/>
          <w:bCs/>
          <w:smallCaps/>
          <w:color w:val="000000" w:themeColor="text1"/>
          <w:sz w:val="22"/>
          <w:szCs w:val="22"/>
        </w:rPr>
        <w:t>y sus componentes</w:t>
      </w:r>
    </w:p>
    <w:p w14:paraId="24A19452" w14:textId="2EB23680" w:rsidR="00236AC0" w:rsidRPr="000C372F" w:rsidRDefault="009555FD" w:rsidP="00236AC0">
      <w:pPr>
        <w:widowControl w:val="0"/>
        <w:autoSpaceDE w:val="0"/>
        <w:autoSpaceDN w:val="0"/>
        <w:adjustRightInd w:val="0"/>
        <w:jc w:val="center"/>
        <w:rPr>
          <w:sz w:val="18"/>
          <w:szCs w:val="20"/>
        </w:rPr>
      </w:pPr>
      <w:r>
        <w:rPr>
          <w:sz w:val="18"/>
          <w:szCs w:val="20"/>
        </w:rPr>
        <w:t>(</w:t>
      </w:r>
      <w:r w:rsidR="00236AC0" w:rsidRPr="000C372F">
        <w:rPr>
          <w:sz w:val="18"/>
          <w:szCs w:val="20"/>
        </w:rPr>
        <w:t>Variación porcentual anual</w:t>
      </w:r>
      <w:r>
        <w:rPr>
          <w:sz w:val="18"/>
          <w:szCs w:val="20"/>
        </w:rPr>
        <w:t>)</w:t>
      </w:r>
    </w:p>
    <w:p w14:paraId="65C3DF9C" w14:textId="71109658" w:rsidR="00236AC0" w:rsidRDefault="00246C85" w:rsidP="00236AC0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2464AD93" wp14:editId="5D09A927">
            <wp:extent cx="5040000" cy="2880000"/>
            <wp:effectExtent l="0" t="0" r="27305" b="3492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C4AB177" w14:textId="7886D1A8" w:rsidR="006D6D76" w:rsidRPr="006D6D76" w:rsidRDefault="006D6D76" w:rsidP="00332188">
      <w:pPr>
        <w:pStyle w:val="Textodebloque"/>
        <w:widowControl w:val="0"/>
        <w:spacing w:before="0"/>
        <w:ind w:left="993" w:right="1134"/>
        <w:jc w:val="both"/>
        <w:rPr>
          <w:b w:val="0"/>
          <w:caps w:val="0"/>
          <w:sz w:val="16"/>
          <w:szCs w:val="16"/>
        </w:rPr>
      </w:pPr>
      <w:r w:rsidRPr="00EE6084">
        <w:rPr>
          <w:b w:val="0"/>
          <w:caps w:val="0"/>
          <w:sz w:val="16"/>
          <w:szCs w:val="16"/>
        </w:rPr>
        <w:t>Fuente: INEGI</w:t>
      </w:r>
    </w:p>
    <w:p w14:paraId="26FAFA75" w14:textId="77777777" w:rsidR="00332188" w:rsidRDefault="00332188" w:rsidP="00236AC0">
      <w:pPr>
        <w:keepNext/>
        <w:keepLines/>
        <w:autoSpaceDE w:val="0"/>
        <w:autoSpaceDN w:val="0"/>
        <w:adjustRightInd w:val="0"/>
        <w:spacing w:before="240"/>
      </w:pPr>
    </w:p>
    <w:p w14:paraId="26664B00" w14:textId="10910860" w:rsidR="00236AC0" w:rsidRPr="000C372F" w:rsidRDefault="00236AC0" w:rsidP="00236AC0">
      <w:pPr>
        <w:keepNext/>
        <w:keepLines/>
        <w:autoSpaceDE w:val="0"/>
        <w:autoSpaceDN w:val="0"/>
        <w:adjustRightInd w:val="0"/>
        <w:spacing w:before="240"/>
      </w:pPr>
      <w:r w:rsidRPr="000C372F">
        <w:t>A continuación, se presentan los principales productos genéricos cuyas variaciones de precios destacaron por su incidencia sobre la inflación general.</w:t>
      </w:r>
    </w:p>
    <w:p w14:paraId="3D5804FC" w14:textId="77777777" w:rsidR="00236AC0" w:rsidRPr="0091201A" w:rsidRDefault="00236AC0" w:rsidP="00236AC0">
      <w:pPr>
        <w:pStyle w:val="n01"/>
        <w:keepNext/>
        <w:spacing w:before="360"/>
        <w:ind w:left="0" w:firstLine="0"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t>Cuadro</w:t>
      </w:r>
      <w:r w:rsidRPr="0091201A">
        <w:rPr>
          <w:rFonts w:ascii="Arial" w:hAnsi="Arial"/>
          <w:color w:val="auto"/>
          <w:sz w:val="20"/>
          <w:szCs w:val="20"/>
        </w:rPr>
        <w:t xml:space="preserve"> </w:t>
      </w:r>
      <w:r>
        <w:rPr>
          <w:rFonts w:ascii="Arial" w:hAnsi="Arial"/>
          <w:color w:val="auto"/>
          <w:sz w:val="20"/>
          <w:szCs w:val="20"/>
        </w:rPr>
        <w:t>2</w:t>
      </w:r>
    </w:p>
    <w:p w14:paraId="74C4040C" w14:textId="77777777" w:rsidR="00236AC0" w:rsidRPr="00704894" w:rsidRDefault="00236AC0" w:rsidP="00236AC0">
      <w:pPr>
        <w:keepNext/>
        <w:keepLines/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Índice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1EDC2BA9" w14:textId="4F5E2CFB" w:rsidR="00236AC0" w:rsidRPr="00FE61FF" w:rsidRDefault="00095EA0" w:rsidP="00236AC0">
      <w:pPr>
        <w:keepNext/>
        <w:keepLines/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="00236AC0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roductos </w:t>
      </w:r>
      <w:r w:rsidR="00236AC0"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genéricos con mayor y menor incidencia</w:t>
      </w:r>
    </w:p>
    <w:p w14:paraId="7F83AA10" w14:textId="279BA648" w:rsidR="00236AC0" w:rsidRPr="00095EA0" w:rsidRDefault="00095EA0" w:rsidP="00236AC0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smallCaps/>
          <w:color w:val="000000"/>
          <w:position w:val="-1"/>
          <w:sz w:val="20"/>
          <w:szCs w:val="22"/>
        </w:rPr>
      </w:pPr>
      <w:r>
        <w:rPr>
          <w:b/>
          <w:smallCaps/>
          <w:color w:val="000000"/>
          <w:position w:val="-1"/>
          <w:sz w:val="20"/>
          <w:szCs w:val="22"/>
        </w:rPr>
        <w:t>p</w:t>
      </w:r>
      <w:r w:rsidR="00236AC0" w:rsidRPr="00095EA0">
        <w:rPr>
          <w:b/>
          <w:smallCaps/>
          <w:color w:val="000000"/>
          <w:position w:val="-1"/>
          <w:sz w:val="20"/>
          <w:szCs w:val="22"/>
        </w:rPr>
        <w:t xml:space="preserve">rimera quincena de </w:t>
      </w:r>
      <w:r w:rsidR="009D3527" w:rsidRPr="00095EA0">
        <w:rPr>
          <w:b/>
          <w:smallCaps/>
          <w:color w:val="000000"/>
          <w:position w:val="-1"/>
          <w:sz w:val="20"/>
          <w:szCs w:val="22"/>
        </w:rPr>
        <w:t>febrero</w:t>
      </w:r>
      <w:r w:rsidR="00236AC0" w:rsidRPr="00095EA0">
        <w:rPr>
          <w:b/>
          <w:smallCaps/>
          <w:color w:val="000000"/>
          <w:position w:val="-1"/>
          <w:sz w:val="20"/>
          <w:szCs w:val="22"/>
        </w:rPr>
        <w:t xml:space="preserve"> de 202</w:t>
      </w:r>
      <w:r w:rsidR="002200D2" w:rsidRPr="00095EA0">
        <w:rPr>
          <w:b/>
          <w:smallCaps/>
          <w:color w:val="000000"/>
          <w:position w:val="-1"/>
          <w:sz w:val="20"/>
          <w:szCs w:val="22"/>
        </w:rPr>
        <w:t>3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1119"/>
        <w:gridCol w:w="1119"/>
        <w:gridCol w:w="177"/>
        <w:gridCol w:w="2651"/>
        <w:gridCol w:w="1119"/>
        <w:gridCol w:w="1119"/>
      </w:tblGrid>
      <w:tr w:rsidR="00344BD5" w:rsidRPr="00A9663B" w14:paraId="71BC1AF0" w14:textId="77777777" w:rsidTr="00B21A5C">
        <w:trPr>
          <w:trHeight w:val="624"/>
          <w:jc w:val="center"/>
        </w:trPr>
        <w:tc>
          <w:tcPr>
            <w:tcW w:w="2552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val="clear" w:color="auto" w:fill="9FBE62"/>
            <w:noWrap/>
            <w:vAlign w:val="center"/>
            <w:hideMark/>
          </w:tcPr>
          <w:p w14:paraId="32FD6135" w14:textId="5B6EA8E7" w:rsidR="00344BD5" w:rsidRPr="00443E47" w:rsidRDefault="00344BD5" w:rsidP="00725F4D">
            <w:pPr>
              <w:autoSpaceDE w:val="0"/>
              <w:autoSpaceDN w:val="0"/>
              <w:adjustRightInd w:val="0"/>
              <w:ind w:left="73"/>
              <w:jc w:val="left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D30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Productos con precios 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br/>
            </w:r>
            <w:r w:rsidRPr="00B96D30">
              <w:rPr>
                <w:b/>
                <w:bCs/>
                <w:color w:val="000000"/>
                <w:sz w:val="16"/>
                <w:szCs w:val="16"/>
                <w:lang w:eastAsia="es-MX"/>
              </w:rPr>
              <w:t>al alza</w:t>
            </w:r>
          </w:p>
        </w:tc>
        <w:tc>
          <w:tcPr>
            <w:tcW w:w="1077" w:type="dxa"/>
            <w:tcBorders>
              <w:top w:val="single" w:sz="8" w:space="0" w:color="006600"/>
              <w:left w:val="nil"/>
              <w:bottom w:val="single" w:sz="8" w:space="0" w:color="006600"/>
            </w:tcBorders>
            <w:shd w:val="clear" w:color="auto" w:fill="9FBE62"/>
            <w:vAlign w:val="center"/>
          </w:tcPr>
          <w:p w14:paraId="3D870A0B" w14:textId="77777777" w:rsidR="00344BD5" w:rsidRPr="00443E47" w:rsidRDefault="00344BD5" w:rsidP="00344BD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D30">
              <w:rPr>
                <w:b/>
                <w:bCs/>
                <w:color w:val="000000"/>
                <w:sz w:val="16"/>
                <w:szCs w:val="16"/>
                <w:lang w:eastAsia="es-MX"/>
              </w:rPr>
              <w:t>Variación % quincenal</w:t>
            </w:r>
          </w:p>
        </w:tc>
        <w:tc>
          <w:tcPr>
            <w:tcW w:w="1077" w:type="dxa"/>
            <w:tcBorders>
              <w:top w:val="single" w:sz="8" w:space="0" w:color="006600"/>
              <w:left w:val="nil"/>
              <w:bottom w:val="single" w:sz="8" w:space="0" w:color="006600"/>
            </w:tcBorders>
            <w:shd w:val="clear" w:color="auto" w:fill="9FBE62"/>
            <w:vAlign w:val="center"/>
          </w:tcPr>
          <w:p w14:paraId="00990F08" w14:textId="77777777" w:rsidR="00344BD5" w:rsidRPr="00443E47" w:rsidRDefault="00344BD5" w:rsidP="00344BD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D30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Incidencia </w:t>
            </w:r>
            <w:r w:rsidRPr="003C09F4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1/</w:t>
            </w:r>
            <w:r w:rsidRPr="00B96D30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quincenal</w:t>
            </w:r>
          </w:p>
        </w:tc>
        <w:tc>
          <w:tcPr>
            <w:tcW w:w="170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9FBE62"/>
            <w:vAlign w:val="center"/>
          </w:tcPr>
          <w:p w14:paraId="19DB7DBD" w14:textId="77777777" w:rsidR="00344BD5" w:rsidRPr="00B96D30" w:rsidRDefault="00344BD5" w:rsidP="00344BD5">
            <w:pPr>
              <w:autoSpaceDE w:val="0"/>
              <w:autoSpaceDN w:val="0"/>
              <w:adjustRightInd w:val="0"/>
              <w:ind w:left="22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single" w:sz="8" w:space="0" w:color="006600"/>
              <w:left w:val="nil"/>
              <w:bottom w:val="single" w:sz="8" w:space="0" w:color="006600"/>
            </w:tcBorders>
            <w:shd w:val="clear" w:color="auto" w:fill="9FBE62"/>
            <w:noWrap/>
            <w:vAlign w:val="center"/>
          </w:tcPr>
          <w:p w14:paraId="0AE260E1" w14:textId="2E1BD1EE" w:rsidR="00344BD5" w:rsidRPr="00443E47" w:rsidRDefault="00344BD5" w:rsidP="00725F4D">
            <w:pPr>
              <w:autoSpaceDE w:val="0"/>
              <w:autoSpaceDN w:val="0"/>
              <w:adjustRightInd w:val="0"/>
              <w:ind w:left="76"/>
              <w:jc w:val="left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D30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Productos con precios 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br/>
            </w:r>
            <w:r w:rsidRPr="00B96D30">
              <w:rPr>
                <w:b/>
                <w:bCs/>
                <w:color w:val="000000"/>
                <w:sz w:val="16"/>
                <w:szCs w:val="16"/>
                <w:lang w:eastAsia="es-MX"/>
              </w:rPr>
              <w:t>a la baja</w:t>
            </w:r>
          </w:p>
        </w:tc>
        <w:tc>
          <w:tcPr>
            <w:tcW w:w="1077" w:type="dxa"/>
            <w:tcBorders>
              <w:top w:val="single" w:sz="8" w:space="0" w:color="006600"/>
              <w:bottom w:val="single" w:sz="8" w:space="0" w:color="006600"/>
            </w:tcBorders>
            <w:shd w:val="clear" w:color="auto" w:fill="9FBE62"/>
            <w:vAlign w:val="center"/>
          </w:tcPr>
          <w:p w14:paraId="29AB4958" w14:textId="77777777" w:rsidR="00344BD5" w:rsidRPr="00443E47" w:rsidRDefault="00344BD5" w:rsidP="00344BD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D30">
              <w:rPr>
                <w:b/>
                <w:bCs/>
                <w:color w:val="000000"/>
                <w:sz w:val="16"/>
                <w:szCs w:val="16"/>
                <w:lang w:eastAsia="es-MX"/>
              </w:rPr>
              <w:t>Variación % quincenal</w:t>
            </w:r>
          </w:p>
        </w:tc>
        <w:tc>
          <w:tcPr>
            <w:tcW w:w="1077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9FBE62"/>
            <w:vAlign w:val="center"/>
          </w:tcPr>
          <w:p w14:paraId="2B297D63" w14:textId="77777777" w:rsidR="00344BD5" w:rsidRPr="00443E47" w:rsidRDefault="00344BD5" w:rsidP="00344BD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D30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Incidencia </w:t>
            </w:r>
            <w:r w:rsidRPr="003C09F4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1/</w:t>
            </w:r>
            <w:r w:rsidRPr="00B96D30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quincenal</w:t>
            </w:r>
          </w:p>
        </w:tc>
      </w:tr>
      <w:tr w:rsidR="00344BD5" w:rsidRPr="009F6415" w14:paraId="26DDECF9" w14:textId="77777777" w:rsidTr="00B21A5C">
        <w:trPr>
          <w:trHeight w:val="255"/>
          <w:jc w:val="center"/>
        </w:trPr>
        <w:tc>
          <w:tcPr>
            <w:tcW w:w="2552" w:type="dxa"/>
            <w:tcBorders>
              <w:top w:val="single" w:sz="8" w:space="0" w:color="006600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586254D2" w14:textId="7F7749CD" w:rsidR="00344BD5" w:rsidRPr="00B21A5C" w:rsidRDefault="00344BD5" w:rsidP="00344BD5">
            <w:pPr>
              <w:ind w:left="57"/>
              <w:jc w:val="left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Huevo</w:t>
            </w:r>
          </w:p>
        </w:tc>
        <w:tc>
          <w:tcPr>
            <w:tcW w:w="1077" w:type="dxa"/>
            <w:tcBorders>
              <w:top w:val="single" w:sz="8" w:space="0" w:color="006600"/>
              <w:bottom w:val="dotted" w:sz="4" w:space="0" w:color="9FBE62"/>
            </w:tcBorders>
            <w:vAlign w:val="center"/>
          </w:tcPr>
          <w:p w14:paraId="4F5CE69D" w14:textId="1208BD11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077" w:type="dxa"/>
            <w:tcBorders>
              <w:top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3A07E536" w14:textId="52720036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170" w:type="dxa"/>
            <w:tcBorders>
              <w:top w:val="single" w:sz="8" w:space="0" w:color="006600"/>
              <w:bottom w:val="dotted" w:sz="4" w:space="0" w:color="9FBE62"/>
              <w:right w:val="nil"/>
            </w:tcBorders>
            <w:vAlign w:val="center"/>
          </w:tcPr>
          <w:p w14:paraId="2B39465D" w14:textId="77777777" w:rsidR="00344BD5" w:rsidRPr="00B21A5C" w:rsidRDefault="00344BD5" w:rsidP="00587B8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6600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5BF109BA" w14:textId="14736D6A" w:rsidR="00344BD5" w:rsidRPr="00B21A5C" w:rsidRDefault="00344BD5" w:rsidP="00344BD5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Jitomate</w:t>
            </w:r>
          </w:p>
        </w:tc>
        <w:tc>
          <w:tcPr>
            <w:tcW w:w="1077" w:type="dxa"/>
            <w:tcBorders>
              <w:top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490F1EDA" w14:textId="20DD4E8A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-15.78</w:t>
            </w:r>
          </w:p>
        </w:tc>
        <w:tc>
          <w:tcPr>
            <w:tcW w:w="1077" w:type="dxa"/>
            <w:tcBorders>
              <w:top w:val="single" w:sz="8" w:space="0" w:color="006600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641F7BD1" w14:textId="4DA0C63B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-0.113</w:t>
            </w:r>
          </w:p>
        </w:tc>
      </w:tr>
      <w:tr w:rsidR="00344BD5" w:rsidRPr="00841586" w14:paraId="0686BFCD" w14:textId="77777777" w:rsidTr="00B21A5C">
        <w:trPr>
          <w:trHeight w:val="255"/>
          <w:jc w:val="center"/>
        </w:trPr>
        <w:tc>
          <w:tcPr>
            <w:tcW w:w="2552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2AD8E373" w14:textId="0A1DECCE" w:rsidR="00344BD5" w:rsidRPr="00B21A5C" w:rsidRDefault="00344BD5" w:rsidP="00344BD5">
            <w:pPr>
              <w:ind w:left="57"/>
              <w:jc w:val="left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Gas doméstico LP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5D9A8832" w14:textId="0BEEE049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0C67C2B4" w14:textId="4E2887F9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170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5D3F8A9E" w14:textId="77777777" w:rsidR="00344BD5" w:rsidRPr="00B21A5C" w:rsidRDefault="00344BD5" w:rsidP="00587B8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03A53362" w14:textId="4F4D22DE" w:rsidR="00344BD5" w:rsidRPr="00B21A5C" w:rsidRDefault="00344BD5" w:rsidP="00344BD5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Chile serrano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73B0EEB8" w14:textId="32906959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-14.12</w:t>
            </w:r>
          </w:p>
        </w:tc>
        <w:tc>
          <w:tcPr>
            <w:tcW w:w="1077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65C30AEB" w14:textId="7E1CF079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-0.025</w:t>
            </w:r>
          </w:p>
        </w:tc>
      </w:tr>
      <w:tr w:rsidR="00344BD5" w:rsidRPr="00841586" w14:paraId="7E34DD48" w14:textId="77777777" w:rsidTr="00B21A5C">
        <w:trPr>
          <w:trHeight w:val="255"/>
          <w:jc w:val="center"/>
        </w:trPr>
        <w:tc>
          <w:tcPr>
            <w:tcW w:w="2552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A78DA8F" w14:textId="05512C57" w:rsidR="00344BD5" w:rsidRPr="00B21A5C" w:rsidRDefault="00344BD5" w:rsidP="00344BD5">
            <w:pPr>
              <w:ind w:left="57"/>
              <w:jc w:val="left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Pollo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09659DE8" w14:textId="32535BF3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1A678DCC" w14:textId="3E9C587A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170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7D71898E" w14:textId="77777777" w:rsidR="00344BD5" w:rsidRPr="00B21A5C" w:rsidRDefault="00344BD5" w:rsidP="00587B8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11B78DA6" w14:textId="69B5C5C8" w:rsidR="00344BD5" w:rsidRPr="00B21A5C" w:rsidRDefault="00344BD5" w:rsidP="00344BD5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Calabacita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9C1D82B" w14:textId="12AA1B70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-10.29</w:t>
            </w:r>
          </w:p>
        </w:tc>
        <w:tc>
          <w:tcPr>
            <w:tcW w:w="1077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2C8ED2AC" w14:textId="36C69D69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-0.011</w:t>
            </w:r>
          </w:p>
        </w:tc>
      </w:tr>
      <w:tr w:rsidR="00344BD5" w:rsidRPr="00841586" w14:paraId="6D4E84E3" w14:textId="77777777" w:rsidTr="00B21A5C">
        <w:trPr>
          <w:trHeight w:val="255"/>
          <w:jc w:val="center"/>
        </w:trPr>
        <w:tc>
          <w:tcPr>
            <w:tcW w:w="2552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4D1A1A54" w14:textId="76681F6D" w:rsidR="00344BD5" w:rsidRPr="00B21A5C" w:rsidRDefault="00344BD5" w:rsidP="00344BD5">
            <w:pPr>
              <w:ind w:left="57"/>
              <w:jc w:val="left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Loncherías, fondas, torterías y taquerías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7D70D610" w14:textId="477C3D90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6CD123F0" w14:textId="713B10CB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170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14CB8F33" w14:textId="77777777" w:rsidR="00344BD5" w:rsidRPr="00B21A5C" w:rsidRDefault="00344BD5" w:rsidP="00587B8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2E5C9F68" w14:textId="07B70F1D" w:rsidR="00344BD5" w:rsidRPr="00B21A5C" w:rsidRDefault="00344BD5" w:rsidP="00344BD5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Electricidad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325C1DF1" w14:textId="7E3F219C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1077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12F57321" w14:textId="34CA4C32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-0.009</w:t>
            </w:r>
          </w:p>
        </w:tc>
      </w:tr>
      <w:tr w:rsidR="00344BD5" w:rsidRPr="00841586" w14:paraId="6BEED877" w14:textId="77777777" w:rsidTr="00B21A5C">
        <w:trPr>
          <w:trHeight w:val="255"/>
          <w:jc w:val="center"/>
        </w:trPr>
        <w:tc>
          <w:tcPr>
            <w:tcW w:w="2552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84CF8BD" w14:textId="765BC894" w:rsidR="00344BD5" w:rsidRPr="00B21A5C" w:rsidRDefault="00344BD5" w:rsidP="00344BD5">
            <w:pPr>
              <w:ind w:left="57"/>
              <w:jc w:val="left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Universidad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3BEF69AA" w14:textId="14F863F4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1.30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6AB57419" w14:textId="04423C02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170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4406D59D" w14:textId="77777777" w:rsidR="00344BD5" w:rsidRPr="00B21A5C" w:rsidRDefault="00344BD5" w:rsidP="00587B8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E33DF03" w14:textId="60414BD3" w:rsidR="00344BD5" w:rsidRPr="00B21A5C" w:rsidRDefault="00344BD5" w:rsidP="00344BD5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Lechuga y col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36FF6090" w14:textId="33F076EC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-2.46</w:t>
            </w:r>
          </w:p>
        </w:tc>
        <w:tc>
          <w:tcPr>
            <w:tcW w:w="1077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7E28526B" w14:textId="79E15AEB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-0.004</w:t>
            </w:r>
          </w:p>
        </w:tc>
      </w:tr>
      <w:tr w:rsidR="00344BD5" w:rsidRPr="00841586" w14:paraId="5C0E007D" w14:textId="77777777" w:rsidTr="00B21A5C">
        <w:trPr>
          <w:trHeight w:val="255"/>
          <w:jc w:val="center"/>
        </w:trPr>
        <w:tc>
          <w:tcPr>
            <w:tcW w:w="2552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4F34856" w14:textId="5CC4EC0B" w:rsidR="00344BD5" w:rsidRPr="00B21A5C" w:rsidRDefault="00344BD5" w:rsidP="00344BD5">
            <w:pPr>
              <w:ind w:left="57"/>
              <w:jc w:val="left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Automóviles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442AF5DD" w14:textId="63E4E9BF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3F270B55" w14:textId="6B68945D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170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3C26ECDA" w14:textId="77777777" w:rsidR="00344BD5" w:rsidRPr="00B21A5C" w:rsidRDefault="00344BD5" w:rsidP="00587B8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57EA92DF" w14:textId="553DBA75" w:rsidR="00344BD5" w:rsidRPr="00B21A5C" w:rsidRDefault="00344BD5" w:rsidP="00344BD5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Computadoras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5D114A6E" w14:textId="49333597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-1.63</w:t>
            </w:r>
          </w:p>
        </w:tc>
        <w:tc>
          <w:tcPr>
            <w:tcW w:w="1077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7B613A7E" w14:textId="0D5CCEC3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-0.003</w:t>
            </w:r>
          </w:p>
        </w:tc>
      </w:tr>
      <w:tr w:rsidR="00344BD5" w:rsidRPr="00841586" w14:paraId="29C2A588" w14:textId="77777777" w:rsidTr="00B21A5C">
        <w:trPr>
          <w:trHeight w:val="255"/>
          <w:jc w:val="center"/>
        </w:trPr>
        <w:tc>
          <w:tcPr>
            <w:tcW w:w="2552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0359A0C" w14:textId="674983D8" w:rsidR="00344BD5" w:rsidRPr="00B21A5C" w:rsidRDefault="00344BD5" w:rsidP="00344BD5">
            <w:pPr>
              <w:ind w:left="57"/>
              <w:jc w:val="left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Vivienda propia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436381A5" w14:textId="4FF690D2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5B717520" w14:textId="52F612DA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170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44F600E7" w14:textId="77777777" w:rsidR="00344BD5" w:rsidRPr="00B21A5C" w:rsidRDefault="00344BD5" w:rsidP="00587B8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AA732D4" w14:textId="3C593293" w:rsidR="00344BD5" w:rsidRPr="00B21A5C" w:rsidRDefault="00344BD5" w:rsidP="00344BD5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Ejotes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6B55BF90" w14:textId="556ECBBC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-7.74</w:t>
            </w:r>
          </w:p>
        </w:tc>
        <w:tc>
          <w:tcPr>
            <w:tcW w:w="1077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53A2DB44" w14:textId="68CD1270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-0.003</w:t>
            </w:r>
          </w:p>
        </w:tc>
      </w:tr>
      <w:tr w:rsidR="00344BD5" w:rsidRPr="00841586" w14:paraId="4694BE81" w14:textId="77777777" w:rsidTr="00B21A5C">
        <w:trPr>
          <w:trHeight w:val="255"/>
          <w:jc w:val="center"/>
        </w:trPr>
        <w:tc>
          <w:tcPr>
            <w:tcW w:w="2552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B55267A" w14:textId="7DF526E2" w:rsidR="00344BD5" w:rsidRPr="00B21A5C" w:rsidRDefault="00344BD5" w:rsidP="00344BD5">
            <w:pPr>
              <w:ind w:left="57"/>
              <w:jc w:val="left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Leche pasteurizada y fresca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7CB1E883" w14:textId="2E650999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5031F3C2" w14:textId="7E6F2D24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170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489D11A4" w14:textId="77777777" w:rsidR="00344BD5" w:rsidRPr="00B21A5C" w:rsidRDefault="00344BD5" w:rsidP="00587B8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7613138" w14:textId="2C8D6D0B" w:rsidR="00344BD5" w:rsidRPr="00B21A5C" w:rsidRDefault="00344BD5" w:rsidP="00344BD5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Chile poblano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56A9FFB8" w14:textId="7C1802FA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-5.60</w:t>
            </w:r>
          </w:p>
        </w:tc>
        <w:tc>
          <w:tcPr>
            <w:tcW w:w="1077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52C40F88" w14:textId="1FBF8C2C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-0.003</w:t>
            </w:r>
          </w:p>
        </w:tc>
      </w:tr>
      <w:tr w:rsidR="00344BD5" w:rsidRPr="00841586" w14:paraId="5CB45DC2" w14:textId="77777777" w:rsidTr="00B21A5C">
        <w:trPr>
          <w:trHeight w:val="255"/>
          <w:jc w:val="center"/>
        </w:trPr>
        <w:tc>
          <w:tcPr>
            <w:tcW w:w="2552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535D3C7E" w14:textId="1B14BF41" w:rsidR="00344BD5" w:rsidRPr="00B21A5C" w:rsidRDefault="00344BD5" w:rsidP="00344BD5">
            <w:pPr>
              <w:ind w:left="57"/>
              <w:jc w:val="left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Plátanos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3AE6A19D" w14:textId="60CAF42A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3.58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3CD2D6D5" w14:textId="2F3EF95C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170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2FC55565" w14:textId="77777777" w:rsidR="00344BD5" w:rsidRPr="00B21A5C" w:rsidRDefault="00344BD5" w:rsidP="00587B8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F887833" w14:textId="4CBAA7D4" w:rsidR="00344BD5" w:rsidRPr="00B21A5C" w:rsidRDefault="00344BD5" w:rsidP="00344BD5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Otros chiles frescos</w:t>
            </w:r>
          </w:p>
        </w:tc>
        <w:tc>
          <w:tcPr>
            <w:tcW w:w="1077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31784007" w14:textId="3DEF8A75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-1.78</w:t>
            </w:r>
          </w:p>
        </w:tc>
        <w:tc>
          <w:tcPr>
            <w:tcW w:w="1077" w:type="dxa"/>
            <w:tcBorders>
              <w:top w:val="dotted" w:sz="4" w:space="0" w:color="9FBE62"/>
              <w:left w:val="nil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6D3D1DFD" w14:textId="6790D68B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-0.002</w:t>
            </w:r>
          </w:p>
        </w:tc>
      </w:tr>
      <w:tr w:rsidR="00344BD5" w:rsidRPr="00841586" w14:paraId="3D798F02" w14:textId="77777777" w:rsidTr="00B21A5C">
        <w:trPr>
          <w:trHeight w:val="255"/>
          <w:jc w:val="center"/>
        </w:trPr>
        <w:tc>
          <w:tcPr>
            <w:tcW w:w="2552" w:type="dxa"/>
            <w:tcBorders>
              <w:top w:val="dotted" w:sz="4" w:space="0" w:color="9FBE62"/>
              <w:left w:val="single" w:sz="8" w:space="0" w:color="006600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0E7DB638" w14:textId="63215FE6" w:rsidR="00344BD5" w:rsidRPr="00B21A5C" w:rsidRDefault="00344BD5" w:rsidP="00344BD5">
            <w:pPr>
              <w:ind w:left="57"/>
              <w:jc w:val="left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Restaurantes y similares</w:t>
            </w:r>
          </w:p>
        </w:tc>
        <w:tc>
          <w:tcPr>
            <w:tcW w:w="1077" w:type="dxa"/>
            <w:tcBorders>
              <w:top w:val="dotted" w:sz="4" w:space="0" w:color="9FBE62"/>
              <w:bottom w:val="single" w:sz="8" w:space="0" w:color="006600"/>
            </w:tcBorders>
            <w:vAlign w:val="center"/>
          </w:tcPr>
          <w:p w14:paraId="07C4348D" w14:textId="5C3E4620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077" w:type="dxa"/>
            <w:tcBorders>
              <w:top w:val="dotted" w:sz="4" w:space="0" w:color="9FBE62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0D20AD2A" w14:textId="346F762A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70" w:type="dxa"/>
            <w:tcBorders>
              <w:top w:val="dotted" w:sz="4" w:space="0" w:color="9FBE62"/>
              <w:bottom w:val="single" w:sz="8" w:space="0" w:color="006600"/>
              <w:right w:val="nil"/>
            </w:tcBorders>
            <w:vAlign w:val="center"/>
          </w:tcPr>
          <w:p w14:paraId="3702EBFC" w14:textId="77777777" w:rsidR="00344BD5" w:rsidRPr="00B21A5C" w:rsidRDefault="00344BD5" w:rsidP="00587B8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9FBE62"/>
              <w:left w:val="nil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399FD09E" w14:textId="4069D451" w:rsidR="00344BD5" w:rsidRPr="00B21A5C" w:rsidRDefault="00344BD5" w:rsidP="00344BD5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Carne de cerdo</w:t>
            </w:r>
          </w:p>
        </w:tc>
        <w:tc>
          <w:tcPr>
            <w:tcW w:w="1077" w:type="dxa"/>
            <w:tcBorders>
              <w:top w:val="dotted" w:sz="4" w:space="0" w:color="9FBE62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43130541" w14:textId="6D3702D9" w:rsidR="00344BD5" w:rsidRPr="00B21A5C" w:rsidRDefault="00344BD5" w:rsidP="00344BD5">
            <w:pPr>
              <w:ind w:right="397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1077" w:type="dxa"/>
            <w:tcBorders>
              <w:top w:val="dotted" w:sz="4" w:space="0" w:color="9FBE62"/>
              <w:left w:val="nil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4BBD6FDF" w14:textId="1290A107" w:rsidR="00344BD5" w:rsidRPr="00B21A5C" w:rsidRDefault="00344BD5" w:rsidP="00344BD5">
            <w:pPr>
              <w:ind w:right="34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-0.002</w:t>
            </w:r>
          </w:p>
        </w:tc>
      </w:tr>
    </w:tbl>
    <w:p w14:paraId="616F95FD" w14:textId="75DAE52F" w:rsidR="00236AC0" w:rsidRDefault="00236AC0" w:rsidP="00344BD5">
      <w:pPr>
        <w:autoSpaceDE w:val="0"/>
        <w:autoSpaceDN w:val="0"/>
        <w:adjustRightInd w:val="0"/>
        <w:spacing w:line="276" w:lineRule="auto"/>
        <w:ind w:left="252" w:right="69" w:hanging="185"/>
        <w:rPr>
          <w:sz w:val="16"/>
          <w:szCs w:val="16"/>
        </w:rPr>
      </w:pPr>
      <w:r w:rsidRPr="00204508">
        <w:rPr>
          <w:sz w:val="18"/>
          <w:szCs w:val="16"/>
          <w:vertAlign w:val="superscript"/>
        </w:rPr>
        <w:t>1/</w:t>
      </w:r>
      <w:r w:rsidRPr="00204508">
        <w:rPr>
          <w:sz w:val="18"/>
          <w:szCs w:val="16"/>
          <w:vertAlign w:val="superscript"/>
        </w:rPr>
        <w:tab/>
      </w:r>
      <w:r w:rsidRPr="00204508">
        <w:rPr>
          <w:sz w:val="16"/>
          <w:szCs w:val="16"/>
        </w:rPr>
        <w:t xml:space="preserve">La incidencia se refiere a la contribución en puntos porcentuales de cada componente del INPC a la inflación general. </w:t>
      </w:r>
      <w:r w:rsidR="00D6403E">
        <w:rPr>
          <w:sz w:val="16"/>
          <w:szCs w:val="16"/>
        </w:rPr>
        <w:t>E</w:t>
      </w:r>
      <w:r w:rsidRPr="00204508">
        <w:rPr>
          <w:sz w:val="16"/>
          <w:szCs w:val="16"/>
        </w:rPr>
        <w:t>sta se calcula utilizando los ponderadores de cada subíndice, así como los precios relativos y sus respectivas variaciones.</w:t>
      </w:r>
    </w:p>
    <w:p w14:paraId="496A804C" w14:textId="110924D4" w:rsidR="006D6D76" w:rsidRPr="006D6D76" w:rsidRDefault="006D6D76" w:rsidP="00344BD5">
      <w:pPr>
        <w:autoSpaceDE w:val="0"/>
        <w:autoSpaceDN w:val="0"/>
        <w:adjustRightInd w:val="0"/>
        <w:spacing w:line="276" w:lineRule="auto"/>
        <w:ind w:left="252" w:right="69" w:hanging="185"/>
        <w:rPr>
          <w:b/>
          <w:caps/>
          <w:sz w:val="16"/>
          <w:szCs w:val="16"/>
        </w:rPr>
      </w:pPr>
      <w:r w:rsidRPr="00EE6084">
        <w:rPr>
          <w:sz w:val="16"/>
          <w:szCs w:val="16"/>
        </w:rPr>
        <w:t>Fuente: INEGI</w:t>
      </w:r>
    </w:p>
    <w:p w14:paraId="10D9FC21" w14:textId="44D54AD9" w:rsidR="00236AC0" w:rsidRDefault="00C94446" w:rsidP="000507D2">
      <w:pPr>
        <w:autoSpaceDE w:val="0"/>
        <w:autoSpaceDN w:val="0"/>
        <w:adjustRightInd w:val="0"/>
        <w:spacing w:before="360"/>
      </w:pPr>
      <w:r>
        <w:t>En los siguientes cuadros</w:t>
      </w:r>
      <w:r w:rsidR="00203C06">
        <w:t>,</w:t>
      </w:r>
      <w:r>
        <w:t xml:space="preserve"> se muestran las entidades federativas y ciudades en las que el INPC alcanzó las mayores y menores variaciones </w:t>
      </w:r>
      <w:r w:rsidR="001E0360">
        <w:t>durante</w:t>
      </w:r>
      <w:r>
        <w:t xml:space="preserve"> la primera quincena de </w:t>
      </w:r>
      <w:r w:rsidR="009D3527">
        <w:t>febrero</w:t>
      </w:r>
      <w:r>
        <w:t xml:space="preserve"> de 202</w:t>
      </w:r>
      <w:r w:rsidR="002200D2">
        <w:t>3</w:t>
      </w:r>
      <w:r w:rsidR="00236AC0">
        <w:t>.</w:t>
      </w:r>
    </w:p>
    <w:p w14:paraId="15AA4313" w14:textId="77777777" w:rsidR="00236AC0" w:rsidRPr="003C74AD" w:rsidRDefault="00236AC0" w:rsidP="000507D2">
      <w:pPr>
        <w:pStyle w:val="n01"/>
        <w:keepLines w:val="0"/>
        <w:spacing w:before="360"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t>Cuadro</w:t>
      </w:r>
      <w:r w:rsidRPr="003C74AD">
        <w:rPr>
          <w:rFonts w:ascii="Arial" w:hAnsi="Arial"/>
          <w:bCs/>
          <w:color w:val="auto"/>
          <w:sz w:val="20"/>
          <w:szCs w:val="20"/>
        </w:rPr>
        <w:t xml:space="preserve"> </w:t>
      </w:r>
      <w:r>
        <w:rPr>
          <w:rFonts w:ascii="Arial" w:hAnsi="Arial"/>
          <w:bCs/>
          <w:color w:val="auto"/>
          <w:sz w:val="20"/>
          <w:szCs w:val="20"/>
        </w:rPr>
        <w:t>3</w:t>
      </w:r>
    </w:p>
    <w:p w14:paraId="3FDBF583" w14:textId="77777777" w:rsidR="00236AC0" w:rsidRPr="00704894" w:rsidRDefault="00236AC0" w:rsidP="000507D2">
      <w:pPr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Í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ndice </w:t>
      </w:r>
      <w:r w:rsidRPr="005C0C11"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7466729C" w14:textId="77777777" w:rsidR="00236AC0" w:rsidRPr="00704894" w:rsidRDefault="00236AC0" w:rsidP="000507D2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e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ntidades federativas con mayor y menor variación *</w:t>
      </w:r>
    </w:p>
    <w:p w14:paraId="1947CA94" w14:textId="4F51B13E" w:rsidR="00236AC0" w:rsidRPr="00095EA0" w:rsidRDefault="00095EA0" w:rsidP="000507D2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0"/>
          <w:szCs w:val="22"/>
        </w:rPr>
      </w:pPr>
      <w:r>
        <w:rPr>
          <w:b/>
          <w:bCs/>
          <w:smallCaps/>
          <w:color w:val="000000" w:themeColor="text1"/>
          <w:spacing w:val="1"/>
          <w:sz w:val="20"/>
          <w:szCs w:val="22"/>
        </w:rPr>
        <w:t>p</w:t>
      </w:r>
      <w:r w:rsidR="00236AC0" w:rsidRPr="00095EA0">
        <w:rPr>
          <w:b/>
          <w:bCs/>
          <w:smallCaps/>
          <w:color w:val="000000" w:themeColor="text1"/>
          <w:spacing w:val="1"/>
          <w:sz w:val="20"/>
          <w:szCs w:val="22"/>
        </w:rPr>
        <w:t xml:space="preserve">rimera quincena de </w:t>
      </w:r>
      <w:r w:rsidR="009D3527" w:rsidRPr="00095EA0">
        <w:rPr>
          <w:b/>
          <w:bCs/>
          <w:smallCaps/>
          <w:color w:val="000000" w:themeColor="text1"/>
          <w:spacing w:val="1"/>
          <w:sz w:val="20"/>
          <w:szCs w:val="22"/>
        </w:rPr>
        <w:t>febrero</w:t>
      </w:r>
      <w:r w:rsidR="00236AC0" w:rsidRPr="00095EA0">
        <w:rPr>
          <w:b/>
          <w:bCs/>
          <w:smallCaps/>
          <w:color w:val="000000" w:themeColor="text1"/>
          <w:spacing w:val="1"/>
          <w:sz w:val="20"/>
          <w:szCs w:val="22"/>
        </w:rPr>
        <w:t xml:space="preserve"> de 202</w:t>
      </w:r>
      <w:r w:rsidR="002200D2" w:rsidRPr="00095EA0">
        <w:rPr>
          <w:b/>
          <w:bCs/>
          <w:smallCaps/>
          <w:color w:val="000000" w:themeColor="text1"/>
          <w:spacing w:val="1"/>
          <w:sz w:val="20"/>
          <w:szCs w:val="22"/>
        </w:rPr>
        <w:t>3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0"/>
        <w:gridCol w:w="1379"/>
        <w:gridCol w:w="300"/>
        <w:gridCol w:w="3418"/>
        <w:gridCol w:w="1377"/>
      </w:tblGrid>
      <w:tr w:rsidR="00587B8C" w:rsidRPr="00A9663B" w14:paraId="1397C9F3" w14:textId="77777777" w:rsidTr="00B21A5C">
        <w:trPr>
          <w:trHeight w:val="624"/>
          <w:jc w:val="center"/>
        </w:trPr>
        <w:tc>
          <w:tcPr>
            <w:tcW w:w="3289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val="clear" w:color="auto" w:fill="9FBE62"/>
            <w:noWrap/>
            <w:vAlign w:val="center"/>
            <w:hideMark/>
          </w:tcPr>
          <w:p w14:paraId="2F5CDB26" w14:textId="69DA69D5" w:rsidR="00587B8C" w:rsidRPr="00443E47" w:rsidRDefault="00587B8C" w:rsidP="00725F4D">
            <w:pPr>
              <w:autoSpaceDE w:val="0"/>
              <w:autoSpaceDN w:val="0"/>
              <w:adjustRightInd w:val="0"/>
              <w:ind w:left="69"/>
              <w:jc w:val="left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F4BF4">
              <w:rPr>
                <w:b/>
                <w:bCs/>
                <w:color w:val="000000"/>
                <w:sz w:val="16"/>
                <w:szCs w:val="16"/>
                <w:lang w:eastAsia="es-MX"/>
              </w:rPr>
              <w:t>Entidades con variación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F4BF4">
              <w:rPr>
                <w:b/>
                <w:bCs/>
                <w:color w:val="000000"/>
                <w:sz w:val="16"/>
                <w:szCs w:val="16"/>
                <w:lang w:eastAsia="es-MX"/>
              </w:rPr>
              <w:t>por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F4BF4">
              <w:rPr>
                <w:b/>
                <w:bCs/>
                <w:color w:val="000000"/>
                <w:sz w:val="16"/>
                <w:szCs w:val="16"/>
                <w:lang w:eastAsia="es-MX"/>
              </w:rPr>
              <w:t>arriba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br/>
            </w:r>
            <w:r w:rsidRPr="00FF4BF4">
              <w:rPr>
                <w:b/>
                <w:bCs/>
                <w:color w:val="000000"/>
                <w:sz w:val="16"/>
                <w:szCs w:val="16"/>
                <w:lang w:eastAsia="es-MX"/>
              </w:rPr>
              <w:t>del promedio nacional</w:t>
            </w:r>
          </w:p>
        </w:tc>
        <w:tc>
          <w:tcPr>
            <w:tcW w:w="1304" w:type="dxa"/>
            <w:tcBorders>
              <w:top w:val="single" w:sz="8" w:space="0" w:color="006600"/>
              <w:left w:val="nil"/>
              <w:bottom w:val="single" w:sz="8" w:space="0" w:color="006600"/>
            </w:tcBorders>
            <w:shd w:val="clear" w:color="auto" w:fill="9FBE62"/>
            <w:vAlign w:val="center"/>
          </w:tcPr>
          <w:p w14:paraId="184FFD80" w14:textId="77777777" w:rsidR="00587B8C" w:rsidRPr="00443E47" w:rsidRDefault="00587B8C" w:rsidP="00587B8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D30">
              <w:rPr>
                <w:b/>
                <w:bCs/>
                <w:color w:val="000000"/>
                <w:sz w:val="16"/>
                <w:szCs w:val="16"/>
                <w:lang w:eastAsia="es-MX"/>
              </w:rPr>
              <w:t>Variación % quincenal</w:t>
            </w:r>
          </w:p>
        </w:tc>
        <w:tc>
          <w:tcPr>
            <w:tcW w:w="284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9FBE62"/>
            <w:vAlign w:val="center"/>
          </w:tcPr>
          <w:p w14:paraId="17AC528C" w14:textId="77777777" w:rsidR="00587B8C" w:rsidRPr="00FF4BF4" w:rsidRDefault="00587B8C" w:rsidP="00725F4D">
            <w:pPr>
              <w:autoSpaceDE w:val="0"/>
              <w:autoSpaceDN w:val="0"/>
              <w:adjustRightInd w:val="0"/>
              <w:ind w:left="22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32" w:type="dxa"/>
            <w:tcBorders>
              <w:top w:val="single" w:sz="8" w:space="0" w:color="006600"/>
              <w:left w:val="nil"/>
              <w:bottom w:val="single" w:sz="8" w:space="0" w:color="006600"/>
            </w:tcBorders>
            <w:shd w:val="clear" w:color="auto" w:fill="9FBE62"/>
            <w:noWrap/>
            <w:vAlign w:val="center"/>
          </w:tcPr>
          <w:p w14:paraId="4FBCCFEC" w14:textId="45743F47" w:rsidR="00587B8C" w:rsidRPr="00443E47" w:rsidRDefault="00587B8C" w:rsidP="00725F4D">
            <w:pPr>
              <w:autoSpaceDE w:val="0"/>
              <w:autoSpaceDN w:val="0"/>
              <w:adjustRightInd w:val="0"/>
              <w:ind w:left="56"/>
              <w:jc w:val="left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F4BF4">
              <w:rPr>
                <w:b/>
                <w:bCs/>
                <w:color w:val="000000"/>
                <w:sz w:val="16"/>
                <w:szCs w:val="16"/>
                <w:lang w:eastAsia="es-MX"/>
              </w:rPr>
              <w:t>Entidades con variación por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FF4BF4">
              <w:rPr>
                <w:b/>
                <w:bCs/>
                <w:color w:val="000000"/>
                <w:sz w:val="16"/>
                <w:szCs w:val="16"/>
                <w:lang w:eastAsia="es-MX"/>
              </w:rPr>
              <w:t>debajo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br/>
            </w:r>
            <w:r w:rsidRPr="00FF4BF4">
              <w:rPr>
                <w:b/>
                <w:bCs/>
                <w:color w:val="000000"/>
                <w:sz w:val="16"/>
                <w:szCs w:val="16"/>
                <w:lang w:eastAsia="es-MX"/>
              </w:rPr>
              <w:t>del promedio nacional</w:t>
            </w:r>
          </w:p>
        </w:tc>
        <w:tc>
          <w:tcPr>
            <w:tcW w:w="1302" w:type="dxa"/>
            <w:tcBorders>
              <w:top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9FBE62"/>
            <w:vAlign w:val="center"/>
          </w:tcPr>
          <w:p w14:paraId="198161F6" w14:textId="77777777" w:rsidR="00587B8C" w:rsidRPr="00443E47" w:rsidRDefault="00587B8C" w:rsidP="00587B8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6D30">
              <w:rPr>
                <w:b/>
                <w:bCs/>
                <w:color w:val="000000"/>
                <w:sz w:val="16"/>
                <w:szCs w:val="16"/>
                <w:lang w:eastAsia="es-MX"/>
              </w:rPr>
              <w:t>Variación % quincenal</w:t>
            </w:r>
          </w:p>
        </w:tc>
      </w:tr>
      <w:tr w:rsidR="00587B8C" w:rsidRPr="006B0239" w14:paraId="081A8EEB" w14:textId="77777777" w:rsidTr="00B21A5C">
        <w:trPr>
          <w:trHeight w:val="255"/>
          <w:jc w:val="center"/>
        </w:trPr>
        <w:tc>
          <w:tcPr>
            <w:tcW w:w="3289" w:type="dxa"/>
            <w:tcBorders>
              <w:top w:val="single" w:sz="8" w:space="0" w:color="006600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412B2FDE" w14:textId="4BF4BBB5" w:rsidR="00587B8C" w:rsidRPr="00B21A5C" w:rsidRDefault="00587B8C" w:rsidP="00587B8C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Sinaloa</w:t>
            </w:r>
          </w:p>
        </w:tc>
        <w:tc>
          <w:tcPr>
            <w:tcW w:w="1304" w:type="dxa"/>
            <w:tcBorders>
              <w:top w:val="single" w:sz="8" w:space="0" w:color="006600"/>
              <w:bottom w:val="dotted" w:sz="4" w:space="0" w:color="9FBE62"/>
            </w:tcBorders>
            <w:vAlign w:val="center"/>
          </w:tcPr>
          <w:p w14:paraId="30D82128" w14:textId="3D566695" w:rsidR="00587B8C" w:rsidRPr="00B21A5C" w:rsidRDefault="00587B8C" w:rsidP="00587B8C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284" w:type="dxa"/>
            <w:tcBorders>
              <w:top w:val="single" w:sz="8" w:space="0" w:color="006600"/>
              <w:bottom w:val="dotted" w:sz="4" w:space="0" w:color="9FBE62"/>
              <w:right w:val="nil"/>
            </w:tcBorders>
            <w:vAlign w:val="center"/>
          </w:tcPr>
          <w:p w14:paraId="76AC429F" w14:textId="77777777" w:rsidR="00587B8C" w:rsidRPr="00B21A5C" w:rsidRDefault="00587B8C" w:rsidP="00725F4D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8" w:space="0" w:color="006600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6E7CB646" w14:textId="48E790D6" w:rsidR="00587B8C" w:rsidRPr="00B21A5C" w:rsidRDefault="00587B8C" w:rsidP="00587B8C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Guerrero</w:t>
            </w:r>
          </w:p>
        </w:tc>
        <w:tc>
          <w:tcPr>
            <w:tcW w:w="1302" w:type="dxa"/>
            <w:tcBorders>
              <w:top w:val="single" w:sz="8" w:space="0" w:color="006600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416984DB" w14:textId="123C69D8" w:rsidR="00587B8C" w:rsidRPr="00B21A5C" w:rsidRDefault="00587B8C" w:rsidP="00587B8C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-0.15</w:t>
            </w:r>
          </w:p>
        </w:tc>
      </w:tr>
      <w:tr w:rsidR="00587B8C" w:rsidRPr="00841586" w14:paraId="5EC96468" w14:textId="77777777" w:rsidTr="00B21A5C">
        <w:trPr>
          <w:trHeight w:val="255"/>
          <w:jc w:val="center"/>
        </w:trPr>
        <w:tc>
          <w:tcPr>
            <w:tcW w:w="3289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DE97A2D" w14:textId="6D3D7141" w:rsidR="00587B8C" w:rsidRPr="00B21A5C" w:rsidRDefault="00587B8C" w:rsidP="00587B8C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Sonora</w:t>
            </w:r>
          </w:p>
        </w:tc>
        <w:tc>
          <w:tcPr>
            <w:tcW w:w="1304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01010205" w14:textId="4378020D" w:rsidR="00587B8C" w:rsidRPr="00B21A5C" w:rsidRDefault="00587B8C" w:rsidP="00587B8C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284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06123797" w14:textId="77777777" w:rsidR="00587B8C" w:rsidRPr="00B21A5C" w:rsidRDefault="00587B8C" w:rsidP="00725F4D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1EB71C10" w14:textId="4984C8A5" w:rsidR="00587B8C" w:rsidRPr="00B21A5C" w:rsidRDefault="00587B8C" w:rsidP="00587B8C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Oaxaca</w:t>
            </w:r>
          </w:p>
        </w:tc>
        <w:tc>
          <w:tcPr>
            <w:tcW w:w="1302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71BC45A9" w14:textId="77803D1C" w:rsidR="00587B8C" w:rsidRPr="00B21A5C" w:rsidRDefault="00587B8C" w:rsidP="00587B8C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-0.14</w:t>
            </w:r>
          </w:p>
        </w:tc>
      </w:tr>
      <w:tr w:rsidR="00587B8C" w:rsidRPr="00841586" w14:paraId="6E2AE25E" w14:textId="77777777" w:rsidTr="00B21A5C">
        <w:trPr>
          <w:trHeight w:val="255"/>
          <w:jc w:val="center"/>
        </w:trPr>
        <w:tc>
          <w:tcPr>
            <w:tcW w:w="3289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6F1DE3B0" w14:textId="00F549D5" w:rsidR="00587B8C" w:rsidRPr="00B21A5C" w:rsidRDefault="00587B8C" w:rsidP="00587B8C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1304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68B4C514" w14:textId="6A3264A2" w:rsidR="00587B8C" w:rsidRPr="00B21A5C" w:rsidRDefault="00587B8C" w:rsidP="00587B8C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284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7318FB06" w14:textId="77777777" w:rsidR="00587B8C" w:rsidRPr="00B21A5C" w:rsidRDefault="00587B8C" w:rsidP="00725F4D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79F99110" w14:textId="03EB4093" w:rsidR="00587B8C" w:rsidRPr="00B21A5C" w:rsidRDefault="00587B8C" w:rsidP="00587B8C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Aguascalientes</w:t>
            </w:r>
          </w:p>
        </w:tc>
        <w:tc>
          <w:tcPr>
            <w:tcW w:w="1302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763F1C3A" w14:textId="61C38F26" w:rsidR="00587B8C" w:rsidRPr="00B21A5C" w:rsidRDefault="00587B8C" w:rsidP="00587B8C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587B8C" w:rsidRPr="00841586" w14:paraId="347B8E10" w14:textId="77777777" w:rsidTr="00B21A5C">
        <w:trPr>
          <w:trHeight w:val="255"/>
          <w:jc w:val="center"/>
        </w:trPr>
        <w:tc>
          <w:tcPr>
            <w:tcW w:w="3289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E3B0F61" w14:textId="07573DF6" w:rsidR="00587B8C" w:rsidRPr="00B21A5C" w:rsidRDefault="00587B8C" w:rsidP="00587B8C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Quintana Roo</w:t>
            </w:r>
          </w:p>
        </w:tc>
        <w:tc>
          <w:tcPr>
            <w:tcW w:w="1304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3AC9F759" w14:textId="04223BA6" w:rsidR="00587B8C" w:rsidRPr="00B21A5C" w:rsidRDefault="00587B8C" w:rsidP="00587B8C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284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15157851" w14:textId="77777777" w:rsidR="00587B8C" w:rsidRPr="00B21A5C" w:rsidRDefault="00587B8C" w:rsidP="00725F4D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122D597" w14:textId="20631B27" w:rsidR="00587B8C" w:rsidRPr="00B21A5C" w:rsidRDefault="00587B8C" w:rsidP="00587B8C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Baja California</w:t>
            </w:r>
          </w:p>
        </w:tc>
        <w:tc>
          <w:tcPr>
            <w:tcW w:w="1302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6068EDE7" w14:textId="50012841" w:rsidR="00587B8C" w:rsidRPr="00B21A5C" w:rsidRDefault="00587B8C" w:rsidP="00587B8C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0.16</w:t>
            </w:r>
          </w:p>
        </w:tc>
      </w:tr>
      <w:tr w:rsidR="00587B8C" w:rsidRPr="00841586" w14:paraId="2CFC8046" w14:textId="77777777" w:rsidTr="00B21A5C">
        <w:trPr>
          <w:trHeight w:val="255"/>
          <w:jc w:val="center"/>
        </w:trPr>
        <w:tc>
          <w:tcPr>
            <w:tcW w:w="3289" w:type="dxa"/>
            <w:tcBorders>
              <w:top w:val="dotted" w:sz="4" w:space="0" w:color="9FBE62"/>
              <w:left w:val="single" w:sz="8" w:space="0" w:color="006600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0305B8CF" w14:textId="4E618B81" w:rsidR="00587B8C" w:rsidRPr="00B21A5C" w:rsidRDefault="00587B8C" w:rsidP="00587B8C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Hidalgo</w:t>
            </w:r>
          </w:p>
        </w:tc>
        <w:tc>
          <w:tcPr>
            <w:tcW w:w="1304" w:type="dxa"/>
            <w:tcBorders>
              <w:top w:val="dotted" w:sz="4" w:space="0" w:color="9FBE62"/>
              <w:bottom w:val="single" w:sz="8" w:space="0" w:color="006600"/>
            </w:tcBorders>
            <w:vAlign w:val="center"/>
          </w:tcPr>
          <w:p w14:paraId="0D8F8B22" w14:textId="00E4586D" w:rsidR="00587B8C" w:rsidRPr="00B21A5C" w:rsidRDefault="00587B8C" w:rsidP="00587B8C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284" w:type="dxa"/>
            <w:tcBorders>
              <w:top w:val="dotted" w:sz="4" w:space="0" w:color="9FBE62"/>
              <w:bottom w:val="single" w:sz="8" w:space="0" w:color="006600"/>
              <w:right w:val="nil"/>
            </w:tcBorders>
            <w:vAlign w:val="center"/>
          </w:tcPr>
          <w:p w14:paraId="168B5621" w14:textId="77777777" w:rsidR="00587B8C" w:rsidRPr="00B21A5C" w:rsidRDefault="00587B8C" w:rsidP="00725F4D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dotted" w:sz="4" w:space="0" w:color="9FBE62"/>
              <w:left w:val="nil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56D95817" w14:textId="73B58A66" w:rsidR="00587B8C" w:rsidRPr="00B21A5C" w:rsidRDefault="00587B8C" w:rsidP="00587B8C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Tabasco</w:t>
            </w:r>
          </w:p>
        </w:tc>
        <w:tc>
          <w:tcPr>
            <w:tcW w:w="1302" w:type="dxa"/>
            <w:tcBorders>
              <w:top w:val="dotted" w:sz="4" w:space="0" w:color="9FBE62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6B1558CC" w14:textId="23ED4671" w:rsidR="00587B8C" w:rsidRPr="00B21A5C" w:rsidRDefault="00587B8C" w:rsidP="00587B8C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0.17</w:t>
            </w:r>
          </w:p>
        </w:tc>
      </w:tr>
    </w:tbl>
    <w:p w14:paraId="34036F0F" w14:textId="12D53DA7" w:rsidR="00236AC0" w:rsidRDefault="00236AC0" w:rsidP="00236AC0">
      <w:pPr>
        <w:autoSpaceDE w:val="0"/>
        <w:autoSpaceDN w:val="0"/>
        <w:adjustRightInd w:val="0"/>
        <w:ind w:left="283" w:right="113" w:hanging="170"/>
        <w:rPr>
          <w:rStyle w:val="Hipervnculo"/>
          <w:color w:val="auto"/>
          <w:sz w:val="16"/>
          <w:szCs w:val="28"/>
          <w:u w:val="none"/>
        </w:rPr>
      </w:pPr>
      <w:r w:rsidRPr="00204508">
        <w:rPr>
          <w:rStyle w:val="Hipervnculo"/>
          <w:color w:val="auto"/>
          <w:sz w:val="18"/>
          <w:szCs w:val="28"/>
          <w:u w:val="none"/>
        </w:rPr>
        <w:t>*</w:t>
      </w:r>
      <w:r w:rsidRPr="00204508">
        <w:rPr>
          <w:rStyle w:val="Hipervnculo"/>
          <w:color w:val="auto"/>
          <w:sz w:val="18"/>
          <w:szCs w:val="28"/>
          <w:u w:val="none"/>
        </w:rPr>
        <w:tab/>
      </w:r>
      <w:r w:rsidRPr="00204508">
        <w:rPr>
          <w:rStyle w:val="Hipervnculo"/>
          <w:color w:val="auto"/>
          <w:sz w:val="16"/>
          <w:szCs w:val="28"/>
          <w:u w:val="none"/>
        </w:rPr>
        <w:t>Las desagregaciones del INPC s</w:t>
      </w:r>
      <w:r w:rsidR="00244A0C">
        <w:rPr>
          <w:rStyle w:val="Hipervnculo"/>
          <w:color w:val="auto"/>
          <w:sz w:val="16"/>
          <w:szCs w:val="28"/>
          <w:u w:val="none"/>
        </w:rPr>
        <w:t>o</w:t>
      </w:r>
      <w:r w:rsidRPr="00204508">
        <w:rPr>
          <w:rStyle w:val="Hipervnculo"/>
          <w:color w:val="auto"/>
          <w:sz w:val="16"/>
          <w:szCs w:val="28"/>
          <w:u w:val="none"/>
        </w:rPr>
        <w:t>lo tienen valor informativo.</w:t>
      </w:r>
    </w:p>
    <w:p w14:paraId="19AAEE89" w14:textId="45DAF69B" w:rsidR="006D6D76" w:rsidRPr="00204508" w:rsidRDefault="006D6D76" w:rsidP="00236AC0">
      <w:pPr>
        <w:autoSpaceDE w:val="0"/>
        <w:autoSpaceDN w:val="0"/>
        <w:adjustRightInd w:val="0"/>
        <w:ind w:left="283" w:right="113" w:hanging="170"/>
        <w:rPr>
          <w:rStyle w:val="Hipervnculo"/>
          <w:color w:val="auto"/>
          <w:sz w:val="16"/>
          <w:szCs w:val="28"/>
          <w:u w:val="none"/>
        </w:rPr>
      </w:pPr>
      <w:r w:rsidRPr="00EE6084">
        <w:rPr>
          <w:sz w:val="16"/>
          <w:szCs w:val="16"/>
        </w:rPr>
        <w:t>Fuente: INEGI</w:t>
      </w:r>
    </w:p>
    <w:p w14:paraId="32FE3C55" w14:textId="77777777" w:rsidR="00EC01EA" w:rsidRDefault="00EC01EA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5F873139" w14:textId="77777777" w:rsidR="00332188" w:rsidRDefault="00332188" w:rsidP="000809B5">
      <w:pPr>
        <w:pStyle w:val="n01"/>
        <w:keepNext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</w:p>
    <w:p w14:paraId="02C85B35" w14:textId="05671B19" w:rsidR="00236AC0" w:rsidRPr="003C74AD" w:rsidRDefault="00236AC0" w:rsidP="000809B5">
      <w:pPr>
        <w:pStyle w:val="n01"/>
        <w:keepNext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>
        <w:rPr>
          <w:rFonts w:ascii="Arial" w:hAnsi="Arial"/>
          <w:bCs/>
          <w:color w:val="auto"/>
          <w:sz w:val="20"/>
          <w:szCs w:val="20"/>
        </w:rPr>
        <w:t>Cuadro</w:t>
      </w:r>
      <w:r w:rsidRPr="003C74AD">
        <w:rPr>
          <w:rFonts w:ascii="Arial" w:hAnsi="Arial"/>
          <w:bCs/>
          <w:color w:val="auto"/>
          <w:sz w:val="20"/>
          <w:szCs w:val="20"/>
        </w:rPr>
        <w:t xml:space="preserve"> </w:t>
      </w:r>
      <w:r>
        <w:rPr>
          <w:rFonts w:ascii="Arial" w:hAnsi="Arial"/>
          <w:bCs/>
          <w:color w:val="auto"/>
          <w:sz w:val="20"/>
          <w:szCs w:val="20"/>
        </w:rPr>
        <w:t>4</w:t>
      </w:r>
    </w:p>
    <w:p w14:paraId="5B5FC20A" w14:textId="77777777" w:rsidR="00236AC0" w:rsidRPr="00A71198" w:rsidRDefault="00236AC0" w:rsidP="00236AC0">
      <w:pPr>
        <w:keepNext/>
        <w:keepLines/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Í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ndice</w:t>
      </w:r>
      <w:r w:rsidRPr="00A71198">
        <w:rPr>
          <w:b/>
          <w:bCs/>
          <w:smallCaps/>
          <w:color w:val="000000" w:themeColor="text1"/>
          <w:spacing w:val="1"/>
        </w:rPr>
        <w:t xml:space="preserve">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03A3E5E9" w14:textId="77777777" w:rsidR="00236AC0" w:rsidRDefault="00236AC0" w:rsidP="00236AC0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 w:themeColor="text1"/>
          <w:spacing w:val="1"/>
          <w:sz w:val="18"/>
          <w:szCs w:val="20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704894">
        <w:rPr>
          <w:b/>
          <w:bCs/>
          <w:smallCaps/>
          <w:color w:val="000000" w:themeColor="text1"/>
          <w:spacing w:val="1"/>
          <w:sz w:val="22"/>
          <w:szCs w:val="22"/>
        </w:rPr>
        <w:t>iudades con mayor y menor variación</w:t>
      </w:r>
      <w:r w:rsidRPr="00A71198">
        <w:rPr>
          <w:b/>
          <w:bCs/>
          <w:smallCaps/>
          <w:color w:val="000000" w:themeColor="text1"/>
          <w:spacing w:val="1"/>
        </w:rPr>
        <w:t xml:space="preserve"> *</w:t>
      </w:r>
    </w:p>
    <w:p w14:paraId="41B7D1D1" w14:textId="626881C8" w:rsidR="00236AC0" w:rsidRPr="00095EA0" w:rsidRDefault="00095EA0" w:rsidP="00236AC0">
      <w:pPr>
        <w:keepNext/>
        <w:keepLines/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0"/>
          <w:szCs w:val="20"/>
        </w:rPr>
      </w:pPr>
      <w:r w:rsidRPr="00095EA0">
        <w:rPr>
          <w:b/>
          <w:bCs/>
          <w:smallCaps/>
          <w:color w:val="000000" w:themeColor="text1"/>
          <w:spacing w:val="1"/>
          <w:sz w:val="20"/>
          <w:szCs w:val="20"/>
        </w:rPr>
        <w:t>p</w:t>
      </w:r>
      <w:r w:rsidR="00236AC0" w:rsidRPr="00095EA0">
        <w:rPr>
          <w:b/>
          <w:bCs/>
          <w:smallCaps/>
          <w:color w:val="000000" w:themeColor="text1"/>
          <w:spacing w:val="1"/>
          <w:sz w:val="20"/>
          <w:szCs w:val="20"/>
        </w:rPr>
        <w:t xml:space="preserve">rimera quincena de </w:t>
      </w:r>
      <w:r w:rsidR="009D3527" w:rsidRPr="00095EA0">
        <w:rPr>
          <w:b/>
          <w:bCs/>
          <w:smallCaps/>
          <w:color w:val="000000" w:themeColor="text1"/>
          <w:spacing w:val="1"/>
          <w:sz w:val="20"/>
          <w:szCs w:val="20"/>
        </w:rPr>
        <w:t>febrero</w:t>
      </w:r>
      <w:r w:rsidR="00236AC0" w:rsidRPr="00095EA0">
        <w:rPr>
          <w:b/>
          <w:bCs/>
          <w:smallCaps/>
          <w:color w:val="000000" w:themeColor="text1"/>
          <w:spacing w:val="1"/>
          <w:sz w:val="20"/>
          <w:szCs w:val="20"/>
        </w:rPr>
        <w:t xml:space="preserve"> de 202</w:t>
      </w:r>
      <w:r w:rsidR="002200D2" w:rsidRPr="00095EA0">
        <w:rPr>
          <w:b/>
          <w:bCs/>
          <w:smallCaps/>
          <w:color w:val="000000" w:themeColor="text1"/>
          <w:spacing w:val="1"/>
          <w:sz w:val="20"/>
          <w:szCs w:val="20"/>
        </w:rPr>
        <w:t>3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58"/>
        <w:gridCol w:w="1371"/>
        <w:gridCol w:w="299"/>
        <w:gridCol w:w="3458"/>
        <w:gridCol w:w="1368"/>
      </w:tblGrid>
      <w:tr w:rsidR="00725F4D" w:rsidRPr="00A9663B" w14:paraId="45EB65CC" w14:textId="77777777" w:rsidTr="00A678C2">
        <w:trPr>
          <w:trHeight w:val="624"/>
          <w:jc w:val="center"/>
        </w:trPr>
        <w:tc>
          <w:tcPr>
            <w:tcW w:w="3289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val="clear" w:color="auto" w:fill="9FBE62"/>
            <w:noWrap/>
            <w:vAlign w:val="center"/>
            <w:hideMark/>
          </w:tcPr>
          <w:p w14:paraId="7DBD0B39" w14:textId="2E1EDEDD" w:rsidR="00725F4D" w:rsidRPr="00E15260" w:rsidRDefault="00725F4D" w:rsidP="00725F4D">
            <w:pPr>
              <w:autoSpaceDE w:val="0"/>
              <w:autoSpaceDN w:val="0"/>
              <w:adjustRightInd w:val="0"/>
              <w:ind w:left="70"/>
              <w:jc w:val="left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5260">
              <w:rPr>
                <w:b/>
                <w:bCs/>
                <w:color w:val="000000"/>
                <w:sz w:val="16"/>
                <w:szCs w:val="16"/>
                <w:lang w:eastAsia="es-MX"/>
              </w:rPr>
              <w:t>Ciudades con variación por arriba</w:t>
            </w:r>
            <w:r w:rsidRPr="00E15260">
              <w:rPr>
                <w:b/>
                <w:bCs/>
                <w:color w:val="000000"/>
                <w:sz w:val="16"/>
                <w:szCs w:val="16"/>
                <w:lang w:eastAsia="es-MX"/>
              </w:rPr>
              <w:br/>
              <w:t>del promedio nacional</w:t>
            </w:r>
          </w:p>
        </w:tc>
        <w:tc>
          <w:tcPr>
            <w:tcW w:w="1304" w:type="dxa"/>
            <w:tcBorders>
              <w:top w:val="single" w:sz="8" w:space="0" w:color="006600"/>
              <w:left w:val="nil"/>
              <w:bottom w:val="single" w:sz="8" w:space="0" w:color="006600"/>
            </w:tcBorders>
            <w:shd w:val="clear" w:color="auto" w:fill="9FBE62"/>
            <w:vAlign w:val="center"/>
          </w:tcPr>
          <w:p w14:paraId="586495F9" w14:textId="77777777" w:rsidR="00725F4D" w:rsidRPr="00E15260" w:rsidRDefault="00725F4D" w:rsidP="00725F4D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5260">
              <w:rPr>
                <w:b/>
                <w:bCs/>
                <w:color w:val="000000"/>
                <w:sz w:val="16"/>
                <w:szCs w:val="16"/>
                <w:lang w:eastAsia="es-MX"/>
              </w:rPr>
              <w:t>Variación % quincenal</w:t>
            </w:r>
          </w:p>
        </w:tc>
        <w:tc>
          <w:tcPr>
            <w:tcW w:w="284" w:type="dxa"/>
            <w:tcBorders>
              <w:top w:val="single" w:sz="8" w:space="0" w:color="006600"/>
              <w:left w:val="nil"/>
              <w:bottom w:val="single" w:sz="8" w:space="0" w:color="006600"/>
              <w:right w:val="nil"/>
            </w:tcBorders>
            <w:shd w:val="clear" w:color="auto" w:fill="9FBE62"/>
            <w:vAlign w:val="center"/>
          </w:tcPr>
          <w:p w14:paraId="0EA4C84F" w14:textId="77777777" w:rsidR="00725F4D" w:rsidRPr="00E15260" w:rsidRDefault="00725F4D" w:rsidP="00725F4D">
            <w:pPr>
              <w:autoSpaceDE w:val="0"/>
              <w:autoSpaceDN w:val="0"/>
              <w:adjustRightInd w:val="0"/>
              <w:ind w:left="22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89" w:type="dxa"/>
            <w:tcBorders>
              <w:top w:val="single" w:sz="8" w:space="0" w:color="006600"/>
              <w:left w:val="nil"/>
              <w:bottom w:val="single" w:sz="8" w:space="0" w:color="006600"/>
            </w:tcBorders>
            <w:shd w:val="clear" w:color="auto" w:fill="9FBE62"/>
            <w:noWrap/>
            <w:vAlign w:val="center"/>
          </w:tcPr>
          <w:p w14:paraId="25DA4C7F" w14:textId="2E585AEB" w:rsidR="00725F4D" w:rsidRPr="00E15260" w:rsidRDefault="00725F4D" w:rsidP="00725F4D">
            <w:pPr>
              <w:autoSpaceDE w:val="0"/>
              <w:autoSpaceDN w:val="0"/>
              <w:adjustRightInd w:val="0"/>
              <w:ind w:left="88"/>
              <w:jc w:val="left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5260">
              <w:rPr>
                <w:b/>
                <w:bCs/>
                <w:color w:val="000000"/>
                <w:sz w:val="16"/>
                <w:szCs w:val="16"/>
                <w:lang w:eastAsia="es-MX"/>
              </w:rPr>
              <w:t>Ciudades con variación por debajo</w:t>
            </w:r>
            <w:r w:rsidRPr="00E15260">
              <w:rPr>
                <w:b/>
                <w:bCs/>
                <w:color w:val="000000"/>
                <w:sz w:val="16"/>
                <w:szCs w:val="16"/>
                <w:lang w:eastAsia="es-MX"/>
              </w:rPr>
              <w:br/>
              <w:t>del promedio nacional</w:t>
            </w:r>
          </w:p>
        </w:tc>
        <w:tc>
          <w:tcPr>
            <w:tcW w:w="1301" w:type="dxa"/>
            <w:tcBorders>
              <w:top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9FBE62"/>
            <w:vAlign w:val="center"/>
          </w:tcPr>
          <w:p w14:paraId="42B57236" w14:textId="77777777" w:rsidR="00725F4D" w:rsidRPr="00E15260" w:rsidRDefault="00725F4D" w:rsidP="00725F4D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5260">
              <w:rPr>
                <w:b/>
                <w:bCs/>
                <w:color w:val="000000"/>
                <w:sz w:val="16"/>
                <w:szCs w:val="16"/>
                <w:lang w:eastAsia="es-MX"/>
              </w:rPr>
              <w:t>Variación % quincenal</w:t>
            </w:r>
          </w:p>
        </w:tc>
      </w:tr>
      <w:tr w:rsidR="00725F4D" w:rsidRPr="006B0239" w14:paraId="4358E72C" w14:textId="77777777" w:rsidTr="00897677">
        <w:trPr>
          <w:trHeight w:val="244"/>
          <w:jc w:val="center"/>
        </w:trPr>
        <w:tc>
          <w:tcPr>
            <w:tcW w:w="3289" w:type="dxa"/>
            <w:tcBorders>
              <w:top w:val="single" w:sz="8" w:space="0" w:color="006600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72AD1753" w14:textId="446E15AD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Hermosillo, Son.</w:t>
            </w:r>
          </w:p>
        </w:tc>
        <w:tc>
          <w:tcPr>
            <w:tcW w:w="1304" w:type="dxa"/>
            <w:tcBorders>
              <w:top w:val="single" w:sz="8" w:space="0" w:color="006600"/>
              <w:bottom w:val="dotted" w:sz="4" w:space="0" w:color="9FBE62"/>
            </w:tcBorders>
            <w:vAlign w:val="center"/>
          </w:tcPr>
          <w:p w14:paraId="7564D1A5" w14:textId="62F58F1A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284" w:type="dxa"/>
            <w:tcBorders>
              <w:top w:val="single" w:sz="8" w:space="0" w:color="006600"/>
              <w:bottom w:val="dotted" w:sz="4" w:space="0" w:color="9FBE62"/>
              <w:right w:val="nil"/>
            </w:tcBorders>
            <w:vAlign w:val="center"/>
          </w:tcPr>
          <w:p w14:paraId="774ED0D6" w14:textId="77777777" w:rsidR="00725F4D" w:rsidRPr="00B21A5C" w:rsidRDefault="00725F4D" w:rsidP="00B21A5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8" w:space="0" w:color="006600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37CBA8F1" w14:textId="62A5377E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 xml:space="preserve">Tehuantepec, </w:t>
            </w:r>
            <w:proofErr w:type="spellStart"/>
            <w:r w:rsidRPr="00B21A5C">
              <w:rPr>
                <w:color w:val="000000"/>
                <w:sz w:val="16"/>
                <w:szCs w:val="16"/>
              </w:rPr>
              <w:t>Oax</w:t>
            </w:r>
            <w:proofErr w:type="spellEnd"/>
            <w:r w:rsidRPr="00B21A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01" w:type="dxa"/>
            <w:tcBorders>
              <w:top w:val="single" w:sz="8" w:space="0" w:color="006600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1B1D0516" w14:textId="4D7BDED2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-0.50</w:t>
            </w:r>
          </w:p>
        </w:tc>
      </w:tr>
      <w:tr w:rsidR="00725F4D" w:rsidRPr="00841586" w14:paraId="4A4644C0" w14:textId="77777777" w:rsidTr="00897677">
        <w:trPr>
          <w:trHeight w:val="244"/>
          <w:jc w:val="center"/>
        </w:trPr>
        <w:tc>
          <w:tcPr>
            <w:tcW w:w="3289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4A95614" w14:textId="7CDA54FD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 xml:space="preserve">Morelia, </w:t>
            </w:r>
            <w:proofErr w:type="spellStart"/>
            <w:r w:rsidRPr="00B21A5C">
              <w:rPr>
                <w:color w:val="000000"/>
                <w:sz w:val="16"/>
                <w:szCs w:val="16"/>
              </w:rPr>
              <w:t>Mich</w:t>
            </w:r>
            <w:proofErr w:type="spellEnd"/>
            <w:r w:rsidRPr="00B21A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04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2F5827F7" w14:textId="6DFB88DF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284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33DB9CE0" w14:textId="77777777" w:rsidR="00725F4D" w:rsidRPr="00B21A5C" w:rsidRDefault="00725F4D" w:rsidP="00B21A5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6401FB61" w14:textId="25AE8972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Iguala, Gro.</w:t>
            </w:r>
          </w:p>
        </w:tc>
        <w:tc>
          <w:tcPr>
            <w:tcW w:w="1301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3B15B179" w14:textId="0F7D82E8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-0.45</w:t>
            </w:r>
          </w:p>
        </w:tc>
      </w:tr>
      <w:tr w:rsidR="00725F4D" w:rsidRPr="00841586" w14:paraId="3EF90CEB" w14:textId="77777777" w:rsidTr="00897677">
        <w:trPr>
          <w:trHeight w:val="244"/>
          <w:jc w:val="center"/>
        </w:trPr>
        <w:tc>
          <w:tcPr>
            <w:tcW w:w="3289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4C852C5" w14:textId="055826DC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Cancún, Q. Roo</w:t>
            </w:r>
          </w:p>
        </w:tc>
        <w:tc>
          <w:tcPr>
            <w:tcW w:w="1304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141BFAF4" w14:textId="31E64D4B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284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1D170306" w14:textId="77777777" w:rsidR="00725F4D" w:rsidRPr="00B21A5C" w:rsidRDefault="00725F4D" w:rsidP="00B21A5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10771CA3" w14:textId="0B1E1BA3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Tapachula, Chis.</w:t>
            </w:r>
          </w:p>
        </w:tc>
        <w:tc>
          <w:tcPr>
            <w:tcW w:w="1301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44926352" w14:textId="4046DBE2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-0.18</w:t>
            </w:r>
          </w:p>
        </w:tc>
      </w:tr>
      <w:tr w:rsidR="00725F4D" w:rsidRPr="00841586" w14:paraId="2F68D7F6" w14:textId="77777777" w:rsidTr="00897677">
        <w:trPr>
          <w:trHeight w:val="244"/>
          <w:jc w:val="center"/>
        </w:trPr>
        <w:tc>
          <w:tcPr>
            <w:tcW w:w="3289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3715BD3" w14:textId="155CABF8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 xml:space="preserve">Pachuca, </w:t>
            </w:r>
            <w:proofErr w:type="spellStart"/>
            <w:r w:rsidRPr="00B21A5C">
              <w:rPr>
                <w:color w:val="000000"/>
                <w:sz w:val="16"/>
                <w:szCs w:val="16"/>
              </w:rPr>
              <w:t>Hgo</w:t>
            </w:r>
            <w:proofErr w:type="spellEnd"/>
            <w:r w:rsidRPr="00B21A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04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5EDCA04B" w14:textId="29682F32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284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08D223A4" w14:textId="77777777" w:rsidR="00725F4D" w:rsidRPr="00B21A5C" w:rsidRDefault="00725F4D" w:rsidP="00B21A5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50FE33CA" w14:textId="16DBC99C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 xml:space="preserve">Torreón, </w:t>
            </w:r>
            <w:proofErr w:type="spellStart"/>
            <w:r w:rsidRPr="00B21A5C">
              <w:rPr>
                <w:color w:val="000000"/>
                <w:sz w:val="16"/>
                <w:szCs w:val="16"/>
              </w:rPr>
              <w:t>Coah</w:t>
            </w:r>
            <w:proofErr w:type="spellEnd"/>
            <w:r w:rsidRPr="00B21A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01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43159E5B" w14:textId="7C655D03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-0.01</w:t>
            </w:r>
          </w:p>
        </w:tc>
      </w:tr>
      <w:tr w:rsidR="00725F4D" w:rsidRPr="00841586" w14:paraId="1C18C399" w14:textId="77777777" w:rsidTr="00897677">
        <w:trPr>
          <w:trHeight w:val="244"/>
          <w:jc w:val="center"/>
        </w:trPr>
        <w:tc>
          <w:tcPr>
            <w:tcW w:w="3289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6431B61B" w14:textId="53966C32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Coatzacoalcos, Ver.</w:t>
            </w:r>
          </w:p>
        </w:tc>
        <w:tc>
          <w:tcPr>
            <w:tcW w:w="1304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62241D6C" w14:textId="3954DC2A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284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2F374267" w14:textId="77777777" w:rsidR="00725F4D" w:rsidRPr="00B21A5C" w:rsidRDefault="00725F4D" w:rsidP="00B21A5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1E899C7E" w14:textId="00AE0660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 xml:space="preserve">Oaxaca, </w:t>
            </w:r>
            <w:proofErr w:type="spellStart"/>
            <w:r w:rsidRPr="00B21A5C">
              <w:rPr>
                <w:color w:val="000000"/>
                <w:sz w:val="16"/>
                <w:szCs w:val="16"/>
              </w:rPr>
              <w:t>Oax</w:t>
            </w:r>
            <w:proofErr w:type="spellEnd"/>
            <w:r w:rsidRPr="00B21A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01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2045429A" w14:textId="268A7307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725F4D" w:rsidRPr="00841586" w14:paraId="01DCBE10" w14:textId="77777777" w:rsidTr="00897677">
        <w:trPr>
          <w:trHeight w:val="244"/>
          <w:jc w:val="center"/>
        </w:trPr>
        <w:tc>
          <w:tcPr>
            <w:tcW w:w="3289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D147A27" w14:textId="40EDF391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Cd. Jiménez, Chih.</w:t>
            </w:r>
          </w:p>
        </w:tc>
        <w:tc>
          <w:tcPr>
            <w:tcW w:w="1304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159F2581" w14:textId="0A7364B1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284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43AEF3E2" w14:textId="77777777" w:rsidR="00725F4D" w:rsidRPr="00B21A5C" w:rsidRDefault="00725F4D" w:rsidP="00B21A5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156E78BE" w14:textId="75FB45BA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Córdoba, Ver.</w:t>
            </w:r>
          </w:p>
        </w:tc>
        <w:tc>
          <w:tcPr>
            <w:tcW w:w="1301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4A1AD150" w14:textId="64266782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725F4D" w:rsidRPr="00841586" w14:paraId="261BAE68" w14:textId="77777777" w:rsidTr="00897677">
        <w:trPr>
          <w:trHeight w:val="244"/>
          <w:jc w:val="center"/>
        </w:trPr>
        <w:tc>
          <w:tcPr>
            <w:tcW w:w="3289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C7410AE" w14:textId="1AFF56EC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Culiacán, Sin.</w:t>
            </w:r>
          </w:p>
        </w:tc>
        <w:tc>
          <w:tcPr>
            <w:tcW w:w="1304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5BB0A4C6" w14:textId="00CC90F8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284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041A409B" w14:textId="77777777" w:rsidR="00725F4D" w:rsidRPr="00B21A5C" w:rsidRDefault="00725F4D" w:rsidP="00B21A5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2AE2E4B" w14:textId="29CEF859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Mexicali, B.C.</w:t>
            </w:r>
          </w:p>
        </w:tc>
        <w:tc>
          <w:tcPr>
            <w:tcW w:w="1301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0F32ACCB" w14:textId="448C4BF1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725F4D" w:rsidRPr="00841586" w14:paraId="4AE96CD3" w14:textId="77777777" w:rsidTr="00897677">
        <w:trPr>
          <w:trHeight w:val="244"/>
          <w:jc w:val="center"/>
        </w:trPr>
        <w:tc>
          <w:tcPr>
            <w:tcW w:w="3289" w:type="dxa"/>
            <w:tcBorders>
              <w:top w:val="dotted" w:sz="4" w:space="0" w:color="9FBE62"/>
              <w:lef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0EFE8A46" w14:textId="1CBBF8FE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Cd. Juárez, Chih.</w:t>
            </w:r>
          </w:p>
        </w:tc>
        <w:tc>
          <w:tcPr>
            <w:tcW w:w="1304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560B65A3" w14:textId="645C795C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284" w:type="dxa"/>
            <w:tcBorders>
              <w:top w:val="dotted" w:sz="4" w:space="0" w:color="9FBE62"/>
              <w:bottom w:val="dotted" w:sz="4" w:space="0" w:color="9FBE62"/>
              <w:right w:val="nil"/>
            </w:tcBorders>
            <w:vAlign w:val="center"/>
          </w:tcPr>
          <w:p w14:paraId="28CBEC77" w14:textId="77777777" w:rsidR="00725F4D" w:rsidRPr="00B21A5C" w:rsidRDefault="00725F4D" w:rsidP="00B21A5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0E46FFA0" w14:textId="7E2D3EB7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 xml:space="preserve">Monclova, </w:t>
            </w:r>
            <w:proofErr w:type="spellStart"/>
            <w:r w:rsidRPr="00B21A5C">
              <w:rPr>
                <w:color w:val="000000"/>
                <w:sz w:val="16"/>
                <w:szCs w:val="16"/>
              </w:rPr>
              <w:t>Coah</w:t>
            </w:r>
            <w:proofErr w:type="spellEnd"/>
            <w:r w:rsidRPr="00B21A5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01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54C955B2" w14:textId="131C1B83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725F4D" w:rsidRPr="00841586" w14:paraId="4E7E11F0" w14:textId="77777777" w:rsidTr="00897677">
        <w:trPr>
          <w:trHeight w:val="244"/>
          <w:jc w:val="center"/>
        </w:trPr>
        <w:tc>
          <w:tcPr>
            <w:tcW w:w="3289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800A85A" w14:textId="288EF04C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Cuernavaca, Mor.</w:t>
            </w:r>
          </w:p>
        </w:tc>
        <w:tc>
          <w:tcPr>
            <w:tcW w:w="1304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4C476C65" w14:textId="79A9FA5D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284" w:type="dxa"/>
            <w:tcBorders>
              <w:top w:val="dotted" w:sz="4" w:space="0" w:color="9FBE62"/>
              <w:right w:val="nil"/>
            </w:tcBorders>
            <w:vAlign w:val="center"/>
          </w:tcPr>
          <w:p w14:paraId="2ADDF65A" w14:textId="77777777" w:rsidR="00725F4D" w:rsidRPr="00B21A5C" w:rsidRDefault="00725F4D" w:rsidP="00B21A5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dotted" w:sz="4" w:space="0" w:color="9FBE62"/>
              <w:left w:val="nil"/>
            </w:tcBorders>
            <w:shd w:val="clear" w:color="auto" w:fill="auto"/>
            <w:noWrap/>
            <w:vAlign w:val="center"/>
          </w:tcPr>
          <w:p w14:paraId="6B164784" w14:textId="323B5FFB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San Andrés Tuxtla, Ver.</w:t>
            </w:r>
          </w:p>
        </w:tc>
        <w:tc>
          <w:tcPr>
            <w:tcW w:w="1301" w:type="dxa"/>
            <w:tcBorders>
              <w:top w:val="dotted" w:sz="4" w:space="0" w:color="9FBE62"/>
              <w:right w:val="single" w:sz="8" w:space="0" w:color="006600"/>
            </w:tcBorders>
            <w:shd w:val="clear" w:color="auto" w:fill="auto"/>
            <w:noWrap/>
            <w:vAlign w:val="center"/>
          </w:tcPr>
          <w:p w14:paraId="50C27136" w14:textId="60CEE6EB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725F4D" w:rsidRPr="00841586" w14:paraId="3F4066FF" w14:textId="77777777" w:rsidTr="00897677">
        <w:trPr>
          <w:trHeight w:val="244"/>
          <w:jc w:val="center"/>
        </w:trPr>
        <w:tc>
          <w:tcPr>
            <w:tcW w:w="3289" w:type="dxa"/>
            <w:tcBorders>
              <w:top w:val="dotted" w:sz="4" w:space="0" w:color="9FBE62"/>
              <w:left w:val="single" w:sz="8" w:space="0" w:color="006600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5582FE8D" w14:textId="7A8849D4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Veracruz, Ver.</w:t>
            </w:r>
          </w:p>
        </w:tc>
        <w:tc>
          <w:tcPr>
            <w:tcW w:w="1304" w:type="dxa"/>
            <w:tcBorders>
              <w:top w:val="dotted" w:sz="4" w:space="0" w:color="9FBE62"/>
              <w:bottom w:val="single" w:sz="8" w:space="0" w:color="006600"/>
            </w:tcBorders>
            <w:vAlign w:val="center"/>
          </w:tcPr>
          <w:p w14:paraId="1D6C4350" w14:textId="69325B73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284" w:type="dxa"/>
            <w:tcBorders>
              <w:top w:val="dotted" w:sz="4" w:space="0" w:color="9FBE62"/>
              <w:bottom w:val="single" w:sz="8" w:space="0" w:color="006600"/>
              <w:right w:val="nil"/>
            </w:tcBorders>
            <w:vAlign w:val="center"/>
          </w:tcPr>
          <w:p w14:paraId="6CB404F1" w14:textId="77777777" w:rsidR="00725F4D" w:rsidRPr="00B21A5C" w:rsidRDefault="00725F4D" w:rsidP="00B21A5C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dotted" w:sz="4" w:space="0" w:color="9FBE62"/>
              <w:left w:val="nil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5D5F109A" w14:textId="2040B031" w:rsidR="00725F4D" w:rsidRPr="00B21A5C" w:rsidRDefault="00725F4D" w:rsidP="00725F4D">
            <w:pPr>
              <w:ind w:left="57"/>
              <w:rPr>
                <w:color w:val="000000"/>
                <w:sz w:val="16"/>
                <w:szCs w:val="16"/>
                <w:lang w:eastAsia="es-MX"/>
              </w:rPr>
            </w:pPr>
            <w:r w:rsidRPr="00B21A5C">
              <w:rPr>
                <w:color w:val="000000"/>
                <w:sz w:val="16"/>
                <w:szCs w:val="16"/>
              </w:rPr>
              <w:t>Aguascalientes, Ags.</w:t>
            </w:r>
          </w:p>
        </w:tc>
        <w:tc>
          <w:tcPr>
            <w:tcW w:w="1301" w:type="dxa"/>
            <w:tcBorders>
              <w:top w:val="dotted" w:sz="4" w:space="0" w:color="9FBE62"/>
              <w:bottom w:val="single" w:sz="8" w:space="0" w:color="006600"/>
              <w:right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230CDB29" w14:textId="7690D6A6" w:rsidR="00725F4D" w:rsidRPr="00B21A5C" w:rsidRDefault="00725F4D" w:rsidP="00725F4D">
            <w:pPr>
              <w:ind w:right="510"/>
              <w:jc w:val="right"/>
              <w:rPr>
                <w:bCs/>
                <w:sz w:val="16"/>
                <w:szCs w:val="16"/>
              </w:rPr>
            </w:pPr>
            <w:r w:rsidRPr="00B21A5C">
              <w:rPr>
                <w:color w:val="000000"/>
                <w:sz w:val="16"/>
                <w:szCs w:val="16"/>
              </w:rPr>
              <w:t>0.07</w:t>
            </w:r>
          </w:p>
        </w:tc>
      </w:tr>
    </w:tbl>
    <w:p w14:paraId="4817F347" w14:textId="189C5E57" w:rsidR="00236AC0" w:rsidRDefault="00236AC0" w:rsidP="00236AC0">
      <w:pPr>
        <w:autoSpaceDE w:val="0"/>
        <w:autoSpaceDN w:val="0"/>
        <w:adjustRightInd w:val="0"/>
        <w:ind w:left="283" w:right="113" w:hanging="170"/>
        <w:rPr>
          <w:rStyle w:val="Hipervnculo"/>
          <w:color w:val="auto"/>
          <w:sz w:val="16"/>
          <w:szCs w:val="28"/>
          <w:u w:val="none"/>
        </w:rPr>
      </w:pPr>
      <w:r w:rsidRPr="00865FCE">
        <w:rPr>
          <w:rStyle w:val="Hipervnculo"/>
          <w:color w:val="auto"/>
          <w:sz w:val="18"/>
          <w:szCs w:val="28"/>
          <w:u w:val="none"/>
        </w:rPr>
        <w:t>*</w:t>
      </w:r>
      <w:r w:rsidRPr="00865FCE">
        <w:rPr>
          <w:rStyle w:val="Hipervnculo"/>
          <w:color w:val="auto"/>
          <w:sz w:val="18"/>
          <w:szCs w:val="28"/>
          <w:u w:val="none"/>
        </w:rPr>
        <w:tab/>
      </w:r>
      <w:r w:rsidRPr="00865FCE">
        <w:rPr>
          <w:rStyle w:val="Hipervnculo"/>
          <w:color w:val="auto"/>
          <w:sz w:val="16"/>
          <w:szCs w:val="28"/>
          <w:u w:val="none"/>
        </w:rPr>
        <w:t>Las desagregaciones del INPC s</w:t>
      </w:r>
      <w:r w:rsidR="00491FF1">
        <w:rPr>
          <w:rStyle w:val="Hipervnculo"/>
          <w:color w:val="auto"/>
          <w:sz w:val="16"/>
          <w:szCs w:val="28"/>
          <w:u w:val="none"/>
        </w:rPr>
        <w:t>o</w:t>
      </w:r>
      <w:r w:rsidRPr="00865FCE">
        <w:rPr>
          <w:rStyle w:val="Hipervnculo"/>
          <w:color w:val="auto"/>
          <w:sz w:val="16"/>
          <w:szCs w:val="28"/>
          <w:u w:val="none"/>
        </w:rPr>
        <w:t>lo tienen valor informativo.</w:t>
      </w:r>
    </w:p>
    <w:p w14:paraId="53459E01" w14:textId="77777777" w:rsidR="006D6D76" w:rsidRPr="006D6D76" w:rsidRDefault="006D6D76" w:rsidP="006D6D76">
      <w:pPr>
        <w:autoSpaceDE w:val="0"/>
        <w:autoSpaceDN w:val="0"/>
        <w:adjustRightInd w:val="0"/>
        <w:ind w:left="283" w:right="113" w:hanging="170"/>
        <w:rPr>
          <w:b/>
          <w:caps/>
          <w:sz w:val="16"/>
          <w:szCs w:val="16"/>
        </w:rPr>
      </w:pPr>
      <w:r w:rsidRPr="00EE6084">
        <w:rPr>
          <w:sz w:val="16"/>
          <w:szCs w:val="16"/>
        </w:rPr>
        <w:t>Fuente: INEGI</w:t>
      </w:r>
    </w:p>
    <w:p w14:paraId="59DCC681" w14:textId="784D95B8" w:rsidR="00236AC0" w:rsidRDefault="00C94446" w:rsidP="000809B5">
      <w:pPr>
        <w:widowControl w:val="0"/>
        <w:autoSpaceDE w:val="0"/>
        <w:autoSpaceDN w:val="0"/>
        <w:adjustRightInd w:val="0"/>
        <w:spacing w:before="240"/>
      </w:pPr>
      <w:r w:rsidRPr="005D3641">
        <w:t>A continuación</w:t>
      </w:r>
      <w:r>
        <w:t xml:space="preserve">, y para la primera quincena de </w:t>
      </w:r>
      <w:r w:rsidR="009D3527">
        <w:t>febrero</w:t>
      </w:r>
      <w:r>
        <w:t xml:space="preserve"> de 202</w:t>
      </w:r>
      <w:r w:rsidR="002200D2">
        <w:t>3</w:t>
      </w:r>
      <w:r>
        <w:t>,</w:t>
      </w:r>
      <w:r w:rsidRPr="005D3641">
        <w:t xml:space="preserve"> se muestra</w:t>
      </w:r>
      <w:r>
        <w:t xml:space="preserve"> el comportamiento de los subíndices que integran el </w:t>
      </w:r>
      <w:r w:rsidRPr="005D3641">
        <w:t>INPC</w:t>
      </w:r>
      <w:r>
        <w:t>, según</w:t>
      </w:r>
      <w:r w:rsidRPr="005D3641">
        <w:t xml:space="preserve"> la Clasificación del Consumo Individual por Finalidades (CCIF)</w:t>
      </w:r>
      <w:r w:rsidRPr="00A71198">
        <w:rPr>
          <w:vertAlign w:val="superscript"/>
        </w:rPr>
        <w:footnoteReference w:id="2"/>
      </w:r>
      <w:r w:rsidRPr="005D3641">
        <w:t xml:space="preserve"> utilizada internacionalmente para los índices de</w:t>
      </w:r>
      <w:r>
        <w:t xml:space="preserve"> precios al </w:t>
      </w:r>
      <w:r w:rsidRPr="00A71198">
        <w:t>consumidor</w:t>
      </w:r>
      <w:r w:rsidR="00067FCA">
        <w:t>.</w:t>
      </w:r>
    </w:p>
    <w:p w14:paraId="05B8294B" w14:textId="77777777" w:rsidR="00236AC0" w:rsidRPr="003C74AD" w:rsidRDefault="00236AC0" w:rsidP="000809B5">
      <w:pPr>
        <w:pStyle w:val="n01"/>
        <w:keepNext/>
        <w:ind w:left="0" w:firstLine="0"/>
        <w:jc w:val="center"/>
        <w:rPr>
          <w:rFonts w:ascii="Arial" w:hAnsi="Arial"/>
          <w:bCs/>
          <w:color w:val="auto"/>
          <w:sz w:val="20"/>
          <w:szCs w:val="20"/>
        </w:rPr>
      </w:pPr>
      <w:r w:rsidRPr="003C74AD">
        <w:rPr>
          <w:rFonts w:ascii="Arial" w:hAnsi="Arial"/>
          <w:bCs/>
          <w:color w:val="auto"/>
          <w:sz w:val="20"/>
          <w:szCs w:val="20"/>
        </w:rPr>
        <w:t>Cuadro 5</w:t>
      </w:r>
    </w:p>
    <w:p w14:paraId="0514E157" w14:textId="77777777" w:rsidR="00236AC0" w:rsidRPr="002660A9" w:rsidRDefault="00236AC0" w:rsidP="00236AC0">
      <w:pPr>
        <w:keepNext/>
        <w:keepLines/>
        <w:autoSpaceDE w:val="0"/>
        <w:autoSpaceDN w:val="0"/>
        <w:adjustRightInd w:val="0"/>
        <w:jc w:val="center"/>
        <w:rPr>
          <w:b/>
          <w:bCs/>
          <w:smallCaps/>
          <w:color w:val="000000" w:themeColor="text1"/>
          <w:spacing w:val="1"/>
          <w:sz w:val="22"/>
          <w:szCs w:val="22"/>
        </w:rPr>
      </w:pPr>
      <w:r>
        <w:rPr>
          <w:b/>
          <w:bCs/>
          <w:smallCaps/>
          <w:color w:val="000000" w:themeColor="text1"/>
          <w:spacing w:val="1"/>
          <w:sz w:val="22"/>
          <w:szCs w:val="22"/>
        </w:rPr>
        <w:t>Í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ndice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N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acional de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P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 xml:space="preserve">recios al </w:t>
      </w:r>
      <w:r>
        <w:rPr>
          <w:b/>
          <w:bCs/>
          <w:smallCaps/>
          <w:color w:val="000000" w:themeColor="text1"/>
          <w:spacing w:val="1"/>
          <w:sz w:val="22"/>
          <w:szCs w:val="22"/>
        </w:rPr>
        <w:t>C</w:t>
      </w:r>
      <w:r w:rsidRPr="002660A9">
        <w:rPr>
          <w:b/>
          <w:bCs/>
          <w:smallCaps/>
          <w:color w:val="000000" w:themeColor="text1"/>
          <w:spacing w:val="1"/>
          <w:sz w:val="22"/>
          <w:szCs w:val="22"/>
        </w:rPr>
        <w:t>onsumidor</w:t>
      </w:r>
    </w:p>
    <w:p w14:paraId="0F9BFA34" w14:textId="77777777" w:rsidR="00EC01EA" w:rsidRDefault="00236AC0" w:rsidP="00EC01EA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smallCaps/>
          <w:sz w:val="22"/>
          <w:szCs w:val="22"/>
        </w:rPr>
      </w:pPr>
      <w:r w:rsidRPr="002660A9">
        <w:rPr>
          <w:b/>
          <w:bCs/>
          <w:smallCaps/>
          <w:color w:val="000000"/>
          <w:spacing w:val="1"/>
          <w:sz w:val="22"/>
          <w:szCs w:val="22"/>
        </w:rPr>
        <w:t>clasificación del consumo individual por finalidades</w:t>
      </w:r>
      <w:r w:rsidRPr="002660A9">
        <w:rPr>
          <w:smallCaps/>
          <w:sz w:val="22"/>
          <w:szCs w:val="22"/>
        </w:rPr>
        <w:t xml:space="preserve"> </w:t>
      </w:r>
    </w:p>
    <w:p w14:paraId="4FB2080F" w14:textId="5DD183D4" w:rsidR="00EC01EA" w:rsidRPr="00E671DE" w:rsidRDefault="009555FD" w:rsidP="00EC01EA">
      <w:pPr>
        <w:keepNext/>
        <w:keepLines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/>
          <w:spacing w:val="1"/>
          <w:sz w:val="18"/>
          <w:szCs w:val="20"/>
        </w:rPr>
      </w:pPr>
      <w:r>
        <w:rPr>
          <w:bCs/>
          <w:color w:val="000000"/>
          <w:spacing w:val="1"/>
          <w:sz w:val="18"/>
          <w:szCs w:val="20"/>
        </w:rPr>
        <w:t>(</w:t>
      </w:r>
      <w:r w:rsidR="00EC01EA" w:rsidRPr="00E671DE">
        <w:rPr>
          <w:bCs/>
          <w:color w:val="000000"/>
          <w:spacing w:val="1"/>
          <w:sz w:val="18"/>
          <w:szCs w:val="20"/>
        </w:rPr>
        <w:t>Variación porcentual</w:t>
      </w:r>
      <w:r>
        <w:rPr>
          <w:bCs/>
          <w:color w:val="000000"/>
          <w:spacing w:val="1"/>
          <w:sz w:val="18"/>
          <w:szCs w:val="20"/>
        </w:rPr>
        <w:t>)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8"/>
        <w:gridCol w:w="1768"/>
        <w:gridCol w:w="1795"/>
        <w:gridCol w:w="1795"/>
        <w:gridCol w:w="118"/>
      </w:tblGrid>
      <w:tr w:rsidR="00725F4D" w:rsidRPr="00A9663B" w14:paraId="70816A5E" w14:textId="172D12ED" w:rsidTr="00897677">
        <w:trPr>
          <w:trHeight w:val="283"/>
          <w:jc w:val="center"/>
        </w:trPr>
        <w:tc>
          <w:tcPr>
            <w:tcW w:w="4243" w:type="dxa"/>
            <w:vMerge w:val="restart"/>
            <w:tcBorders>
              <w:top w:val="single" w:sz="8" w:space="0" w:color="006600"/>
              <w:left w:val="single" w:sz="8" w:space="0" w:color="006600"/>
            </w:tcBorders>
            <w:shd w:val="clear" w:color="auto" w:fill="9FBE62"/>
            <w:noWrap/>
            <w:vAlign w:val="center"/>
            <w:hideMark/>
          </w:tcPr>
          <w:p w14:paraId="79CDF38A" w14:textId="77777777" w:rsidR="00725F4D" w:rsidRPr="00443E47" w:rsidRDefault="00725F4D" w:rsidP="00702788">
            <w:pPr>
              <w:autoSpaceDE w:val="0"/>
              <w:autoSpaceDN w:val="0"/>
              <w:adjustRightInd w:val="0"/>
              <w:ind w:left="227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A05F3">
              <w:rPr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077" w:type="dxa"/>
            <w:gridSpan w:val="3"/>
            <w:tcBorders>
              <w:top w:val="single" w:sz="8" w:space="0" w:color="006600"/>
              <w:left w:val="nil"/>
              <w:bottom w:val="single" w:sz="8" w:space="0" w:color="006600"/>
            </w:tcBorders>
            <w:shd w:val="clear" w:color="auto" w:fill="9FBE62"/>
            <w:vAlign w:val="center"/>
          </w:tcPr>
          <w:p w14:paraId="6D04E992" w14:textId="44B71B75" w:rsidR="00725F4D" w:rsidRPr="00443E47" w:rsidRDefault="00725F4D" w:rsidP="00702788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A05F3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Primera quincena de 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febrero</w:t>
            </w:r>
            <w:r w:rsidRPr="000A05F3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de 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Pr="000A05F3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con relación a:</w:t>
            </w:r>
          </w:p>
        </w:tc>
        <w:tc>
          <w:tcPr>
            <w:tcW w:w="112" w:type="dxa"/>
            <w:tcBorders>
              <w:top w:val="single" w:sz="8" w:space="0" w:color="006600"/>
              <w:right w:val="single" w:sz="8" w:space="0" w:color="006600"/>
            </w:tcBorders>
            <w:shd w:val="clear" w:color="auto" w:fill="9FBE62"/>
            <w:vAlign w:val="center"/>
          </w:tcPr>
          <w:p w14:paraId="373BC266" w14:textId="77777777" w:rsidR="00725F4D" w:rsidRPr="000A05F3" w:rsidRDefault="00725F4D" w:rsidP="00702788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25F4D" w:rsidRPr="00A9663B" w14:paraId="75587284" w14:textId="0A9D94A8" w:rsidTr="00897677">
        <w:trPr>
          <w:trHeight w:val="454"/>
          <w:jc w:val="center"/>
        </w:trPr>
        <w:tc>
          <w:tcPr>
            <w:tcW w:w="4243" w:type="dxa"/>
            <w:vMerge/>
            <w:tcBorders>
              <w:left w:val="single" w:sz="8" w:space="0" w:color="006600"/>
              <w:bottom w:val="single" w:sz="8" w:space="0" w:color="006600"/>
            </w:tcBorders>
            <w:shd w:val="clear" w:color="auto" w:fill="9FBE62"/>
            <w:noWrap/>
            <w:vAlign w:val="center"/>
          </w:tcPr>
          <w:p w14:paraId="2FDA7A61" w14:textId="77777777" w:rsidR="00725F4D" w:rsidRDefault="00725F4D" w:rsidP="00702788">
            <w:pPr>
              <w:autoSpaceDE w:val="0"/>
              <w:autoSpaceDN w:val="0"/>
              <w:adjustRightInd w:val="0"/>
              <w:ind w:left="227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75" w:type="dxa"/>
            <w:tcBorders>
              <w:top w:val="single" w:sz="8" w:space="0" w:color="006600"/>
              <w:left w:val="nil"/>
              <w:bottom w:val="single" w:sz="8" w:space="0" w:color="006600"/>
            </w:tcBorders>
            <w:shd w:val="clear" w:color="auto" w:fill="9FBE62"/>
            <w:vAlign w:val="center"/>
          </w:tcPr>
          <w:p w14:paraId="6B95BA2C" w14:textId="2141D955" w:rsidR="00725F4D" w:rsidRPr="00B96D30" w:rsidRDefault="00725F4D" w:rsidP="00702788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s</w:t>
            </w:r>
            <w:r w:rsidRPr="00A9448C">
              <w:rPr>
                <w:b/>
                <w:bCs/>
                <w:color w:val="000000"/>
                <w:sz w:val="16"/>
                <w:szCs w:val="16"/>
                <w:lang w:eastAsia="es-MX"/>
              </w:rPr>
              <w:t>egunda quincena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</w:t>
            </w:r>
            <w:r w:rsidRPr="00A9448C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de 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enero</w:t>
            </w:r>
            <w:r w:rsidRPr="00A9448C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de 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single" w:sz="8" w:space="0" w:color="006600"/>
              <w:left w:val="nil"/>
              <w:bottom w:val="single" w:sz="8" w:space="0" w:color="006600"/>
            </w:tcBorders>
            <w:shd w:val="clear" w:color="auto" w:fill="9FBE62"/>
            <w:noWrap/>
            <w:vAlign w:val="center"/>
          </w:tcPr>
          <w:p w14:paraId="6A140924" w14:textId="0F465203" w:rsidR="00725F4D" w:rsidRDefault="00725F4D" w:rsidP="00702788">
            <w:pPr>
              <w:autoSpaceDE w:val="0"/>
              <w:autoSpaceDN w:val="0"/>
              <w:adjustRightInd w:val="0"/>
              <w:ind w:left="22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p</w:t>
            </w:r>
            <w:r w:rsidRPr="00A9448C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rimera quincena de 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enero</w:t>
            </w:r>
            <w:r w:rsidRPr="00A9448C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de 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single" w:sz="8" w:space="0" w:color="006600"/>
              <w:bottom w:val="single" w:sz="8" w:space="0" w:color="006600"/>
            </w:tcBorders>
            <w:shd w:val="clear" w:color="auto" w:fill="9FBE62"/>
            <w:vAlign w:val="center"/>
          </w:tcPr>
          <w:p w14:paraId="1DAF9E4B" w14:textId="5DD1A3D8" w:rsidR="00725F4D" w:rsidRPr="00B96D30" w:rsidRDefault="00725F4D" w:rsidP="00702788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p</w:t>
            </w:r>
            <w:r w:rsidRPr="00A9448C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rimera quincena 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</w:t>
            </w:r>
            <w:r w:rsidRPr="00A9448C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de 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febrero</w:t>
            </w:r>
            <w:r w:rsidRPr="00A9448C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 de 202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2" w:type="dxa"/>
            <w:tcBorders>
              <w:bottom w:val="single" w:sz="8" w:space="0" w:color="006600"/>
              <w:right w:val="single" w:sz="8" w:space="0" w:color="006600"/>
            </w:tcBorders>
            <w:shd w:val="clear" w:color="auto" w:fill="9FBE62"/>
            <w:vAlign w:val="center"/>
          </w:tcPr>
          <w:p w14:paraId="5A5C9D16" w14:textId="77777777" w:rsidR="00725F4D" w:rsidRDefault="00725F4D" w:rsidP="00702788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25F4D" w:rsidRPr="006B0239" w14:paraId="3A1160C4" w14:textId="2E034DB4" w:rsidTr="00897677">
        <w:trPr>
          <w:trHeight w:val="255"/>
          <w:jc w:val="center"/>
        </w:trPr>
        <w:tc>
          <w:tcPr>
            <w:tcW w:w="4243" w:type="dxa"/>
            <w:tcBorders>
              <w:top w:val="single" w:sz="8" w:space="0" w:color="006600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5D2E38E6" w14:textId="77777777" w:rsidR="00725F4D" w:rsidRPr="00897677" w:rsidRDefault="00725F4D" w:rsidP="00702788">
            <w:pPr>
              <w:ind w:left="57"/>
              <w:rPr>
                <w:b/>
                <w:color w:val="000000"/>
                <w:sz w:val="16"/>
                <w:szCs w:val="16"/>
                <w:lang w:eastAsia="es-MX"/>
              </w:rPr>
            </w:pPr>
            <w:r w:rsidRPr="00897677">
              <w:rPr>
                <w:b/>
                <w:color w:val="000000"/>
                <w:sz w:val="16"/>
                <w:szCs w:val="16"/>
                <w:lang w:eastAsia="es-MX"/>
              </w:rPr>
              <w:t>INPC</w:t>
            </w:r>
          </w:p>
        </w:tc>
        <w:tc>
          <w:tcPr>
            <w:tcW w:w="1675" w:type="dxa"/>
            <w:tcBorders>
              <w:top w:val="single" w:sz="8" w:space="0" w:color="006600"/>
              <w:bottom w:val="dotted" w:sz="4" w:space="0" w:color="9FBE62"/>
            </w:tcBorders>
            <w:vAlign w:val="center"/>
          </w:tcPr>
          <w:p w14:paraId="5149AEA3" w14:textId="02B727F9" w:rsidR="00725F4D" w:rsidRPr="00897677" w:rsidRDefault="00725F4D" w:rsidP="00647883">
            <w:pPr>
              <w:ind w:right="689"/>
              <w:jc w:val="right"/>
              <w:rPr>
                <w:b/>
                <w:bCs/>
                <w:sz w:val="16"/>
                <w:szCs w:val="16"/>
              </w:rPr>
            </w:pPr>
            <w:r w:rsidRPr="00897677">
              <w:rPr>
                <w:b/>
                <w:bCs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701" w:type="dxa"/>
            <w:tcBorders>
              <w:top w:val="single" w:sz="8" w:space="0" w:color="006600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12BD9050" w14:textId="5CBF48FA" w:rsidR="00725F4D" w:rsidRPr="00897677" w:rsidRDefault="00725F4D" w:rsidP="00647883">
            <w:pPr>
              <w:ind w:right="640"/>
              <w:jc w:val="right"/>
              <w:rPr>
                <w:b/>
                <w:bCs/>
                <w:sz w:val="16"/>
                <w:szCs w:val="16"/>
              </w:rPr>
            </w:pPr>
            <w:r w:rsidRPr="00897677">
              <w:rPr>
                <w:b/>
                <w:bCs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701" w:type="dxa"/>
            <w:tcBorders>
              <w:top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0D561286" w14:textId="3AA6EEE6" w:rsidR="00725F4D" w:rsidRPr="00897677" w:rsidRDefault="00725F4D" w:rsidP="00647883">
            <w:pPr>
              <w:ind w:right="688"/>
              <w:jc w:val="right"/>
              <w:rPr>
                <w:b/>
                <w:bCs/>
                <w:sz w:val="16"/>
                <w:szCs w:val="16"/>
              </w:rPr>
            </w:pPr>
            <w:r w:rsidRPr="00897677">
              <w:rPr>
                <w:b/>
                <w:bCs/>
                <w:color w:val="000000"/>
                <w:sz w:val="16"/>
                <w:szCs w:val="16"/>
              </w:rPr>
              <w:t>7.76</w:t>
            </w:r>
          </w:p>
        </w:tc>
        <w:tc>
          <w:tcPr>
            <w:tcW w:w="112" w:type="dxa"/>
            <w:tcBorders>
              <w:top w:val="single" w:sz="8" w:space="0" w:color="006600"/>
              <w:bottom w:val="dotted" w:sz="4" w:space="0" w:color="9FBE62"/>
              <w:right w:val="single" w:sz="8" w:space="0" w:color="006600"/>
            </w:tcBorders>
            <w:vAlign w:val="center"/>
          </w:tcPr>
          <w:p w14:paraId="4FC8BDC5" w14:textId="77777777" w:rsidR="00725F4D" w:rsidRPr="00013B49" w:rsidRDefault="00725F4D" w:rsidP="00702788">
            <w:pPr>
              <w:ind w:right="79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725F4D" w:rsidRPr="00841586" w14:paraId="7CCF5ACA" w14:textId="6324FE10" w:rsidTr="00897677">
        <w:trPr>
          <w:trHeight w:val="244"/>
          <w:jc w:val="center"/>
        </w:trPr>
        <w:tc>
          <w:tcPr>
            <w:tcW w:w="4243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7BA20FC" w14:textId="77777777" w:rsidR="00725F4D" w:rsidRPr="00897677" w:rsidRDefault="00725F4D" w:rsidP="00702788">
            <w:pPr>
              <w:ind w:left="113"/>
              <w:rPr>
                <w:sz w:val="16"/>
                <w:szCs w:val="16"/>
                <w:lang w:eastAsia="es-MX"/>
              </w:rPr>
            </w:pPr>
            <w:r w:rsidRPr="00897677">
              <w:rPr>
                <w:sz w:val="16"/>
                <w:szCs w:val="16"/>
                <w:lang w:eastAsia="es-MX"/>
              </w:rPr>
              <w:t>Alimentos y bebidas no alcohólicas</w:t>
            </w:r>
          </w:p>
        </w:tc>
        <w:tc>
          <w:tcPr>
            <w:tcW w:w="1675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4A903EF6" w14:textId="5C05774A" w:rsidR="00725F4D" w:rsidRPr="00897677" w:rsidRDefault="00725F4D" w:rsidP="00647883">
            <w:pPr>
              <w:ind w:right="689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0.12</w:t>
            </w:r>
          </w:p>
        </w:tc>
        <w:tc>
          <w:tcPr>
            <w:tcW w:w="1701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1ACC2DEC" w14:textId="11D41310" w:rsidR="00725F4D" w:rsidRPr="00897677" w:rsidRDefault="00725F4D" w:rsidP="00647883">
            <w:pPr>
              <w:ind w:right="640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0.40</w:t>
            </w:r>
          </w:p>
        </w:tc>
        <w:tc>
          <w:tcPr>
            <w:tcW w:w="1701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60A864F" w14:textId="6F5D5FD0" w:rsidR="00725F4D" w:rsidRPr="00897677" w:rsidRDefault="00725F4D" w:rsidP="00647883">
            <w:pPr>
              <w:ind w:right="688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12.55</w:t>
            </w:r>
          </w:p>
        </w:tc>
        <w:tc>
          <w:tcPr>
            <w:tcW w:w="112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vAlign w:val="center"/>
          </w:tcPr>
          <w:p w14:paraId="1D33A14D" w14:textId="77777777" w:rsidR="00725F4D" w:rsidRPr="00013B49" w:rsidRDefault="00725F4D" w:rsidP="00702788">
            <w:pPr>
              <w:ind w:right="79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725F4D" w:rsidRPr="00841586" w14:paraId="5A96C170" w14:textId="60BFD99E" w:rsidTr="00897677">
        <w:trPr>
          <w:trHeight w:val="244"/>
          <w:jc w:val="center"/>
        </w:trPr>
        <w:tc>
          <w:tcPr>
            <w:tcW w:w="4243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39DAEC46" w14:textId="77777777" w:rsidR="00725F4D" w:rsidRPr="00897677" w:rsidRDefault="00725F4D" w:rsidP="00702788">
            <w:pPr>
              <w:ind w:left="113"/>
              <w:rPr>
                <w:sz w:val="16"/>
                <w:szCs w:val="16"/>
                <w:lang w:eastAsia="es-MX"/>
              </w:rPr>
            </w:pPr>
            <w:r w:rsidRPr="00897677">
              <w:rPr>
                <w:sz w:val="16"/>
                <w:szCs w:val="16"/>
                <w:lang w:eastAsia="es-MX"/>
              </w:rPr>
              <w:t>Bebidas alcohólicas y tabaco</w:t>
            </w:r>
          </w:p>
        </w:tc>
        <w:tc>
          <w:tcPr>
            <w:tcW w:w="1675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1EA6FAB2" w14:textId="49E7BCEB" w:rsidR="00725F4D" w:rsidRPr="00897677" w:rsidRDefault="00725F4D" w:rsidP="00647883">
            <w:pPr>
              <w:ind w:right="689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0.20</w:t>
            </w:r>
          </w:p>
        </w:tc>
        <w:tc>
          <w:tcPr>
            <w:tcW w:w="1701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6EC3A29" w14:textId="7D31C4E9" w:rsidR="00725F4D" w:rsidRPr="00897677" w:rsidRDefault="00725F4D" w:rsidP="00647883">
            <w:pPr>
              <w:ind w:right="640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0.75</w:t>
            </w:r>
          </w:p>
        </w:tc>
        <w:tc>
          <w:tcPr>
            <w:tcW w:w="1701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F7FF2EA" w14:textId="5AF92088" w:rsidR="00725F4D" w:rsidRPr="00897677" w:rsidRDefault="00725F4D" w:rsidP="00647883">
            <w:pPr>
              <w:ind w:right="688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9.83</w:t>
            </w:r>
          </w:p>
        </w:tc>
        <w:tc>
          <w:tcPr>
            <w:tcW w:w="112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vAlign w:val="center"/>
          </w:tcPr>
          <w:p w14:paraId="3B0C69A6" w14:textId="77777777" w:rsidR="00725F4D" w:rsidRPr="00013B49" w:rsidRDefault="00725F4D" w:rsidP="00702788">
            <w:pPr>
              <w:ind w:right="79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725F4D" w:rsidRPr="00841586" w14:paraId="0456AD23" w14:textId="663DEAAE" w:rsidTr="00897677">
        <w:trPr>
          <w:trHeight w:val="244"/>
          <w:jc w:val="center"/>
        </w:trPr>
        <w:tc>
          <w:tcPr>
            <w:tcW w:w="4243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6487DBFF" w14:textId="77777777" w:rsidR="00725F4D" w:rsidRPr="00897677" w:rsidRDefault="00725F4D" w:rsidP="00702788">
            <w:pPr>
              <w:ind w:left="113"/>
              <w:rPr>
                <w:sz w:val="16"/>
                <w:szCs w:val="16"/>
                <w:lang w:eastAsia="es-MX"/>
              </w:rPr>
            </w:pPr>
            <w:r w:rsidRPr="00897677">
              <w:rPr>
                <w:sz w:val="16"/>
                <w:szCs w:val="16"/>
                <w:lang w:eastAsia="es-MX"/>
              </w:rPr>
              <w:t>Prendas de vestir y calzado</w:t>
            </w:r>
          </w:p>
        </w:tc>
        <w:tc>
          <w:tcPr>
            <w:tcW w:w="1675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4B0FBE92" w14:textId="1F588F3C" w:rsidR="00725F4D" w:rsidRPr="00897677" w:rsidRDefault="00725F4D" w:rsidP="00647883">
            <w:pPr>
              <w:ind w:right="689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0.61</w:t>
            </w:r>
          </w:p>
        </w:tc>
        <w:tc>
          <w:tcPr>
            <w:tcW w:w="1701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360EC753" w14:textId="59AA5F7B" w:rsidR="00725F4D" w:rsidRPr="00897677" w:rsidRDefault="00725F4D" w:rsidP="00647883">
            <w:pPr>
              <w:ind w:right="640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0.87</w:t>
            </w:r>
          </w:p>
        </w:tc>
        <w:tc>
          <w:tcPr>
            <w:tcW w:w="1701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70017E49" w14:textId="29F8E6A5" w:rsidR="00725F4D" w:rsidRPr="00897677" w:rsidRDefault="00725F4D" w:rsidP="00647883">
            <w:pPr>
              <w:ind w:right="688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6.12</w:t>
            </w:r>
          </w:p>
        </w:tc>
        <w:tc>
          <w:tcPr>
            <w:tcW w:w="112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vAlign w:val="center"/>
          </w:tcPr>
          <w:p w14:paraId="70610C32" w14:textId="77777777" w:rsidR="00725F4D" w:rsidRPr="00013B49" w:rsidRDefault="00725F4D" w:rsidP="00702788">
            <w:pPr>
              <w:ind w:right="79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725F4D" w:rsidRPr="00841586" w14:paraId="0E105D9F" w14:textId="561DC516" w:rsidTr="00897677">
        <w:trPr>
          <w:trHeight w:val="244"/>
          <w:jc w:val="center"/>
        </w:trPr>
        <w:tc>
          <w:tcPr>
            <w:tcW w:w="4243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C3CB983" w14:textId="77777777" w:rsidR="00725F4D" w:rsidRPr="00897677" w:rsidRDefault="00725F4D" w:rsidP="00897677">
            <w:pPr>
              <w:ind w:left="113" w:right="-113"/>
              <w:jc w:val="left"/>
              <w:rPr>
                <w:sz w:val="16"/>
                <w:szCs w:val="16"/>
                <w:lang w:eastAsia="es-MX"/>
              </w:rPr>
            </w:pPr>
            <w:r w:rsidRPr="00897677">
              <w:rPr>
                <w:sz w:val="16"/>
                <w:szCs w:val="16"/>
                <w:lang w:eastAsia="es-MX"/>
              </w:rPr>
              <w:t>Vivienda, agua, electricidad, gas y otros combustibles</w:t>
            </w:r>
          </w:p>
        </w:tc>
        <w:tc>
          <w:tcPr>
            <w:tcW w:w="1675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10A586FF" w14:textId="5C39C330" w:rsidR="00725F4D" w:rsidRPr="00897677" w:rsidRDefault="00725F4D" w:rsidP="00647883">
            <w:pPr>
              <w:ind w:right="689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0.38</w:t>
            </w:r>
          </w:p>
        </w:tc>
        <w:tc>
          <w:tcPr>
            <w:tcW w:w="1701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3938A527" w14:textId="797D2AFE" w:rsidR="00725F4D" w:rsidRPr="00897677" w:rsidRDefault="00725F4D" w:rsidP="00647883">
            <w:pPr>
              <w:ind w:right="640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0.81</w:t>
            </w:r>
          </w:p>
        </w:tc>
        <w:tc>
          <w:tcPr>
            <w:tcW w:w="1701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D248BB4" w14:textId="3093783E" w:rsidR="00725F4D" w:rsidRPr="00897677" w:rsidRDefault="00725F4D" w:rsidP="00647883">
            <w:pPr>
              <w:ind w:right="688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2.20</w:t>
            </w:r>
          </w:p>
        </w:tc>
        <w:tc>
          <w:tcPr>
            <w:tcW w:w="112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vAlign w:val="center"/>
          </w:tcPr>
          <w:p w14:paraId="4F1EBEA0" w14:textId="77777777" w:rsidR="00725F4D" w:rsidRPr="00013B49" w:rsidRDefault="00725F4D" w:rsidP="00702788">
            <w:pPr>
              <w:ind w:right="79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725F4D" w:rsidRPr="00841586" w14:paraId="3AAD2368" w14:textId="6983CD99" w:rsidTr="00897677">
        <w:trPr>
          <w:trHeight w:val="244"/>
          <w:jc w:val="center"/>
        </w:trPr>
        <w:tc>
          <w:tcPr>
            <w:tcW w:w="4243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4E45F73" w14:textId="77777777" w:rsidR="00725F4D" w:rsidRPr="00897677" w:rsidRDefault="00725F4D" w:rsidP="00897677">
            <w:pPr>
              <w:ind w:left="113" w:right="-170"/>
              <w:jc w:val="left"/>
              <w:rPr>
                <w:sz w:val="16"/>
                <w:szCs w:val="16"/>
                <w:lang w:eastAsia="es-MX"/>
              </w:rPr>
            </w:pPr>
            <w:r w:rsidRPr="00897677">
              <w:rPr>
                <w:sz w:val="16"/>
                <w:szCs w:val="16"/>
                <w:lang w:eastAsia="es-MX"/>
              </w:rPr>
              <w:t>Muebles, artículos para el hogar y para su conservación</w:t>
            </w:r>
          </w:p>
        </w:tc>
        <w:tc>
          <w:tcPr>
            <w:tcW w:w="1675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682E8B94" w14:textId="4674B23E" w:rsidR="00725F4D" w:rsidRPr="00897677" w:rsidRDefault="00725F4D" w:rsidP="00647883">
            <w:pPr>
              <w:ind w:right="689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0.31</w:t>
            </w:r>
          </w:p>
        </w:tc>
        <w:tc>
          <w:tcPr>
            <w:tcW w:w="1701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5CAD8D92" w14:textId="0250F9EB" w:rsidR="00725F4D" w:rsidRPr="00897677" w:rsidRDefault="00725F4D" w:rsidP="00647883">
            <w:pPr>
              <w:ind w:right="640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0.77</w:t>
            </w:r>
          </w:p>
        </w:tc>
        <w:tc>
          <w:tcPr>
            <w:tcW w:w="1701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91D0DF5" w14:textId="78E4F790" w:rsidR="00725F4D" w:rsidRPr="00897677" w:rsidRDefault="00725F4D" w:rsidP="00647883">
            <w:pPr>
              <w:ind w:right="688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8.06</w:t>
            </w:r>
          </w:p>
        </w:tc>
        <w:tc>
          <w:tcPr>
            <w:tcW w:w="112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vAlign w:val="center"/>
          </w:tcPr>
          <w:p w14:paraId="00735FBF" w14:textId="77777777" w:rsidR="00725F4D" w:rsidRPr="00013B49" w:rsidRDefault="00725F4D" w:rsidP="00702788">
            <w:pPr>
              <w:ind w:right="79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725F4D" w:rsidRPr="00841586" w14:paraId="65E7DEF8" w14:textId="652CCAD9" w:rsidTr="00897677">
        <w:trPr>
          <w:trHeight w:val="244"/>
          <w:jc w:val="center"/>
        </w:trPr>
        <w:tc>
          <w:tcPr>
            <w:tcW w:w="4243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1F34177D" w14:textId="77777777" w:rsidR="00725F4D" w:rsidRPr="00897677" w:rsidRDefault="00725F4D" w:rsidP="00702788">
            <w:pPr>
              <w:ind w:left="113"/>
              <w:rPr>
                <w:sz w:val="16"/>
                <w:szCs w:val="16"/>
                <w:lang w:eastAsia="es-MX"/>
              </w:rPr>
            </w:pPr>
            <w:r w:rsidRPr="00897677">
              <w:rPr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675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2C75CD8F" w14:textId="57A6CE40" w:rsidR="00725F4D" w:rsidRPr="00897677" w:rsidRDefault="00725F4D" w:rsidP="00647883">
            <w:pPr>
              <w:ind w:right="689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0.53</w:t>
            </w:r>
          </w:p>
        </w:tc>
        <w:tc>
          <w:tcPr>
            <w:tcW w:w="1701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3E5BB4CD" w14:textId="73AEA7A3" w:rsidR="00725F4D" w:rsidRPr="00897677" w:rsidRDefault="00725F4D" w:rsidP="00647883">
            <w:pPr>
              <w:ind w:right="640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0.81</w:t>
            </w:r>
          </w:p>
        </w:tc>
        <w:tc>
          <w:tcPr>
            <w:tcW w:w="1701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5F33EBBF" w14:textId="617B3335" w:rsidR="00725F4D" w:rsidRPr="00897677" w:rsidRDefault="00725F4D" w:rsidP="00647883">
            <w:pPr>
              <w:ind w:right="688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6.46</w:t>
            </w:r>
          </w:p>
        </w:tc>
        <w:tc>
          <w:tcPr>
            <w:tcW w:w="112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vAlign w:val="center"/>
          </w:tcPr>
          <w:p w14:paraId="026EC3F9" w14:textId="77777777" w:rsidR="00725F4D" w:rsidRPr="00013B49" w:rsidRDefault="00725F4D" w:rsidP="00702788">
            <w:pPr>
              <w:ind w:right="79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725F4D" w:rsidRPr="00841586" w14:paraId="1D294048" w14:textId="6E60DDED" w:rsidTr="00897677">
        <w:trPr>
          <w:trHeight w:val="244"/>
          <w:jc w:val="center"/>
        </w:trPr>
        <w:tc>
          <w:tcPr>
            <w:tcW w:w="4243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B61AF1B" w14:textId="77777777" w:rsidR="00725F4D" w:rsidRPr="00897677" w:rsidRDefault="00725F4D" w:rsidP="00702788">
            <w:pPr>
              <w:ind w:left="113"/>
              <w:rPr>
                <w:sz w:val="16"/>
                <w:szCs w:val="16"/>
                <w:lang w:eastAsia="es-MX"/>
              </w:rPr>
            </w:pPr>
            <w:r w:rsidRPr="00897677">
              <w:rPr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675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3D875E93" w14:textId="1483C47D" w:rsidR="00725F4D" w:rsidRPr="00897677" w:rsidRDefault="00725F4D" w:rsidP="00647883">
            <w:pPr>
              <w:ind w:right="689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0.27</w:t>
            </w:r>
          </w:p>
        </w:tc>
        <w:tc>
          <w:tcPr>
            <w:tcW w:w="1701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D43F6FC" w14:textId="3DCC1F02" w:rsidR="00725F4D" w:rsidRPr="00897677" w:rsidRDefault="00725F4D" w:rsidP="00647883">
            <w:pPr>
              <w:ind w:right="640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0.58</w:t>
            </w:r>
          </w:p>
        </w:tc>
        <w:tc>
          <w:tcPr>
            <w:tcW w:w="1701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366E343" w14:textId="3DABBAB7" w:rsidR="00725F4D" w:rsidRPr="00897677" w:rsidRDefault="00725F4D" w:rsidP="00647883">
            <w:pPr>
              <w:ind w:right="688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6.21</w:t>
            </w:r>
          </w:p>
        </w:tc>
        <w:tc>
          <w:tcPr>
            <w:tcW w:w="112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vAlign w:val="center"/>
          </w:tcPr>
          <w:p w14:paraId="152ECF54" w14:textId="77777777" w:rsidR="00725F4D" w:rsidRPr="00013B49" w:rsidRDefault="00725F4D" w:rsidP="00702788">
            <w:pPr>
              <w:ind w:right="79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725F4D" w:rsidRPr="00841586" w14:paraId="5B77532D" w14:textId="3FD4883B" w:rsidTr="00897677">
        <w:trPr>
          <w:trHeight w:val="244"/>
          <w:jc w:val="center"/>
        </w:trPr>
        <w:tc>
          <w:tcPr>
            <w:tcW w:w="4243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5293D3CF" w14:textId="77777777" w:rsidR="00725F4D" w:rsidRPr="00897677" w:rsidRDefault="00725F4D" w:rsidP="00702788">
            <w:pPr>
              <w:ind w:left="113"/>
              <w:rPr>
                <w:sz w:val="16"/>
                <w:szCs w:val="16"/>
                <w:lang w:eastAsia="es-MX"/>
              </w:rPr>
            </w:pPr>
            <w:r w:rsidRPr="00897677">
              <w:rPr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675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0C319B3F" w14:textId="6E5C66EA" w:rsidR="00725F4D" w:rsidRPr="00897677" w:rsidRDefault="00725F4D" w:rsidP="00647883">
            <w:pPr>
              <w:ind w:right="689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0.09</w:t>
            </w:r>
          </w:p>
        </w:tc>
        <w:tc>
          <w:tcPr>
            <w:tcW w:w="1701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661D7AB4" w14:textId="136FF742" w:rsidR="00725F4D" w:rsidRPr="00897677" w:rsidRDefault="00725F4D" w:rsidP="00647883">
            <w:pPr>
              <w:ind w:right="640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0.17</w:t>
            </w:r>
          </w:p>
        </w:tc>
        <w:tc>
          <w:tcPr>
            <w:tcW w:w="1701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13F93BC9" w14:textId="057935DB" w:rsidR="00725F4D" w:rsidRPr="00897677" w:rsidRDefault="00725F4D" w:rsidP="00647883">
            <w:pPr>
              <w:ind w:right="688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-5.78</w:t>
            </w:r>
          </w:p>
        </w:tc>
        <w:tc>
          <w:tcPr>
            <w:tcW w:w="112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vAlign w:val="center"/>
          </w:tcPr>
          <w:p w14:paraId="577B1A8C" w14:textId="77777777" w:rsidR="00725F4D" w:rsidRPr="00013B49" w:rsidRDefault="00725F4D" w:rsidP="00702788">
            <w:pPr>
              <w:ind w:right="79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725F4D" w:rsidRPr="00841586" w14:paraId="20748980" w14:textId="28B641E8" w:rsidTr="00897677">
        <w:trPr>
          <w:trHeight w:val="244"/>
          <w:jc w:val="center"/>
        </w:trPr>
        <w:tc>
          <w:tcPr>
            <w:tcW w:w="4243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0BBED84B" w14:textId="77777777" w:rsidR="00725F4D" w:rsidRPr="00897677" w:rsidRDefault="00725F4D" w:rsidP="00702788">
            <w:pPr>
              <w:ind w:left="113"/>
              <w:rPr>
                <w:sz w:val="16"/>
                <w:szCs w:val="16"/>
                <w:lang w:eastAsia="es-MX"/>
              </w:rPr>
            </w:pPr>
            <w:r w:rsidRPr="00897677">
              <w:rPr>
                <w:sz w:val="16"/>
                <w:szCs w:val="16"/>
                <w:lang w:eastAsia="es-MX"/>
              </w:rPr>
              <w:t>Recreación y cultura</w:t>
            </w:r>
          </w:p>
        </w:tc>
        <w:tc>
          <w:tcPr>
            <w:tcW w:w="1675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337C5AC9" w14:textId="0E734686" w:rsidR="00725F4D" w:rsidRPr="00897677" w:rsidRDefault="00725F4D" w:rsidP="00647883">
            <w:pPr>
              <w:ind w:right="689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0.46</w:t>
            </w:r>
          </w:p>
        </w:tc>
        <w:tc>
          <w:tcPr>
            <w:tcW w:w="1701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4B3AAEF" w14:textId="02653C7D" w:rsidR="00725F4D" w:rsidRPr="00897677" w:rsidRDefault="00725F4D" w:rsidP="00647883">
            <w:pPr>
              <w:ind w:right="640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0.78</w:t>
            </w:r>
          </w:p>
        </w:tc>
        <w:tc>
          <w:tcPr>
            <w:tcW w:w="1701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3BB16B77" w14:textId="0448560A" w:rsidR="00725F4D" w:rsidRPr="00897677" w:rsidRDefault="00725F4D" w:rsidP="00647883">
            <w:pPr>
              <w:ind w:right="688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5.31</w:t>
            </w:r>
          </w:p>
        </w:tc>
        <w:tc>
          <w:tcPr>
            <w:tcW w:w="112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vAlign w:val="center"/>
          </w:tcPr>
          <w:p w14:paraId="730B1AF9" w14:textId="77777777" w:rsidR="00725F4D" w:rsidRPr="00013B49" w:rsidRDefault="00725F4D" w:rsidP="00702788">
            <w:pPr>
              <w:ind w:right="79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725F4D" w:rsidRPr="00841586" w14:paraId="6379A23F" w14:textId="0C16BD6B" w:rsidTr="00897677">
        <w:trPr>
          <w:trHeight w:val="244"/>
          <w:jc w:val="center"/>
        </w:trPr>
        <w:tc>
          <w:tcPr>
            <w:tcW w:w="4243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31CBC21A" w14:textId="77777777" w:rsidR="00725F4D" w:rsidRPr="00897677" w:rsidRDefault="00725F4D" w:rsidP="00702788">
            <w:pPr>
              <w:ind w:left="113"/>
              <w:rPr>
                <w:sz w:val="16"/>
                <w:szCs w:val="16"/>
                <w:lang w:eastAsia="es-MX"/>
              </w:rPr>
            </w:pPr>
            <w:r w:rsidRPr="00897677">
              <w:rPr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675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70E227AC" w14:textId="767CD53A" w:rsidR="00725F4D" w:rsidRPr="00897677" w:rsidRDefault="00725F4D" w:rsidP="00647883">
            <w:pPr>
              <w:ind w:right="689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0.61</w:t>
            </w:r>
          </w:p>
        </w:tc>
        <w:tc>
          <w:tcPr>
            <w:tcW w:w="1701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2F18F596" w14:textId="44B9CDAA" w:rsidR="00725F4D" w:rsidRPr="00897677" w:rsidRDefault="00725F4D" w:rsidP="00647883">
            <w:pPr>
              <w:ind w:right="640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0.96</w:t>
            </w:r>
          </w:p>
        </w:tc>
        <w:tc>
          <w:tcPr>
            <w:tcW w:w="1701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  <w:hideMark/>
          </w:tcPr>
          <w:p w14:paraId="6B9237F5" w14:textId="3E0176BA" w:rsidR="00725F4D" w:rsidRPr="00897677" w:rsidRDefault="00725F4D" w:rsidP="00647883">
            <w:pPr>
              <w:ind w:right="688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4.78</w:t>
            </w:r>
          </w:p>
        </w:tc>
        <w:tc>
          <w:tcPr>
            <w:tcW w:w="112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vAlign w:val="center"/>
          </w:tcPr>
          <w:p w14:paraId="5F6D6831" w14:textId="77777777" w:rsidR="00725F4D" w:rsidRPr="00013B49" w:rsidRDefault="00725F4D" w:rsidP="00702788">
            <w:pPr>
              <w:ind w:right="79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725F4D" w:rsidRPr="00841586" w14:paraId="3916DFBD" w14:textId="03431418" w:rsidTr="00897677">
        <w:trPr>
          <w:trHeight w:val="244"/>
          <w:jc w:val="center"/>
        </w:trPr>
        <w:tc>
          <w:tcPr>
            <w:tcW w:w="4243" w:type="dxa"/>
            <w:tcBorders>
              <w:top w:val="dotted" w:sz="4" w:space="0" w:color="9FBE62"/>
              <w:left w:val="single" w:sz="8" w:space="0" w:color="006600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4C52289F" w14:textId="77777777" w:rsidR="00725F4D" w:rsidRPr="00897677" w:rsidRDefault="00725F4D" w:rsidP="00702788">
            <w:pPr>
              <w:ind w:left="113"/>
              <w:rPr>
                <w:sz w:val="16"/>
                <w:szCs w:val="16"/>
                <w:lang w:eastAsia="es-MX"/>
              </w:rPr>
            </w:pPr>
            <w:r w:rsidRPr="00897677">
              <w:rPr>
                <w:sz w:val="16"/>
                <w:szCs w:val="16"/>
                <w:lang w:eastAsia="es-MX"/>
              </w:rPr>
              <w:t>Restaurantes y hoteles</w:t>
            </w:r>
          </w:p>
        </w:tc>
        <w:tc>
          <w:tcPr>
            <w:tcW w:w="1675" w:type="dxa"/>
            <w:tcBorders>
              <w:top w:val="dotted" w:sz="4" w:space="0" w:color="9FBE62"/>
              <w:bottom w:val="dotted" w:sz="4" w:space="0" w:color="9FBE62"/>
            </w:tcBorders>
            <w:vAlign w:val="center"/>
          </w:tcPr>
          <w:p w14:paraId="06ED3E85" w14:textId="52F1B9AF" w:rsidR="00725F4D" w:rsidRPr="00897677" w:rsidRDefault="00725F4D" w:rsidP="00647883">
            <w:pPr>
              <w:ind w:right="689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0.37</w:t>
            </w:r>
          </w:p>
        </w:tc>
        <w:tc>
          <w:tcPr>
            <w:tcW w:w="1701" w:type="dxa"/>
            <w:tcBorders>
              <w:top w:val="dotted" w:sz="4" w:space="0" w:color="9FBE62"/>
              <w:left w:val="nil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5684373A" w14:textId="63E9E05F" w:rsidR="00725F4D" w:rsidRPr="00897677" w:rsidRDefault="00725F4D" w:rsidP="00647883">
            <w:pPr>
              <w:ind w:right="640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0.96</w:t>
            </w:r>
          </w:p>
        </w:tc>
        <w:tc>
          <w:tcPr>
            <w:tcW w:w="1701" w:type="dxa"/>
            <w:tcBorders>
              <w:top w:val="dotted" w:sz="4" w:space="0" w:color="9FBE62"/>
              <w:bottom w:val="dotted" w:sz="4" w:space="0" w:color="9FBE62"/>
            </w:tcBorders>
            <w:shd w:val="clear" w:color="auto" w:fill="auto"/>
            <w:noWrap/>
            <w:vAlign w:val="center"/>
          </w:tcPr>
          <w:p w14:paraId="29478DC7" w14:textId="3B57D144" w:rsidR="00725F4D" w:rsidRPr="00897677" w:rsidRDefault="00725F4D" w:rsidP="00647883">
            <w:pPr>
              <w:ind w:right="688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12.12</w:t>
            </w:r>
          </w:p>
        </w:tc>
        <w:tc>
          <w:tcPr>
            <w:tcW w:w="112" w:type="dxa"/>
            <w:tcBorders>
              <w:top w:val="dotted" w:sz="4" w:space="0" w:color="9FBE62"/>
              <w:bottom w:val="dotted" w:sz="4" w:space="0" w:color="9FBE62"/>
              <w:right w:val="single" w:sz="8" w:space="0" w:color="006600"/>
            </w:tcBorders>
            <w:vAlign w:val="center"/>
          </w:tcPr>
          <w:p w14:paraId="3F668C99" w14:textId="77777777" w:rsidR="00725F4D" w:rsidRPr="00013B49" w:rsidRDefault="00725F4D" w:rsidP="00702788">
            <w:pPr>
              <w:ind w:right="794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725F4D" w:rsidRPr="00841586" w14:paraId="0A2C3C39" w14:textId="5C2CA60B" w:rsidTr="00897677">
        <w:trPr>
          <w:trHeight w:val="244"/>
          <w:jc w:val="center"/>
        </w:trPr>
        <w:tc>
          <w:tcPr>
            <w:tcW w:w="4243" w:type="dxa"/>
            <w:tcBorders>
              <w:top w:val="dotted" w:sz="4" w:space="0" w:color="9FBE62"/>
              <w:left w:val="single" w:sz="8" w:space="0" w:color="006600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3D922456" w14:textId="77777777" w:rsidR="00725F4D" w:rsidRPr="00897677" w:rsidRDefault="00725F4D" w:rsidP="00702788">
            <w:pPr>
              <w:ind w:left="113"/>
              <w:rPr>
                <w:sz w:val="16"/>
                <w:szCs w:val="16"/>
                <w:lang w:eastAsia="es-MX"/>
              </w:rPr>
            </w:pPr>
            <w:r w:rsidRPr="00897677">
              <w:rPr>
                <w:sz w:val="16"/>
                <w:szCs w:val="16"/>
                <w:lang w:eastAsia="es-MX"/>
              </w:rPr>
              <w:t xml:space="preserve">Bienes y servicios diversos </w:t>
            </w:r>
            <w:r w:rsidRPr="00897677">
              <w:rPr>
                <w:sz w:val="16"/>
                <w:szCs w:val="16"/>
                <w:vertAlign w:val="superscript"/>
                <w:lang w:eastAsia="es-MX"/>
              </w:rPr>
              <w:t>1/</w:t>
            </w:r>
          </w:p>
        </w:tc>
        <w:tc>
          <w:tcPr>
            <w:tcW w:w="1675" w:type="dxa"/>
            <w:tcBorders>
              <w:top w:val="dotted" w:sz="4" w:space="0" w:color="9FBE62"/>
              <w:bottom w:val="single" w:sz="8" w:space="0" w:color="006600"/>
            </w:tcBorders>
            <w:vAlign w:val="center"/>
          </w:tcPr>
          <w:p w14:paraId="2A88C671" w14:textId="39A40806" w:rsidR="00725F4D" w:rsidRPr="00897677" w:rsidRDefault="00725F4D" w:rsidP="00647883">
            <w:pPr>
              <w:ind w:right="689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0.42</w:t>
            </w:r>
          </w:p>
        </w:tc>
        <w:tc>
          <w:tcPr>
            <w:tcW w:w="1701" w:type="dxa"/>
            <w:tcBorders>
              <w:top w:val="dotted" w:sz="4" w:space="0" w:color="9FBE62"/>
              <w:left w:val="nil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5C31B6AA" w14:textId="4B6A0E91" w:rsidR="00725F4D" w:rsidRPr="00897677" w:rsidRDefault="00725F4D" w:rsidP="00647883">
            <w:pPr>
              <w:ind w:right="640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0.49</w:t>
            </w:r>
          </w:p>
        </w:tc>
        <w:tc>
          <w:tcPr>
            <w:tcW w:w="1701" w:type="dxa"/>
            <w:tcBorders>
              <w:top w:val="dotted" w:sz="4" w:space="0" w:color="9FBE62"/>
              <w:bottom w:val="single" w:sz="8" w:space="0" w:color="006600"/>
            </w:tcBorders>
            <w:shd w:val="clear" w:color="auto" w:fill="auto"/>
            <w:noWrap/>
            <w:vAlign w:val="center"/>
            <w:hideMark/>
          </w:tcPr>
          <w:p w14:paraId="7A397AE2" w14:textId="10205AA6" w:rsidR="00725F4D" w:rsidRPr="00897677" w:rsidRDefault="00725F4D" w:rsidP="00647883">
            <w:pPr>
              <w:ind w:right="688"/>
              <w:jc w:val="right"/>
              <w:rPr>
                <w:bCs/>
                <w:sz w:val="16"/>
                <w:szCs w:val="16"/>
              </w:rPr>
            </w:pPr>
            <w:r w:rsidRPr="00897677">
              <w:rPr>
                <w:sz w:val="16"/>
                <w:szCs w:val="16"/>
              </w:rPr>
              <w:t>10.11</w:t>
            </w:r>
          </w:p>
        </w:tc>
        <w:tc>
          <w:tcPr>
            <w:tcW w:w="112" w:type="dxa"/>
            <w:tcBorders>
              <w:top w:val="dotted" w:sz="4" w:space="0" w:color="9FBE62"/>
              <w:bottom w:val="single" w:sz="8" w:space="0" w:color="006600"/>
              <w:right w:val="single" w:sz="8" w:space="0" w:color="006600"/>
            </w:tcBorders>
            <w:vAlign w:val="center"/>
          </w:tcPr>
          <w:p w14:paraId="37EAEA62" w14:textId="77777777" w:rsidR="00725F4D" w:rsidRPr="00013B49" w:rsidRDefault="00725F4D" w:rsidP="00702788">
            <w:pPr>
              <w:ind w:right="794"/>
              <w:jc w:val="center"/>
              <w:rPr>
                <w:color w:val="000000"/>
                <w:sz w:val="15"/>
                <w:szCs w:val="15"/>
              </w:rPr>
            </w:pPr>
          </w:p>
        </w:tc>
      </w:tr>
    </w:tbl>
    <w:p w14:paraId="0CA4B303" w14:textId="77777777" w:rsidR="00EC01EA" w:rsidRDefault="00236AC0" w:rsidP="00EC01EA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204508">
        <w:rPr>
          <w:sz w:val="18"/>
          <w:szCs w:val="16"/>
          <w:vertAlign w:val="superscript"/>
        </w:rPr>
        <w:t>1/</w:t>
      </w:r>
      <w:r w:rsidRPr="00204508">
        <w:rPr>
          <w:sz w:val="18"/>
          <w:szCs w:val="16"/>
          <w:vertAlign w:val="superscript"/>
        </w:rPr>
        <w:tab/>
      </w:r>
      <w:r w:rsidRPr="00204508">
        <w:rPr>
          <w:sz w:val="16"/>
          <w:szCs w:val="16"/>
        </w:rPr>
        <w:t>Incluye productos y servicios de cuidado personal, relojes, maletas, seguro de automóvil, servicios funerarios y profesionales, entre otros</w:t>
      </w:r>
      <w:r w:rsidRPr="00321AF7">
        <w:rPr>
          <w:color w:val="006600"/>
          <w:sz w:val="16"/>
          <w:szCs w:val="16"/>
        </w:rPr>
        <w:t>.</w:t>
      </w:r>
    </w:p>
    <w:p w14:paraId="598969DC" w14:textId="455C9AA0" w:rsidR="006D6D76" w:rsidRPr="00EC01EA" w:rsidRDefault="006D6D76" w:rsidP="00EC01EA">
      <w:pPr>
        <w:autoSpaceDE w:val="0"/>
        <w:autoSpaceDN w:val="0"/>
        <w:adjustRightInd w:val="0"/>
        <w:ind w:left="283" w:right="113" w:hanging="170"/>
        <w:rPr>
          <w:color w:val="006600"/>
          <w:sz w:val="16"/>
          <w:szCs w:val="16"/>
        </w:rPr>
      </w:pPr>
      <w:r w:rsidRPr="00EE6084">
        <w:rPr>
          <w:sz w:val="16"/>
          <w:szCs w:val="16"/>
        </w:rPr>
        <w:t>Fuente: INEGI</w:t>
      </w:r>
    </w:p>
    <w:p w14:paraId="7F286CFC" w14:textId="77777777" w:rsidR="00332188" w:rsidRDefault="00332188" w:rsidP="004A0036">
      <w:pPr>
        <w:keepNext/>
        <w:keepLines/>
        <w:autoSpaceDE w:val="0"/>
        <w:autoSpaceDN w:val="0"/>
        <w:adjustRightInd w:val="0"/>
        <w:spacing w:before="480"/>
        <w:rPr>
          <w:color w:val="000000" w:themeColor="text1"/>
        </w:rPr>
      </w:pPr>
    </w:p>
    <w:p w14:paraId="71422FC5" w14:textId="607838D0" w:rsidR="006D6D76" w:rsidRDefault="00C94446" w:rsidP="004A0036">
      <w:pPr>
        <w:keepNext/>
        <w:keepLines/>
        <w:autoSpaceDE w:val="0"/>
        <w:autoSpaceDN w:val="0"/>
        <w:adjustRightInd w:val="0"/>
        <w:spacing w:before="480"/>
        <w:rPr>
          <w:color w:val="000000" w:themeColor="text1"/>
        </w:rPr>
      </w:pPr>
      <w:r>
        <w:rPr>
          <w:color w:val="000000" w:themeColor="text1"/>
        </w:rPr>
        <w:t>Por último, el Í</w:t>
      </w:r>
      <w:r w:rsidRPr="00AF5DD6">
        <w:rPr>
          <w:color w:val="000000" w:themeColor="text1"/>
        </w:rPr>
        <w:t xml:space="preserve">ndice </w:t>
      </w:r>
      <w:r>
        <w:rPr>
          <w:color w:val="000000" w:themeColor="text1"/>
        </w:rPr>
        <w:t>de</w:t>
      </w:r>
      <w:r w:rsidRPr="00AF5DD6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AF5DD6">
        <w:rPr>
          <w:color w:val="000000" w:themeColor="text1"/>
        </w:rPr>
        <w:t xml:space="preserve">recios de la </w:t>
      </w:r>
      <w:r>
        <w:rPr>
          <w:color w:val="000000" w:themeColor="text1"/>
        </w:rPr>
        <w:t>C</w:t>
      </w:r>
      <w:r w:rsidRPr="00AF5DD6">
        <w:rPr>
          <w:color w:val="000000" w:themeColor="text1"/>
        </w:rPr>
        <w:t xml:space="preserve">anasta </w:t>
      </w:r>
      <w:r>
        <w:rPr>
          <w:color w:val="000000" w:themeColor="text1"/>
        </w:rPr>
        <w:t>de Consumo Mínimo</w:t>
      </w:r>
      <w:r w:rsidR="00C21336">
        <w:rPr>
          <w:color w:val="000000" w:themeColor="text1"/>
        </w:rPr>
        <w:t xml:space="preserve"> (IPCCM)</w:t>
      </w:r>
      <w:r w:rsidRPr="00A60146">
        <w:rPr>
          <w:rStyle w:val="Refdenotaalpie"/>
        </w:rPr>
        <w:footnoteReference w:id="3"/>
      </w:r>
      <w:r w:rsidRPr="00AF5DD6">
        <w:rPr>
          <w:color w:val="000000" w:themeColor="text1"/>
        </w:rPr>
        <w:t xml:space="preserve"> </w:t>
      </w:r>
      <w:r w:rsidR="003156BC">
        <w:rPr>
          <w:color w:val="000000" w:themeColor="text1"/>
        </w:rPr>
        <w:t>aumentó 0.30 % quincenal y 8.28 % a tasa anual. E</w:t>
      </w:r>
      <w:r w:rsidR="003156BC" w:rsidRPr="00AF5DD6">
        <w:rPr>
          <w:color w:val="000000" w:themeColor="text1"/>
        </w:rPr>
        <w:t xml:space="preserve">n el mismo </w:t>
      </w:r>
      <w:r w:rsidR="003156BC">
        <w:rPr>
          <w:color w:val="000000" w:themeColor="text1"/>
        </w:rPr>
        <w:t xml:space="preserve">periodo </w:t>
      </w:r>
      <w:r w:rsidR="003156BC" w:rsidRPr="00AF5DD6">
        <w:rPr>
          <w:color w:val="000000" w:themeColor="text1"/>
        </w:rPr>
        <w:t>de 20</w:t>
      </w:r>
      <w:r w:rsidR="003156BC">
        <w:rPr>
          <w:color w:val="000000" w:themeColor="text1"/>
        </w:rPr>
        <w:t>22,</w:t>
      </w:r>
      <w:r w:rsidR="003156BC" w:rsidRPr="00AF5DD6">
        <w:rPr>
          <w:color w:val="000000" w:themeColor="text1"/>
        </w:rPr>
        <w:t xml:space="preserve"> </w:t>
      </w:r>
      <w:r w:rsidR="003156BC" w:rsidRPr="00B72438">
        <w:rPr>
          <w:color w:val="000000" w:themeColor="text1"/>
        </w:rPr>
        <w:t>las cifras</w:t>
      </w:r>
      <w:r w:rsidR="003156BC">
        <w:rPr>
          <w:color w:val="000000" w:themeColor="text1"/>
        </w:rPr>
        <w:t xml:space="preserve"> correspondientes fueron de 0.46</w:t>
      </w:r>
      <w:r w:rsidR="003156BC" w:rsidRPr="00AF5DD6">
        <w:rPr>
          <w:color w:val="000000" w:themeColor="text1"/>
        </w:rPr>
        <w:t xml:space="preserve"> y</w:t>
      </w:r>
      <w:r w:rsidR="003156BC">
        <w:rPr>
          <w:color w:val="000000" w:themeColor="text1"/>
        </w:rPr>
        <w:t xml:space="preserve"> 7.77 %, en ese orden</w:t>
      </w:r>
      <w:r w:rsidR="000A6416">
        <w:rPr>
          <w:color w:val="000000" w:themeColor="text1"/>
        </w:rPr>
        <w:t>.</w:t>
      </w:r>
    </w:p>
    <w:p w14:paraId="132F8F42" w14:textId="18D5B8B8" w:rsidR="006A3411" w:rsidRPr="006943D0" w:rsidRDefault="006A3411" w:rsidP="001D4816">
      <w:pPr>
        <w:widowControl w:val="0"/>
        <w:autoSpaceDE w:val="0"/>
        <w:autoSpaceDN w:val="0"/>
        <w:adjustRightInd w:val="0"/>
        <w:spacing w:before="480"/>
        <w:rPr>
          <w:iCs/>
          <w:lang w:val="es-MX"/>
        </w:rPr>
      </w:pPr>
      <w:r w:rsidRPr="006943D0">
        <w:rPr>
          <w:b/>
          <w:iCs/>
        </w:rPr>
        <w:t xml:space="preserve">Nota metodológica </w:t>
      </w:r>
    </w:p>
    <w:p w14:paraId="22977FAA" w14:textId="298906A8" w:rsidR="006A3411" w:rsidRPr="00A16DEB" w:rsidRDefault="006A3411" w:rsidP="008F75CD">
      <w:pPr>
        <w:pStyle w:val="Prrafodelista"/>
        <w:autoSpaceDE w:val="0"/>
        <w:autoSpaceDN w:val="0"/>
        <w:adjustRightInd w:val="0"/>
        <w:spacing w:before="240"/>
        <w:ind w:left="0"/>
        <w:rPr>
          <w:lang w:val="es-MX"/>
        </w:rPr>
      </w:pPr>
      <w:r w:rsidRPr="00A16DEB">
        <w:rPr>
          <w:lang w:val="es-MX"/>
        </w:rPr>
        <w:t xml:space="preserve">El </w:t>
      </w:r>
      <w:r w:rsidR="00AC45FF">
        <w:rPr>
          <w:lang w:val="es-MX"/>
        </w:rPr>
        <w:t>INPC</w:t>
      </w:r>
      <w:r w:rsidRPr="00A16DEB">
        <w:rPr>
          <w:lang w:val="es-MX"/>
        </w:rPr>
        <w:t xml:space="preserve"> es un indicador económico que mide la variación promedio de los precios de una canasta de bienes y servicios representativa del consumo de los hogares del país</w:t>
      </w:r>
      <w:r w:rsidR="00AC45FF">
        <w:rPr>
          <w:lang w:val="es-MX"/>
        </w:rPr>
        <w:t xml:space="preserve"> a lo largo del tiempo</w:t>
      </w:r>
      <w:r w:rsidRPr="00A16DEB">
        <w:rPr>
          <w:lang w:val="es-MX"/>
        </w:rPr>
        <w:t xml:space="preserve">. Estas variaciones de precios repercuten </w:t>
      </w:r>
      <w:r w:rsidR="00E545D3">
        <w:rPr>
          <w:lang w:val="es-MX"/>
        </w:rPr>
        <w:t xml:space="preserve">de manera </w:t>
      </w:r>
      <w:r w:rsidRPr="00A16DEB">
        <w:rPr>
          <w:lang w:val="es-MX"/>
        </w:rPr>
        <w:t xml:space="preserve">directa en el poder adquisitivo y en el bienestar de </w:t>
      </w:r>
      <w:r w:rsidR="00660F41">
        <w:rPr>
          <w:lang w:val="es-MX"/>
        </w:rPr>
        <w:t xml:space="preserve">las y </w:t>
      </w:r>
      <w:r w:rsidRPr="00A16DEB">
        <w:rPr>
          <w:lang w:val="es-MX"/>
        </w:rPr>
        <w:t>los consumidores</w:t>
      </w:r>
      <w:r w:rsidR="00E545D3">
        <w:rPr>
          <w:lang w:val="es-MX"/>
        </w:rPr>
        <w:t>, por lo que e</w:t>
      </w:r>
      <w:r w:rsidRPr="00A16DEB">
        <w:rPr>
          <w:lang w:val="es-MX"/>
        </w:rPr>
        <w:t>l INPC es un indicador trascendente y de interés general para la sociedad. La tasa de crecimiento del INPC</w:t>
      </w:r>
      <w:r w:rsidR="00D605B2">
        <w:rPr>
          <w:lang w:val="es-MX"/>
        </w:rPr>
        <w:t>,</w:t>
      </w:r>
      <w:r w:rsidRPr="00A16DEB">
        <w:rPr>
          <w:lang w:val="es-MX"/>
        </w:rPr>
        <w:t xml:space="preserve"> de un periodo a otro</w:t>
      </w:r>
      <w:r w:rsidR="00D605B2">
        <w:rPr>
          <w:lang w:val="es-MX"/>
        </w:rPr>
        <w:t>,</w:t>
      </w:r>
      <w:r w:rsidRPr="00A16DEB">
        <w:rPr>
          <w:lang w:val="es-MX"/>
        </w:rPr>
        <w:t xml:space="preserve"> permite medir </w:t>
      </w:r>
      <w:r w:rsidR="009555FD">
        <w:rPr>
          <w:lang w:val="es-MX"/>
        </w:rPr>
        <w:t>la</w:t>
      </w:r>
      <w:r w:rsidRPr="00A16DEB">
        <w:rPr>
          <w:lang w:val="es-MX"/>
        </w:rPr>
        <w:t xml:space="preserve"> inflación.</w:t>
      </w:r>
    </w:p>
    <w:p w14:paraId="29096870" w14:textId="77777777" w:rsidR="006A3411" w:rsidRPr="00A16DEB" w:rsidRDefault="006A3411" w:rsidP="001C7B74">
      <w:pPr>
        <w:pStyle w:val="Texto"/>
        <w:widowControl w:val="0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  <w:lang w:val="es-MX"/>
        </w:rPr>
      </w:pPr>
      <w:r w:rsidRPr="00A16DEB">
        <w:rPr>
          <w:sz w:val="24"/>
          <w:szCs w:val="24"/>
          <w:lang w:val="es-MX"/>
        </w:rPr>
        <w:t>Las características metodológicas del INPC son:</w:t>
      </w:r>
    </w:p>
    <w:p w14:paraId="68F855B2" w14:textId="77777777" w:rsidR="006A3411" w:rsidRPr="008F75CD" w:rsidRDefault="006A3411" w:rsidP="001C7B74">
      <w:pPr>
        <w:pStyle w:val="Texto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MX"/>
        </w:rPr>
      </w:pPr>
      <w:r w:rsidRPr="008F75CD">
        <w:rPr>
          <w:bCs/>
          <w:i/>
          <w:iCs/>
          <w:sz w:val="24"/>
          <w:szCs w:val="24"/>
          <w:lang w:val="es-MX"/>
        </w:rPr>
        <w:t xml:space="preserve">Periodo </w:t>
      </w:r>
      <w:r w:rsidR="00E545D3">
        <w:rPr>
          <w:bCs/>
          <w:i/>
          <w:iCs/>
          <w:sz w:val="24"/>
          <w:szCs w:val="24"/>
          <w:lang w:val="es-MX"/>
        </w:rPr>
        <w:t>base</w:t>
      </w:r>
    </w:p>
    <w:p w14:paraId="19FC72AC" w14:textId="6C1D68A7" w:rsidR="006A3411" w:rsidRPr="00A16DEB" w:rsidRDefault="006A3411" w:rsidP="0038053C">
      <w:pPr>
        <w:pStyle w:val="Texto"/>
        <w:widowControl w:val="0"/>
        <w:autoSpaceDE w:val="0"/>
        <w:autoSpaceDN w:val="0"/>
        <w:adjustRightInd w:val="0"/>
        <w:spacing w:before="60" w:after="0" w:line="240" w:lineRule="auto"/>
        <w:ind w:left="357" w:firstLine="0"/>
        <w:rPr>
          <w:color w:val="000000" w:themeColor="text1"/>
          <w:sz w:val="24"/>
          <w:szCs w:val="24"/>
          <w:lang w:val="es-ES_tradnl"/>
        </w:rPr>
      </w:pPr>
      <w:r w:rsidRPr="00A16DEB">
        <w:rPr>
          <w:sz w:val="24"/>
          <w:szCs w:val="24"/>
          <w:lang w:val="es-MX"/>
        </w:rPr>
        <w:t xml:space="preserve">El periodo de referencia del INPC es </w:t>
      </w:r>
      <w:r w:rsidRPr="00A16DEB">
        <w:rPr>
          <w:color w:val="000000" w:themeColor="text1"/>
          <w:sz w:val="24"/>
          <w:szCs w:val="24"/>
          <w:lang w:val="es-ES_tradnl"/>
        </w:rPr>
        <w:t>la segunda quincena de julio de 2018=100.</w:t>
      </w:r>
      <w:r w:rsidR="00E9456F">
        <w:rPr>
          <w:color w:val="000000" w:themeColor="text1"/>
          <w:sz w:val="24"/>
          <w:szCs w:val="24"/>
          <w:lang w:val="es-ES_tradnl"/>
        </w:rPr>
        <w:t xml:space="preserve"> </w:t>
      </w:r>
      <w:r w:rsidR="00E9456F">
        <w:rPr>
          <w:color w:val="000000" w:themeColor="text1"/>
          <w:sz w:val="24"/>
          <w:szCs w:val="24"/>
          <w:lang w:val="es-ES_tradnl"/>
        </w:rPr>
        <w:br/>
      </w:r>
      <w:r w:rsidRPr="00A16DEB">
        <w:rPr>
          <w:color w:val="000000" w:themeColor="text1"/>
          <w:sz w:val="24"/>
          <w:szCs w:val="24"/>
          <w:lang w:val="es-ES_tradnl"/>
        </w:rPr>
        <w:t>A</w:t>
      </w:r>
      <w:r w:rsidR="00E9456F">
        <w:rPr>
          <w:color w:val="000000" w:themeColor="text1"/>
          <w:sz w:val="24"/>
          <w:szCs w:val="24"/>
          <w:lang w:val="es-ES_tradnl"/>
        </w:rPr>
        <w:t xml:space="preserve"> </w:t>
      </w:r>
      <w:r w:rsidRPr="00A16DEB">
        <w:rPr>
          <w:color w:val="000000" w:themeColor="text1"/>
          <w:sz w:val="24"/>
          <w:szCs w:val="24"/>
          <w:lang w:val="es-ES_tradnl"/>
        </w:rPr>
        <w:t>partir de este se comparan los precios, por lo que se l</w:t>
      </w:r>
      <w:r w:rsidR="00D605B2">
        <w:rPr>
          <w:color w:val="000000" w:themeColor="text1"/>
          <w:sz w:val="24"/>
          <w:szCs w:val="24"/>
          <w:lang w:val="es-ES_tradnl"/>
        </w:rPr>
        <w:t>o</w:t>
      </w:r>
      <w:r w:rsidRPr="00A16DEB">
        <w:rPr>
          <w:color w:val="000000" w:themeColor="text1"/>
          <w:sz w:val="24"/>
          <w:szCs w:val="24"/>
          <w:lang w:val="es-ES_tradnl"/>
        </w:rPr>
        <w:t xml:space="preserve"> denomina </w:t>
      </w:r>
      <w:r w:rsidRPr="009011BC">
        <w:rPr>
          <w:i/>
          <w:color w:val="000000" w:themeColor="text1"/>
          <w:sz w:val="24"/>
          <w:szCs w:val="24"/>
          <w:lang w:val="es-ES_tradnl"/>
        </w:rPr>
        <w:t>periodo base</w:t>
      </w:r>
      <w:r w:rsidR="00E545D3" w:rsidRPr="009011BC">
        <w:rPr>
          <w:i/>
          <w:color w:val="000000" w:themeColor="text1"/>
          <w:sz w:val="24"/>
          <w:szCs w:val="24"/>
          <w:lang w:val="es-ES_tradnl"/>
        </w:rPr>
        <w:t xml:space="preserve"> de comparación de los precios</w:t>
      </w:r>
      <w:r w:rsidRPr="00A16DEB">
        <w:rPr>
          <w:color w:val="000000" w:themeColor="text1"/>
          <w:sz w:val="24"/>
          <w:szCs w:val="24"/>
          <w:lang w:val="es-ES_tradnl"/>
        </w:rPr>
        <w:t>.</w:t>
      </w:r>
    </w:p>
    <w:p w14:paraId="04C7DE45" w14:textId="77777777" w:rsidR="006A3411" w:rsidRPr="008F75CD" w:rsidRDefault="006A3411" w:rsidP="0038053C">
      <w:pPr>
        <w:pStyle w:val="Texto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MX"/>
        </w:rPr>
      </w:pPr>
      <w:r w:rsidRPr="008F75CD">
        <w:rPr>
          <w:bCs/>
          <w:i/>
          <w:iCs/>
          <w:sz w:val="24"/>
          <w:szCs w:val="24"/>
          <w:lang w:val="es-MX"/>
        </w:rPr>
        <w:t>Canasta de bienes y servicios</w:t>
      </w:r>
    </w:p>
    <w:p w14:paraId="02A6AFDF" w14:textId="626173F6" w:rsidR="006A3411" w:rsidRPr="00A16DEB" w:rsidRDefault="006A3411" w:rsidP="0038053C">
      <w:pPr>
        <w:pStyle w:val="Texto"/>
        <w:widowControl w:val="0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MX"/>
        </w:rPr>
      </w:pPr>
      <w:r w:rsidRPr="00A16DEB">
        <w:rPr>
          <w:sz w:val="24"/>
          <w:szCs w:val="24"/>
          <w:lang w:val="es-MX"/>
        </w:rPr>
        <w:t xml:space="preserve">La </w:t>
      </w:r>
      <w:r w:rsidRPr="008F75CD">
        <w:rPr>
          <w:sz w:val="24"/>
          <w:szCs w:val="24"/>
        </w:rPr>
        <w:t>canasta</w:t>
      </w:r>
      <w:r w:rsidRPr="00A16DEB">
        <w:rPr>
          <w:sz w:val="24"/>
          <w:szCs w:val="24"/>
          <w:lang w:val="es-MX"/>
        </w:rPr>
        <w:t xml:space="preserve"> está integrada por una muestra de </w:t>
      </w:r>
      <w:r w:rsidR="00E545D3">
        <w:rPr>
          <w:sz w:val="24"/>
          <w:szCs w:val="24"/>
          <w:lang w:val="es-MX"/>
        </w:rPr>
        <w:t xml:space="preserve">poco más </w:t>
      </w:r>
      <w:r w:rsidRPr="00A16DEB">
        <w:rPr>
          <w:sz w:val="24"/>
          <w:szCs w:val="24"/>
          <w:lang w:val="es-MX"/>
        </w:rPr>
        <w:t xml:space="preserve">de 120 mil productos y servicios específicos, agrupados en 299 </w:t>
      </w:r>
      <w:r w:rsidR="00E545D3">
        <w:rPr>
          <w:sz w:val="24"/>
          <w:szCs w:val="24"/>
          <w:lang w:val="es-MX"/>
        </w:rPr>
        <w:t xml:space="preserve">productos </w:t>
      </w:r>
      <w:r w:rsidRPr="00A16DEB">
        <w:rPr>
          <w:sz w:val="24"/>
          <w:szCs w:val="24"/>
          <w:lang w:val="es-MX"/>
        </w:rPr>
        <w:t>genéricos</w:t>
      </w:r>
      <w:r w:rsidR="00E545D3">
        <w:rPr>
          <w:sz w:val="24"/>
          <w:szCs w:val="24"/>
          <w:lang w:val="es-MX"/>
        </w:rPr>
        <w:t>.</w:t>
      </w:r>
      <w:r w:rsidR="00BA1A82" w:rsidRPr="00A16DEB">
        <w:rPr>
          <w:rStyle w:val="Refdenotaalpie"/>
          <w:sz w:val="24"/>
          <w:szCs w:val="24"/>
          <w:lang w:val="es-MX"/>
        </w:rPr>
        <w:footnoteReference w:id="4"/>
      </w:r>
      <w:r w:rsidRPr="00A16DEB">
        <w:rPr>
          <w:sz w:val="24"/>
          <w:szCs w:val="24"/>
          <w:lang w:val="es-MX"/>
        </w:rPr>
        <w:t xml:space="preserve"> </w:t>
      </w:r>
      <w:r w:rsidR="00E545D3">
        <w:rPr>
          <w:sz w:val="24"/>
          <w:szCs w:val="24"/>
          <w:lang w:val="es-MX"/>
        </w:rPr>
        <w:t>C</w:t>
      </w:r>
      <w:r w:rsidRPr="00A16DEB">
        <w:rPr>
          <w:sz w:val="24"/>
          <w:szCs w:val="24"/>
          <w:lang w:val="es-MX"/>
        </w:rPr>
        <w:t xml:space="preserve">on </w:t>
      </w:r>
      <w:r w:rsidR="00E545D3">
        <w:rPr>
          <w:sz w:val="24"/>
          <w:szCs w:val="24"/>
          <w:lang w:val="es-MX"/>
        </w:rPr>
        <w:t xml:space="preserve">esto </w:t>
      </w:r>
      <w:r w:rsidRPr="00A16DEB">
        <w:rPr>
          <w:sz w:val="24"/>
          <w:szCs w:val="24"/>
          <w:lang w:val="es-MX"/>
        </w:rPr>
        <w:t xml:space="preserve">se alcanza una cobertura de 91 ramas de actividad económica, </w:t>
      </w:r>
      <w:r w:rsidR="002456FB">
        <w:rPr>
          <w:sz w:val="24"/>
          <w:szCs w:val="24"/>
          <w:lang w:val="es-MX"/>
        </w:rPr>
        <w:t xml:space="preserve">que </w:t>
      </w:r>
      <w:r w:rsidRPr="00A16DEB">
        <w:rPr>
          <w:sz w:val="24"/>
          <w:szCs w:val="24"/>
          <w:lang w:val="es-MX"/>
        </w:rPr>
        <w:t>corresponden a los sectores agrícola, ganadero, industrial y de servicios. La canasta del INPC</w:t>
      </w:r>
      <w:r w:rsidR="00675533">
        <w:rPr>
          <w:sz w:val="24"/>
          <w:szCs w:val="24"/>
          <w:lang w:val="es-MX"/>
        </w:rPr>
        <w:t>,</w:t>
      </w:r>
      <w:r w:rsidRPr="00A16DEB">
        <w:rPr>
          <w:sz w:val="24"/>
          <w:szCs w:val="24"/>
          <w:lang w:val="es-MX"/>
        </w:rPr>
        <w:t xml:space="preserve"> con base en 2018</w:t>
      </w:r>
      <w:r w:rsidR="00675533">
        <w:rPr>
          <w:sz w:val="24"/>
          <w:szCs w:val="24"/>
          <w:lang w:val="es-MX"/>
        </w:rPr>
        <w:t>,</w:t>
      </w:r>
      <w:r w:rsidRPr="00A16DEB">
        <w:rPr>
          <w:sz w:val="24"/>
          <w:szCs w:val="24"/>
          <w:lang w:val="es-MX"/>
        </w:rPr>
        <w:t xml:space="preserve"> se construyó con la información de los gastos de consumo de los hogares que proporcionó la Encuesta Nacional de Gastos de los Hogares (Engasto) 2012 y 2013.</w:t>
      </w:r>
    </w:p>
    <w:p w14:paraId="4FB5B755" w14:textId="77777777" w:rsidR="006A3411" w:rsidRPr="008F75CD" w:rsidRDefault="006A3411" w:rsidP="00214BEB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color w:val="000000" w:themeColor="text1"/>
          <w:sz w:val="24"/>
          <w:szCs w:val="24"/>
          <w:lang w:val="es-ES_tradnl"/>
        </w:rPr>
      </w:pPr>
      <w:r w:rsidRPr="008F75CD">
        <w:rPr>
          <w:bCs/>
          <w:i/>
          <w:iCs/>
          <w:color w:val="000000" w:themeColor="text1"/>
          <w:sz w:val="24"/>
          <w:szCs w:val="24"/>
          <w:lang w:val="es-ES_tradnl"/>
        </w:rPr>
        <w:t>Estructura de ponderación</w:t>
      </w:r>
    </w:p>
    <w:p w14:paraId="09471000" w14:textId="6DCF4B5F" w:rsidR="006A3411" w:rsidRPr="00A16DEB" w:rsidRDefault="006A3411" w:rsidP="008F75CD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color w:val="000000" w:themeColor="text1"/>
          <w:sz w:val="24"/>
          <w:szCs w:val="24"/>
          <w:lang w:val="es-ES_tradnl"/>
        </w:rPr>
      </w:pPr>
      <w:r w:rsidRPr="00A16DEB">
        <w:rPr>
          <w:color w:val="000000" w:themeColor="text1"/>
          <w:sz w:val="24"/>
          <w:szCs w:val="24"/>
          <w:lang w:val="es-ES_tradnl"/>
        </w:rPr>
        <w:t xml:space="preserve">Define la </w:t>
      </w:r>
      <w:r w:rsidRPr="00A16DEB">
        <w:rPr>
          <w:color w:val="000000"/>
          <w:sz w:val="24"/>
          <w:szCs w:val="24"/>
          <w:lang w:val="es-MX"/>
        </w:rPr>
        <w:t xml:space="preserve">participación del gasto de un bien o servicio en la canasta representativa del consumo de los hogares del país. La suma del total de ponderaciones de la canasta es igual a </w:t>
      </w:r>
      <w:r w:rsidR="00AB688E">
        <w:rPr>
          <w:color w:val="000000"/>
          <w:sz w:val="24"/>
          <w:szCs w:val="24"/>
          <w:lang w:val="es-MX"/>
        </w:rPr>
        <w:t>uno</w:t>
      </w:r>
      <w:r w:rsidRPr="00A16DEB">
        <w:rPr>
          <w:color w:val="000000"/>
          <w:sz w:val="24"/>
          <w:szCs w:val="24"/>
          <w:lang w:val="es-MX"/>
        </w:rPr>
        <w:t xml:space="preserve">. Para considerar un </w:t>
      </w:r>
      <w:r w:rsidR="00106A20">
        <w:rPr>
          <w:color w:val="000000"/>
          <w:sz w:val="24"/>
          <w:szCs w:val="24"/>
          <w:lang w:val="es-MX"/>
        </w:rPr>
        <w:t>g</w:t>
      </w:r>
      <w:r w:rsidRPr="00A16DEB">
        <w:rPr>
          <w:color w:val="000000"/>
          <w:sz w:val="24"/>
          <w:szCs w:val="24"/>
          <w:lang w:val="es-MX"/>
        </w:rPr>
        <w:t xml:space="preserve">enérico en la canasta </w:t>
      </w:r>
      <w:r w:rsidRPr="00E349B8">
        <w:rPr>
          <w:sz w:val="24"/>
          <w:szCs w:val="24"/>
          <w:lang w:val="es-MX"/>
        </w:rPr>
        <w:t>de bienes y servicios del INPC</w:t>
      </w:r>
      <w:r w:rsidR="00AD3550">
        <w:rPr>
          <w:sz w:val="24"/>
          <w:szCs w:val="24"/>
          <w:lang w:val="es-MX"/>
        </w:rPr>
        <w:t>,</w:t>
      </w:r>
      <w:r w:rsidRPr="00E349B8">
        <w:rPr>
          <w:sz w:val="24"/>
          <w:szCs w:val="24"/>
          <w:lang w:val="es-MX"/>
        </w:rPr>
        <w:t xml:space="preserve"> su ponderación </w:t>
      </w:r>
      <w:r w:rsidRPr="008E0DF6">
        <w:rPr>
          <w:spacing w:val="-2"/>
          <w:sz w:val="24"/>
          <w:szCs w:val="24"/>
          <w:lang w:val="es-MX"/>
        </w:rPr>
        <w:t>debe ser igual</w:t>
      </w:r>
      <w:r w:rsidRPr="00E349B8">
        <w:rPr>
          <w:sz w:val="24"/>
          <w:szCs w:val="24"/>
          <w:lang w:val="es-MX"/>
        </w:rPr>
        <w:t xml:space="preserve"> </w:t>
      </w:r>
      <w:r w:rsidRPr="008E0DF6">
        <w:rPr>
          <w:spacing w:val="-2"/>
          <w:sz w:val="24"/>
          <w:szCs w:val="24"/>
          <w:lang w:val="es-MX"/>
        </w:rPr>
        <w:t>o mayor a 0.01</w:t>
      </w:r>
      <w:r w:rsidR="001D6ED5" w:rsidRPr="008E0DF6">
        <w:rPr>
          <w:spacing w:val="-2"/>
          <w:sz w:val="24"/>
          <w:szCs w:val="24"/>
          <w:lang w:val="es-MX"/>
        </w:rPr>
        <w:t xml:space="preserve"> por ciento</w:t>
      </w:r>
      <w:r w:rsidRPr="008E0DF6">
        <w:rPr>
          <w:spacing w:val="-2"/>
          <w:sz w:val="24"/>
          <w:szCs w:val="24"/>
          <w:lang w:val="es-MX"/>
        </w:rPr>
        <w:t>.</w:t>
      </w:r>
      <w:r w:rsidRPr="00A16DEB">
        <w:rPr>
          <w:color w:val="000000"/>
          <w:sz w:val="24"/>
          <w:szCs w:val="24"/>
          <w:lang w:val="es-MX"/>
        </w:rPr>
        <w:t xml:space="preserve"> </w:t>
      </w:r>
      <w:r w:rsidRPr="00A16DEB">
        <w:rPr>
          <w:color w:val="000000" w:themeColor="text1"/>
          <w:sz w:val="24"/>
          <w:szCs w:val="24"/>
          <w:lang w:val="es-ES_tradnl"/>
        </w:rPr>
        <w:t>La estructura de las ponderaciones se construyó con información de la</w:t>
      </w:r>
      <w:r w:rsidR="00816829">
        <w:rPr>
          <w:color w:val="000000" w:themeColor="text1"/>
          <w:sz w:val="24"/>
          <w:szCs w:val="24"/>
          <w:lang w:val="es-ES_tradnl"/>
        </w:rPr>
        <w:t>s</w:t>
      </w:r>
      <w:r w:rsidRPr="00A16DEB">
        <w:rPr>
          <w:color w:val="000000" w:themeColor="text1"/>
          <w:sz w:val="24"/>
          <w:szCs w:val="24"/>
          <w:lang w:val="es-ES_tradnl"/>
        </w:rPr>
        <w:t xml:space="preserve"> Engasto 2012 y 2013 y</w:t>
      </w:r>
      <w:r w:rsidR="00F14895">
        <w:rPr>
          <w:color w:val="000000" w:themeColor="text1"/>
          <w:sz w:val="24"/>
          <w:szCs w:val="24"/>
          <w:lang w:val="es-ES_tradnl"/>
        </w:rPr>
        <w:t xml:space="preserve"> de</w:t>
      </w:r>
      <w:r w:rsidRPr="00A16DEB">
        <w:rPr>
          <w:color w:val="000000" w:themeColor="text1"/>
          <w:sz w:val="24"/>
          <w:szCs w:val="24"/>
          <w:lang w:val="es-ES_tradnl"/>
        </w:rPr>
        <w:t xml:space="preserve"> la </w:t>
      </w:r>
      <w:r w:rsidR="00106A20" w:rsidRPr="001A3615">
        <w:rPr>
          <w:color w:val="000000" w:themeColor="text1"/>
          <w:sz w:val="24"/>
          <w:szCs w:val="24"/>
          <w:lang w:val="es-ES_tradnl"/>
        </w:rPr>
        <w:t>Encuesta Nacional de Ingresos y Gastos de los Hogares</w:t>
      </w:r>
      <w:r w:rsidR="00106A20" w:rsidRPr="00A16DEB">
        <w:rPr>
          <w:color w:val="000000" w:themeColor="text1"/>
          <w:sz w:val="24"/>
          <w:szCs w:val="24"/>
          <w:lang w:val="es-ES_tradnl"/>
        </w:rPr>
        <w:t xml:space="preserve"> </w:t>
      </w:r>
      <w:r w:rsidR="00106A20">
        <w:rPr>
          <w:color w:val="000000" w:themeColor="text1"/>
          <w:sz w:val="24"/>
          <w:szCs w:val="24"/>
          <w:lang w:val="es-ES_tradnl"/>
        </w:rPr>
        <w:t>(</w:t>
      </w:r>
      <w:r w:rsidRPr="00A16DEB">
        <w:rPr>
          <w:color w:val="000000" w:themeColor="text1"/>
          <w:sz w:val="24"/>
          <w:szCs w:val="24"/>
          <w:lang w:val="es-ES_tradnl"/>
        </w:rPr>
        <w:t>ENIGH</w:t>
      </w:r>
      <w:r w:rsidR="00106A20">
        <w:rPr>
          <w:color w:val="000000" w:themeColor="text1"/>
          <w:sz w:val="24"/>
          <w:szCs w:val="24"/>
          <w:lang w:val="es-ES_tradnl"/>
        </w:rPr>
        <w:t>)</w:t>
      </w:r>
      <w:r w:rsidRPr="00A16DEB">
        <w:rPr>
          <w:color w:val="000000" w:themeColor="text1"/>
          <w:sz w:val="24"/>
          <w:szCs w:val="24"/>
          <w:lang w:val="es-ES_tradnl"/>
        </w:rPr>
        <w:t xml:space="preserve"> 2014. El alcance de los ponderadores es de los hogares a nivel nacional.</w:t>
      </w:r>
    </w:p>
    <w:p w14:paraId="1843E96F" w14:textId="77777777" w:rsidR="003465A7" w:rsidRDefault="003465A7" w:rsidP="003465A7">
      <w:pPr>
        <w:pStyle w:val="Texto"/>
        <w:keepNext/>
        <w:keepLines/>
        <w:autoSpaceDE w:val="0"/>
        <w:autoSpaceDN w:val="0"/>
        <w:adjustRightInd w:val="0"/>
        <w:spacing w:before="240" w:after="0" w:line="240" w:lineRule="auto"/>
        <w:ind w:left="357" w:firstLine="0"/>
        <w:rPr>
          <w:bCs/>
          <w:i/>
          <w:iCs/>
          <w:sz w:val="24"/>
          <w:szCs w:val="24"/>
          <w:lang w:val="es-ES_tradnl"/>
        </w:rPr>
      </w:pPr>
    </w:p>
    <w:p w14:paraId="063D8B7F" w14:textId="06C6EB77" w:rsidR="006A3411" w:rsidRPr="008F75CD" w:rsidRDefault="006A3411" w:rsidP="0038053C">
      <w:pPr>
        <w:pStyle w:val="Texto"/>
        <w:keepNext/>
        <w:keepLines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t xml:space="preserve">Muestreo de puntos de venta </w:t>
      </w:r>
    </w:p>
    <w:p w14:paraId="021D4329" w14:textId="3F12E693" w:rsidR="006A3411" w:rsidRPr="00A16DEB" w:rsidRDefault="006A3411" w:rsidP="0038053C">
      <w:pPr>
        <w:pStyle w:val="Texto"/>
        <w:keepNext/>
        <w:keepLines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8F75CD">
        <w:rPr>
          <w:sz w:val="24"/>
          <w:szCs w:val="24"/>
          <w:lang w:val="es-MX"/>
        </w:rPr>
        <w:t>Los</w:t>
      </w:r>
      <w:r w:rsidRPr="00A16DEB">
        <w:rPr>
          <w:color w:val="000000"/>
          <w:sz w:val="24"/>
          <w:szCs w:val="24"/>
        </w:rPr>
        <w:t xml:space="preserve"> </w:t>
      </w:r>
      <w:r w:rsidRPr="008F75CD">
        <w:rPr>
          <w:sz w:val="24"/>
          <w:szCs w:val="24"/>
        </w:rPr>
        <w:t>puntos</w:t>
      </w:r>
      <w:r w:rsidRPr="00A16DEB">
        <w:rPr>
          <w:color w:val="000000"/>
          <w:sz w:val="24"/>
          <w:szCs w:val="24"/>
        </w:rPr>
        <w:t xml:space="preserve"> de venta son las unidades económicas o establecimientos donde</w:t>
      </w:r>
      <w:r w:rsidR="00E66DCD">
        <w:rPr>
          <w:color w:val="000000"/>
          <w:sz w:val="24"/>
          <w:szCs w:val="24"/>
        </w:rPr>
        <w:t xml:space="preserve"> las y</w:t>
      </w:r>
      <w:r w:rsidRPr="00A16DEB">
        <w:rPr>
          <w:color w:val="000000"/>
          <w:sz w:val="24"/>
          <w:szCs w:val="24"/>
        </w:rPr>
        <w:t xml:space="preserve"> los investigadores de precios cotizan </w:t>
      </w:r>
      <w:r w:rsidR="00B93522">
        <w:rPr>
          <w:color w:val="000000"/>
          <w:sz w:val="24"/>
          <w:szCs w:val="24"/>
        </w:rPr>
        <w:t>cuánto cuestan</w:t>
      </w:r>
      <w:r w:rsidRPr="00A16DEB">
        <w:rPr>
          <w:color w:val="000000"/>
          <w:sz w:val="24"/>
          <w:szCs w:val="24"/>
        </w:rPr>
        <w:t xml:space="preserve"> los productos específicos de la canasta del INPC</w:t>
      </w:r>
      <w:r w:rsidR="009555FD">
        <w:rPr>
          <w:color w:val="000000"/>
          <w:sz w:val="24"/>
          <w:szCs w:val="24"/>
        </w:rPr>
        <w:t xml:space="preserve">, que </w:t>
      </w:r>
      <w:r w:rsidR="00E545D3">
        <w:rPr>
          <w:color w:val="000000"/>
          <w:sz w:val="24"/>
          <w:szCs w:val="24"/>
        </w:rPr>
        <w:t>incluye 299 productos genéricos</w:t>
      </w:r>
      <w:r w:rsidR="00AC45FF">
        <w:rPr>
          <w:color w:val="000000"/>
          <w:sz w:val="24"/>
          <w:szCs w:val="24"/>
        </w:rPr>
        <w:t>.</w:t>
      </w:r>
      <w:r w:rsidR="00E545D3">
        <w:rPr>
          <w:color w:val="000000"/>
          <w:sz w:val="24"/>
          <w:szCs w:val="24"/>
        </w:rPr>
        <w:t xml:space="preserve"> </w:t>
      </w:r>
      <w:r w:rsidR="00AC45FF">
        <w:rPr>
          <w:color w:val="000000"/>
          <w:sz w:val="24"/>
          <w:szCs w:val="24"/>
        </w:rPr>
        <w:t xml:space="preserve">De estos, </w:t>
      </w:r>
      <w:r w:rsidR="00E545D3">
        <w:rPr>
          <w:color w:val="000000"/>
          <w:sz w:val="24"/>
          <w:szCs w:val="24"/>
        </w:rPr>
        <w:t xml:space="preserve">se seleccionaron </w:t>
      </w:r>
      <w:r w:rsidR="006943E4">
        <w:rPr>
          <w:color w:val="000000"/>
          <w:sz w:val="24"/>
          <w:szCs w:val="24"/>
        </w:rPr>
        <w:t xml:space="preserve">248 </w:t>
      </w:r>
      <w:r w:rsidR="00AC45FF">
        <w:rPr>
          <w:color w:val="000000"/>
          <w:sz w:val="24"/>
          <w:szCs w:val="24"/>
        </w:rPr>
        <w:t xml:space="preserve">mediante </w:t>
      </w:r>
      <w:r w:rsidRPr="00A16DEB">
        <w:rPr>
          <w:color w:val="000000"/>
          <w:sz w:val="24"/>
          <w:szCs w:val="24"/>
        </w:rPr>
        <w:t xml:space="preserve">un </w:t>
      </w:r>
      <w:r w:rsidRPr="00A16DEB">
        <w:rPr>
          <w:sz w:val="24"/>
          <w:szCs w:val="24"/>
          <w:lang w:val="es-ES_tradnl"/>
        </w:rPr>
        <w:t>muestreo probabilístico</w:t>
      </w:r>
      <w:r w:rsidR="006943E4">
        <w:rPr>
          <w:sz w:val="24"/>
          <w:szCs w:val="24"/>
          <w:lang w:val="es-ES_tradnl"/>
        </w:rPr>
        <w:t xml:space="preserve"> y los </w:t>
      </w:r>
      <w:r w:rsidRPr="00A16DEB">
        <w:rPr>
          <w:sz w:val="24"/>
          <w:szCs w:val="24"/>
          <w:lang w:val="es-ES_tradnl"/>
        </w:rPr>
        <w:t>51 restantes</w:t>
      </w:r>
      <w:r w:rsidR="006943E4">
        <w:rPr>
          <w:sz w:val="24"/>
          <w:szCs w:val="24"/>
          <w:lang w:val="es-ES_tradnl"/>
        </w:rPr>
        <w:t xml:space="preserve"> con un</w:t>
      </w:r>
      <w:r w:rsidR="009555FD">
        <w:rPr>
          <w:sz w:val="24"/>
          <w:szCs w:val="24"/>
          <w:lang w:val="es-ES_tradnl"/>
        </w:rPr>
        <w:t>o</w:t>
      </w:r>
      <w:r w:rsidR="006943E4">
        <w:rPr>
          <w:sz w:val="24"/>
          <w:szCs w:val="24"/>
          <w:lang w:val="es-ES_tradnl"/>
        </w:rPr>
        <w:t xml:space="preserve"> no probabilístico</w:t>
      </w:r>
      <w:r w:rsidRPr="00A16DEB">
        <w:rPr>
          <w:sz w:val="24"/>
          <w:szCs w:val="24"/>
          <w:lang w:val="es-ES_tradnl"/>
        </w:rPr>
        <w:t xml:space="preserve">. </w:t>
      </w:r>
      <w:r w:rsidRPr="00A16DEB">
        <w:rPr>
          <w:color w:val="000000"/>
          <w:sz w:val="24"/>
          <w:szCs w:val="24"/>
        </w:rPr>
        <w:t>En este último caso</w:t>
      </w:r>
      <w:r w:rsidR="00A21A06">
        <w:rPr>
          <w:color w:val="000000"/>
          <w:sz w:val="24"/>
          <w:szCs w:val="24"/>
        </w:rPr>
        <w:t>,</w:t>
      </w:r>
      <w:r w:rsidRPr="00A16DEB">
        <w:rPr>
          <w:color w:val="000000"/>
          <w:sz w:val="24"/>
          <w:szCs w:val="24"/>
        </w:rPr>
        <w:t xml:space="preserve"> se consideran los </w:t>
      </w:r>
      <w:r w:rsidR="006943E4">
        <w:rPr>
          <w:color w:val="000000"/>
          <w:sz w:val="24"/>
          <w:szCs w:val="24"/>
        </w:rPr>
        <w:t>servicios</w:t>
      </w:r>
      <w:r w:rsidRPr="00A16DEB">
        <w:rPr>
          <w:color w:val="000000"/>
          <w:sz w:val="24"/>
          <w:szCs w:val="24"/>
        </w:rPr>
        <w:t xml:space="preserve"> cuyas tarifas autoriza o regula el gobierno, s</w:t>
      </w:r>
      <w:r w:rsidR="006943E4">
        <w:rPr>
          <w:color w:val="000000"/>
          <w:sz w:val="24"/>
          <w:szCs w:val="24"/>
        </w:rPr>
        <w:t>o</w:t>
      </w:r>
      <w:r w:rsidRPr="00A16DEB">
        <w:rPr>
          <w:color w:val="000000"/>
          <w:sz w:val="24"/>
          <w:szCs w:val="24"/>
        </w:rPr>
        <w:t>lo existe</w:t>
      </w:r>
      <w:r w:rsidR="009555FD">
        <w:rPr>
          <w:color w:val="000000"/>
          <w:sz w:val="24"/>
          <w:szCs w:val="24"/>
        </w:rPr>
        <w:t>n</w:t>
      </w:r>
      <w:r w:rsidRPr="00A16DEB">
        <w:rPr>
          <w:color w:val="000000"/>
          <w:sz w:val="24"/>
          <w:szCs w:val="24"/>
        </w:rPr>
        <w:t xml:space="preserve"> uno o pocos oferentes, </w:t>
      </w:r>
      <w:r w:rsidR="006943E4">
        <w:rPr>
          <w:color w:val="000000"/>
          <w:sz w:val="24"/>
          <w:szCs w:val="24"/>
        </w:rPr>
        <w:t xml:space="preserve">o bien </w:t>
      </w:r>
      <w:r w:rsidRPr="00A16DEB">
        <w:rPr>
          <w:color w:val="000000"/>
          <w:sz w:val="24"/>
          <w:szCs w:val="24"/>
        </w:rPr>
        <w:t xml:space="preserve">no se cuenta con un marco de muestreo u otros </w:t>
      </w:r>
      <w:r w:rsidR="006943E4">
        <w:rPr>
          <w:color w:val="000000"/>
          <w:sz w:val="24"/>
          <w:szCs w:val="24"/>
        </w:rPr>
        <w:t xml:space="preserve">bienes y servicios </w:t>
      </w:r>
      <w:r w:rsidRPr="00A16DEB">
        <w:rPr>
          <w:color w:val="000000"/>
          <w:sz w:val="24"/>
          <w:szCs w:val="24"/>
        </w:rPr>
        <w:t xml:space="preserve">cuyo precio </w:t>
      </w:r>
      <w:r w:rsidR="006943E4">
        <w:rPr>
          <w:color w:val="000000"/>
          <w:sz w:val="24"/>
          <w:szCs w:val="24"/>
        </w:rPr>
        <w:t xml:space="preserve">sea </w:t>
      </w:r>
      <w:r w:rsidRPr="00A16DEB">
        <w:rPr>
          <w:color w:val="000000"/>
          <w:sz w:val="24"/>
          <w:szCs w:val="24"/>
        </w:rPr>
        <w:t>muy semejante, por lo que no es necesario aplicar un muestreo probabilístico.</w:t>
      </w:r>
    </w:p>
    <w:p w14:paraId="37A61BF7" w14:textId="77777777" w:rsidR="006A3411" w:rsidRPr="008F75CD" w:rsidRDefault="006A3411" w:rsidP="00214BEB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t>Cobertura geográfica de las cotizaciones</w:t>
      </w:r>
    </w:p>
    <w:p w14:paraId="7A8BA2AE" w14:textId="037C034E" w:rsidR="006A3411" w:rsidRPr="00A16DEB" w:rsidRDefault="006A3411" w:rsidP="008F75CD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A16DEB">
        <w:rPr>
          <w:sz w:val="24"/>
          <w:szCs w:val="24"/>
          <w:lang w:val="es-ES_tradnl"/>
        </w:rPr>
        <w:t xml:space="preserve">Las </w:t>
      </w:r>
      <w:r w:rsidRPr="008F75CD">
        <w:rPr>
          <w:sz w:val="24"/>
          <w:szCs w:val="24"/>
        </w:rPr>
        <w:t>cotizaciones</w:t>
      </w:r>
      <w:r w:rsidRPr="00A16DEB">
        <w:rPr>
          <w:sz w:val="24"/>
          <w:szCs w:val="24"/>
          <w:lang w:val="es-ES_tradnl"/>
        </w:rPr>
        <w:t xml:space="preserve"> de precios se realizan en una muestra de establecimientos ubicados en 55 áreas geográficas de las 32 </w:t>
      </w:r>
      <w:r w:rsidR="00106A20">
        <w:rPr>
          <w:sz w:val="24"/>
          <w:szCs w:val="24"/>
          <w:lang w:val="es-ES_tradnl"/>
        </w:rPr>
        <w:t>e</w:t>
      </w:r>
      <w:r w:rsidRPr="00A16DEB">
        <w:rPr>
          <w:sz w:val="24"/>
          <w:szCs w:val="24"/>
          <w:lang w:val="es-ES_tradnl"/>
        </w:rPr>
        <w:t xml:space="preserve">ntidades </w:t>
      </w:r>
      <w:r w:rsidR="00106A20">
        <w:rPr>
          <w:sz w:val="24"/>
          <w:szCs w:val="24"/>
          <w:lang w:val="es-ES_tradnl"/>
        </w:rPr>
        <w:t>f</w:t>
      </w:r>
      <w:r w:rsidRPr="00A16DEB">
        <w:rPr>
          <w:sz w:val="24"/>
          <w:szCs w:val="24"/>
          <w:lang w:val="es-ES_tradnl"/>
        </w:rPr>
        <w:t xml:space="preserve">ederativas del país. </w:t>
      </w:r>
      <w:proofErr w:type="gramStart"/>
      <w:r w:rsidR="00400F1D">
        <w:rPr>
          <w:sz w:val="24"/>
          <w:szCs w:val="24"/>
          <w:lang w:val="es-ES_tradnl"/>
        </w:rPr>
        <w:t>Cada quincena se cotiza</w:t>
      </w:r>
      <w:r w:rsidR="00A96B2E">
        <w:rPr>
          <w:sz w:val="24"/>
          <w:szCs w:val="24"/>
          <w:lang w:val="es-ES_tradnl"/>
        </w:rPr>
        <w:t>n</w:t>
      </w:r>
      <w:proofErr w:type="gramEnd"/>
      <w:r w:rsidR="00152D63">
        <w:rPr>
          <w:sz w:val="24"/>
          <w:szCs w:val="24"/>
          <w:lang w:val="es-ES_tradnl"/>
        </w:rPr>
        <w:t>,</w:t>
      </w:r>
      <w:r w:rsidR="006943E4">
        <w:rPr>
          <w:sz w:val="24"/>
          <w:szCs w:val="24"/>
          <w:lang w:val="es-ES_tradnl"/>
        </w:rPr>
        <w:t xml:space="preserve"> </w:t>
      </w:r>
      <w:r w:rsidRPr="00A16DEB">
        <w:rPr>
          <w:sz w:val="24"/>
          <w:szCs w:val="24"/>
          <w:lang w:val="es-ES_tradnl"/>
        </w:rPr>
        <w:t>en promedio</w:t>
      </w:r>
      <w:r w:rsidR="00152D63"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159</w:t>
      </w:r>
      <w:r w:rsidR="006943E4">
        <w:rPr>
          <w:sz w:val="24"/>
          <w:szCs w:val="24"/>
          <w:lang w:val="es-ES_tradnl"/>
        </w:rPr>
        <w:t xml:space="preserve"> </w:t>
      </w:r>
      <w:r w:rsidRPr="00A16DEB">
        <w:rPr>
          <w:sz w:val="24"/>
          <w:szCs w:val="24"/>
          <w:lang w:val="es-ES_tradnl"/>
        </w:rPr>
        <w:t xml:space="preserve">500 precios de los </w:t>
      </w:r>
      <w:r w:rsidR="006943E4">
        <w:rPr>
          <w:sz w:val="24"/>
          <w:szCs w:val="24"/>
          <w:lang w:val="es-ES_tradnl"/>
        </w:rPr>
        <w:t xml:space="preserve">bienes </w:t>
      </w:r>
      <w:r w:rsidRPr="00A16DEB">
        <w:rPr>
          <w:sz w:val="24"/>
          <w:szCs w:val="24"/>
          <w:lang w:val="es-ES_tradnl"/>
        </w:rPr>
        <w:t>y servicios específicos de los 299</w:t>
      </w:r>
      <w:r w:rsidR="000C60C9">
        <w:rPr>
          <w:sz w:val="24"/>
          <w:szCs w:val="24"/>
          <w:lang w:val="es-ES_tradnl"/>
        </w:rPr>
        <w:t xml:space="preserve"> </w:t>
      </w:r>
      <w:r w:rsidRPr="00A16DEB">
        <w:rPr>
          <w:sz w:val="24"/>
          <w:szCs w:val="24"/>
          <w:lang w:val="es-ES_tradnl"/>
        </w:rPr>
        <w:t>genéricos. Las cotizaciones de alimentos se realiza</w:t>
      </w:r>
      <w:r w:rsidR="00636E0F">
        <w:rPr>
          <w:sz w:val="24"/>
          <w:szCs w:val="24"/>
          <w:lang w:val="es-ES_tradnl"/>
        </w:rPr>
        <w:t>n</w:t>
      </w:r>
      <w:r w:rsidR="00E66DCD"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por lo menos</w:t>
      </w:r>
      <w:r w:rsidR="00E66DCD"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dos veces durante la quincena que se reporta</w:t>
      </w:r>
      <w:r w:rsidR="0083030A">
        <w:rPr>
          <w:sz w:val="24"/>
          <w:szCs w:val="24"/>
          <w:lang w:val="es-ES_tradnl"/>
        </w:rPr>
        <w:t>. P</w:t>
      </w:r>
      <w:r w:rsidRPr="00A16DEB">
        <w:rPr>
          <w:sz w:val="24"/>
          <w:szCs w:val="24"/>
          <w:lang w:val="es-ES_tradnl"/>
        </w:rPr>
        <w:t>ara el resto de los productos</w:t>
      </w:r>
      <w:r w:rsidR="0083030A"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se obtienen </w:t>
      </w:r>
      <w:r w:rsidR="006943E4">
        <w:rPr>
          <w:sz w:val="24"/>
          <w:szCs w:val="24"/>
          <w:lang w:val="es-ES_tradnl"/>
        </w:rPr>
        <w:t xml:space="preserve">los precios </w:t>
      </w:r>
      <w:r w:rsidRPr="00A16DEB">
        <w:rPr>
          <w:sz w:val="24"/>
          <w:szCs w:val="24"/>
          <w:lang w:val="es-ES_tradnl"/>
        </w:rPr>
        <w:t>por lo menos una vez en dicho periodo.</w:t>
      </w:r>
    </w:p>
    <w:p w14:paraId="59ECD6C9" w14:textId="77777777" w:rsidR="006A3411" w:rsidRPr="008F75CD" w:rsidRDefault="006A3411" w:rsidP="00214BEB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t>Cálculo del INPC</w:t>
      </w:r>
    </w:p>
    <w:p w14:paraId="6DF8B44F" w14:textId="0AA4FFE1" w:rsidR="006A3411" w:rsidRPr="00A16DEB" w:rsidRDefault="006A3411" w:rsidP="008F75CD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A16DEB">
        <w:rPr>
          <w:sz w:val="24"/>
          <w:szCs w:val="24"/>
          <w:lang w:val="es-MX"/>
        </w:rPr>
        <w:t>El Código Fiscal de la Federación, en su artículo 20-Bis, fracción V, establece que el INPC se calculará utilizando la fórmula de Laspeyres</w:t>
      </w:r>
      <w:r w:rsidR="006943E4">
        <w:rPr>
          <w:sz w:val="24"/>
          <w:szCs w:val="24"/>
          <w:lang w:val="es-MX"/>
        </w:rPr>
        <w:t xml:space="preserve"> </w:t>
      </w:r>
      <w:r w:rsidRPr="00A16DEB">
        <w:rPr>
          <w:sz w:val="24"/>
          <w:szCs w:val="24"/>
          <w:lang w:val="es-ES_tradnl"/>
        </w:rPr>
        <w:t>en dos etapas</w:t>
      </w:r>
      <w:r w:rsidR="006943E4">
        <w:rPr>
          <w:sz w:val="24"/>
          <w:szCs w:val="24"/>
          <w:lang w:val="es-ES_tradnl"/>
        </w:rPr>
        <w:t>. E</w:t>
      </w:r>
      <w:r w:rsidRPr="00A16DEB">
        <w:rPr>
          <w:sz w:val="24"/>
          <w:szCs w:val="24"/>
          <w:lang w:val="es-ES_tradnl"/>
        </w:rPr>
        <w:t>n la primera</w:t>
      </w:r>
      <w:r w:rsidR="00D853C2"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se calculan los índices elementales por genérico y área geográfica mediante un Índice de Jevons</w:t>
      </w:r>
      <w:r w:rsidR="006943E4">
        <w:rPr>
          <w:sz w:val="24"/>
          <w:szCs w:val="24"/>
          <w:lang w:val="es-ES_tradnl"/>
        </w:rPr>
        <w:t>. E</w:t>
      </w:r>
      <w:r w:rsidRPr="00A16DEB">
        <w:rPr>
          <w:sz w:val="24"/>
          <w:szCs w:val="24"/>
          <w:lang w:val="es-ES_tradnl"/>
        </w:rPr>
        <w:t>n la segunda</w:t>
      </w:r>
      <w:r w:rsidR="00D853C2"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</w:t>
      </w:r>
      <w:r w:rsidR="00E66DCD">
        <w:rPr>
          <w:sz w:val="24"/>
          <w:szCs w:val="24"/>
          <w:lang w:val="es-ES_tradnl"/>
        </w:rPr>
        <w:t xml:space="preserve">se calculan </w:t>
      </w:r>
      <w:r w:rsidRPr="00A16DEB">
        <w:rPr>
          <w:sz w:val="24"/>
          <w:szCs w:val="24"/>
          <w:lang w:val="es-ES_tradnl"/>
        </w:rPr>
        <w:t>los índices de precios de nivel superior con el Índice de Laspeyres.</w:t>
      </w:r>
    </w:p>
    <w:p w14:paraId="792A2BFD" w14:textId="77777777" w:rsidR="006A3411" w:rsidRPr="008F75CD" w:rsidRDefault="006A3411" w:rsidP="00214BEB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bCs/>
          <w:i/>
          <w:iCs/>
          <w:sz w:val="24"/>
          <w:szCs w:val="24"/>
          <w:lang w:val="es-ES_tradnl"/>
        </w:rPr>
      </w:pPr>
      <w:r w:rsidRPr="008F75CD">
        <w:rPr>
          <w:bCs/>
          <w:i/>
          <w:iCs/>
          <w:sz w:val="24"/>
          <w:szCs w:val="24"/>
          <w:lang w:val="es-ES_tradnl"/>
        </w:rPr>
        <w:t>Publicación de resultados</w:t>
      </w:r>
    </w:p>
    <w:p w14:paraId="61E67B53" w14:textId="1F144390" w:rsidR="006A3411" w:rsidRPr="00A16DEB" w:rsidRDefault="006A3411" w:rsidP="008F75CD">
      <w:pPr>
        <w:pStyle w:val="Texto"/>
        <w:autoSpaceDE w:val="0"/>
        <w:autoSpaceDN w:val="0"/>
        <w:adjustRightInd w:val="0"/>
        <w:spacing w:before="60" w:after="0" w:line="240" w:lineRule="auto"/>
        <w:ind w:left="357" w:firstLine="0"/>
        <w:rPr>
          <w:sz w:val="24"/>
          <w:szCs w:val="24"/>
          <w:lang w:val="es-ES_tradnl"/>
        </w:rPr>
      </w:pPr>
      <w:r w:rsidRPr="00A16DEB">
        <w:rPr>
          <w:sz w:val="24"/>
          <w:szCs w:val="24"/>
        </w:rPr>
        <w:t xml:space="preserve">El </w:t>
      </w:r>
      <w:r w:rsidRPr="008F75CD">
        <w:rPr>
          <w:sz w:val="24"/>
          <w:szCs w:val="24"/>
        </w:rPr>
        <w:t>cálculo</w:t>
      </w:r>
      <w:r w:rsidRPr="00A16DEB">
        <w:rPr>
          <w:sz w:val="24"/>
          <w:szCs w:val="24"/>
        </w:rPr>
        <w:t xml:space="preserve"> y divulgación del INPC se hace quincenal y mensualmente</w:t>
      </w:r>
      <w:r w:rsidR="006943E4">
        <w:rPr>
          <w:sz w:val="24"/>
          <w:szCs w:val="24"/>
        </w:rPr>
        <w:t>. S</w:t>
      </w:r>
      <w:r w:rsidRPr="00A16DEB">
        <w:rPr>
          <w:sz w:val="24"/>
          <w:szCs w:val="24"/>
        </w:rPr>
        <w:t xml:space="preserve">e publica los días 10 y 25 de cada mes en el </w:t>
      </w:r>
      <w:r w:rsidRPr="0048261A">
        <w:rPr>
          <w:i/>
          <w:sz w:val="24"/>
          <w:szCs w:val="24"/>
        </w:rPr>
        <w:t>Diario Oficial de la Federación</w:t>
      </w:r>
      <w:r w:rsidR="00AC45FF">
        <w:rPr>
          <w:sz w:val="24"/>
          <w:szCs w:val="24"/>
        </w:rPr>
        <w:t xml:space="preserve"> (DOF)</w:t>
      </w:r>
      <w:r w:rsidRPr="00A16DEB">
        <w:rPr>
          <w:sz w:val="24"/>
          <w:szCs w:val="24"/>
        </w:rPr>
        <w:t>, o el día hábil anterior</w:t>
      </w:r>
      <w:r w:rsidR="004A40C1">
        <w:rPr>
          <w:sz w:val="24"/>
          <w:szCs w:val="24"/>
        </w:rPr>
        <w:t>,</w:t>
      </w:r>
      <w:r w:rsidRPr="00A16DEB">
        <w:rPr>
          <w:sz w:val="24"/>
          <w:szCs w:val="24"/>
        </w:rPr>
        <w:t xml:space="preserve"> en caso de que estas fechas sean sábado, domingo o día festivo. El día 25 de cada mes se publica el cálculo de la primera quincena del mes y el día 10 se difunde el índice que corresponde al dato mensual y a </w:t>
      </w:r>
      <w:r w:rsidR="006943E4">
        <w:rPr>
          <w:sz w:val="24"/>
          <w:szCs w:val="24"/>
        </w:rPr>
        <w:t xml:space="preserve">su </w:t>
      </w:r>
      <w:r w:rsidRPr="00A16DEB">
        <w:rPr>
          <w:sz w:val="24"/>
          <w:szCs w:val="24"/>
        </w:rPr>
        <w:t>segunda quincena</w:t>
      </w:r>
      <w:r w:rsidR="006943E4">
        <w:rPr>
          <w:sz w:val="24"/>
          <w:szCs w:val="24"/>
        </w:rPr>
        <w:t>. Un día antes</w:t>
      </w:r>
      <w:r w:rsidRPr="00A16DEB">
        <w:rPr>
          <w:sz w:val="24"/>
          <w:szCs w:val="24"/>
        </w:rPr>
        <w:t xml:space="preserve"> </w:t>
      </w:r>
      <w:r w:rsidR="000D36BF" w:rsidRPr="00A16DEB">
        <w:rPr>
          <w:sz w:val="24"/>
          <w:szCs w:val="24"/>
        </w:rPr>
        <w:t xml:space="preserve">de su publicación en el </w:t>
      </w:r>
      <w:r w:rsidR="000D36BF" w:rsidRPr="002119E9">
        <w:rPr>
          <w:sz w:val="24"/>
          <w:szCs w:val="24"/>
        </w:rPr>
        <w:t>DO</w:t>
      </w:r>
      <w:r w:rsidR="00AC45FF" w:rsidRPr="002119E9">
        <w:rPr>
          <w:sz w:val="24"/>
          <w:szCs w:val="24"/>
        </w:rPr>
        <w:t>F</w:t>
      </w:r>
      <w:r w:rsidR="000D36BF">
        <w:rPr>
          <w:sz w:val="24"/>
          <w:szCs w:val="24"/>
        </w:rPr>
        <w:t>,</w:t>
      </w:r>
      <w:r w:rsidR="000D36BF" w:rsidRPr="00A16DEB">
        <w:rPr>
          <w:sz w:val="24"/>
          <w:szCs w:val="24"/>
        </w:rPr>
        <w:t xml:space="preserve"> se difunden en la página del I</w:t>
      </w:r>
      <w:r w:rsidR="004D0C1E">
        <w:rPr>
          <w:sz w:val="24"/>
          <w:szCs w:val="24"/>
        </w:rPr>
        <w:t xml:space="preserve">nstituto </w:t>
      </w:r>
      <w:r w:rsidR="000D36BF" w:rsidRPr="00A16DEB">
        <w:rPr>
          <w:sz w:val="24"/>
          <w:szCs w:val="24"/>
        </w:rPr>
        <w:t>N</w:t>
      </w:r>
      <w:r w:rsidR="004D0C1E">
        <w:rPr>
          <w:sz w:val="24"/>
          <w:szCs w:val="24"/>
        </w:rPr>
        <w:t xml:space="preserve">acional de </w:t>
      </w:r>
      <w:r w:rsidR="000D36BF" w:rsidRPr="00A16DEB">
        <w:rPr>
          <w:sz w:val="24"/>
          <w:szCs w:val="24"/>
        </w:rPr>
        <w:t>E</w:t>
      </w:r>
      <w:r w:rsidR="004D0C1E">
        <w:rPr>
          <w:sz w:val="24"/>
          <w:szCs w:val="24"/>
        </w:rPr>
        <w:t xml:space="preserve">stadística y </w:t>
      </w:r>
      <w:r w:rsidR="000D36BF" w:rsidRPr="00A16DEB">
        <w:rPr>
          <w:sz w:val="24"/>
          <w:szCs w:val="24"/>
        </w:rPr>
        <w:t>G</w:t>
      </w:r>
      <w:r w:rsidR="004D0C1E">
        <w:rPr>
          <w:sz w:val="24"/>
          <w:szCs w:val="24"/>
        </w:rPr>
        <w:t>eografía (</w:t>
      </w:r>
      <w:r w:rsidR="000D36BF" w:rsidRPr="00A16DEB">
        <w:rPr>
          <w:sz w:val="24"/>
          <w:szCs w:val="24"/>
        </w:rPr>
        <w:t>I</w:t>
      </w:r>
      <w:r w:rsidR="004D0C1E">
        <w:rPr>
          <w:sz w:val="24"/>
          <w:szCs w:val="24"/>
        </w:rPr>
        <w:t>NEGI)</w:t>
      </w:r>
      <w:r w:rsidRPr="00A16DEB">
        <w:rPr>
          <w:sz w:val="24"/>
          <w:szCs w:val="24"/>
        </w:rPr>
        <w:t xml:space="preserve"> junto con un </w:t>
      </w:r>
      <w:r w:rsidR="000D36BF">
        <w:rPr>
          <w:sz w:val="24"/>
          <w:szCs w:val="24"/>
        </w:rPr>
        <w:t>c</w:t>
      </w:r>
      <w:r w:rsidRPr="00A16DEB">
        <w:rPr>
          <w:sz w:val="24"/>
          <w:szCs w:val="24"/>
        </w:rPr>
        <w:t>omunicado de prensa.</w:t>
      </w:r>
    </w:p>
    <w:p w14:paraId="62160713" w14:textId="77777777" w:rsidR="006A3411" w:rsidRPr="006943D0" w:rsidRDefault="006A3411" w:rsidP="00CB13CD">
      <w:pPr>
        <w:widowControl w:val="0"/>
        <w:autoSpaceDE w:val="0"/>
        <w:autoSpaceDN w:val="0"/>
        <w:adjustRightInd w:val="0"/>
        <w:spacing w:before="360"/>
        <w:rPr>
          <w:b/>
          <w:iCs/>
        </w:rPr>
      </w:pPr>
      <w:r w:rsidRPr="006943D0">
        <w:rPr>
          <w:b/>
          <w:iCs/>
        </w:rPr>
        <w:t>Herramientas de análisis</w:t>
      </w:r>
    </w:p>
    <w:p w14:paraId="021A61A3" w14:textId="501B672E" w:rsidR="00C21336" w:rsidRDefault="006A3411" w:rsidP="008F75CD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pacing w:val="-2"/>
          <w:sz w:val="24"/>
          <w:szCs w:val="24"/>
        </w:rPr>
      </w:pPr>
      <w:r w:rsidRPr="00636E0F">
        <w:rPr>
          <w:sz w:val="24"/>
          <w:szCs w:val="24"/>
        </w:rPr>
        <w:t xml:space="preserve">El INEGI invita a conocer y hacer uso de las herramientas para el análisis y entendimiento de los índices nacionales de precios, disponibles en </w:t>
      </w:r>
      <w:r w:rsidR="000D36BF">
        <w:rPr>
          <w:sz w:val="24"/>
          <w:szCs w:val="24"/>
        </w:rPr>
        <w:t>la sección</w:t>
      </w:r>
      <w:r w:rsidRPr="00636E0F">
        <w:rPr>
          <w:sz w:val="24"/>
          <w:szCs w:val="24"/>
        </w:rPr>
        <w:t xml:space="preserve"> </w:t>
      </w:r>
      <w:r w:rsidR="009555FD">
        <w:rPr>
          <w:sz w:val="24"/>
          <w:szCs w:val="24"/>
        </w:rPr>
        <w:t>«</w:t>
      </w:r>
      <w:r w:rsidRPr="00636E0F">
        <w:rPr>
          <w:sz w:val="24"/>
          <w:szCs w:val="24"/>
        </w:rPr>
        <w:t>Herramientas</w:t>
      </w:r>
      <w:r w:rsidR="009555FD">
        <w:rPr>
          <w:sz w:val="24"/>
          <w:szCs w:val="24"/>
        </w:rPr>
        <w:t>»</w:t>
      </w:r>
      <w:r w:rsidR="00E349B8">
        <w:rPr>
          <w:sz w:val="24"/>
          <w:szCs w:val="24"/>
        </w:rPr>
        <w:t xml:space="preserve"> </w:t>
      </w:r>
      <w:r w:rsidR="00A034B9">
        <w:rPr>
          <w:sz w:val="24"/>
          <w:szCs w:val="24"/>
        </w:rPr>
        <w:t>de</w:t>
      </w:r>
      <w:r w:rsidR="000D36BF">
        <w:rPr>
          <w:sz w:val="24"/>
          <w:szCs w:val="24"/>
        </w:rPr>
        <w:t>l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apartado</w:t>
      </w:r>
      <w:r w:rsidR="00E349B8">
        <w:rPr>
          <w:sz w:val="24"/>
          <w:szCs w:val="24"/>
        </w:rPr>
        <w:t xml:space="preserve"> </w:t>
      </w:r>
      <w:r w:rsidR="009555FD">
        <w:rPr>
          <w:sz w:val="24"/>
          <w:szCs w:val="24"/>
        </w:rPr>
        <w:t>«</w:t>
      </w:r>
      <w:r w:rsidRPr="00636E0F">
        <w:rPr>
          <w:sz w:val="24"/>
          <w:szCs w:val="24"/>
        </w:rPr>
        <w:t>Índice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Nacional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de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Precios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al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Consumidor</w:t>
      </w:r>
      <w:r w:rsidR="009555FD">
        <w:rPr>
          <w:sz w:val="24"/>
          <w:szCs w:val="24"/>
        </w:rPr>
        <w:t>»</w:t>
      </w:r>
      <w:r w:rsidR="00E349B8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de</w:t>
      </w:r>
      <w:r w:rsidR="00E349B8">
        <w:rPr>
          <w:sz w:val="24"/>
          <w:szCs w:val="24"/>
        </w:rPr>
        <w:t xml:space="preserve"> </w:t>
      </w:r>
      <w:r w:rsidRPr="000D36BF">
        <w:rPr>
          <w:spacing w:val="-2"/>
          <w:sz w:val="24"/>
          <w:szCs w:val="24"/>
        </w:rPr>
        <w:t>su</w:t>
      </w:r>
      <w:r w:rsidR="00E349B8">
        <w:rPr>
          <w:spacing w:val="-2"/>
          <w:sz w:val="24"/>
          <w:szCs w:val="24"/>
        </w:rPr>
        <w:t xml:space="preserve"> </w:t>
      </w:r>
      <w:r w:rsidRPr="000D36BF">
        <w:rPr>
          <w:spacing w:val="-2"/>
          <w:sz w:val="24"/>
          <w:szCs w:val="24"/>
        </w:rPr>
        <w:t>página</w:t>
      </w:r>
      <w:r w:rsidR="008F75CD" w:rsidRPr="000D36BF">
        <w:rPr>
          <w:spacing w:val="-2"/>
          <w:sz w:val="24"/>
          <w:szCs w:val="24"/>
        </w:rPr>
        <w:t>:</w:t>
      </w:r>
    </w:p>
    <w:p w14:paraId="492055BF" w14:textId="67AD856F" w:rsidR="006A3411" w:rsidRPr="00636E0F" w:rsidRDefault="00000000" w:rsidP="009011BC">
      <w:pPr>
        <w:pStyle w:val="Texto"/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hyperlink r:id="rId25" w:anchor="Herramientas" w:history="1">
        <w:r w:rsidR="008E0DF6" w:rsidRPr="004035E2">
          <w:rPr>
            <w:rStyle w:val="Hipervnculo"/>
            <w:spacing w:val="-2"/>
            <w:sz w:val="24"/>
            <w:szCs w:val="24"/>
          </w:rPr>
          <w:t>https://www.inegi.org.mx/programas/inpc/2018/default.html#Herramientas</w:t>
        </w:r>
      </w:hyperlink>
    </w:p>
    <w:p w14:paraId="78866EAE" w14:textId="64258E24" w:rsidR="006A3411" w:rsidRPr="00636E0F" w:rsidRDefault="006A3411" w:rsidP="00F93FB2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t>Calculadora de inflación</w:t>
      </w:r>
      <w:r w:rsidR="00F93FB2" w:rsidRPr="00636E0F">
        <w:rPr>
          <w:bCs/>
          <w:i/>
          <w:iCs/>
          <w:sz w:val="24"/>
          <w:szCs w:val="24"/>
          <w:lang w:val="es-ES_tradnl"/>
        </w:rPr>
        <w:t xml:space="preserve">. </w:t>
      </w:r>
      <w:r w:rsidRPr="00636E0F">
        <w:rPr>
          <w:sz w:val="24"/>
          <w:szCs w:val="24"/>
        </w:rPr>
        <w:t xml:space="preserve">Permite calcular la </w:t>
      </w:r>
      <w:r w:rsidR="00106A20">
        <w:rPr>
          <w:sz w:val="24"/>
          <w:szCs w:val="24"/>
        </w:rPr>
        <w:t>t</w:t>
      </w:r>
      <w:r w:rsidRPr="00636E0F">
        <w:rPr>
          <w:sz w:val="24"/>
          <w:szCs w:val="24"/>
        </w:rPr>
        <w:t xml:space="preserve">asa de </w:t>
      </w:r>
      <w:r w:rsidR="00106A20">
        <w:rPr>
          <w:sz w:val="24"/>
          <w:szCs w:val="24"/>
        </w:rPr>
        <w:t>i</w:t>
      </w:r>
      <w:r w:rsidRPr="00636E0F">
        <w:rPr>
          <w:sz w:val="24"/>
          <w:szCs w:val="24"/>
        </w:rPr>
        <w:t xml:space="preserve">nflación de un </w:t>
      </w:r>
      <w:r w:rsidR="0054362E">
        <w:rPr>
          <w:sz w:val="24"/>
          <w:szCs w:val="24"/>
        </w:rPr>
        <w:t>í</w:t>
      </w:r>
      <w:r w:rsidR="0054362E" w:rsidRPr="00636E0F">
        <w:rPr>
          <w:sz w:val="24"/>
          <w:szCs w:val="24"/>
        </w:rPr>
        <w:t xml:space="preserve">ndice </w:t>
      </w:r>
      <w:r w:rsidRPr="00636E0F">
        <w:rPr>
          <w:sz w:val="24"/>
          <w:szCs w:val="24"/>
        </w:rPr>
        <w:t xml:space="preserve">de </w:t>
      </w:r>
      <w:r w:rsidR="0054362E">
        <w:rPr>
          <w:sz w:val="24"/>
          <w:szCs w:val="24"/>
        </w:rPr>
        <w:t>p</w:t>
      </w:r>
      <w:r w:rsidR="0054362E" w:rsidRPr="00636E0F">
        <w:rPr>
          <w:sz w:val="24"/>
          <w:szCs w:val="24"/>
        </w:rPr>
        <w:t xml:space="preserve">recios </w:t>
      </w:r>
      <w:r w:rsidRPr="00636E0F">
        <w:rPr>
          <w:sz w:val="24"/>
          <w:szCs w:val="24"/>
        </w:rPr>
        <w:t>en un intervalo. Calcula dos tipos de tasas de inflación porcentuales: la implícita</w:t>
      </w:r>
      <w:r w:rsidR="00203C06">
        <w:rPr>
          <w:sz w:val="24"/>
          <w:szCs w:val="24"/>
        </w:rPr>
        <w:t>,</w:t>
      </w:r>
      <w:r w:rsidRPr="00636E0F">
        <w:rPr>
          <w:sz w:val="24"/>
          <w:szCs w:val="24"/>
        </w:rPr>
        <w:t xml:space="preserve"> entre cual</w:t>
      </w:r>
      <w:r w:rsidR="00872D42">
        <w:rPr>
          <w:sz w:val="24"/>
          <w:szCs w:val="24"/>
        </w:rPr>
        <w:t>es</w:t>
      </w:r>
      <w:r w:rsidRPr="00636E0F">
        <w:rPr>
          <w:sz w:val="24"/>
          <w:szCs w:val="24"/>
        </w:rPr>
        <w:t>quiera dos fechas y la tasa de inflación porcentual promedio</w:t>
      </w:r>
      <w:r w:rsidR="00DA037D">
        <w:rPr>
          <w:sz w:val="24"/>
          <w:szCs w:val="24"/>
        </w:rPr>
        <w:t>,</w:t>
      </w:r>
      <w:r w:rsidRPr="00636E0F">
        <w:rPr>
          <w:sz w:val="24"/>
          <w:szCs w:val="24"/>
        </w:rPr>
        <w:t xml:space="preserve"> en un per</w:t>
      </w:r>
      <w:r w:rsidR="00872D42">
        <w:rPr>
          <w:sz w:val="24"/>
          <w:szCs w:val="24"/>
        </w:rPr>
        <w:t>i</w:t>
      </w:r>
      <w:r w:rsidRPr="00636E0F">
        <w:rPr>
          <w:sz w:val="24"/>
          <w:szCs w:val="24"/>
        </w:rPr>
        <w:t>odo.</w:t>
      </w:r>
    </w:p>
    <w:p w14:paraId="75545754" w14:textId="77777777" w:rsidR="003465A7" w:rsidRPr="003465A7" w:rsidRDefault="003465A7" w:rsidP="003465A7">
      <w:pPr>
        <w:pStyle w:val="Texto"/>
        <w:autoSpaceDE w:val="0"/>
        <w:autoSpaceDN w:val="0"/>
        <w:adjustRightInd w:val="0"/>
        <w:spacing w:before="120" w:after="0" w:line="240" w:lineRule="auto"/>
        <w:ind w:left="357" w:firstLine="0"/>
        <w:rPr>
          <w:sz w:val="24"/>
          <w:szCs w:val="24"/>
        </w:rPr>
      </w:pPr>
    </w:p>
    <w:p w14:paraId="58510870" w14:textId="7A464865" w:rsidR="006A3411" w:rsidRPr="00636E0F" w:rsidRDefault="006A3411" w:rsidP="00F93FB2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t>Caleidoscopio</w:t>
      </w:r>
      <w:r w:rsidR="00F93FB2" w:rsidRPr="00636E0F">
        <w:rPr>
          <w:bCs/>
          <w:i/>
          <w:iCs/>
          <w:sz w:val="24"/>
          <w:szCs w:val="24"/>
          <w:lang w:val="es-ES_tradnl"/>
        </w:rPr>
        <w:t xml:space="preserve">. </w:t>
      </w:r>
      <w:r w:rsidRPr="00636E0F">
        <w:rPr>
          <w:sz w:val="24"/>
          <w:szCs w:val="24"/>
        </w:rPr>
        <w:t xml:space="preserve">Muestra la forma en que </w:t>
      </w:r>
      <w:r w:rsidR="00613BED">
        <w:rPr>
          <w:sz w:val="24"/>
          <w:szCs w:val="24"/>
        </w:rPr>
        <w:t xml:space="preserve">las y </w:t>
      </w:r>
      <w:r w:rsidRPr="00636E0F">
        <w:rPr>
          <w:sz w:val="24"/>
          <w:szCs w:val="24"/>
        </w:rPr>
        <w:t xml:space="preserve">los consumidores, en promedio, distribuyen su gasto en </w:t>
      </w:r>
      <w:r w:rsidR="00AB688E">
        <w:rPr>
          <w:sz w:val="24"/>
          <w:szCs w:val="24"/>
        </w:rPr>
        <w:t>ocho</w:t>
      </w:r>
      <w:r w:rsidRPr="00636E0F">
        <w:rPr>
          <w:sz w:val="24"/>
          <w:szCs w:val="24"/>
        </w:rPr>
        <w:t xml:space="preserve"> grupos y 36 subgrupos, así como las variaciones en los precios de </w:t>
      </w:r>
      <w:proofErr w:type="gramStart"/>
      <w:r w:rsidRPr="00636E0F">
        <w:rPr>
          <w:sz w:val="24"/>
          <w:szCs w:val="24"/>
        </w:rPr>
        <w:t>los mismos</w:t>
      </w:r>
      <w:proofErr w:type="gramEnd"/>
      <w:r w:rsidRPr="00636E0F">
        <w:rPr>
          <w:sz w:val="24"/>
          <w:szCs w:val="24"/>
        </w:rPr>
        <w:t>.</w:t>
      </w:r>
    </w:p>
    <w:p w14:paraId="37BD9B03" w14:textId="1CDC17B0" w:rsidR="006A3411" w:rsidRPr="00636E0F" w:rsidRDefault="006A3411" w:rsidP="00F93FB2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t>Mapa de precios</w:t>
      </w:r>
      <w:r w:rsidR="00F93FB2" w:rsidRPr="00636E0F">
        <w:rPr>
          <w:bCs/>
          <w:i/>
          <w:iCs/>
          <w:sz w:val="24"/>
          <w:szCs w:val="24"/>
          <w:lang w:val="es-ES_tradnl"/>
        </w:rPr>
        <w:t xml:space="preserve">. </w:t>
      </w:r>
      <w:r w:rsidR="000D36BF">
        <w:rPr>
          <w:bCs/>
          <w:iCs/>
          <w:sz w:val="24"/>
          <w:szCs w:val="24"/>
          <w:lang w:val="es-ES_tradnl"/>
        </w:rPr>
        <w:t>Presenta</w:t>
      </w:r>
      <w:r w:rsidR="00DA037D">
        <w:rPr>
          <w:bCs/>
          <w:iCs/>
          <w:sz w:val="24"/>
          <w:szCs w:val="24"/>
          <w:lang w:val="es-ES_tradnl"/>
        </w:rPr>
        <w:t>,</w:t>
      </w:r>
      <w:r w:rsidRPr="00636E0F">
        <w:rPr>
          <w:sz w:val="24"/>
          <w:szCs w:val="24"/>
        </w:rPr>
        <w:t xml:space="preserve"> en forma dinámica</w:t>
      </w:r>
      <w:r w:rsidR="00DA037D">
        <w:rPr>
          <w:sz w:val="24"/>
          <w:szCs w:val="24"/>
        </w:rPr>
        <w:t>,</w:t>
      </w:r>
      <w:r w:rsidRPr="00636E0F">
        <w:rPr>
          <w:sz w:val="24"/>
          <w:szCs w:val="24"/>
        </w:rPr>
        <w:t xml:space="preserve"> las variaciones anualizadas de los precios por ciudad, entidad y región, así como la participación o peso que tienen </w:t>
      </w:r>
      <w:r w:rsidR="00483A8E">
        <w:rPr>
          <w:sz w:val="24"/>
          <w:szCs w:val="24"/>
        </w:rPr>
        <w:t>e</w:t>
      </w:r>
      <w:r w:rsidRPr="00636E0F">
        <w:rPr>
          <w:sz w:val="24"/>
          <w:szCs w:val="24"/>
        </w:rPr>
        <w:t>stos en el INPC.</w:t>
      </w:r>
    </w:p>
    <w:p w14:paraId="7FF09242" w14:textId="77777777" w:rsidR="006A3411" w:rsidRPr="00636E0F" w:rsidRDefault="006A3411" w:rsidP="00F93FB2">
      <w:pPr>
        <w:pStyle w:val="Texto"/>
        <w:numPr>
          <w:ilvl w:val="0"/>
          <w:numId w:val="3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sz w:val="24"/>
          <w:szCs w:val="24"/>
        </w:rPr>
      </w:pPr>
      <w:r w:rsidRPr="00636E0F">
        <w:rPr>
          <w:bCs/>
          <w:i/>
          <w:iCs/>
          <w:sz w:val="24"/>
          <w:szCs w:val="24"/>
          <w:lang w:val="es-ES_tradnl"/>
        </w:rPr>
        <w:t>Consulta de precios promedio</w:t>
      </w:r>
      <w:r w:rsidR="00F93FB2" w:rsidRPr="00636E0F">
        <w:rPr>
          <w:bCs/>
          <w:i/>
          <w:iCs/>
          <w:sz w:val="24"/>
          <w:szCs w:val="24"/>
          <w:lang w:val="es-ES_tradnl"/>
        </w:rPr>
        <w:t xml:space="preserve">. </w:t>
      </w:r>
      <w:r w:rsidRPr="00636E0F">
        <w:rPr>
          <w:sz w:val="24"/>
          <w:szCs w:val="24"/>
        </w:rPr>
        <w:t xml:space="preserve">Permite consultar y exportar el precio promedio mensual de cada </w:t>
      </w:r>
      <w:r w:rsidR="000D36BF">
        <w:rPr>
          <w:sz w:val="24"/>
          <w:szCs w:val="24"/>
        </w:rPr>
        <w:t xml:space="preserve">uno de los </w:t>
      </w:r>
      <w:r w:rsidRPr="00636E0F">
        <w:rPr>
          <w:sz w:val="24"/>
          <w:szCs w:val="24"/>
        </w:rPr>
        <w:t>producto</w:t>
      </w:r>
      <w:r w:rsidR="000D36BF">
        <w:rPr>
          <w:sz w:val="24"/>
          <w:szCs w:val="24"/>
        </w:rPr>
        <w:t>s</w:t>
      </w:r>
      <w:r w:rsidRPr="00636E0F">
        <w:rPr>
          <w:sz w:val="24"/>
          <w:szCs w:val="24"/>
        </w:rPr>
        <w:t xml:space="preserve"> específico</w:t>
      </w:r>
      <w:r w:rsidR="00AD2CE1">
        <w:rPr>
          <w:sz w:val="24"/>
          <w:szCs w:val="24"/>
        </w:rPr>
        <w:t>s</w:t>
      </w:r>
      <w:r w:rsidR="00270EC6">
        <w:rPr>
          <w:sz w:val="24"/>
          <w:szCs w:val="24"/>
        </w:rPr>
        <w:t xml:space="preserve"> </w:t>
      </w:r>
      <w:r w:rsidRPr="00636E0F">
        <w:rPr>
          <w:sz w:val="24"/>
          <w:szCs w:val="24"/>
        </w:rPr>
        <w:t>utilizado</w:t>
      </w:r>
      <w:r w:rsidR="000D36BF">
        <w:rPr>
          <w:sz w:val="24"/>
          <w:szCs w:val="24"/>
        </w:rPr>
        <w:t>s</w:t>
      </w:r>
      <w:r w:rsidRPr="00636E0F">
        <w:rPr>
          <w:sz w:val="24"/>
          <w:szCs w:val="24"/>
        </w:rPr>
        <w:t xml:space="preserve"> para el cálculo del INPC.</w:t>
      </w:r>
    </w:p>
    <w:p w14:paraId="4B27FBD1" w14:textId="44A74A86" w:rsidR="00636E0F" w:rsidRPr="009C5908" w:rsidRDefault="00722DC9" w:rsidP="00636E0F">
      <w:pPr>
        <w:pStyle w:val="Texto"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M</w:t>
      </w:r>
      <w:r w:rsidR="001C7B74">
        <w:rPr>
          <w:sz w:val="24"/>
          <w:szCs w:val="24"/>
        </w:rPr>
        <w:t xml:space="preserve">ediante </w:t>
      </w:r>
      <w:r w:rsidR="001C7B74" w:rsidRPr="00636E0F">
        <w:rPr>
          <w:sz w:val="24"/>
          <w:szCs w:val="24"/>
        </w:rPr>
        <w:t xml:space="preserve">los </w:t>
      </w:r>
      <w:r w:rsidR="0054362E">
        <w:rPr>
          <w:sz w:val="24"/>
          <w:szCs w:val="24"/>
        </w:rPr>
        <w:t>í</w:t>
      </w:r>
      <w:r w:rsidR="0054362E" w:rsidRPr="00636E0F">
        <w:rPr>
          <w:sz w:val="24"/>
          <w:szCs w:val="24"/>
        </w:rPr>
        <w:t xml:space="preserve">ndices </w:t>
      </w:r>
      <w:r w:rsidR="001C7B74" w:rsidRPr="00636E0F">
        <w:rPr>
          <w:sz w:val="24"/>
          <w:szCs w:val="24"/>
        </w:rPr>
        <w:t xml:space="preserve">de </w:t>
      </w:r>
      <w:r w:rsidR="0054362E">
        <w:rPr>
          <w:sz w:val="24"/>
          <w:szCs w:val="24"/>
        </w:rPr>
        <w:t>p</w:t>
      </w:r>
      <w:r w:rsidR="0054362E" w:rsidRPr="00636E0F">
        <w:rPr>
          <w:sz w:val="24"/>
          <w:szCs w:val="24"/>
        </w:rPr>
        <w:t>recios</w:t>
      </w:r>
      <w:r w:rsidR="001C7B74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Pr="00636E0F">
        <w:rPr>
          <w:sz w:val="24"/>
          <w:szCs w:val="24"/>
        </w:rPr>
        <w:t>l INEGI</w:t>
      </w:r>
      <w:r>
        <w:rPr>
          <w:sz w:val="24"/>
          <w:szCs w:val="24"/>
        </w:rPr>
        <w:t xml:space="preserve"> </w:t>
      </w:r>
      <w:r w:rsidR="001C7B74">
        <w:rPr>
          <w:sz w:val="24"/>
          <w:szCs w:val="24"/>
        </w:rPr>
        <w:t>genera l</w:t>
      </w:r>
      <w:r w:rsidR="00636E0F" w:rsidRPr="00636E0F">
        <w:rPr>
          <w:sz w:val="24"/>
          <w:szCs w:val="24"/>
        </w:rPr>
        <w:t xml:space="preserve">a </w:t>
      </w:r>
      <w:r w:rsidR="00636E0F" w:rsidRPr="00636E0F">
        <w:rPr>
          <w:sz w:val="24"/>
          <w:szCs w:val="24"/>
          <w:lang w:val="es-ES_tradnl"/>
        </w:rPr>
        <w:t>información</w:t>
      </w:r>
      <w:r w:rsidR="00636E0F" w:rsidRPr="00636E0F">
        <w:rPr>
          <w:sz w:val="24"/>
          <w:szCs w:val="24"/>
        </w:rPr>
        <w:t xml:space="preserve"> contenida en este documento </w:t>
      </w:r>
      <w:r w:rsidR="001C7B74">
        <w:rPr>
          <w:sz w:val="24"/>
          <w:szCs w:val="24"/>
        </w:rPr>
        <w:t xml:space="preserve">y la </w:t>
      </w:r>
      <w:r w:rsidR="00636E0F" w:rsidRPr="00636E0F">
        <w:rPr>
          <w:sz w:val="24"/>
          <w:szCs w:val="24"/>
        </w:rPr>
        <w:t xml:space="preserve">da a conocer </w:t>
      </w:r>
      <w:r w:rsidR="001C7B74">
        <w:rPr>
          <w:sz w:val="24"/>
          <w:szCs w:val="24"/>
        </w:rPr>
        <w:t xml:space="preserve">con base </w:t>
      </w:r>
      <w:r w:rsidR="00636E0F" w:rsidRPr="00636E0F">
        <w:rPr>
          <w:sz w:val="24"/>
          <w:szCs w:val="24"/>
        </w:rPr>
        <w:t xml:space="preserve">en el Calendario de </w:t>
      </w:r>
      <w:r w:rsidR="000D36BF">
        <w:rPr>
          <w:snapToGrid w:val="0"/>
          <w:sz w:val="24"/>
          <w:szCs w:val="24"/>
        </w:rPr>
        <w:t>D</w:t>
      </w:r>
      <w:r w:rsidR="00636E0F" w:rsidRPr="00636E0F">
        <w:rPr>
          <w:snapToGrid w:val="0"/>
          <w:sz w:val="24"/>
          <w:szCs w:val="24"/>
        </w:rPr>
        <w:t xml:space="preserve">ifusión de </w:t>
      </w:r>
      <w:r w:rsidR="000D36BF">
        <w:rPr>
          <w:snapToGrid w:val="0"/>
          <w:sz w:val="24"/>
          <w:szCs w:val="24"/>
        </w:rPr>
        <w:t>I</w:t>
      </w:r>
      <w:r w:rsidR="00636E0F" w:rsidRPr="00636E0F">
        <w:rPr>
          <w:snapToGrid w:val="0"/>
          <w:sz w:val="24"/>
          <w:szCs w:val="24"/>
        </w:rPr>
        <w:t xml:space="preserve">nformación </w:t>
      </w:r>
      <w:r w:rsidR="000D36BF">
        <w:rPr>
          <w:snapToGrid w:val="0"/>
          <w:sz w:val="24"/>
          <w:szCs w:val="24"/>
        </w:rPr>
        <w:t>E</w:t>
      </w:r>
      <w:r w:rsidR="00636E0F" w:rsidRPr="00636E0F">
        <w:rPr>
          <w:snapToGrid w:val="0"/>
          <w:sz w:val="24"/>
          <w:szCs w:val="24"/>
        </w:rPr>
        <w:t xml:space="preserve">stadística y </w:t>
      </w:r>
      <w:r w:rsidR="000D36BF">
        <w:rPr>
          <w:snapToGrid w:val="0"/>
          <w:sz w:val="24"/>
          <w:szCs w:val="24"/>
        </w:rPr>
        <w:t>G</w:t>
      </w:r>
      <w:r w:rsidR="00636E0F" w:rsidRPr="00636E0F">
        <w:rPr>
          <w:snapToGrid w:val="0"/>
          <w:sz w:val="24"/>
          <w:szCs w:val="24"/>
        </w:rPr>
        <w:t>eográfica y de Interés Nacional</w:t>
      </w:r>
      <w:r w:rsidR="00636E0F" w:rsidRPr="00636E0F">
        <w:rPr>
          <w:sz w:val="24"/>
          <w:szCs w:val="24"/>
        </w:rPr>
        <w:t>.</w:t>
      </w:r>
    </w:p>
    <w:p w14:paraId="57F454EB" w14:textId="0F2E36EB" w:rsidR="00636E0F" w:rsidRDefault="00636E0F" w:rsidP="00CB13CD">
      <w:pPr>
        <w:pStyle w:val="Texto"/>
        <w:keepNext/>
        <w:keepLines/>
        <w:autoSpaceDE w:val="0"/>
        <w:autoSpaceDN w:val="0"/>
        <w:adjustRightInd w:val="0"/>
        <w:spacing w:before="240" w:after="0" w:line="240" w:lineRule="auto"/>
        <w:ind w:firstLine="0"/>
        <w:rPr>
          <w:sz w:val="24"/>
          <w:szCs w:val="24"/>
        </w:rPr>
      </w:pPr>
      <w:r w:rsidRPr="00A16DEB">
        <w:rPr>
          <w:sz w:val="24"/>
          <w:szCs w:val="24"/>
          <w:lang w:val="es-ES_tradnl"/>
        </w:rPr>
        <w:t>Para mayor detalle del diseño conceptual y metodológico del INPC</w:t>
      </w:r>
      <w:r w:rsidR="00F00B40">
        <w:rPr>
          <w:sz w:val="24"/>
          <w:szCs w:val="24"/>
          <w:lang w:val="es-ES_tradnl"/>
        </w:rPr>
        <w:t>,</w:t>
      </w:r>
      <w:r w:rsidRPr="00A16DEB">
        <w:rPr>
          <w:sz w:val="24"/>
          <w:szCs w:val="24"/>
          <w:lang w:val="es-ES_tradnl"/>
        </w:rPr>
        <w:t xml:space="preserve"> cons</w:t>
      </w:r>
      <w:r w:rsidR="00F00B40">
        <w:rPr>
          <w:sz w:val="24"/>
          <w:szCs w:val="24"/>
          <w:lang w:val="es-ES_tradnl"/>
        </w:rPr>
        <w:t>ú</w:t>
      </w:r>
      <w:r w:rsidRPr="00A16DEB">
        <w:rPr>
          <w:sz w:val="24"/>
          <w:szCs w:val="24"/>
          <w:lang w:val="es-ES_tradnl"/>
        </w:rPr>
        <w:t>lt</w:t>
      </w:r>
      <w:r w:rsidR="008A6570">
        <w:rPr>
          <w:sz w:val="24"/>
          <w:szCs w:val="24"/>
          <w:lang w:val="es-ES_tradnl"/>
        </w:rPr>
        <w:t>e</w:t>
      </w:r>
      <w:r w:rsidR="00F00B40">
        <w:rPr>
          <w:sz w:val="24"/>
          <w:szCs w:val="24"/>
          <w:lang w:val="es-ES_tradnl"/>
        </w:rPr>
        <w:t>se</w:t>
      </w:r>
      <w:r w:rsidRPr="00A16DEB">
        <w:rPr>
          <w:sz w:val="24"/>
          <w:szCs w:val="24"/>
          <w:lang w:val="es-ES_tradnl"/>
        </w:rPr>
        <w:t xml:space="preserve"> la página del INEGI:</w:t>
      </w:r>
      <w:r w:rsidRPr="00A16DEB">
        <w:rPr>
          <w:sz w:val="24"/>
          <w:szCs w:val="24"/>
        </w:rPr>
        <w:t xml:space="preserve"> </w:t>
      </w:r>
      <w:hyperlink r:id="rId26" w:history="1">
        <w:r w:rsidRPr="00A16DEB">
          <w:rPr>
            <w:rStyle w:val="Hipervnculo"/>
            <w:sz w:val="24"/>
            <w:szCs w:val="24"/>
          </w:rPr>
          <w:t>https://www.inegi.org.mx/programas/inpc/2018/</w:t>
        </w:r>
      </w:hyperlink>
      <w:r w:rsidRPr="00A16DEB">
        <w:rPr>
          <w:sz w:val="24"/>
          <w:szCs w:val="24"/>
        </w:rPr>
        <w:t xml:space="preserve"> </w:t>
      </w:r>
      <w:r w:rsidR="000D36BF">
        <w:rPr>
          <w:sz w:val="24"/>
          <w:szCs w:val="24"/>
        </w:rPr>
        <w:t xml:space="preserve">en </w:t>
      </w:r>
      <w:r w:rsidRPr="00A16DEB">
        <w:rPr>
          <w:sz w:val="24"/>
          <w:szCs w:val="24"/>
        </w:rPr>
        <w:t xml:space="preserve">el apartado </w:t>
      </w:r>
      <w:r w:rsidR="00DA037D">
        <w:rPr>
          <w:sz w:val="24"/>
          <w:szCs w:val="24"/>
        </w:rPr>
        <w:t>«</w:t>
      </w:r>
      <w:r w:rsidRPr="00A16DEB">
        <w:rPr>
          <w:sz w:val="24"/>
          <w:szCs w:val="24"/>
        </w:rPr>
        <w:t>Documentación</w:t>
      </w:r>
      <w:r w:rsidR="00DA037D">
        <w:rPr>
          <w:sz w:val="24"/>
          <w:szCs w:val="24"/>
        </w:rPr>
        <w:t>»</w:t>
      </w:r>
      <w:r w:rsidRPr="00A16DEB">
        <w:rPr>
          <w:sz w:val="24"/>
          <w:szCs w:val="24"/>
        </w:rPr>
        <w:t xml:space="preserve">. En </w:t>
      </w:r>
      <w:r w:rsidR="000D36BF">
        <w:rPr>
          <w:sz w:val="24"/>
          <w:szCs w:val="24"/>
        </w:rPr>
        <w:t xml:space="preserve">la </w:t>
      </w:r>
      <w:r w:rsidR="00270EC6">
        <w:rPr>
          <w:sz w:val="24"/>
          <w:szCs w:val="24"/>
        </w:rPr>
        <w:t>mism</w:t>
      </w:r>
      <w:r w:rsidR="000D36BF">
        <w:rPr>
          <w:sz w:val="24"/>
          <w:szCs w:val="24"/>
        </w:rPr>
        <w:t xml:space="preserve">a liga </w:t>
      </w:r>
      <w:r w:rsidRPr="00A16DEB">
        <w:rPr>
          <w:sz w:val="24"/>
          <w:szCs w:val="24"/>
        </w:rPr>
        <w:t>se puede</w:t>
      </w:r>
      <w:r w:rsidR="000D36BF">
        <w:rPr>
          <w:sz w:val="24"/>
          <w:szCs w:val="24"/>
        </w:rPr>
        <w:t>n</w:t>
      </w:r>
      <w:r w:rsidRPr="00A16DEB">
        <w:rPr>
          <w:sz w:val="24"/>
          <w:szCs w:val="24"/>
        </w:rPr>
        <w:t xml:space="preserve"> consultar los tabulados de resultados del índice (por agregados geográficos, clasificadores</w:t>
      </w:r>
      <w:r w:rsidR="000D36BF">
        <w:rPr>
          <w:sz w:val="24"/>
          <w:szCs w:val="24"/>
        </w:rPr>
        <w:t>, etc.)</w:t>
      </w:r>
      <w:r w:rsidRPr="00A16DEB">
        <w:rPr>
          <w:sz w:val="24"/>
          <w:szCs w:val="24"/>
        </w:rPr>
        <w:t>, series históricas, precios promedio y las herramientas de análisis del indicador.</w:t>
      </w:r>
    </w:p>
    <w:p w14:paraId="536AACF6" w14:textId="77777777" w:rsidR="00F161D9" w:rsidRPr="00472632" w:rsidRDefault="00F161D9" w:rsidP="00F161D9">
      <w:pPr>
        <w:pStyle w:val="Texto"/>
        <w:autoSpaceDE w:val="0"/>
        <w:autoSpaceDN w:val="0"/>
        <w:adjustRightInd w:val="0"/>
        <w:spacing w:before="360" w:after="0" w:line="240" w:lineRule="auto"/>
        <w:ind w:firstLine="0"/>
        <w:jc w:val="center"/>
        <w:rPr>
          <w:b/>
          <w:sz w:val="22"/>
          <w:szCs w:val="24"/>
        </w:rPr>
      </w:pPr>
      <w:r w:rsidRPr="00472632">
        <w:rPr>
          <w:b/>
          <w:sz w:val="22"/>
          <w:szCs w:val="24"/>
        </w:rPr>
        <w:t>CERTIFICA</w:t>
      </w:r>
      <w:r>
        <w:rPr>
          <w:b/>
          <w:sz w:val="22"/>
          <w:szCs w:val="24"/>
        </w:rPr>
        <w:t>CIÓN ISO 9001:2015</w:t>
      </w:r>
    </w:p>
    <w:bookmarkEnd w:id="0"/>
    <w:p w14:paraId="3E7A414B" w14:textId="77777777" w:rsidR="006A3411" w:rsidRPr="00A71198" w:rsidRDefault="00EC1E5C" w:rsidP="00F161D9">
      <w:pPr>
        <w:pStyle w:val="Texto"/>
        <w:keepNext/>
        <w:keepLines/>
        <w:autoSpaceDE w:val="0"/>
        <w:autoSpaceDN w:val="0"/>
        <w:adjustRightInd w:val="0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09F30B92" wp14:editId="4C0FA51F">
            <wp:extent cx="3621600" cy="1688400"/>
            <wp:effectExtent l="0" t="0" r="0" b="7620"/>
            <wp:docPr id="3" name="Imagen 3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s Índices Nacionales de Precios están certificados por MB Certification México, S.C., número de certificado MBC/01484/SGC con vigencia a diciembre de 2023. Mediante el Sistema de Gestión de la Calidad que cumple con el estándar internacional ISO 9001:2015/NMX-CC-9001-IMNC-2015.&#10;&#10; 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00" cy="168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3411" w:rsidRPr="00A71198" w:rsidSect="00796F7B">
      <w:headerReference w:type="default" r:id="rId27"/>
      <w:type w:val="continuous"/>
      <w:pgSz w:w="12242" w:h="15842" w:code="1"/>
      <w:pgMar w:top="1134" w:right="1134" w:bottom="1134" w:left="1134" w:header="567" w:footer="567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98F1" w14:textId="77777777" w:rsidR="00FE0961" w:rsidRDefault="00FE0961">
      <w:r>
        <w:separator/>
      </w:r>
    </w:p>
  </w:endnote>
  <w:endnote w:type="continuationSeparator" w:id="0">
    <w:p w14:paraId="283CB993" w14:textId="77777777" w:rsidR="00FE0961" w:rsidRDefault="00FE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6092" w14:textId="77777777" w:rsidR="003B5757" w:rsidRPr="00796F7B" w:rsidRDefault="003B5757" w:rsidP="003076C4">
    <w:pPr>
      <w:pStyle w:val="Piedepgina"/>
      <w:jc w:val="center"/>
      <w:rPr>
        <w:b/>
        <w:color w:val="002060"/>
        <w:sz w:val="20"/>
        <w:szCs w:val="20"/>
        <w:lang w:val="es-MX"/>
      </w:rPr>
    </w:pPr>
    <w:r w:rsidRPr="00796F7B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BE1C" w14:textId="77777777" w:rsidR="00FE0961" w:rsidRDefault="00FE0961">
      <w:r>
        <w:separator/>
      </w:r>
    </w:p>
  </w:footnote>
  <w:footnote w:type="continuationSeparator" w:id="0">
    <w:p w14:paraId="0C2F08DF" w14:textId="77777777" w:rsidR="00FE0961" w:rsidRDefault="00FE0961">
      <w:r>
        <w:continuationSeparator/>
      </w:r>
    </w:p>
  </w:footnote>
  <w:footnote w:id="1">
    <w:p w14:paraId="2F6AEC72" w14:textId="23F44BF4" w:rsidR="00D22D2E" w:rsidRPr="000C372F" w:rsidRDefault="00D22D2E" w:rsidP="00D22D2E">
      <w:pPr>
        <w:pStyle w:val="Textonotapie"/>
        <w:ind w:left="170" w:hanging="170"/>
        <w:rPr>
          <w:lang w:val="es-MX"/>
        </w:rPr>
      </w:pPr>
      <w:r w:rsidRPr="00E671DE">
        <w:rPr>
          <w:rStyle w:val="Refdenotaalpie"/>
          <w:sz w:val="18"/>
        </w:rPr>
        <w:footnoteRef/>
      </w:r>
      <w:r>
        <w:tab/>
      </w:r>
      <w:r w:rsidRPr="00866182">
        <w:rPr>
          <w:color w:val="000000" w:themeColor="text1"/>
          <w:sz w:val="16"/>
          <w:szCs w:val="16"/>
        </w:rPr>
        <w:t>La inflación subyacente se obtiene eliminando</w:t>
      </w:r>
      <w:r w:rsidR="00AB4E52">
        <w:rPr>
          <w:color w:val="000000" w:themeColor="text1"/>
          <w:sz w:val="16"/>
          <w:szCs w:val="16"/>
        </w:rPr>
        <w:t>,</w:t>
      </w:r>
      <w:r w:rsidRPr="00866182">
        <w:rPr>
          <w:color w:val="000000" w:themeColor="text1"/>
          <w:sz w:val="16"/>
          <w:szCs w:val="16"/>
        </w:rPr>
        <w:t xml:space="preserve"> del cálculo del INPC</w:t>
      </w:r>
      <w:r w:rsidR="00AB4E52">
        <w:rPr>
          <w:color w:val="000000" w:themeColor="text1"/>
          <w:sz w:val="16"/>
          <w:szCs w:val="16"/>
        </w:rPr>
        <w:t>,</w:t>
      </w:r>
      <w:r w:rsidRPr="00866182">
        <w:rPr>
          <w:color w:val="000000" w:themeColor="text1"/>
          <w:sz w:val="16"/>
          <w:szCs w:val="16"/>
        </w:rPr>
        <w:t xml:space="preserve"> los bienes </w:t>
      </w:r>
      <w:r w:rsidRPr="00CA39BA">
        <w:rPr>
          <w:sz w:val="16"/>
          <w:szCs w:val="16"/>
        </w:rPr>
        <w:t>y servicios cuyos precios son más volátiles, o bien</w:t>
      </w:r>
      <w:r>
        <w:rPr>
          <w:sz w:val="16"/>
          <w:szCs w:val="16"/>
        </w:rPr>
        <w:t xml:space="preserve">, </w:t>
      </w:r>
      <w:r w:rsidRPr="00CA39BA">
        <w:rPr>
          <w:sz w:val="16"/>
          <w:szCs w:val="16"/>
        </w:rPr>
        <w:t>que su proceso de determinación no responde a condiciones de mercado. Así, los grupos que se excluyen son agropecuarios</w:t>
      </w:r>
      <w:r>
        <w:rPr>
          <w:sz w:val="16"/>
          <w:szCs w:val="16"/>
        </w:rPr>
        <w:t xml:space="preserve">, </w:t>
      </w:r>
      <w:r w:rsidRPr="00CA39BA">
        <w:rPr>
          <w:sz w:val="16"/>
          <w:szCs w:val="16"/>
        </w:rPr>
        <w:t xml:space="preserve">energéticos y tarifas autorizadas por distintos </w:t>
      </w:r>
      <w:r>
        <w:rPr>
          <w:sz w:val="16"/>
          <w:szCs w:val="16"/>
        </w:rPr>
        <w:t>ó</w:t>
      </w:r>
      <w:r w:rsidRPr="00CA39BA">
        <w:rPr>
          <w:sz w:val="16"/>
          <w:szCs w:val="16"/>
        </w:rPr>
        <w:t>rdenes de gobierno.</w:t>
      </w:r>
    </w:p>
  </w:footnote>
  <w:footnote w:id="2">
    <w:p w14:paraId="1DD10FE8" w14:textId="77777777" w:rsidR="00C94446" w:rsidRPr="00CA39BA" w:rsidRDefault="00C94446" w:rsidP="00C94446">
      <w:pPr>
        <w:pStyle w:val="Textonotapie"/>
        <w:ind w:left="170" w:hanging="170"/>
        <w:rPr>
          <w:sz w:val="16"/>
          <w:szCs w:val="16"/>
          <w:lang w:val="es-MX"/>
        </w:rPr>
      </w:pPr>
      <w:r w:rsidRPr="00F7583A">
        <w:rPr>
          <w:rStyle w:val="Refdenotaalpie"/>
          <w:sz w:val="18"/>
          <w:szCs w:val="16"/>
        </w:rPr>
        <w:footnoteRef/>
      </w:r>
      <w:r w:rsidRPr="00F7583A">
        <w:rPr>
          <w:sz w:val="18"/>
          <w:szCs w:val="16"/>
        </w:rPr>
        <w:tab/>
      </w:r>
      <w:r w:rsidRPr="0031736D">
        <w:rPr>
          <w:sz w:val="16"/>
          <w:szCs w:val="16"/>
        </w:rPr>
        <w:t>OIT, FMI, OCDE, Eurostat, UNECE, Banco Mundial</w:t>
      </w:r>
      <w:r>
        <w:rPr>
          <w:sz w:val="16"/>
          <w:szCs w:val="16"/>
        </w:rPr>
        <w:t>.</w:t>
      </w:r>
      <w:r w:rsidRPr="00C841B1">
        <w:rPr>
          <w:i/>
          <w:sz w:val="16"/>
          <w:szCs w:val="16"/>
        </w:rPr>
        <w:t xml:space="preserve"> Manual del Índice de Precios al Consumidor: Teoría y Práctica</w:t>
      </w:r>
      <w:r>
        <w:rPr>
          <w:sz w:val="16"/>
          <w:szCs w:val="16"/>
        </w:rPr>
        <w:t xml:space="preserve">, </w:t>
      </w:r>
      <w:r w:rsidRPr="0031736D">
        <w:rPr>
          <w:sz w:val="16"/>
          <w:szCs w:val="16"/>
        </w:rPr>
        <w:t>p</w:t>
      </w:r>
      <w:r>
        <w:rPr>
          <w:sz w:val="16"/>
          <w:szCs w:val="16"/>
        </w:rPr>
        <w:t>.</w:t>
      </w:r>
      <w:r w:rsidRPr="0031736D">
        <w:rPr>
          <w:sz w:val="16"/>
          <w:szCs w:val="16"/>
        </w:rPr>
        <w:t xml:space="preserve"> 26.</w:t>
      </w:r>
    </w:p>
  </w:footnote>
  <w:footnote w:id="3">
    <w:p w14:paraId="785C03EE" w14:textId="77777777" w:rsidR="00B303DC" w:rsidRDefault="00C94446" w:rsidP="00C94446">
      <w:pPr>
        <w:pStyle w:val="Default"/>
        <w:ind w:left="142" w:hanging="142"/>
        <w:jc w:val="both"/>
        <w:rPr>
          <w:color w:val="auto"/>
          <w:sz w:val="16"/>
          <w:szCs w:val="16"/>
          <w:lang w:val="es-ES_tradnl" w:eastAsia="es-ES"/>
        </w:rPr>
      </w:pPr>
      <w:r w:rsidRPr="00166951">
        <w:rPr>
          <w:rStyle w:val="Refdenotaalpie"/>
          <w:sz w:val="18"/>
          <w:szCs w:val="16"/>
        </w:rPr>
        <w:footnoteRef/>
      </w:r>
      <w:r>
        <w:rPr>
          <w:color w:val="000000" w:themeColor="text1"/>
          <w:sz w:val="16"/>
          <w:szCs w:val="16"/>
        </w:rPr>
        <w:tab/>
      </w:r>
      <w:r w:rsidRPr="00B2207F">
        <w:rPr>
          <w:color w:val="auto"/>
          <w:sz w:val="16"/>
          <w:szCs w:val="16"/>
          <w:lang w:val="es-ES_tradnl" w:eastAsia="es-ES"/>
        </w:rPr>
        <w:t xml:space="preserve">El propósito de la Canasta de Consumo Mínimo (CCM) es dar seguimiento a las variaciones de los precios de 176 productos y servicios que la conforman, contenidos en las canastas alimentarias y no alimentarias del Consejo Nacional de Evaluación de la Política de Desarrollo Social (CONEVAL). El diseño de la CCM se elaboró conjuntamente entre el CONEVAL y el </w:t>
      </w:r>
      <w:r w:rsidR="00613BED">
        <w:rPr>
          <w:color w:val="auto"/>
          <w:sz w:val="16"/>
          <w:szCs w:val="16"/>
          <w:lang w:val="es-ES_tradnl" w:eastAsia="es-ES"/>
        </w:rPr>
        <w:t>Instituto Nacional de Estadística y Geografía (</w:t>
      </w:r>
      <w:r w:rsidRPr="00B2207F">
        <w:rPr>
          <w:color w:val="auto"/>
          <w:sz w:val="16"/>
          <w:szCs w:val="16"/>
          <w:lang w:val="es-ES_tradnl" w:eastAsia="es-ES"/>
        </w:rPr>
        <w:t>INEGI</w:t>
      </w:r>
      <w:r w:rsidR="00613BED">
        <w:rPr>
          <w:color w:val="auto"/>
          <w:sz w:val="16"/>
          <w:szCs w:val="16"/>
          <w:lang w:val="es-ES_tradnl" w:eastAsia="es-ES"/>
        </w:rPr>
        <w:t>)</w:t>
      </w:r>
      <w:r w:rsidRPr="00B2207F">
        <w:rPr>
          <w:color w:val="auto"/>
          <w:sz w:val="16"/>
          <w:szCs w:val="16"/>
          <w:lang w:val="es-ES_tradnl" w:eastAsia="es-ES"/>
        </w:rPr>
        <w:t>. La metodología puede consultarse en:</w:t>
      </w:r>
    </w:p>
    <w:p w14:paraId="7D0FBAB1" w14:textId="77777777" w:rsidR="00C94446" w:rsidRPr="00BB3EB9" w:rsidRDefault="00B303DC" w:rsidP="00C94446">
      <w:pPr>
        <w:pStyle w:val="Default"/>
        <w:ind w:left="142" w:hanging="142"/>
        <w:jc w:val="both"/>
        <w:rPr>
          <w:b/>
          <w:color w:val="auto"/>
          <w:sz w:val="16"/>
        </w:rPr>
      </w:pPr>
      <w:r>
        <w:rPr>
          <w:color w:val="auto"/>
          <w:sz w:val="16"/>
          <w:szCs w:val="16"/>
          <w:lang w:val="es-ES_tradnl" w:eastAsia="es-ES"/>
        </w:rPr>
        <w:tab/>
      </w:r>
      <w:r w:rsidR="00C94446" w:rsidRPr="00885AB6">
        <w:rPr>
          <w:rStyle w:val="Hipervnculo"/>
          <w:sz w:val="16"/>
          <w:szCs w:val="16"/>
        </w:rPr>
        <w:t>https://www.inegi.org.mx/app/biblioteca/ficha.html?upc=702825196929</w:t>
      </w:r>
    </w:p>
  </w:footnote>
  <w:footnote w:id="4">
    <w:p w14:paraId="5F7A149B" w14:textId="2F68A1C5" w:rsidR="00BA1A82" w:rsidRPr="006301B8" w:rsidRDefault="00BA1A82" w:rsidP="00BA1A82">
      <w:pPr>
        <w:pStyle w:val="Textonotapie"/>
        <w:ind w:left="142" w:hanging="142"/>
      </w:pPr>
      <w:r w:rsidRPr="003E6B73">
        <w:rPr>
          <w:rStyle w:val="Refdenotaalpie"/>
          <w:sz w:val="18"/>
          <w:szCs w:val="18"/>
        </w:rPr>
        <w:footnoteRef/>
      </w:r>
      <w:r w:rsidRPr="003E6B73">
        <w:rPr>
          <w:sz w:val="16"/>
          <w:szCs w:val="16"/>
        </w:rPr>
        <w:tab/>
      </w:r>
      <w:r w:rsidRPr="006301B8">
        <w:rPr>
          <w:sz w:val="16"/>
          <w:szCs w:val="16"/>
        </w:rPr>
        <w:t xml:space="preserve">Producto </w:t>
      </w:r>
      <w:r>
        <w:rPr>
          <w:sz w:val="16"/>
          <w:szCs w:val="16"/>
        </w:rPr>
        <w:t>g</w:t>
      </w:r>
      <w:r w:rsidRPr="006301B8">
        <w:rPr>
          <w:sz w:val="16"/>
          <w:szCs w:val="16"/>
        </w:rPr>
        <w:t>enérico</w:t>
      </w:r>
      <w:r>
        <w:rPr>
          <w:color w:val="000000"/>
          <w:sz w:val="16"/>
          <w:szCs w:val="16"/>
        </w:rPr>
        <w:t xml:space="preserve">: </w:t>
      </w:r>
      <w:r w:rsidR="00F14895">
        <w:rPr>
          <w:color w:val="000000"/>
          <w:sz w:val="16"/>
          <w:szCs w:val="16"/>
        </w:rPr>
        <w:t>c</w:t>
      </w:r>
      <w:r w:rsidRPr="006301B8">
        <w:rPr>
          <w:color w:val="000000"/>
          <w:sz w:val="16"/>
          <w:szCs w:val="16"/>
        </w:rPr>
        <w:t xml:space="preserve">onjunto de bienes y servicios de la canasta del INPC que </w:t>
      </w:r>
      <w:r>
        <w:rPr>
          <w:color w:val="000000"/>
          <w:sz w:val="16"/>
          <w:szCs w:val="16"/>
        </w:rPr>
        <w:t>tiene</w:t>
      </w:r>
      <w:r w:rsidRPr="006301B8">
        <w:rPr>
          <w:color w:val="000000"/>
          <w:sz w:val="16"/>
          <w:szCs w:val="16"/>
        </w:rPr>
        <w:t xml:space="preserve"> alto gr</w:t>
      </w:r>
      <w:r>
        <w:rPr>
          <w:color w:val="000000"/>
          <w:sz w:val="16"/>
          <w:szCs w:val="16"/>
        </w:rPr>
        <w:t xml:space="preserve">ado de homogeneidad. Se compone </w:t>
      </w:r>
      <w:r w:rsidRPr="006301B8">
        <w:rPr>
          <w:color w:val="000000"/>
          <w:sz w:val="16"/>
          <w:szCs w:val="16"/>
        </w:rPr>
        <w:t>de productos específicos o variedades con características similares.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98CB" w14:textId="5BCE4C68" w:rsidR="00796F7B" w:rsidRPr="00306ECD" w:rsidRDefault="00796F7B" w:rsidP="008552D3">
    <w:pPr>
      <w:pStyle w:val="Encabezado"/>
      <w:framePr w:w="4766" w:hSpace="141" w:wrap="auto" w:vAnchor="text" w:hAnchor="page" w:x="6374" w:y="171"/>
      <w:ind w:left="-142" w:right="49" w:hanging="142"/>
      <w:jc w:val="right"/>
      <w:rPr>
        <w:b/>
        <w:color w:val="002060"/>
        <w:lang w:val="pt-BR"/>
      </w:rPr>
    </w:pPr>
    <w:r w:rsidRPr="00306ECD">
      <w:rPr>
        <w:b/>
        <w:color w:val="002060"/>
      </w:rPr>
      <w:t xml:space="preserve">COMUNICADO DE PRENSA NÚM. </w:t>
    </w:r>
    <w:r>
      <w:rPr>
        <w:b/>
        <w:color w:val="002060"/>
      </w:rPr>
      <w:t>130</w:t>
    </w:r>
    <w:r w:rsidRPr="00306ECD">
      <w:rPr>
        <w:b/>
        <w:color w:val="002060"/>
      </w:rPr>
      <w:t>/2</w:t>
    </w:r>
    <w:r>
      <w:rPr>
        <w:b/>
        <w:color w:val="002060"/>
      </w:rPr>
      <w:t>3</w:t>
    </w:r>
  </w:p>
  <w:p w14:paraId="583A7EC8" w14:textId="78F4A0EB" w:rsidR="00796F7B" w:rsidRPr="00306ECD" w:rsidRDefault="00796F7B" w:rsidP="008552D3">
    <w:pPr>
      <w:pStyle w:val="Encabezado"/>
      <w:framePr w:w="4766" w:hSpace="141" w:wrap="auto" w:vAnchor="text" w:hAnchor="page" w:x="6374" w:y="171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23 DE FEBRERO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3</w:t>
    </w:r>
  </w:p>
  <w:p w14:paraId="571EB318" w14:textId="77777777" w:rsidR="00796F7B" w:rsidRPr="00306ECD" w:rsidRDefault="00796F7B" w:rsidP="008552D3">
    <w:pPr>
      <w:pStyle w:val="Encabezado"/>
      <w:framePr w:w="4766" w:hSpace="141" w:wrap="auto" w:vAnchor="text" w:hAnchor="page" w:x="6374" w:y="171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>
      <w:rPr>
        <w:b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>
      <w:rPr>
        <w:b/>
        <w:color w:val="002060"/>
      </w:rPr>
      <w:t>10</w:t>
    </w:r>
  </w:p>
  <w:p w14:paraId="4FC983E6" w14:textId="77777777" w:rsidR="00796F7B" w:rsidRDefault="00796F7B" w:rsidP="008552D3">
    <w:pPr>
      <w:pStyle w:val="Encabezado"/>
      <w:framePr w:w="4766" w:hSpace="141" w:wrap="auto" w:vAnchor="text" w:hAnchor="page" w:x="6374" w:y="171"/>
      <w:ind w:right="49"/>
      <w:jc w:val="center"/>
    </w:pPr>
  </w:p>
  <w:p w14:paraId="23F0942D" w14:textId="6A5D6E19" w:rsidR="00BC75C4" w:rsidRDefault="00B940B6" w:rsidP="003354CA">
    <w:pPr>
      <w:pStyle w:val="Encabezado"/>
      <w:tabs>
        <w:tab w:val="clear" w:pos="4320"/>
        <w:tab w:val="clear" w:pos="8640"/>
      </w:tabs>
    </w:pPr>
    <w:r>
      <w:rPr>
        <w:noProof/>
        <w:lang w:val="es-MX" w:eastAsia="es-MX"/>
      </w:rPr>
      <w:drawing>
        <wp:inline distT="0" distB="0" distL="0" distR="0" wp14:anchorId="23B44513" wp14:editId="57A1677C">
          <wp:extent cx="797104" cy="828000"/>
          <wp:effectExtent l="0" t="0" r="3175" b="0"/>
          <wp:docPr id="2" name="Imagen 2" descr="cid:image002.png@01D4B335.490B1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104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B179" w14:textId="43CAB02D" w:rsidR="00796F7B" w:rsidRDefault="00796F7B" w:rsidP="003354CA">
    <w:pPr>
      <w:pStyle w:val="Encabezado"/>
      <w:tabs>
        <w:tab w:val="clear" w:pos="4320"/>
        <w:tab w:val="clear" w:pos="8640"/>
      </w:tabs>
    </w:pPr>
    <w:r>
      <w:t xml:space="preserve">                                                                 </w:t>
    </w:r>
    <w:r>
      <w:rPr>
        <w:noProof/>
        <w:lang w:val="es-MX" w:eastAsia="es-MX"/>
      </w:rPr>
      <w:drawing>
        <wp:inline distT="0" distB="0" distL="0" distR="0" wp14:anchorId="1E01566F" wp14:editId="345DB43F">
          <wp:extent cx="797104" cy="828000"/>
          <wp:effectExtent l="0" t="0" r="3175" b="0"/>
          <wp:docPr id="11" name="Imagen 11" descr="cid:image002.png@01D4B335.490B1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id:image002.png@01D4B335.490B1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104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0803B4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42F74"/>
    <w:multiLevelType w:val="hybridMultilevel"/>
    <w:tmpl w:val="48EC0FF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37386B"/>
    <w:multiLevelType w:val="hybridMultilevel"/>
    <w:tmpl w:val="3578994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DFE0BA8"/>
    <w:multiLevelType w:val="hybridMultilevel"/>
    <w:tmpl w:val="DAD020F4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24E721B"/>
    <w:multiLevelType w:val="hybridMultilevel"/>
    <w:tmpl w:val="95B6E4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3E05"/>
    <w:multiLevelType w:val="hybridMultilevel"/>
    <w:tmpl w:val="1BE8FD3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26BF303E"/>
    <w:multiLevelType w:val="hybridMultilevel"/>
    <w:tmpl w:val="C9DCB1F4"/>
    <w:lvl w:ilvl="0" w:tplc="08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27576D76"/>
    <w:multiLevelType w:val="hybridMultilevel"/>
    <w:tmpl w:val="454CDCAA"/>
    <w:lvl w:ilvl="0" w:tplc="08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7E6A2F"/>
    <w:multiLevelType w:val="hybridMultilevel"/>
    <w:tmpl w:val="B33457E8"/>
    <w:lvl w:ilvl="0" w:tplc="D5303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EFD2963"/>
    <w:multiLevelType w:val="hybridMultilevel"/>
    <w:tmpl w:val="D190F9D8"/>
    <w:lvl w:ilvl="0" w:tplc="FFFFFFFF">
      <w:start w:val="1"/>
      <w:numFmt w:val="bullet"/>
      <w:lvlText w:val=""/>
      <w:legacy w:legacy="1" w:legacySpace="0" w:legacyIndent="360"/>
      <w:lvlJc w:val="left"/>
      <w:pPr>
        <w:ind w:left="26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E03D6"/>
    <w:multiLevelType w:val="hybridMultilevel"/>
    <w:tmpl w:val="B9A0DBA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5440849"/>
    <w:multiLevelType w:val="hybridMultilevel"/>
    <w:tmpl w:val="EF80B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5B48E4"/>
    <w:multiLevelType w:val="hybridMultilevel"/>
    <w:tmpl w:val="0BA8674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5E5C33B7"/>
    <w:multiLevelType w:val="hybridMultilevel"/>
    <w:tmpl w:val="AF6A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82A59"/>
    <w:multiLevelType w:val="hybridMultilevel"/>
    <w:tmpl w:val="C34EFAD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8" w15:restartNumberingAfterBreak="0">
    <w:nsid w:val="6FB379B7"/>
    <w:multiLevelType w:val="hybridMultilevel"/>
    <w:tmpl w:val="70B67648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2643ECB"/>
    <w:multiLevelType w:val="hybridMultilevel"/>
    <w:tmpl w:val="C352B3A6"/>
    <w:lvl w:ilvl="0" w:tplc="81143F4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1" w15:restartNumberingAfterBreak="0">
    <w:nsid w:val="7ED50DBD"/>
    <w:multiLevelType w:val="hybridMultilevel"/>
    <w:tmpl w:val="57C210DC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81094658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 w16cid:durableId="92989461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 w16cid:durableId="1399784963">
    <w:abstractNumId w:val="8"/>
  </w:num>
  <w:num w:numId="4" w16cid:durableId="342636439">
    <w:abstractNumId w:val="11"/>
  </w:num>
  <w:num w:numId="5" w16cid:durableId="183635469">
    <w:abstractNumId w:val="14"/>
  </w:num>
  <w:num w:numId="6" w16cid:durableId="1134955158">
    <w:abstractNumId w:val="6"/>
  </w:num>
  <w:num w:numId="7" w16cid:durableId="1409694789">
    <w:abstractNumId w:val="9"/>
  </w:num>
  <w:num w:numId="8" w16cid:durableId="179020192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 w16cid:durableId="21466198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 w16cid:durableId="127540206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 w16cid:durableId="1574049537">
    <w:abstractNumId w:val="27"/>
  </w:num>
  <w:num w:numId="12" w16cid:durableId="1006903845">
    <w:abstractNumId w:val="30"/>
  </w:num>
  <w:num w:numId="13" w16cid:durableId="1837380934">
    <w:abstractNumId w:val="32"/>
  </w:num>
  <w:num w:numId="14" w16cid:durableId="244530762">
    <w:abstractNumId w:val="18"/>
  </w:num>
  <w:num w:numId="15" w16cid:durableId="853884109">
    <w:abstractNumId w:val="15"/>
  </w:num>
  <w:num w:numId="16" w16cid:durableId="1402023993">
    <w:abstractNumId w:val="23"/>
  </w:num>
  <w:num w:numId="17" w16cid:durableId="1596593957">
    <w:abstractNumId w:val="17"/>
  </w:num>
  <w:num w:numId="18" w16cid:durableId="1841851081">
    <w:abstractNumId w:val="22"/>
  </w:num>
  <w:num w:numId="19" w16cid:durableId="1896815982">
    <w:abstractNumId w:val="10"/>
  </w:num>
  <w:num w:numId="20" w16cid:durableId="1931036205">
    <w:abstractNumId w:val="0"/>
  </w:num>
  <w:num w:numId="21" w16cid:durableId="1024136314">
    <w:abstractNumId w:val="16"/>
  </w:num>
  <w:num w:numId="22" w16cid:durableId="735782815">
    <w:abstractNumId w:val="5"/>
  </w:num>
  <w:num w:numId="23" w16cid:durableId="1303459433">
    <w:abstractNumId w:val="20"/>
  </w:num>
  <w:num w:numId="24" w16cid:durableId="1036662141">
    <w:abstractNumId w:val="19"/>
  </w:num>
  <w:num w:numId="25" w16cid:durableId="1478835282">
    <w:abstractNumId w:val="24"/>
  </w:num>
  <w:num w:numId="26" w16cid:durableId="1899777076">
    <w:abstractNumId w:val="28"/>
  </w:num>
  <w:num w:numId="27" w16cid:durableId="898368160">
    <w:abstractNumId w:val="13"/>
  </w:num>
  <w:num w:numId="28" w16cid:durableId="895969903">
    <w:abstractNumId w:val="12"/>
  </w:num>
  <w:num w:numId="29" w16cid:durableId="847670419">
    <w:abstractNumId w:val="2"/>
  </w:num>
  <w:num w:numId="30" w16cid:durableId="638532938">
    <w:abstractNumId w:val="7"/>
  </w:num>
  <w:num w:numId="31" w16cid:durableId="2035962378">
    <w:abstractNumId w:val="21"/>
  </w:num>
  <w:num w:numId="32" w16cid:durableId="1262690454">
    <w:abstractNumId w:val="25"/>
  </w:num>
  <w:num w:numId="33" w16cid:durableId="1069420810">
    <w:abstractNumId w:val="3"/>
  </w:num>
  <w:num w:numId="34" w16cid:durableId="65618249">
    <w:abstractNumId w:val="31"/>
  </w:num>
  <w:num w:numId="35" w16cid:durableId="1740325805">
    <w:abstractNumId w:val="29"/>
  </w:num>
  <w:num w:numId="36" w16cid:durableId="1722288168">
    <w:abstractNumId w:val="4"/>
  </w:num>
  <w:num w:numId="37" w16cid:durableId="3021971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7A"/>
    <w:rsid w:val="0000043F"/>
    <w:rsid w:val="00000BEA"/>
    <w:rsid w:val="0000180F"/>
    <w:rsid w:val="00002466"/>
    <w:rsid w:val="00002605"/>
    <w:rsid w:val="00002665"/>
    <w:rsid w:val="000027BD"/>
    <w:rsid w:val="00002B26"/>
    <w:rsid w:val="00003B70"/>
    <w:rsid w:val="00003C25"/>
    <w:rsid w:val="00003C68"/>
    <w:rsid w:val="00004291"/>
    <w:rsid w:val="000042CB"/>
    <w:rsid w:val="0000458A"/>
    <w:rsid w:val="000050C6"/>
    <w:rsid w:val="00005940"/>
    <w:rsid w:val="00006B5A"/>
    <w:rsid w:val="00006DE4"/>
    <w:rsid w:val="000076D4"/>
    <w:rsid w:val="000078B1"/>
    <w:rsid w:val="00007A1A"/>
    <w:rsid w:val="00010A59"/>
    <w:rsid w:val="000112A7"/>
    <w:rsid w:val="0001151F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E55"/>
    <w:rsid w:val="0001447E"/>
    <w:rsid w:val="000144ED"/>
    <w:rsid w:val="00014BA2"/>
    <w:rsid w:val="00014FBD"/>
    <w:rsid w:val="00015137"/>
    <w:rsid w:val="00015302"/>
    <w:rsid w:val="00016590"/>
    <w:rsid w:val="00016B4E"/>
    <w:rsid w:val="00016D3A"/>
    <w:rsid w:val="0001718D"/>
    <w:rsid w:val="000176AC"/>
    <w:rsid w:val="00017DF3"/>
    <w:rsid w:val="00021432"/>
    <w:rsid w:val="00021492"/>
    <w:rsid w:val="000216A3"/>
    <w:rsid w:val="000228C4"/>
    <w:rsid w:val="00022C2F"/>
    <w:rsid w:val="00022CA3"/>
    <w:rsid w:val="000260EE"/>
    <w:rsid w:val="00026698"/>
    <w:rsid w:val="0002696A"/>
    <w:rsid w:val="00026B3C"/>
    <w:rsid w:val="00026B52"/>
    <w:rsid w:val="00026F8D"/>
    <w:rsid w:val="00027D1F"/>
    <w:rsid w:val="00027EBA"/>
    <w:rsid w:val="00030480"/>
    <w:rsid w:val="0003065F"/>
    <w:rsid w:val="000308BA"/>
    <w:rsid w:val="00030D10"/>
    <w:rsid w:val="00031231"/>
    <w:rsid w:val="000314D3"/>
    <w:rsid w:val="00031BCF"/>
    <w:rsid w:val="00031CEA"/>
    <w:rsid w:val="00031F45"/>
    <w:rsid w:val="000320C6"/>
    <w:rsid w:val="00032714"/>
    <w:rsid w:val="00032891"/>
    <w:rsid w:val="00032B16"/>
    <w:rsid w:val="00033603"/>
    <w:rsid w:val="00033A14"/>
    <w:rsid w:val="0003447A"/>
    <w:rsid w:val="00034BC3"/>
    <w:rsid w:val="000353F3"/>
    <w:rsid w:val="00035600"/>
    <w:rsid w:val="000357CC"/>
    <w:rsid w:val="00035B2D"/>
    <w:rsid w:val="00035DA7"/>
    <w:rsid w:val="00036196"/>
    <w:rsid w:val="00036599"/>
    <w:rsid w:val="00036D72"/>
    <w:rsid w:val="00037089"/>
    <w:rsid w:val="00037177"/>
    <w:rsid w:val="00037381"/>
    <w:rsid w:val="00037CC4"/>
    <w:rsid w:val="0004066E"/>
    <w:rsid w:val="00040F75"/>
    <w:rsid w:val="00041FF7"/>
    <w:rsid w:val="0004225C"/>
    <w:rsid w:val="00042A47"/>
    <w:rsid w:val="00043535"/>
    <w:rsid w:val="00043B32"/>
    <w:rsid w:val="00043E2B"/>
    <w:rsid w:val="00044296"/>
    <w:rsid w:val="00044699"/>
    <w:rsid w:val="00044700"/>
    <w:rsid w:val="00044C5E"/>
    <w:rsid w:val="000450E9"/>
    <w:rsid w:val="0004596A"/>
    <w:rsid w:val="00045AF1"/>
    <w:rsid w:val="00045E9B"/>
    <w:rsid w:val="00046139"/>
    <w:rsid w:val="000465BF"/>
    <w:rsid w:val="00046822"/>
    <w:rsid w:val="00046AB6"/>
    <w:rsid w:val="00046D06"/>
    <w:rsid w:val="000471CD"/>
    <w:rsid w:val="0004735D"/>
    <w:rsid w:val="0004744D"/>
    <w:rsid w:val="0004777C"/>
    <w:rsid w:val="000501E0"/>
    <w:rsid w:val="000507D2"/>
    <w:rsid w:val="00050934"/>
    <w:rsid w:val="00050FB5"/>
    <w:rsid w:val="00051C72"/>
    <w:rsid w:val="00051D1C"/>
    <w:rsid w:val="00051D9E"/>
    <w:rsid w:val="00052F04"/>
    <w:rsid w:val="00052F1E"/>
    <w:rsid w:val="000536D2"/>
    <w:rsid w:val="00053B2C"/>
    <w:rsid w:val="00053EB7"/>
    <w:rsid w:val="00054A4F"/>
    <w:rsid w:val="00055047"/>
    <w:rsid w:val="00055B54"/>
    <w:rsid w:val="00056182"/>
    <w:rsid w:val="00056F51"/>
    <w:rsid w:val="000573F5"/>
    <w:rsid w:val="00057F37"/>
    <w:rsid w:val="000602B0"/>
    <w:rsid w:val="0006045B"/>
    <w:rsid w:val="0006056C"/>
    <w:rsid w:val="0006228A"/>
    <w:rsid w:val="00063614"/>
    <w:rsid w:val="00063838"/>
    <w:rsid w:val="0006433F"/>
    <w:rsid w:val="000646BA"/>
    <w:rsid w:val="00064BBC"/>
    <w:rsid w:val="00064E9D"/>
    <w:rsid w:val="00064FDB"/>
    <w:rsid w:val="00065106"/>
    <w:rsid w:val="000651F1"/>
    <w:rsid w:val="00065708"/>
    <w:rsid w:val="00065A07"/>
    <w:rsid w:val="00065BC1"/>
    <w:rsid w:val="0006634F"/>
    <w:rsid w:val="00066638"/>
    <w:rsid w:val="00066EA7"/>
    <w:rsid w:val="00066F41"/>
    <w:rsid w:val="00067112"/>
    <w:rsid w:val="0006782D"/>
    <w:rsid w:val="00067FCA"/>
    <w:rsid w:val="0007012A"/>
    <w:rsid w:val="0007017F"/>
    <w:rsid w:val="00070431"/>
    <w:rsid w:val="000707FF"/>
    <w:rsid w:val="00070864"/>
    <w:rsid w:val="0007145A"/>
    <w:rsid w:val="00071F0D"/>
    <w:rsid w:val="00071F33"/>
    <w:rsid w:val="000725AC"/>
    <w:rsid w:val="00072B18"/>
    <w:rsid w:val="000730F3"/>
    <w:rsid w:val="00073491"/>
    <w:rsid w:val="000739D2"/>
    <w:rsid w:val="00073E58"/>
    <w:rsid w:val="00073EF4"/>
    <w:rsid w:val="000748B1"/>
    <w:rsid w:val="000753EC"/>
    <w:rsid w:val="0007567F"/>
    <w:rsid w:val="00075B3A"/>
    <w:rsid w:val="00075DEC"/>
    <w:rsid w:val="00076234"/>
    <w:rsid w:val="000767F7"/>
    <w:rsid w:val="00076EE9"/>
    <w:rsid w:val="00077545"/>
    <w:rsid w:val="00077763"/>
    <w:rsid w:val="00077C46"/>
    <w:rsid w:val="0008027F"/>
    <w:rsid w:val="0008084D"/>
    <w:rsid w:val="000809B5"/>
    <w:rsid w:val="00080D54"/>
    <w:rsid w:val="000814ED"/>
    <w:rsid w:val="0008175A"/>
    <w:rsid w:val="0008195B"/>
    <w:rsid w:val="000826F7"/>
    <w:rsid w:val="00082F11"/>
    <w:rsid w:val="0008325D"/>
    <w:rsid w:val="000834DD"/>
    <w:rsid w:val="000834F9"/>
    <w:rsid w:val="00083FB5"/>
    <w:rsid w:val="00084687"/>
    <w:rsid w:val="00084A57"/>
    <w:rsid w:val="00084BED"/>
    <w:rsid w:val="00084EDB"/>
    <w:rsid w:val="00084FF2"/>
    <w:rsid w:val="000850FA"/>
    <w:rsid w:val="0008524D"/>
    <w:rsid w:val="000856E9"/>
    <w:rsid w:val="000857E4"/>
    <w:rsid w:val="00086295"/>
    <w:rsid w:val="00086EDE"/>
    <w:rsid w:val="0008756B"/>
    <w:rsid w:val="00087DB7"/>
    <w:rsid w:val="0009025D"/>
    <w:rsid w:val="00090B52"/>
    <w:rsid w:val="00090B9C"/>
    <w:rsid w:val="00090D7B"/>
    <w:rsid w:val="00091474"/>
    <w:rsid w:val="000915F7"/>
    <w:rsid w:val="00091EEF"/>
    <w:rsid w:val="00092764"/>
    <w:rsid w:val="0009292F"/>
    <w:rsid w:val="00092C02"/>
    <w:rsid w:val="00092F4C"/>
    <w:rsid w:val="000939F8"/>
    <w:rsid w:val="0009421A"/>
    <w:rsid w:val="00094496"/>
    <w:rsid w:val="000950E7"/>
    <w:rsid w:val="00095360"/>
    <w:rsid w:val="000955AA"/>
    <w:rsid w:val="000957BC"/>
    <w:rsid w:val="00095A6A"/>
    <w:rsid w:val="00095BAC"/>
    <w:rsid w:val="00095EA0"/>
    <w:rsid w:val="00096737"/>
    <w:rsid w:val="00097C0A"/>
    <w:rsid w:val="00097C29"/>
    <w:rsid w:val="00097FE0"/>
    <w:rsid w:val="000A0344"/>
    <w:rsid w:val="000A0823"/>
    <w:rsid w:val="000A1F9D"/>
    <w:rsid w:val="000A21D6"/>
    <w:rsid w:val="000A260D"/>
    <w:rsid w:val="000A2F4F"/>
    <w:rsid w:val="000A31EF"/>
    <w:rsid w:val="000A3354"/>
    <w:rsid w:val="000A3733"/>
    <w:rsid w:val="000A43B0"/>
    <w:rsid w:val="000A45F0"/>
    <w:rsid w:val="000A4D4C"/>
    <w:rsid w:val="000A4FEA"/>
    <w:rsid w:val="000A53E6"/>
    <w:rsid w:val="000A5727"/>
    <w:rsid w:val="000A574B"/>
    <w:rsid w:val="000A5B04"/>
    <w:rsid w:val="000A5E2A"/>
    <w:rsid w:val="000A6416"/>
    <w:rsid w:val="000A643B"/>
    <w:rsid w:val="000A682B"/>
    <w:rsid w:val="000A707A"/>
    <w:rsid w:val="000A78BA"/>
    <w:rsid w:val="000B0710"/>
    <w:rsid w:val="000B0E46"/>
    <w:rsid w:val="000B1C11"/>
    <w:rsid w:val="000B1D13"/>
    <w:rsid w:val="000B29B8"/>
    <w:rsid w:val="000B2A27"/>
    <w:rsid w:val="000B380F"/>
    <w:rsid w:val="000B4292"/>
    <w:rsid w:val="000B4A6A"/>
    <w:rsid w:val="000B50FB"/>
    <w:rsid w:val="000B515D"/>
    <w:rsid w:val="000B5A74"/>
    <w:rsid w:val="000B5FA3"/>
    <w:rsid w:val="000B6AF6"/>
    <w:rsid w:val="000B7FF2"/>
    <w:rsid w:val="000C1051"/>
    <w:rsid w:val="000C1F04"/>
    <w:rsid w:val="000C2892"/>
    <w:rsid w:val="000C2B3C"/>
    <w:rsid w:val="000C305A"/>
    <w:rsid w:val="000C30D7"/>
    <w:rsid w:val="000C3105"/>
    <w:rsid w:val="000C34DD"/>
    <w:rsid w:val="000C37BC"/>
    <w:rsid w:val="000C482F"/>
    <w:rsid w:val="000C4992"/>
    <w:rsid w:val="000C5299"/>
    <w:rsid w:val="000C5468"/>
    <w:rsid w:val="000C55CC"/>
    <w:rsid w:val="000C5852"/>
    <w:rsid w:val="000C5D0E"/>
    <w:rsid w:val="000C6081"/>
    <w:rsid w:val="000C60C9"/>
    <w:rsid w:val="000C6A4A"/>
    <w:rsid w:val="000C6AFD"/>
    <w:rsid w:val="000D06FA"/>
    <w:rsid w:val="000D0B60"/>
    <w:rsid w:val="000D0DDA"/>
    <w:rsid w:val="000D0ED5"/>
    <w:rsid w:val="000D113E"/>
    <w:rsid w:val="000D1169"/>
    <w:rsid w:val="000D15C5"/>
    <w:rsid w:val="000D1687"/>
    <w:rsid w:val="000D28A5"/>
    <w:rsid w:val="000D31C1"/>
    <w:rsid w:val="000D36B2"/>
    <w:rsid w:val="000D36BF"/>
    <w:rsid w:val="000D39FD"/>
    <w:rsid w:val="000D3E10"/>
    <w:rsid w:val="000D4833"/>
    <w:rsid w:val="000D49D2"/>
    <w:rsid w:val="000D4A88"/>
    <w:rsid w:val="000D4BBC"/>
    <w:rsid w:val="000D4D90"/>
    <w:rsid w:val="000D4E26"/>
    <w:rsid w:val="000D4F00"/>
    <w:rsid w:val="000D5000"/>
    <w:rsid w:val="000D5176"/>
    <w:rsid w:val="000D5EDB"/>
    <w:rsid w:val="000D6C0F"/>
    <w:rsid w:val="000D6F1E"/>
    <w:rsid w:val="000D7A95"/>
    <w:rsid w:val="000D7BBD"/>
    <w:rsid w:val="000E039A"/>
    <w:rsid w:val="000E03C0"/>
    <w:rsid w:val="000E0654"/>
    <w:rsid w:val="000E13AF"/>
    <w:rsid w:val="000E19B3"/>
    <w:rsid w:val="000E28E2"/>
    <w:rsid w:val="000E2970"/>
    <w:rsid w:val="000E2B40"/>
    <w:rsid w:val="000E35A3"/>
    <w:rsid w:val="000E369A"/>
    <w:rsid w:val="000E3CC1"/>
    <w:rsid w:val="000E5331"/>
    <w:rsid w:val="000E535E"/>
    <w:rsid w:val="000E5526"/>
    <w:rsid w:val="000E59FC"/>
    <w:rsid w:val="000E5A5A"/>
    <w:rsid w:val="000E5D6B"/>
    <w:rsid w:val="000E5FE0"/>
    <w:rsid w:val="000E62DF"/>
    <w:rsid w:val="000E6D5D"/>
    <w:rsid w:val="000F04CC"/>
    <w:rsid w:val="000F05D5"/>
    <w:rsid w:val="000F1DEB"/>
    <w:rsid w:val="000F1F7A"/>
    <w:rsid w:val="000F202E"/>
    <w:rsid w:val="000F3491"/>
    <w:rsid w:val="000F3986"/>
    <w:rsid w:val="000F3C45"/>
    <w:rsid w:val="000F3DE6"/>
    <w:rsid w:val="000F44E7"/>
    <w:rsid w:val="000F49F1"/>
    <w:rsid w:val="000F4C41"/>
    <w:rsid w:val="000F4FA7"/>
    <w:rsid w:val="000F50B5"/>
    <w:rsid w:val="000F536A"/>
    <w:rsid w:val="000F541D"/>
    <w:rsid w:val="000F5AD1"/>
    <w:rsid w:val="000F5C8B"/>
    <w:rsid w:val="000F64D7"/>
    <w:rsid w:val="000F69FA"/>
    <w:rsid w:val="000F7577"/>
    <w:rsid w:val="000F7974"/>
    <w:rsid w:val="000F7ECD"/>
    <w:rsid w:val="000F7F0E"/>
    <w:rsid w:val="000F7F38"/>
    <w:rsid w:val="000F7FB5"/>
    <w:rsid w:val="00100317"/>
    <w:rsid w:val="001004C1"/>
    <w:rsid w:val="001004EE"/>
    <w:rsid w:val="001011EC"/>
    <w:rsid w:val="001017C1"/>
    <w:rsid w:val="00101A86"/>
    <w:rsid w:val="00101E92"/>
    <w:rsid w:val="00101F40"/>
    <w:rsid w:val="00102298"/>
    <w:rsid w:val="00102C79"/>
    <w:rsid w:val="00103847"/>
    <w:rsid w:val="00103913"/>
    <w:rsid w:val="00105234"/>
    <w:rsid w:val="001057E1"/>
    <w:rsid w:val="00105E2B"/>
    <w:rsid w:val="0010619C"/>
    <w:rsid w:val="0010664D"/>
    <w:rsid w:val="00106A20"/>
    <w:rsid w:val="00107B62"/>
    <w:rsid w:val="00110510"/>
    <w:rsid w:val="0011076D"/>
    <w:rsid w:val="00110DB1"/>
    <w:rsid w:val="00110DF0"/>
    <w:rsid w:val="001114D0"/>
    <w:rsid w:val="00111703"/>
    <w:rsid w:val="001119D9"/>
    <w:rsid w:val="00111AA3"/>
    <w:rsid w:val="00111F29"/>
    <w:rsid w:val="00113348"/>
    <w:rsid w:val="00113404"/>
    <w:rsid w:val="001134B4"/>
    <w:rsid w:val="00113DE8"/>
    <w:rsid w:val="0011424C"/>
    <w:rsid w:val="0011478A"/>
    <w:rsid w:val="001149C9"/>
    <w:rsid w:val="00114B56"/>
    <w:rsid w:val="00114B96"/>
    <w:rsid w:val="00114E47"/>
    <w:rsid w:val="00115A20"/>
    <w:rsid w:val="00115F66"/>
    <w:rsid w:val="00116647"/>
    <w:rsid w:val="00116A85"/>
    <w:rsid w:val="00116F84"/>
    <w:rsid w:val="00117BB9"/>
    <w:rsid w:val="00117D38"/>
    <w:rsid w:val="00117D7A"/>
    <w:rsid w:val="00120112"/>
    <w:rsid w:val="001201B0"/>
    <w:rsid w:val="00120EA1"/>
    <w:rsid w:val="00121789"/>
    <w:rsid w:val="0012181E"/>
    <w:rsid w:val="00122048"/>
    <w:rsid w:val="001228A0"/>
    <w:rsid w:val="00122B7D"/>
    <w:rsid w:val="00122DEA"/>
    <w:rsid w:val="00123EFF"/>
    <w:rsid w:val="001241F7"/>
    <w:rsid w:val="00124D1A"/>
    <w:rsid w:val="001251AF"/>
    <w:rsid w:val="00125654"/>
    <w:rsid w:val="00125D0D"/>
    <w:rsid w:val="00125D9D"/>
    <w:rsid w:val="001263E8"/>
    <w:rsid w:val="00127810"/>
    <w:rsid w:val="0012798A"/>
    <w:rsid w:val="001300A8"/>
    <w:rsid w:val="001301E6"/>
    <w:rsid w:val="001304F2"/>
    <w:rsid w:val="00130C4C"/>
    <w:rsid w:val="001313EB"/>
    <w:rsid w:val="00131E80"/>
    <w:rsid w:val="0013222E"/>
    <w:rsid w:val="001328D2"/>
    <w:rsid w:val="00134904"/>
    <w:rsid w:val="001349AB"/>
    <w:rsid w:val="00134F4E"/>
    <w:rsid w:val="00134FB0"/>
    <w:rsid w:val="001350AC"/>
    <w:rsid w:val="001352EC"/>
    <w:rsid w:val="0013543B"/>
    <w:rsid w:val="00135A2E"/>
    <w:rsid w:val="00135E0B"/>
    <w:rsid w:val="001361A8"/>
    <w:rsid w:val="001365A5"/>
    <w:rsid w:val="001368CC"/>
    <w:rsid w:val="00136AB1"/>
    <w:rsid w:val="001372CA"/>
    <w:rsid w:val="00137AFD"/>
    <w:rsid w:val="0014012A"/>
    <w:rsid w:val="001405D6"/>
    <w:rsid w:val="00140AD8"/>
    <w:rsid w:val="00140BE4"/>
    <w:rsid w:val="00141130"/>
    <w:rsid w:val="001411DE"/>
    <w:rsid w:val="00141399"/>
    <w:rsid w:val="00141962"/>
    <w:rsid w:val="00141A0B"/>
    <w:rsid w:val="00141AF4"/>
    <w:rsid w:val="00141F00"/>
    <w:rsid w:val="00142241"/>
    <w:rsid w:val="00142E09"/>
    <w:rsid w:val="0014377B"/>
    <w:rsid w:val="00143D3A"/>
    <w:rsid w:val="00144D09"/>
    <w:rsid w:val="00145808"/>
    <w:rsid w:val="00145F65"/>
    <w:rsid w:val="001460E0"/>
    <w:rsid w:val="00146902"/>
    <w:rsid w:val="00146DFA"/>
    <w:rsid w:val="00147BB3"/>
    <w:rsid w:val="0015018D"/>
    <w:rsid w:val="00150228"/>
    <w:rsid w:val="001502C3"/>
    <w:rsid w:val="001504E8"/>
    <w:rsid w:val="00150536"/>
    <w:rsid w:val="00151ADE"/>
    <w:rsid w:val="00152D63"/>
    <w:rsid w:val="00152DCD"/>
    <w:rsid w:val="001533B2"/>
    <w:rsid w:val="001534CA"/>
    <w:rsid w:val="0015369A"/>
    <w:rsid w:val="0015386A"/>
    <w:rsid w:val="00153E85"/>
    <w:rsid w:val="001540F9"/>
    <w:rsid w:val="00154E90"/>
    <w:rsid w:val="001553D8"/>
    <w:rsid w:val="001557A9"/>
    <w:rsid w:val="00155878"/>
    <w:rsid w:val="0015599D"/>
    <w:rsid w:val="00155A36"/>
    <w:rsid w:val="001569A5"/>
    <w:rsid w:val="001572AC"/>
    <w:rsid w:val="001573F1"/>
    <w:rsid w:val="0015755C"/>
    <w:rsid w:val="001600C9"/>
    <w:rsid w:val="00160308"/>
    <w:rsid w:val="001604E1"/>
    <w:rsid w:val="0016052B"/>
    <w:rsid w:val="00160957"/>
    <w:rsid w:val="00160B56"/>
    <w:rsid w:val="0016159C"/>
    <w:rsid w:val="00161833"/>
    <w:rsid w:val="00161E62"/>
    <w:rsid w:val="00162797"/>
    <w:rsid w:val="00162A20"/>
    <w:rsid w:val="00162C49"/>
    <w:rsid w:val="00163025"/>
    <w:rsid w:val="0016370B"/>
    <w:rsid w:val="0016487E"/>
    <w:rsid w:val="00164CD1"/>
    <w:rsid w:val="001655BD"/>
    <w:rsid w:val="00165810"/>
    <w:rsid w:val="00165A24"/>
    <w:rsid w:val="00165E36"/>
    <w:rsid w:val="0016614B"/>
    <w:rsid w:val="001665FD"/>
    <w:rsid w:val="0016686D"/>
    <w:rsid w:val="00166D6D"/>
    <w:rsid w:val="00167A72"/>
    <w:rsid w:val="0017080F"/>
    <w:rsid w:val="00170972"/>
    <w:rsid w:val="00170BD4"/>
    <w:rsid w:val="001711E3"/>
    <w:rsid w:val="00171F36"/>
    <w:rsid w:val="00172464"/>
    <w:rsid w:val="00172600"/>
    <w:rsid w:val="00172614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CF4"/>
    <w:rsid w:val="001763FA"/>
    <w:rsid w:val="001763FC"/>
    <w:rsid w:val="00176592"/>
    <w:rsid w:val="00176A27"/>
    <w:rsid w:val="00176A60"/>
    <w:rsid w:val="00176B20"/>
    <w:rsid w:val="00176E7D"/>
    <w:rsid w:val="00177026"/>
    <w:rsid w:val="00177187"/>
    <w:rsid w:val="001773BC"/>
    <w:rsid w:val="001774E6"/>
    <w:rsid w:val="00177F98"/>
    <w:rsid w:val="00180887"/>
    <w:rsid w:val="00180A83"/>
    <w:rsid w:val="001813AB"/>
    <w:rsid w:val="001819C6"/>
    <w:rsid w:val="00181B78"/>
    <w:rsid w:val="0018211C"/>
    <w:rsid w:val="001821F8"/>
    <w:rsid w:val="0018246A"/>
    <w:rsid w:val="00182CBE"/>
    <w:rsid w:val="00182EBE"/>
    <w:rsid w:val="001831B3"/>
    <w:rsid w:val="0018334A"/>
    <w:rsid w:val="001845FA"/>
    <w:rsid w:val="0018521A"/>
    <w:rsid w:val="0018522B"/>
    <w:rsid w:val="00185425"/>
    <w:rsid w:val="00185457"/>
    <w:rsid w:val="001854A8"/>
    <w:rsid w:val="00185D40"/>
    <w:rsid w:val="00186C17"/>
    <w:rsid w:val="00187284"/>
    <w:rsid w:val="0018787A"/>
    <w:rsid w:val="00187A73"/>
    <w:rsid w:val="00190180"/>
    <w:rsid w:val="001908C1"/>
    <w:rsid w:val="00190A43"/>
    <w:rsid w:val="00190D0B"/>
    <w:rsid w:val="001912FB"/>
    <w:rsid w:val="00191608"/>
    <w:rsid w:val="00191664"/>
    <w:rsid w:val="00192065"/>
    <w:rsid w:val="00194085"/>
    <w:rsid w:val="001941AA"/>
    <w:rsid w:val="00194F73"/>
    <w:rsid w:val="00195EC2"/>
    <w:rsid w:val="00195F99"/>
    <w:rsid w:val="00197041"/>
    <w:rsid w:val="001A016C"/>
    <w:rsid w:val="001A0422"/>
    <w:rsid w:val="001A0BEE"/>
    <w:rsid w:val="001A102F"/>
    <w:rsid w:val="001A1A27"/>
    <w:rsid w:val="001A1ED0"/>
    <w:rsid w:val="001A1FAC"/>
    <w:rsid w:val="001A1FC1"/>
    <w:rsid w:val="001A27EE"/>
    <w:rsid w:val="001A35A6"/>
    <w:rsid w:val="001A368A"/>
    <w:rsid w:val="001A3963"/>
    <w:rsid w:val="001A3BD3"/>
    <w:rsid w:val="001A41DF"/>
    <w:rsid w:val="001A43F5"/>
    <w:rsid w:val="001A4B66"/>
    <w:rsid w:val="001A4CA5"/>
    <w:rsid w:val="001A4E0E"/>
    <w:rsid w:val="001A4E8C"/>
    <w:rsid w:val="001A4EF7"/>
    <w:rsid w:val="001A4F6E"/>
    <w:rsid w:val="001A5A21"/>
    <w:rsid w:val="001A5A62"/>
    <w:rsid w:val="001A5ABD"/>
    <w:rsid w:val="001A5CE0"/>
    <w:rsid w:val="001A60E2"/>
    <w:rsid w:val="001A69F0"/>
    <w:rsid w:val="001A75E7"/>
    <w:rsid w:val="001A79AA"/>
    <w:rsid w:val="001A7C3B"/>
    <w:rsid w:val="001A7F95"/>
    <w:rsid w:val="001B07B0"/>
    <w:rsid w:val="001B0992"/>
    <w:rsid w:val="001B0AC4"/>
    <w:rsid w:val="001B109A"/>
    <w:rsid w:val="001B1120"/>
    <w:rsid w:val="001B15E2"/>
    <w:rsid w:val="001B163A"/>
    <w:rsid w:val="001B22AA"/>
    <w:rsid w:val="001B253D"/>
    <w:rsid w:val="001B277C"/>
    <w:rsid w:val="001B277F"/>
    <w:rsid w:val="001B2C6A"/>
    <w:rsid w:val="001B2F19"/>
    <w:rsid w:val="001B35ED"/>
    <w:rsid w:val="001B369D"/>
    <w:rsid w:val="001B450E"/>
    <w:rsid w:val="001B46DB"/>
    <w:rsid w:val="001B4F75"/>
    <w:rsid w:val="001B5DDB"/>
    <w:rsid w:val="001B62D3"/>
    <w:rsid w:val="001B6640"/>
    <w:rsid w:val="001B7087"/>
    <w:rsid w:val="001B74F4"/>
    <w:rsid w:val="001B75DC"/>
    <w:rsid w:val="001B7B83"/>
    <w:rsid w:val="001C0136"/>
    <w:rsid w:val="001C0A10"/>
    <w:rsid w:val="001C0A6E"/>
    <w:rsid w:val="001C0AD1"/>
    <w:rsid w:val="001C0BCC"/>
    <w:rsid w:val="001C117D"/>
    <w:rsid w:val="001C151F"/>
    <w:rsid w:val="001C1F9C"/>
    <w:rsid w:val="001C226A"/>
    <w:rsid w:val="001C236E"/>
    <w:rsid w:val="001C29E7"/>
    <w:rsid w:val="001C3119"/>
    <w:rsid w:val="001C32C6"/>
    <w:rsid w:val="001C3E2D"/>
    <w:rsid w:val="001C48C7"/>
    <w:rsid w:val="001C4A9E"/>
    <w:rsid w:val="001C5F84"/>
    <w:rsid w:val="001C6CAB"/>
    <w:rsid w:val="001C6CC1"/>
    <w:rsid w:val="001C6EDD"/>
    <w:rsid w:val="001C7130"/>
    <w:rsid w:val="001C72FC"/>
    <w:rsid w:val="001C7B74"/>
    <w:rsid w:val="001C7E70"/>
    <w:rsid w:val="001D0068"/>
    <w:rsid w:val="001D01C6"/>
    <w:rsid w:val="001D092F"/>
    <w:rsid w:val="001D1AEF"/>
    <w:rsid w:val="001D244E"/>
    <w:rsid w:val="001D24F1"/>
    <w:rsid w:val="001D3031"/>
    <w:rsid w:val="001D33B8"/>
    <w:rsid w:val="001D3AD1"/>
    <w:rsid w:val="001D478B"/>
    <w:rsid w:val="001D4816"/>
    <w:rsid w:val="001D4970"/>
    <w:rsid w:val="001D5F02"/>
    <w:rsid w:val="001D6186"/>
    <w:rsid w:val="001D62AF"/>
    <w:rsid w:val="001D62CE"/>
    <w:rsid w:val="001D637E"/>
    <w:rsid w:val="001D6652"/>
    <w:rsid w:val="001D69E5"/>
    <w:rsid w:val="001D6B3D"/>
    <w:rsid w:val="001D6ED5"/>
    <w:rsid w:val="001D7104"/>
    <w:rsid w:val="001E00CD"/>
    <w:rsid w:val="001E0360"/>
    <w:rsid w:val="001E075F"/>
    <w:rsid w:val="001E0933"/>
    <w:rsid w:val="001E14CB"/>
    <w:rsid w:val="001E14E8"/>
    <w:rsid w:val="001E1627"/>
    <w:rsid w:val="001E18BD"/>
    <w:rsid w:val="001E1DBA"/>
    <w:rsid w:val="001E1EF2"/>
    <w:rsid w:val="001E290B"/>
    <w:rsid w:val="001E385F"/>
    <w:rsid w:val="001E39E4"/>
    <w:rsid w:val="001E45E7"/>
    <w:rsid w:val="001E490C"/>
    <w:rsid w:val="001E4B87"/>
    <w:rsid w:val="001E4C68"/>
    <w:rsid w:val="001E50FD"/>
    <w:rsid w:val="001E5310"/>
    <w:rsid w:val="001E5920"/>
    <w:rsid w:val="001E59DC"/>
    <w:rsid w:val="001E5DD7"/>
    <w:rsid w:val="001E5EEE"/>
    <w:rsid w:val="001E5F4A"/>
    <w:rsid w:val="001E7358"/>
    <w:rsid w:val="001E76C3"/>
    <w:rsid w:val="001E7C72"/>
    <w:rsid w:val="001E7EDD"/>
    <w:rsid w:val="001F02CD"/>
    <w:rsid w:val="001F0B7F"/>
    <w:rsid w:val="001F0CD0"/>
    <w:rsid w:val="001F0F71"/>
    <w:rsid w:val="001F19D1"/>
    <w:rsid w:val="001F1B69"/>
    <w:rsid w:val="001F1D9A"/>
    <w:rsid w:val="001F2740"/>
    <w:rsid w:val="001F2C3A"/>
    <w:rsid w:val="001F3531"/>
    <w:rsid w:val="001F3696"/>
    <w:rsid w:val="001F42FF"/>
    <w:rsid w:val="001F44B4"/>
    <w:rsid w:val="001F44D3"/>
    <w:rsid w:val="001F4510"/>
    <w:rsid w:val="001F58D3"/>
    <w:rsid w:val="001F59C6"/>
    <w:rsid w:val="001F60DA"/>
    <w:rsid w:val="001F65A4"/>
    <w:rsid w:val="001F65E0"/>
    <w:rsid w:val="001F6B53"/>
    <w:rsid w:val="001F6EE3"/>
    <w:rsid w:val="001F7362"/>
    <w:rsid w:val="001F7AE9"/>
    <w:rsid w:val="001F7CBF"/>
    <w:rsid w:val="001F7CFD"/>
    <w:rsid w:val="002011D5"/>
    <w:rsid w:val="00201C2D"/>
    <w:rsid w:val="00203367"/>
    <w:rsid w:val="00203C06"/>
    <w:rsid w:val="00204438"/>
    <w:rsid w:val="00204508"/>
    <w:rsid w:val="00204A44"/>
    <w:rsid w:val="00204F6E"/>
    <w:rsid w:val="00206147"/>
    <w:rsid w:val="002064F3"/>
    <w:rsid w:val="002069A8"/>
    <w:rsid w:val="00206B2B"/>
    <w:rsid w:val="00206C70"/>
    <w:rsid w:val="00206EE7"/>
    <w:rsid w:val="0020789A"/>
    <w:rsid w:val="00207C83"/>
    <w:rsid w:val="00210869"/>
    <w:rsid w:val="002116AD"/>
    <w:rsid w:val="00211999"/>
    <w:rsid w:val="002119E9"/>
    <w:rsid w:val="00212012"/>
    <w:rsid w:val="002120A6"/>
    <w:rsid w:val="002122B8"/>
    <w:rsid w:val="002123A4"/>
    <w:rsid w:val="002126CD"/>
    <w:rsid w:val="00212A54"/>
    <w:rsid w:val="00213773"/>
    <w:rsid w:val="00213B0E"/>
    <w:rsid w:val="00213CBC"/>
    <w:rsid w:val="002141FB"/>
    <w:rsid w:val="00214447"/>
    <w:rsid w:val="002146CA"/>
    <w:rsid w:val="002147D6"/>
    <w:rsid w:val="00214A2A"/>
    <w:rsid w:val="00214BEB"/>
    <w:rsid w:val="002154C2"/>
    <w:rsid w:val="0021575B"/>
    <w:rsid w:val="00215783"/>
    <w:rsid w:val="0021669B"/>
    <w:rsid w:val="002166C7"/>
    <w:rsid w:val="00216876"/>
    <w:rsid w:val="002168C9"/>
    <w:rsid w:val="00217451"/>
    <w:rsid w:val="002200D2"/>
    <w:rsid w:val="0022018A"/>
    <w:rsid w:val="00220ADA"/>
    <w:rsid w:val="00220B7B"/>
    <w:rsid w:val="0022180E"/>
    <w:rsid w:val="00221B60"/>
    <w:rsid w:val="002220BA"/>
    <w:rsid w:val="00222796"/>
    <w:rsid w:val="002227B3"/>
    <w:rsid w:val="00222CE3"/>
    <w:rsid w:val="002235D7"/>
    <w:rsid w:val="002239C4"/>
    <w:rsid w:val="00224617"/>
    <w:rsid w:val="00225591"/>
    <w:rsid w:val="00225690"/>
    <w:rsid w:val="0022574F"/>
    <w:rsid w:val="0022593A"/>
    <w:rsid w:val="00225B52"/>
    <w:rsid w:val="00225CE3"/>
    <w:rsid w:val="00225D3F"/>
    <w:rsid w:val="002260D7"/>
    <w:rsid w:val="00226496"/>
    <w:rsid w:val="00226B17"/>
    <w:rsid w:val="0022712B"/>
    <w:rsid w:val="002273DB"/>
    <w:rsid w:val="002276A4"/>
    <w:rsid w:val="00227843"/>
    <w:rsid w:val="00227A99"/>
    <w:rsid w:val="00227C8B"/>
    <w:rsid w:val="00230A44"/>
    <w:rsid w:val="00230A52"/>
    <w:rsid w:val="00230FA5"/>
    <w:rsid w:val="00231131"/>
    <w:rsid w:val="0023170E"/>
    <w:rsid w:val="00231839"/>
    <w:rsid w:val="00232371"/>
    <w:rsid w:val="0023262B"/>
    <w:rsid w:val="00232A4E"/>
    <w:rsid w:val="0023307F"/>
    <w:rsid w:val="00233A7D"/>
    <w:rsid w:val="002346C6"/>
    <w:rsid w:val="0023476D"/>
    <w:rsid w:val="0023482B"/>
    <w:rsid w:val="0023482C"/>
    <w:rsid w:val="00234AA4"/>
    <w:rsid w:val="00234C7F"/>
    <w:rsid w:val="00234E62"/>
    <w:rsid w:val="00234F8F"/>
    <w:rsid w:val="00235AD3"/>
    <w:rsid w:val="0023658F"/>
    <w:rsid w:val="00236872"/>
    <w:rsid w:val="00236890"/>
    <w:rsid w:val="002368C0"/>
    <w:rsid w:val="00236AA1"/>
    <w:rsid w:val="00236AC0"/>
    <w:rsid w:val="00236CC2"/>
    <w:rsid w:val="00236CDE"/>
    <w:rsid w:val="0023763A"/>
    <w:rsid w:val="00237D7D"/>
    <w:rsid w:val="002404D1"/>
    <w:rsid w:val="002405C8"/>
    <w:rsid w:val="00240ECB"/>
    <w:rsid w:val="002415DA"/>
    <w:rsid w:val="00241857"/>
    <w:rsid w:val="0024285E"/>
    <w:rsid w:val="00242997"/>
    <w:rsid w:val="00242F79"/>
    <w:rsid w:val="00242FA8"/>
    <w:rsid w:val="0024307E"/>
    <w:rsid w:val="0024310E"/>
    <w:rsid w:val="00243161"/>
    <w:rsid w:val="00243204"/>
    <w:rsid w:val="0024393A"/>
    <w:rsid w:val="00243AC5"/>
    <w:rsid w:val="00243F11"/>
    <w:rsid w:val="0024405D"/>
    <w:rsid w:val="00244516"/>
    <w:rsid w:val="00244745"/>
    <w:rsid w:val="00244A0C"/>
    <w:rsid w:val="00244CF8"/>
    <w:rsid w:val="002454F0"/>
    <w:rsid w:val="002456FB"/>
    <w:rsid w:val="00245B9E"/>
    <w:rsid w:val="002465AC"/>
    <w:rsid w:val="002465EC"/>
    <w:rsid w:val="00246614"/>
    <w:rsid w:val="00246907"/>
    <w:rsid w:val="00246C0E"/>
    <w:rsid w:val="00246C85"/>
    <w:rsid w:val="00246EC9"/>
    <w:rsid w:val="00246FE9"/>
    <w:rsid w:val="00247130"/>
    <w:rsid w:val="0024723E"/>
    <w:rsid w:val="00247760"/>
    <w:rsid w:val="00247D26"/>
    <w:rsid w:val="00247E6F"/>
    <w:rsid w:val="00247FD9"/>
    <w:rsid w:val="0025003A"/>
    <w:rsid w:val="00250260"/>
    <w:rsid w:val="00250FD5"/>
    <w:rsid w:val="00251167"/>
    <w:rsid w:val="002511BA"/>
    <w:rsid w:val="00251A55"/>
    <w:rsid w:val="00252682"/>
    <w:rsid w:val="002526B9"/>
    <w:rsid w:val="00252DD3"/>
    <w:rsid w:val="0025338F"/>
    <w:rsid w:val="0025394F"/>
    <w:rsid w:val="002539AA"/>
    <w:rsid w:val="00253B15"/>
    <w:rsid w:val="00253B97"/>
    <w:rsid w:val="002544CB"/>
    <w:rsid w:val="00254724"/>
    <w:rsid w:val="00255BAA"/>
    <w:rsid w:val="00255D8E"/>
    <w:rsid w:val="0025646F"/>
    <w:rsid w:val="00256584"/>
    <w:rsid w:val="00256C48"/>
    <w:rsid w:val="00256ED6"/>
    <w:rsid w:val="00256EF8"/>
    <w:rsid w:val="002570D5"/>
    <w:rsid w:val="00257177"/>
    <w:rsid w:val="00257305"/>
    <w:rsid w:val="00257730"/>
    <w:rsid w:val="00257803"/>
    <w:rsid w:val="00257B74"/>
    <w:rsid w:val="00257CD8"/>
    <w:rsid w:val="002604FD"/>
    <w:rsid w:val="002610D8"/>
    <w:rsid w:val="00261A6C"/>
    <w:rsid w:val="002629E2"/>
    <w:rsid w:val="00262BA8"/>
    <w:rsid w:val="00262BC8"/>
    <w:rsid w:val="002636D4"/>
    <w:rsid w:val="002641D9"/>
    <w:rsid w:val="002643C5"/>
    <w:rsid w:val="00264917"/>
    <w:rsid w:val="00264D97"/>
    <w:rsid w:val="002651EC"/>
    <w:rsid w:val="00265DC2"/>
    <w:rsid w:val="002660A9"/>
    <w:rsid w:val="0026638C"/>
    <w:rsid w:val="00266F00"/>
    <w:rsid w:val="002670EF"/>
    <w:rsid w:val="002671A2"/>
    <w:rsid w:val="00267A38"/>
    <w:rsid w:val="00267EE2"/>
    <w:rsid w:val="00267F5F"/>
    <w:rsid w:val="002702F4"/>
    <w:rsid w:val="00270965"/>
    <w:rsid w:val="00270A01"/>
    <w:rsid w:val="00270EC6"/>
    <w:rsid w:val="00271E5D"/>
    <w:rsid w:val="00272082"/>
    <w:rsid w:val="00272C8F"/>
    <w:rsid w:val="002731BB"/>
    <w:rsid w:val="0027349D"/>
    <w:rsid w:val="00273516"/>
    <w:rsid w:val="00273985"/>
    <w:rsid w:val="00273B82"/>
    <w:rsid w:val="00273E7A"/>
    <w:rsid w:val="00274372"/>
    <w:rsid w:val="0027475A"/>
    <w:rsid w:val="00274E9A"/>
    <w:rsid w:val="00274F5F"/>
    <w:rsid w:val="00275F56"/>
    <w:rsid w:val="002765B7"/>
    <w:rsid w:val="00276EAA"/>
    <w:rsid w:val="00277713"/>
    <w:rsid w:val="00277DBC"/>
    <w:rsid w:val="00277F64"/>
    <w:rsid w:val="00280550"/>
    <w:rsid w:val="00281063"/>
    <w:rsid w:val="00281676"/>
    <w:rsid w:val="00281C41"/>
    <w:rsid w:val="00281E32"/>
    <w:rsid w:val="002823B9"/>
    <w:rsid w:val="0028247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60C"/>
    <w:rsid w:val="00285879"/>
    <w:rsid w:val="0028596B"/>
    <w:rsid w:val="00285FB9"/>
    <w:rsid w:val="00286219"/>
    <w:rsid w:val="00286A03"/>
    <w:rsid w:val="00287514"/>
    <w:rsid w:val="0028791B"/>
    <w:rsid w:val="00287E44"/>
    <w:rsid w:val="00287F79"/>
    <w:rsid w:val="00290044"/>
    <w:rsid w:val="002900A9"/>
    <w:rsid w:val="00290C43"/>
    <w:rsid w:val="00290C90"/>
    <w:rsid w:val="00291260"/>
    <w:rsid w:val="002916DB"/>
    <w:rsid w:val="0029190A"/>
    <w:rsid w:val="00292220"/>
    <w:rsid w:val="00293047"/>
    <w:rsid w:val="00293271"/>
    <w:rsid w:val="00293422"/>
    <w:rsid w:val="00293587"/>
    <w:rsid w:val="00293896"/>
    <w:rsid w:val="00293C63"/>
    <w:rsid w:val="00293ED1"/>
    <w:rsid w:val="00294214"/>
    <w:rsid w:val="00294A06"/>
    <w:rsid w:val="00294FFB"/>
    <w:rsid w:val="002954FD"/>
    <w:rsid w:val="002958FA"/>
    <w:rsid w:val="00296242"/>
    <w:rsid w:val="0029627F"/>
    <w:rsid w:val="00296CE6"/>
    <w:rsid w:val="002973DF"/>
    <w:rsid w:val="00297D6A"/>
    <w:rsid w:val="002A0190"/>
    <w:rsid w:val="002A0983"/>
    <w:rsid w:val="002A0BF5"/>
    <w:rsid w:val="002A1128"/>
    <w:rsid w:val="002A158C"/>
    <w:rsid w:val="002A1739"/>
    <w:rsid w:val="002A24EB"/>
    <w:rsid w:val="002A2C5E"/>
    <w:rsid w:val="002A2D66"/>
    <w:rsid w:val="002A428E"/>
    <w:rsid w:val="002A432F"/>
    <w:rsid w:val="002A46FA"/>
    <w:rsid w:val="002A5227"/>
    <w:rsid w:val="002A53C5"/>
    <w:rsid w:val="002A57BC"/>
    <w:rsid w:val="002A581C"/>
    <w:rsid w:val="002B00FE"/>
    <w:rsid w:val="002B0E27"/>
    <w:rsid w:val="002B10B6"/>
    <w:rsid w:val="002B10D3"/>
    <w:rsid w:val="002B1113"/>
    <w:rsid w:val="002B1867"/>
    <w:rsid w:val="002B1BD1"/>
    <w:rsid w:val="002B1EA3"/>
    <w:rsid w:val="002B2A55"/>
    <w:rsid w:val="002B2DA9"/>
    <w:rsid w:val="002B30C8"/>
    <w:rsid w:val="002B31FA"/>
    <w:rsid w:val="002B33D5"/>
    <w:rsid w:val="002B3A06"/>
    <w:rsid w:val="002B4552"/>
    <w:rsid w:val="002B4C84"/>
    <w:rsid w:val="002B5746"/>
    <w:rsid w:val="002B63D3"/>
    <w:rsid w:val="002B6815"/>
    <w:rsid w:val="002B6AB1"/>
    <w:rsid w:val="002B71D1"/>
    <w:rsid w:val="002B7ECC"/>
    <w:rsid w:val="002C0144"/>
    <w:rsid w:val="002C0CAC"/>
    <w:rsid w:val="002C1475"/>
    <w:rsid w:val="002C1F28"/>
    <w:rsid w:val="002C254B"/>
    <w:rsid w:val="002C25DE"/>
    <w:rsid w:val="002C27E8"/>
    <w:rsid w:val="002C2ACB"/>
    <w:rsid w:val="002C2F60"/>
    <w:rsid w:val="002C41CB"/>
    <w:rsid w:val="002C5C58"/>
    <w:rsid w:val="002C61B5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6A5"/>
    <w:rsid w:val="002D0E7A"/>
    <w:rsid w:val="002D155B"/>
    <w:rsid w:val="002D1AD3"/>
    <w:rsid w:val="002D40A5"/>
    <w:rsid w:val="002D47E5"/>
    <w:rsid w:val="002D48E1"/>
    <w:rsid w:val="002D4DF7"/>
    <w:rsid w:val="002D5847"/>
    <w:rsid w:val="002D61C8"/>
    <w:rsid w:val="002D629E"/>
    <w:rsid w:val="002D6E9A"/>
    <w:rsid w:val="002D6F57"/>
    <w:rsid w:val="002D726B"/>
    <w:rsid w:val="002D75DB"/>
    <w:rsid w:val="002D7F19"/>
    <w:rsid w:val="002E0067"/>
    <w:rsid w:val="002E02D0"/>
    <w:rsid w:val="002E0489"/>
    <w:rsid w:val="002E04C0"/>
    <w:rsid w:val="002E0544"/>
    <w:rsid w:val="002E1DF4"/>
    <w:rsid w:val="002E2C3B"/>
    <w:rsid w:val="002E3C37"/>
    <w:rsid w:val="002E3CD0"/>
    <w:rsid w:val="002E4BA7"/>
    <w:rsid w:val="002E4D3D"/>
    <w:rsid w:val="002E5CA7"/>
    <w:rsid w:val="002E6377"/>
    <w:rsid w:val="002E64C3"/>
    <w:rsid w:val="002E668B"/>
    <w:rsid w:val="002E7113"/>
    <w:rsid w:val="002E7235"/>
    <w:rsid w:val="002E7C80"/>
    <w:rsid w:val="002E7DEA"/>
    <w:rsid w:val="002F01B0"/>
    <w:rsid w:val="002F024B"/>
    <w:rsid w:val="002F0276"/>
    <w:rsid w:val="002F039E"/>
    <w:rsid w:val="002F10E7"/>
    <w:rsid w:val="002F11F9"/>
    <w:rsid w:val="002F1274"/>
    <w:rsid w:val="002F13E0"/>
    <w:rsid w:val="002F16CB"/>
    <w:rsid w:val="002F1742"/>
    <w:rsid w:val="002F1AB0"/>
    <w:rsid w:val="002F238B"/>
    <w:rsid w:val="002F2626"/>
    <w:rsid w:val="002F2799"/>
    <w:rsid w:val="002F3C64"/>
    <w:rsid w:val="002F4431"/>
    <w:rsid w:val="002F4687"/>
    <w:rsid w:val="002F47E7"/>
    <w:rsid w:val="002F510D"/>
    <w:rsid w:val="002F5F61"/>
    <w:rsid w:val="002F63E6"/>
    <w:rsid w:val="00300081"/>
    <w:rsid w:val="0030023E"/>
    <w:rsid w:val="0030059B"/>
    <w:rsid w:val="00300812"/>
    <w:rsid w:val="0030094D"/>
    <w:rsid w:val="00300D44"/>
    <w:rsid w:val="00300FC5"/>
    <w:rsid w:val="00301277"/>
    <w:rsid w:val="00301837"/>
    <w:rsid w:val="003019CD"/>
    <w:rsid w:val="0030341B"/>
    <w:rsid w:val="003034D2"/>
    <w:rsid w:val="0030373E"/>
    <w:rsid w:val="00303A1B"/>
    <w:rsid w:val="003045BE"/>
    <w:rsid w:val="00304E8C"/>
    <w:rsid w:val="00305204"/>
    <w:rsid w:val="003054E0"/>
    <w:rsid w:val="00305F53"/>
    <w:rsid w:val="003060F3"/>
    <w:rsid w:val="0030612A"/>
    <w:rsid w:val="003068EC"/>
    <w:rsid w:val="00306C01"/>
    <w:rsid w:val="0030759B"/>
    <w:rsid w:val="003076C4"/>
    <w:rsid w:val="003079A6"/>
    <w:rsid w:val="003106C8"/>
    <w:rsid w:val="00310E3F"/>
    <w:rsid w:val="00311270"/>
    <w:rsid w:val="0031175D"/>
    <w:rsid w:val="00311800"/>
    <w:rsid w:val="003119DD"/>
    <w:rsid w:val="00312297"/>
    <w:rsid w:val="003124C8"/>
    <w:rsid w:val="00313367"/>
    <w:rsid w:val="0031354F"/>
    <w:rsid w:val="00314614"/>
    <w:rsid w:val="00314739"/>
    <w:rsid w:val="00314773"/>
    <w:rsid w:val="003149C2"/>
    <w:rsid w:val="00314F8A"/>
    <w:rsid w:val="003151F3"/>
    <w:rsid w:val="003152FA"/>
    <w:rsid w:val="003154DB"/>
    <w:rsid w:val="003156BC"/>
    <w:rsid w:val="00316198"/>
    <w:rsid w:val="00316779"/>
    <w:rsid w:val="00316C5F"/>
    <w:rsid w:val="00316C7C"/>
    <w:rsid w:val="00317AB7"/>
    <w:rsid w:val="00317DA5"/>
    <w:rsid w:val="003201D0"/>
    <w:rsid w:val="003205E0"/>
    <w:rsid w:val="00321386"/>
    <w:rsid w:val="00321788"/>
    <w:rsid w:val="00321848"/>
    <w:rsid w:val="00321AF7"/>
    <w:rsid w:val="00321CB3"/>
    <w:rsid w:val="00322341"/>
    <w:rsid w:val="0032345B"/>
    <w:rsid w:val="003235FE"/>
    <w:rsid w:val="00324FF5"/>
    <w:rsid w:val="003256A0"/>
    <w:rsid w:val="003265DE"/>
    <w:rsid w:val="00326A08"/>
    <w:rsid w:val="003273D2"/>
    <w:rsid w:val="003275D6"/>
    <w:rsid w:val="0032761B"/>
    <w:rsid w:val="0032767E"/>
    <w:rsid w:val="003277C6"/>
    <w:rsid w:val="00327845"/>
    <w:rsid w:val="00327B0E"/>
    <w:rsid w:val="003302CF"/>
    <w:rsid w:val="00330559"/>
    <w:rsid w:val="00330B86"/>
    <w:rsid w:val="00330DB5"/>
    <w:rsid w:val="00331306"/>
    <w:rsid w:val="00331659"/>
    <w:rsid w:val="003319C5"/>
    <w:rsid w:val="00331A58"/>
    <w:rsid w:val="003320F9"/>
    <w:rsid w:val="00332188"/>
    <w:rsid w:val="003327BD"/>
    <w:rsid w:val="00332CD4"/>
    <w:rsid w:val="003338EB"/>
    <w:rsid w:val="00333D21"/>
    <w:rsid w:val="00334446"/>
    <w:rsid w:val="0033444C"/>
    <w:rsid w:val="00334725"/>
    <w:rsid w:val="00334A38"/>
    <w:rsid w:val="00334AF1"/>
    <w:rsid w:val="003353D5"/>
    <w:rsid w:val="003354CA"/>
    <w:rsid w:val="00335A53"/>
    <w:rsid w:val="003379A4"/>
    <w:rsid w:val="00337BB0"/>
    <w:rsid w:val="00337CB6"/>
    <w:rsid w:val="003403AE"/>
    <w:rsid w:val="003405B9"/>
    <w:rsid w:val="00340913"/>
    <w:rsid w:val="003409BD"/>
    <w:rsid w:val="00340F65"/>
    <w:rsid w:val="00341008"/>
    <w:rsid w:val="0034111B"/>
    <w:rsid w:val="00342559"/>
    <w:rsid w:val="00342D1A"/>
    <w:rsid w:val="0034339B"/>
    <w:rsid w:val="00343860"/>
    <w:rsid w:val="00343AB5"/>
    <w:rsid w:val="00343CCF"/>
    <w:rsid w:val="0034438F"/>
    <w:rsid w:val="00344BD5"/>
    <w:rsid w:val="00344CEF"/>
    <w:rsid w:val="00344F44"/>
    <w:rsid w:val="0034511C"/>
    <w:rsid w:val="00345191"/>
    <w:rsid w:val="0034550A"/>
    <w:rsid w:val="00345B7B"/>
    <w:rsid w:val="00345C93"/>
    <w:rsid w:val="0034620C"/>
    <w:rsid w:val="00346579"/>
    <w:rsid w:val="003465A7"/>
    <w:rsid w:val="00346C50"/>
    <w:rsid w:val="003474B3"/>
    <w:rsid w:val="00347A1B"/>
    <w:rsid w:val="00347CA3"/>
    <w:rsid w:val="00347F9F"/>
    <w:rsid w:val="00351032"/>
    <w:rsid w:val="0035149A"/>
    <w:rsid w:val="00351668"/>
    <w:rsid w:val="00352775"/>
    <w:rsid w:val="00352F14"/>
    <w:rsid w:val="003530B3"/>
    <w:rsid w:val="00353F13"/>
    <w:rsid w:val="0035546F"/>
    <w:rsid w:val="003554BD"/>
    <w:rsid w:val="003554CE"/>
    <w:rsid w:val="00356586"/>
    <w:rsid w:val="00356792"/>
    <w:rsid w:val="00356C59"/>
    <w:rsid w:val="003571E2"/>
    <w:rsid w:val="00360545"/>
    <w:rsid w:val="00360A82"/>
    <w:rsid w:val="00361062"/>
    <w:rsid w:val="003610F5"/>
    <w:rsid w:val="003616F4"/>
    <w:rsid w:val="00361DE0"/>
    <w:rsid w:val="00362B5E"/>
    <w:rsid w:val="003638E9"/>
    <w:rsid w:val="003643A5"/>
    <w:rsid w:val="003644CA"/>
    <w:rsid w:val="00364D97"/>
    <w:rsid w:val="0036533F"/>
    <w:rsid w:val="00365370"/>
    <w:rsid w:val="003661C9"/>
    <w:rsid w:val="0036693A"/>
    <w:rsid w:val="00366AFA"/>
    <w:rsid w:val="00366C31"/>
    <w:rsid w:val="00366E4E"/>
    <w:rsid w:val="003676E5"/>
    <w:rsid w:val="003676EA"/>
    <w:rsid w:val="00367886"/>
    <w:rsid w:val="00367AD9"/>
    <w:rsid w:val="00367CC7"/>
    <w:rsid w:val="00370219"/>
    <w:rsid w:val="0037051E"/>
    <w:rsid w:val="00370859"/>
    <w:rsid w:val="00370DE5"/>
    <w:rsid w:val="00371208"/>
    <w:rsid w:val="003718D9"/>
    <w:rsid w:val="0037207D"/>
    <w:rsid w:val="00372389"/>
    <w:rsid w:val="00372564"/>
    <w:rsid w:val="00372644"/>
    <w:rsid w:val="0037334A"/>
    <w:rsid w:val="003734B3"/>
    <w:rsid w:val="00373D8A"/>
    <w:rsid w:val="0037443B"/>
    <w:rsid w:val="00374D3E"/>
    <w:rsid w:val="0037525E"/>
    <w:rsid w:val="00375820"/>
    <w:rsid w:val="00375B14"/>
    <w:rsid w:val="00375D85"/>
    <w:rsid w:val="00375E50"/>
    <w:rsid w:val="003760FD"/>
    <w:rsid w:val="003769D5"/>
    <w:rsid w:val="00377475"/>
    <w:rsid w:val="00377A8C"/>
    <w:rsid w:val="00380027"/>
    <w:rsid w:val="0038053C"/>
    <w:rsid w:val="0038054C"/>
    <w:rsid w:val="0038061C"/>
    <w:rsid w:val="00381168"/>
    <w:rsid w:val="00381E3D"/>
    <w:rsid w:val="003820DA"/>
    <w:rsid w:val="003825F4"/>
    <w:rsid w:val="00383110"/>
    <w:rsid w:val="00383181"/>
    <w:rsid w:val="003831C2"/>
    <w:rsid w:val="00383338"/>
    <w:rsid w:val="0038339B"/>
    <w:rsid w:val="0038369B"/>
    <w:rsid w:val="00383701"/>
    <w:rsid w:val="00383BC1"/>
    <w:rsid w:val="003840B4"/>
    <w:rsid w:val="00384187"/>
    <w:rsid w:val="0038458A"/>
    <w:rsid w:val="00384701"/>
    <w:rsid w:val="00384744"/>
    <w:rsid w:val="00384900"/>
    <w:rsid w:val="00384D8F"/>
    <w:rsid w:val="00384DCE"/>
    <w:rsid w:val="00384EF8"/>
    <w:rsid w:val="00385547"/>
    <w:rsid w:val="003865E7"/>
    <w:rsid w:val="00386891"/>
    <w:rsid w:val="00386A21"/>
    <w:rsid w:val="0038735C"/>
    <w:rsid w:val="003874B4"/>
    <w:rsid w:val="00387631"/>
    <w:rsid w:val="00387823"/>
    <w:rsid w:val="00387954"/>
    <w:rsid w:val="00390044"/>
    <w:rsid w:val="003903FB"/>
    <w:rsid w:val="00390644"/>
    <w:rsid w:val="0039066F"/>
    <w:rsid w:val="00390D50"/>
    <w:rsid w:val="00390EAD"/>
    <w:rsid w:val="00390EAF"/>
    <w:rsid w:val="00391B86"/>
    <w:rsid w:val="00391CBB"/>
    <w:rsid w:val="00391D90"/>
    <w:rsid w:val="00391DDE"/>
    <w:rsid w:val="0039208E"/>
    <w:rsid w:val="003923A6"/>
    <w:rsid w:val="0039257A"/>
    <w:rsid w:val="0039290C"/>
    <w:rsid w:val="00393231"/>
    <w:rsid w:val="0039372B"/>
    <w:rsid w:val="0039383D"/>
    <w:rsid w:val="0039433B"/>
    <w:rsid w:val="003946B9"/>
    <w:rsid w:val="00394888"/>
    <w:rsid w:val="00394917"/>
    <w:rsid w:val="00394FE8"/>
    <w:rsid w:val="00395069"/>
    <w:rsid w:val="003955AD"/>
    <w:rsid w:val="00395A0A"/>
    <w:rsid w:val="00396943"/>
    <w:rsid w:val="00396C46"/>
    <w:rsid w:val="00397BC5"/>
    <w:rsid w:val="00397BF1"/>
    <w:rsid w:val="003A0756"/>
    <w:rsid w:val="003A0A67"/>
    <w:rsid w:val="003A0E1D"/>
    <w:rsid w:val="003A1273"/>
    <w:rsid w:val="003A1596"/>
    <w:rsid w:val="003A1C56"/>
    <w:rsid w:val="003A1FEA"/>
    <w:rsid w:val="003A2DAC"/>
    <w:rsid w:val="003A2E86"/>
    <w:rsid w:val="003A344A"/>
    <w:rsid w:val="003A3622"/>
    <w:rsid w:val="003A36D4"/>
    <w:rsid w:val="003A4139"/>
    <w:rsid w:val="003A4409"/>
    <w:rsid w:val="003A495B"/>
    <w:rsid w:val="003A4B2F"/>
    <w:rsid w:val="003A4C4A"/>
    <w:rsid w:val="003A4F9E"/>
    <w:rsid w:val="003A5033"/>
    <w:rsid w:val="003A53AA"/>
    <w:rsid w:val="003A54CF"/>
    <w:rsid w:val="003A5A21"/>
    <w:rsid w:val="003A5AFD"/>
    <w:rsid w:val="003A5EEB"/>
    <w:rsid w:val="003A5F81"/>
    <w:rsid w:val="003A701E"/>
    <w:rsid w:val="003A7161"/>
    <w:rsid w:val="003A7200"/>
    <w:rsid w:val="003A75C6"/>
    <w:rsid w:val="003A79FF"/>
    <w:rsid w:val="003A7DFF"/>
    <w:rsid w:val="003A7E72"/>
    <w:rsid w:val="003B00E9"/>
    <w:rsid w:val="003B02DF"/>
    <w:rsid w:val="003B0A8B"/>
    <w:rsid w:val="003B1083"/>
    <w:rsid w:val="003B12DB"/>
    <w:rsid w:val="003B1346"/>
    <w:rsid w:val="003B1C5D"/>
    <w:rsid w:val="003B1DA1"/>
    <w:rsid w:val="003B1EAD"/>
    <w:rsid w:val="003B1F1C"/>
    <w:rsid w:val="003B23A8"/>
    <w:rsid w:val="003B24DD"/>
    <w:rsid w:val="003B2BCD"/>
    <w:rsid w:val="003B3822"/>
    <w:rsid w:val="003B3BAD"/>
    <w:rsid w:val="003B3F02"/>
    <w:rsid w:val="003B3F64"/>
    <w:rsid w:val="003B4312"/>
    <w:rsid w:val="003B4644"/>
    <w:rsid w:val="003B4B26"/>
    <w:rsid w:val="003B4E29"/>
    <w:rsid w:val="003B5306"/>
    <w:rsid w:val="003B5757"/>
    <w:rsid w:val="003B5E92"/>
    <w:rsid w:val="003B5F7C"/>
    <w:rsid w:val="003B6179"/>
    <w:rsid w:val="003B69D0"/>
    <w:rsid w:val="003B7B4D"/>
    <w:rsid w:val="003C0125"/>
    <w:rsid w:val="003C03F7"/>
    <w:rsid w:val="003C05CD"/>
    <w:rsid w:val="003C0FE5"/>
    <w:rsid w:val="003C14B6"/>
    <w:rsid w:val="003C1CAF"/>
    <w:rsid w:val="003C22D4"/>
    <w:rsid w:val="003C29AF"/>
    <w:rsid w:val="003C36B1"/>
    <w:rsid w:val="003C3984"/>
    <w:rsid w:val="003C3BC5"/>
    <w:rsid w:val="003C3F73"/>
    <w:rsid w:val="003C40A2"/>
    <w:rsid w:val="003C5519"/>
    <w:rsid w:val="003C5A97"/>
    <w:rsid w:val="003C616B"/>
    <w:rsid w:val="003C681D"/>
    <w:rsid w:val="003C6BED"/>
    <w:rsid w:val="003C7965"/>
    <w:rsid w:val="003C7B7E"/>
    <w:rsid w:val="003C7D06"/>
    <w:rsid w:val="003C7EF7"/>
    <w:rsid w:val="003D0E1F"/>
    <w:rsid w:val="003D113B"/>
    <w:rsid w:val="003D1182"/>
    <w:rsid w:val="003D1AE0"/>
    <w:rsid w:val="003D22DA"/>
    <w:rsid w:val="003D2A32"/>
    <w:rsid w:val="003D358C"/>
    <w:rsid w:val="003D3779"/>
    <w:rsid w:val="003D4254"/>
    <w:rsid w:val="003D425A"/>
    <w:rsid w:val="003D4866"/>
    <w:rsid w:val="003D507A"/>
    <w:rsid w:val="003D5F76"/>
    <w:rsid w:val="003D6280"/>
    <w:rsid w:val="003D66CB"/>
    <w:rsid w:val="003D687A"/>
    <w:rsid w:val="003D6E45"/>
    <w:rsid w:val="003D7125"/>
    <w:rsid w:val="003D7A2D"/>
    <w:rsid w:val="003D7C91"/>
    <w:rsid w:val="003E0227"/>
    <w:rsid w:val="003E043F"/>
    <w:rsid w:val="003E07F1"/>
    <w:rsid w:val="003E08BE"/>
    <w:rsid w:val="003E0E8C"/>
    <w:rsid w:val="003E113F"/>
    <w:rsid w:val="003E1418"/>
    <w:rsid w:val="003E1867"/>
    <w:rsid w:val="003E1ABA"/>
    <w:rsid w:val="003E20CB"/>
    <w:rsid w:val="003E2E74"/>
    <w:rsid w:val="003E4979"/>
    <w:rsid w:val="003E4B79"/>
    <w:rsid w:val="003E4B85"/>
    <w:rsid w:val="003E5764"/>
    <w:rsid w:val="003E581F"/>
    <w:rsid w:val="003E5F16"/>
    <w:rsid w:val="003E634D"/>
    <w:rsid w:val="003E64BB"/>
    <w:rsid w:val="003E6AC1"/>
    <w:rsid w:val="003E6B73"/>
    <w:rsid w:val="003E7EEA"/>
    <w:rsid w:val="003F01E7"/>
    <w:rsid w:val="003F0AEA"/>
    <w:rsid w:val="003F18CF"/>
    <w:rsid w:val="003F2BFE"/>
    <w:rsid w:val="003F3A44"/>
    <w:rsid w:val="003F5732"/>
    <w:rsid w:val="003F5F0A"/>
    <w:rsid w:val="003F6DF4"/>
    <w:rsid w:val="003F7022"/>
    <w:rsid w:val="003F7263"/>
    <w:rsid w:val="003F7D77"/>
    <w:rsid w:val="00400626"/>
    <w:rsid w:val="00400A5E"/>
    <w:rsid w:val="00400F1D"/>
    <w:rsid w:val="00401089"/>
    <w:rsid w:val="004015B0"/>
    <w:rsid w:val="004016AD"/>
    <w:rsid w:val="00401A15"/>
    <w:rsid w:val="00401C5B"/>
    <w:rsid w:val="00401DB1"/>
    <w:rsid w:val="004020FB"/>
    <w:rsid w:val="0040230D"/>
    <w:rsid w:val="0040241D"/>
    <w:rsid w:val="004028D0"/>
    <w:rsid w:val="00402940"/>
    <w:rsid w:val="00403226"/>
    <w:rsid w:val="00403827"/>
    <w:rsid w:val="004040E3"/>
    <w:rsid w:val="00404D4D"/>
    <w:rsid w:val="00407CDA"/>
    <w:rsid w:val="00407F71"/>
    <w:rsid w:val="004100FD"/>
    <w:rsid w:val="0041029D"/>
    <w:rsid w:val="00410347"/>
    <w:rsid w:val="004104BF"/>
    <w:rsid w:val="0041068A"/>
    <w:rsid w:val="00410DEC"/>
    <w:rsid w:val="0041138F"/>
    <w:rsid w:val="004118D5"/>
    <w:rsid w:val="0041209E"/>
    <w:rsid w:val="00412EF3"/>
    <w:rsid w:val="00413162"/>
    <w:rsid w:val="004133CD"/>
    <w:rsid w:val="00413549"/>
    <w:rsid w:val="00413FCD"/>
    <w:rsid w:val="0041439E"/>
    <w:rsid w:val="00414538"/>
    <w:rsid w:val="00414647"/>
    <w:rsid w:val="0041479C"/>
    <w:rsid w:val="00414F9A"/>
    <w:rsid w:val="00415EF5"/>
    <w:rsid w:val="00416787"/>
    <w:rsid w:val="004170FC"/>
    <w:rsid w:val="00417F13"/>
    <w:rsid w:val="004203CA"/>
    <w:rsid w:val="004208D7"/>
    <w:rsid w:val="00420CA2"/>
    <w:rsid w:val="00421878"/>
    <w:rsid w:val="004219C1"/>
    <w:rsid w:val="004228EE"/>
    <w:rsid w:val="00422BB1"/>
    <w:rsid w:val="00422D87"/>
    <w:rsid w:val="0042325A"/>
    <w:rsid w:val="0042336F"/>
    <w:rsid w:val="004234EF"/>
    <w:rsid w:val="00423CA0"/>
    <w:rsid w:val="004242F2"/>
    <w:rsid w:val="004249DB"/>
    <w:rsid w:val="00424C6D"/>
    <w:rsid w:val="00424C76"/>
    <w:rsid w:val="00425554"/>
    <w:rsid w:val="0042556A"/>
    <w:rsid w:val="00425B68"/>
    <w:rsid w:val="00425C9F"/>
    <w:rsid w:val="004268A5"/>
    <w:rsid w:val="00426F4F"/>
    <w:rsid w:val="0042776F"/>
    <w:rsid w:val="00427D02"/>
    <w:rsid w:val="004300E1"/>
    <w:rsid w:val="00430294"/>
    <w:rsid w:val="004309CF"/>
    <w:rsid w:val="00430B44"/>
    <w:rsid w:val="00430F27"/>
    <w:rsid w:val="0043104B"/>
    <w:rsid w:val="0043181D"/>
    <w:rsid w:val="00431AE7"/>
    <w:rsid w:val="00431DC7"/>
    <w:rsid w:val="004325BF"/>
    <w:rsid w:val="004328E4"/>
    <w:rsid w:val="00432937"/>
    <w:rsid w:val="00433460"/>
    <w:rsid w:val="00433550"/>
    <w:rsid w:val="00433D87"/>
    <w:rsid w:val="00433E32"/>
    <w:rsid w:val="00433ECE"/>
    <w:rsid w:val="00434370"/>
    <w:rsid w:val="004347A7"/>
    <w:rsid w:val="00434800"/>
    <w:rsid w:val="00434F9C"/>
    <w:rsid w:val="004355FA"/>
    <w:rsid w:val="00435F09"/>
    <w:rsid w:val="00435F6F"/>
    <w:rsid w:val="00436225"/>
    <w:rsid w:val="00436548"/>
    <w:rsid w:val="00436C20"/>
    <w:rsid w:val="004373A1"/>
    <w:rsid w:val="00440392"/>
    <w:rsid w:val="00440396"/>
    <w:rsid w:val="00440502"/>
    <w:rsid w:val="0044058F"/>
    <w:rsid w:val="004412E5"/>
    <w:rsid w:val="004415FC"/>
    <w:rsid w:val="00441989"/>
    <w:rsid w:val="00441BF6"/>
    <w:rsid w:val="00442112"/>
    <w:rsid w:val="00442822"/>
    <w:rsid w:val="00442B37"/>
    <w:rsid w:val="00442FA9"/>
    <w:rsid w:val="004437F3"/>
    <w:rsid w:val="00443866"/>
    <w:rsid w:val="00443A3A"/>
    <w:rsid w:val="00443AE0"/>
    <w:rsid w:val="00443D1A"/>
    <w:rsid w:val="004442B1"/>
    <w:rsid w:val="004443FB"/>
    <w:rsid w:val="0044476D"/>
    <w:rsid w:val="00445064"/>
    <w:rsid w:val="00445172"/>
    <w:rsid w:val="00447603"/>
    <w:rsid w:val="00447999"/>
    <w:rsid w:val="00447AC5"/>
    <w:rsid w:val="00447BDB"/>
    <w:rsid w:val="00447EAD"/>
    <w:rsid w:val="004504A7"/>
    <w:rsid w:val="00450899"/>
    <w:rsid w:val="004508B7"/>
    <w:rsid w:val="00450FE9"/>
    <w:rsid w:val="00451A7B"/>
    <w:rsid w:val="004522A6"/>
    <w:rsid w:val="00452870"/>
    <w:rsid w:val="004529D7"/>
    <w:rsid w:val="00452A11"/>
    <w:rsid w:val="00453BF4"/>
    <w:rsid w:val="00453E34"/>
    <w:rsid w:val="004541EE"/>
    <w:rsid w:val="00454571"/>
    <w:rsid w:val="0045592A"/>
    <w:rsid w:val="00455AFA"/>
    <w:rsid w:val="00456308"/>
    <w:rsid w:val="004566BE"/>
    <w:rsid w:val="0045682E"/>
    <w:rsid w:val="004568B4"/>
    <w:rsid w:val="00457142"/>
    <w:rsid w:val="004573A4"/>
    <w:rsid w:val="00457493"/>
    <w:rsid w:val="00457958"/>
    <w:rsid w:val="004605F4"/>
    <w:rsid w:val="0046115F"/>
    <w:rsid w:val="0046148D"/>
    <w:rsid w:val="00461535"/>
    <w:rsid w:val="00462496"/>
    <w:rsid w:val="004627CF"/>
    <w:rsid w:val="004628E6"/>
    <w:rsid w:val="00462977"/>
    <w:rsid w:val="00462DBA"/>
    <w:rsid w:val="004631FA"/>
    <w:rsid w:val="004635B7"/>
    <w:rsid w:val="0046365B"/>
    <w:rsid w:val="00463750"/>
    <w:rsid w:val="00464027"/>
    <w:rsid w:val="004641CB"/>
    <w:rsid w:val="0046443B"/>
    <w:rsid w:val="004647D8"/>
    <w:rsid w:val="00464BC7"/>
    <w:rsid w:val="004651B8"/>
    <w:rsid w:val="00465580"/>
    <w:rsid w:val="00465972"/>
    <w:rsid w:val="00465E7E"/>
    <w:rsid w:val="0046695A"/>
    <w:rsid w:val="00466BB5"/>
    <w:rsid w:val="004672E8"/>
    <w:rsid w:val="0046758F"/>
    <w:rsid w:val="004677E9"/>
    <w:rsid w:val="00470535"/>
    <w:rsid w:val="00471183"/>
    <w:rsid w:val="0047123C"/>
    <w:rsid w:val="004714F6"/>
    <w:rsid w:val="00471E38"/>
    <w:rsid w:val="0047289C"/>
    <w:rsid w:val="00472E22"/>
    <w:rsid w:val="00472F67"/>
    <w:rsid w:val="00473625"/>
    <w:rsid w:val="004739A1"/>
    <w:rsid w:val="00474254"/>
    <w:rsid w:val="0047430D"/>
    <w:rsid w:val="00474EA6"/>
    <w:rsid w:val="00474FDF"/>
    <w:rsid w:val="00475688"/>
    <w:rsid w:val="004758F6"/>
    <w:rsid w:val="004759E3"/>
    <w:rsid w:val="00475C51"/>
    <w:rsid w:val="00476161"/>
    <w:rsid w:val="00476658"/>
    <w:rsid w:val="00476814"/>
    <w:rsid w:val="00476E34"/>
    <w:rsid w:val="00476EE1"/>
    <w:rsid w:val="00477163"/>
    <w:rsid w:val="00477898"/>
    <w:rsid w:val="00477B0E"/>
    <w:rsid w:val="00480195"/>
    <w:rsid w:val="00481688"/>
    <w:rsid w:val="00481CC8"/>
    <w:rsid w:val="004820E0"/>
    <w:rsid w:val="004822CA"/>
    <w:rsid w:val="0048261A"/>
    <w:rsid w:val="0048385A"/>
    <w:rsid w:val="00483A8E"/>
    <w:rsid w:val="00483F95"/>
    <w:rsid w:val="00484D20"/>
    <w:rsid w:val="004850C1"/>
    <w:rsid w:val="00486F54"/>
    <w:rsid w:val="004871B4"/>
    <w:rsid w:val="004876DD"/>
    <w:rsid w:val="004915E6"/>
    <w:rsid w:val="0049178A"/>
    <w:rsid w:val="004917FC"/>
    <w:rsid w:val="00491C1D"/>
    <w:rsid w:val="00491DF1"/>
    <w:rsid w:val="00491FF1"/>
    <w:rsid w:val="00492535"/>
    <w:rsid w:val="00492EBB"/>
    <w:rsid w:val="00493435"/>
    <w:rsid w:val="004937CB"/>
    <w:rsid w:val="00494B28"/>
    <w:rsid w:val="004955A9"/>
    <w:rsid w:val="00495CF9"/>
    <w:rsid w:val="00495FFF"/>
    <w:rsid w:val="00496705"/>
    <w:rsid w:val="00496A9F"/>
    <w:rsid w:val="00497270"/>
    <w:rsid w:val="00497358"/>
    <w:rsid w:val="00497D6F"/>
    <w:rsid w:val="00497FA5"/>
    <w:rsid w:val="004A0036"/>
    <w:rsid w:val="004A03B3"/>
    <w:rsid w:val="004A04D5"/>
    <w:rsid w:val="004A1B07"/>
    <w:rsid w:val="004A21D8"/>
    <w:rsid w:val="004A2DE9"/>
    <w:rsid w:val="004A2E04"/>
    <w:rsid w:val="004A3226"/>
    <w:rsid w:val="004A399F"/>
    <w:rsid w:val="004A4096"/>
    <w:rsid w:val="004A40C1"/>
    <w:rsid w:val="004A4692"/>
    <w:rsid w:val="004A669F"/>
    <w:rsid w:val="004A6842"/>
    <w:rsid w:val="004A718C"/>
    <w:rsid w:val="004A7DBE"/>
    <w:rsid w:val="004A7F94"/>
    <w:rsid w:val="004B0209"/>
    <w:rsid w:val="004B08AC"/>
    <w:rsid w:val="004B0B18"/>
    <w:rsid w:val="004B0D88"/>
    <w:rsid w:val="004B0E03"/>
    <w:rsid w:val="004B1574"/>
    <w:rsid w:val="004B206E"/>
    <w:rsid w:val="004B229E"/>
    <w:rsid w:val="004B271B"/>
    <w:rsid w:val="004B29C2"/>
    <w:rsid w:val="004B29E1"/>
    <w:rsid w:val="004B2C52"/>
    <w:rsid w:val="004B2F46"/>
    <w:rsid w:val="004B395D"/>
    <w:rsid w:val="004B3D50"/>
    <w:rsid w:val="004B4194"/>
    <w:rsid w:val="004B457E"/>
    <w:rsid w:val="004B5447"/>
    <w:rsid w:val="004B55F0"/>
    <w:rsid w:val="004B56C3"/>
    <w:rsid w:val="004B6377"/>
    <w:rsid w:val="004B6928"/>
    <w:rsid w:val="004B6AA6"/>
    <w:rsid w:val="004B754D"/>
    <w:rsid w:val="004B79FA"/>
    <w:rsid w:val="004B7D94"/>
    <w:rsid w:val="004C0FB7"/>
    <w:rsid w:val="004C104B"/>
    <w:rsid w:val="004C164A"/>
    <w:rsid w:val="004C2E14"/>
    <w:rsid w:val="004C2FE3"/>
    <w:rsid w:val="004C305A"/>
    <w:rsid w:val="004C31B4"/>
    <w:rsid w:val="004C333D"/>
    <w:rsid w:val="004C35EF"/>
    <w:rsid w:val="004C37ED"/>
    <w:rsid w:val="004C3BCF"/>
    <w:rsid w:val="004C4829"/>
    <w:rsid w:val="004C4D30"/>
    <w:rsid w:val="004C4EAB"/>
    <w:rsid w:val="004C4F4F"/>
    <w:rsid w:val="004C5570"/>
    <w:rsid w:val="004C5BD0"/>
    <w:rsid w:val="004C5D52"/>
    <w:rsid w:val="004C5DB0"/>
    <w:rsid w:val="004C60D8"/>
    <w:rsid w:val="004C62EE"/>
    <w:rsid w:val="004C6A0D"/>
    <w:rsid w:val="004D0C1E"/>
    <w:rsid w:val="004D0FCC"/>
    <w:rsid w:val="004D1000"/>
    <w:rsid w:val="004D1561"/>
    <w:rsid w:val="004D1D27"/>
    <w:rsid w:val="004D2EC3"/>
    <w:rsid w:val="004D2FF6"/>
    <w:rsid w:val="004D3FD6"/>
    <w:rsid w:val="004D405F"/>
    <w:rsid w:val="004D55CA"/>
    <w:rsid w:val="004D5A27"/>
    <w:rsid w:val="004D5F0E"/>
    <w:rsid w:val="004D6626"/>
    <w:rsid w:val="004D6758"/>
    <w:rsid w:val="004D7B1A"/>
    <w:rsid w:val="004E0830"/>
    <w:rsid w:val="004E169C"/>
    <w:rsid w:val="004E1BF0"/>
    <w:rsid w:val="004E1E6A"/>
    <w:rsid w:val="004E220F"/>
    <w:rsid w:val="004E28E1"/>
    <w:rsid w:val="004E2B01"/>
    <w:rsid w:val="004E34C7"/>
    <w:rsid w:val="004E356A"/>
    <w:rsid w:val="004E375D"/>
    <w:rsid w:val="004E3850"/>
    <w:rsid w:val="004E3FC1"/>
    <w:rsid w:val="004E4813"/>
    <w:rsid w:val="004E58EA"/>
    <w:rsid w:val="004E5F65"/>
    <w:rsid w:val="004E6C7A"/>
    <w:rsid w:val="004E74D3"/>
    <w:rsid w:val="004E7615"/>
    <w:rsid w:val="004E7CDF"/>
    <w:rsid w:val="004F02AF"/>
    <w:rsid w:val="004F078C"/>
    <w:rsid w:val="004F1324"/>
    <w:rsid w:val="004F1A03"/>
    <w:rsid w:val="004F1A8F"/>
    <w:rsid w:val="004F1C06"/>
    <w:rsid w:val="004F1C7D"/>
    <w:rsid w:val="004F1D24"/>
    <w:rsid w:val="004F21D2"/>
    <w:rsid w:val="004F2641"/>
    <w:rsid w:val="004F27F3"/>
    <w:rsid w:val="004F29B9"/>
    <w:rsid w:val="004F2B8E"/>
    <w:rsid w:val="004F2C85"/>
    <w:rsid w:val="004F32BF"/>
    <w:rsid w:val="004F3CC7"/>
    <w:rsid w:val="004F3E6A"/>
    <w:rsid w:val="004F469D"/>
    <w:rsid w:val="004F5346"/>
    <w:rsid w:val="004F5C09"/>
    <w:rsid w:val="004F5E4E"/>
    <w:rsid w:val="004F63CC"/>
    <w:rsid w:val="004F6678"/>
    <w:rsid w:val="004F6B28"/>
    <w:rsid w:val="004F6C65"/>
    <w:rsid w:val="004F6D2E"/>
    <w:rsid w:val="004F7F0F"/>
    <w:rsid w:val="004F7FBC"/>
    <w:rsid w:val="005001AE"/>
    <w:rsid w:val="005007E7"/>
    <w:rsid w:val="005010CB"/>
    <w:rsid w:val="005012FC"/>
    <w:rsid w:val="00501CDC"/>
    <w:rsid w:val="00501E6C"/>
    <w:rsid w:val="00501EBE"/>
    <w:rsid w:val="00503551"/>
    <w:rsid w:val="00503963"/>
    <w:rsid w:val="00503F38"/>
    <w:rsid w:val="005043FC"/>
    <w:rsid w:val="00504A55"/>
    <w:rsid w:val="00505A1E"/>
    <w:rsid w:val="00505F08"/>
    <w:rsid w:val="0050671D"/>
    <w:rsid w:val="0050672C"/>
    <w:rsid w:val="00506C4C"/>
    <w:rsid w:val="0050700E"/>
    <w:rsid w:val="00507366"/>
    <w:rsid w:val="005079D7"/>
    <w:rsid w:val="00507B2A"/>
    <w:rsid w:val="00507D3E"/>
    <w:rsid w:val="00510A22"/>
    <w:rsid w:val="00510D8A"/>
    <w:rsid w:val="00511EBC"/>
    <w:rsid w:val="005125D5"/>
    <w:rsid w:val="00512D51"/>
    <w:rsid w:val="00512E95"/>
    <w:rsid w:val="00514674"/>
    <w:rsid w:val="0051477F"/>
    <w:rsid w:val="00514C46"/>
    <w:rsid w:val="005151C3"/>
    <w:rsid w:val="00515BCF"/>
    <w:rsid w:val="00516083"/>
    <w:rsid w:val="0051635A"/>
    <w:rsid w:val="0051646E"/>
    <w:rsid w:val="005166C3"/>
    <w:rsid w:val="00516A18"/>
    <w:rsid w:val="00516BD0"/>
    <w:rsid w:val="00516EA5"/>
    <w:rsid w:val="005179DA"/>
    <w:rsid w:val="00517E2A"/>
    <w:rsid w:val="00520AD7"/>
    <w:rsid w:val="00520C1C"/>
    <w:rsid w:val="00521439"/>
    <w:rsid w:val="00522133"/>
    <w:rsid w:val="0052292E"/>
    <w:rsid w:val="00522A3A"/>
    <w:rsid w:val="005232E0"/>
    <w:rsid w:val="0052373B"/>
    <w:rsid w:val="00523E00"/>
    <w:rsid w:val="0052439F"/>
    <w:rsid w:val="005243EB"/>
    <w:rsid w:val="00525789"/>
    <w:rsid w:val="00525890"/>
    <w:rsid w:val="005258E2"/>
    <w:rsid w:val="00526452"/>
    <w:rsid w:val="00526816"/>
    <w:rsid w:val="00526F09"/>
    <w:rsid w:val="0052733A"/>
    <w:rsid w:val="00527DF9"/>
    <w:rsid w:val="00527F4F"/>
    <w:rsid w:val="00530512"/>
    <w:rsid w:val="00530799"/>
    <w:rsid w:val="0053109F"/>
    <w:rsid w:val="005311E8"/>
    <w:rsid w:val="005312C4"/>
    <w:rsid w:val="0053133A"/>
    <w:rsid w:val="00531822"/>
    <w:rsid w:val="00531AF5"/>
    <w:rsid w:val="005326D0"/>
    <w:rsid w:val="005327CB"/>
    <w:rsid w:val="00532800"/>
    <w:rsid w:val="005328BC"/>
    <w:rsid w:val="00532A80"/>
    <w:rsid w:val="00532FDA"/>
    <w:rsid w:val="00533EE8"/>
    <w:rsid w:val="0053417D"/>
    <w:rsid w:val="0053490C"/>
    <w:rsid w:val="005349A0"/>
    <w:rsid w:val="00535585"/>
    <w:rsid w:val="005357C2"/>
    <w:rsid w:val="00536A58"/>
    <w:rsid w:val="00536AB4"/>
    <w:rsid w:val="00537022"/>
    <w:rsid w:val="00537127"/>
    <w:rsid w:val="0053764B"/>
    <w:rsid w:val="0054069F"/>
    <w:rsid w:val="00541307"/>
    <w:rsid w:val="00541B0B"/>
    <w:rsid w:val="00541B60"/>
    <w:rsid w:val="00541DB8"/>
    <w:rsid w:val="00541F9A"/>
    <w:rsid w:val="00542599"/>
    <w:rsid w:val="00542EB4"/>
    <w:rsid w:val="0054351C"/>
    <w:rsid w:val="0054362E"/>
    <w:rsid w:val="00543833"/>
    <w:rsid w:val="005448B9"/>
    <w:rsid w:val="00545136"/>
    <w:rsid w:val="005452C1"/>
    <w:rsid w:val="00545B42"/>
    <w:rsid w:val="0054612B"/>
    <w:rsid w:val="00546773"/>
    <w:rsid w:val="00547753"/>
    <w:rsid w:val="005479F5"/>
    <w:rsid w:val="00547D90"/>
    <w:rsid w:val="005501E4"/>
    <w:rsid w:val="005506E4"/>
    <w:rsid w:val="005508EF"/>
    <w:rsid w:val="005510E3"/>
    <w:rsid w:val="0055173F"/>
    <w:rsid w:val="005517FD"/>
    <w:rsid w:val="00551AE8"/>
    <w:rsid w:val="00551D57"/>
    <w:rsid w:val="00552E11"/>
    <w:rsid w:val="00552FEB"/>
    <w:rsid w:val="0055326B"/>
    <w:rsid w:val="005532A3"/>
    <w:rsid w:val="00553395"/>
    <w:rsid w:val="00553567"/>
    <w:rsid w:val="005538EF"/>
    <w:rsid w:val="0055400F"/>
    <w:rsid w:val="00554019"/>
    <w:rsid w:val="005548DD"/>
    <w:rsid w:val="00554DDC"/>
    <w:rsid w:val="00555500"/>
    <w:rsid w:val="00555CEE"/>
    <w:rsid w:val="00555FC3"/>
    <w:rsid w:val="00556027"/>
    <w:rsid w:val="00556506"/>
    <w:rsid w:val="0055659A"/>
    <w:rsid w:val="00556731"/>
    <w:rsid w:val="00556773"/>
    <w:rsid w:val="00557401"/>
    <w:rsid w:val="0055747C"/>
    <w:rsid w:val="00557D41"/>
    <w:rsid w:val="00557F5B"/>
    <w:rsid w:val="00557FE2"/>
    <w:rsid w:val="00560729"/>
    <w:rsid w:val="00560A86"/>
    <w:rsid w:val="00561C64"/>
    <w:rsid w:val="00562173"/>
    <w:rsid w:val="0056218D"/>
    <w:rsid w:val="00562E4D"/>
    <w:rsid w:val="00562EAD"/>
    <w:rsid w:val="00563222"/>
    <w:rsid w:val="0056367C"/>
    <w:rsid w:val="00563AEB"/>
    <w:rsid w:val="005642AA"/>
    <w:rsid w:val="00564321"/>
    <w:rsid w:val="00564775"/>
    <w:rsid w:val="00565150"/>
    <w:rsid w:val="00566C28"/>
    <w:rsid w:val="00566EBC"/>
    <w:rsid w:val="00567500"/>
    <w:rsid w:val="0056753D"/>
    <w:rsid w:val="00567811"/>
    <w:rsid w:val="00567CDA"/>
    <w:rsid w:val="00567DEE"/>
    <w:rsid w:val="00570163"/>
    <w:rsid w:val="005701B3"/>
    <w:rsid w:val="005702BD"/>
    <w:rsid w:val="005704B1"/>
    <w:rsid w:val="005709FC"/>
    <w:rsid w:val="005719AC"/>
    <w:rsid w:val="00572749"/>
    <w:rsid w:val="005739F4"/>
    <w:rsid w:val="00573A7F"/>
    <w:rsid w:val="00573EE1"/>
    <w:rsid w:val="0057406C"/>
    <w:rsid w:val="00575051"/>
    <w:rsid w:val="005758E3"/>
    <w:rsid w:val="00576069"/>
    <w:rsid w:val="00576AD5"/>
    <w:rsid w:val="00576D35"/>
    <w:rsid w:val="005775C0"/>
    <w:rsid w:val="005777C8"/>
    <w:rsid w:val="00577AD5"/>
    <w:rsid w:val="00577F23"/>
    <w:rsid w:val="00580414"/>
    <w:rsid w:val="00580A50"/>
    <w:rsid w:val="00580A72"/>
    <w:rsid w:val="0058107B"/>
    <w:rsid w:val="0058149F"/>
    <w:rsid w:val="0058161B"/>
    <w:rsid w:val="005817A5"/>
    <w:rsid w:val="00581B22"/>
    <w:rsid w:val="00581DF3"/>
    <w:rsid w:val="00582853"/>
    <w:rsid w:val="00582893"/>
    <w:rsid w:val="00582C76"/>
    <w:rsid w:val="00583A87"/>
    <w:rsid w:val="00583CCB"/>
    <w:rsid w:val="0058403B"/>
    <w:rsid w:val="005842BA"/>
    <w:rsid w:val="005843E6"/>
    <w:rsid w:val="005845FA"/>
    <w:rsid w:val="00584AC0"/>
    <w:rsid w:val="00585C21"/>
    <w:rsid w:val="00586B7C"/>
    <w:rsid w:val="00586F8F"/>
    <w:rsid w:val="005874CD"/>
    <w:rsid w:val="00587515"/>
    <w:rsid w:val="00587597"/>
    <w:rsid w:val="00587A79"/>
    <w:rsid w:val="00587AAF"/>
    <w:rsid w:val="00587B8C"/>
    <w:rsid w:val="00590753"/>
    <w:rsid w:val="00590D18"/>
    <w:rsid w:val="00590EDD"/>
    <w:rsid w:val="00591988"/>
    <w:rsid w:val="005921C8"/>
    <w:rsid w:val="005922A3"/>
    <w:rsid w:val="0059239E"/>
    <w:rsid w:val="005924DB"/>
    <w:rsid w:val="005929E8"/>
    <w:rsid w:val="00592A2E"/>
    <w:rsid w:val="00592BF2"/>
    <w:rsid w:val="00593155"/>
    <w:rsid w:val="0059353B"/>
    <w:rsid w:val="005937E5"/>
    <w:rsid w:val="005938DB"/>
    <w:rsid w:val="005949FB"/>
    <w:rsid w:val="00594C1A"/>
    <w:rsid w:val="00594E4A"/>
    <w:rsid w:val="00595106"/>
    <w:rsid w:val="00595692"/>
    <w:rsid w:val="0059573E"/>
    <w:rsid w:val="00595B7B"/>
    <w:rsid w:val="00596020"/>
    <w:rsid w:val="0059632F"/>
    <w:rsid w:val="00597799"/>
    <w:rsid w:val="005977F9"/>
    <w:rsid w:val="00597BA8"/>
    <w:rsid w:val="005A01E7"/>
    <w:rsid w:val="005A02C8"/>
    <w:rsid w:val="005A09E5"/>
    <w:rsid w:val="005A1473"/>
    <w:rsid w:val="005A19FF"/>
    <w:rsid w:val="005A1A96"/>
    <w:rsid w:val="005A2074"/>
    <w:rsid w:val="005A24AE"/>
    <w:rsid w:val="005A2711"/>
    <w:rsid w:val="005A3394"/>
    <w:rsid w:val="005A403A"/>
    <w:rsid w:val="005A43BE"/>
    <w:rsid w:val="005A4624"/>
    <w:rsid w:val="005A5011"/>
    <w:rsid w:val="005A508D"/>
    <w:rsid w:val="005A60BA"/>
    <w:rsid w:val="005A6E09"/>
    <w:rsid w:val="005A7550"/>
    <w:rsid w:val="005A761B"/>
    <w:rsid w:val="005B05A2"/>
    <w:rsid w:val="005B096F"/>
    <w:rsid w:val="005B0987"/>
    <w:rsid w:val="005B0FB5"/>
    <w:rsid w:val="005B1191"/>
    <w:rsid w:val="005B1205"/>
    <w:rsid w:val="005B1D3B"/>
    <w:rsid w:val="005B2088"/>
    <w:rsid w:val="005B2466"/>
    <w:rsid w:val="005B2BBB"/>
    <w:rsid w:val="005B2BF5"/>
    <w:rsid w:val="005B2FD3"/>
    <w:rsid w:val="005B41B3"/>
    <w:rsid w:val="005B4289"/>
    <w:rsid w:val="005B47AD"/>
    <w:rsid w:val="005B5926"/>
    <w:rsid w:val="005B5A74"/>
    <w:rsid w:val="005B5D00"/>
    <w:rsid w:val="005B5DBE"/>
    <w:rsid w:val="005B66DA"/>
    <w:rsid w:val="005B6927"/>
    <w:rsid w:val="005B698D"/>
    <w:rsid w:val="005B6B33"/>
    <w:rsid w:val="005B6B72"/>
    <w:rsid w:val="005B6BFD"/>
    <w:rsid w:val="005B7331"/>
    <w:rsid w:val="005B75B6"/>
    <w:rsid w:val="005B789E"/>
    <w:rsid w:val="005B7F6E"/>
    <w:rsid w:val="005C043D"/>
    <w:rsid w:val="005C0C11"/>
    <w:rsid w:val="005C12AC"/>
    <w:rsid w:val="005C1C90"/>
    <w:rsid w:val="005C1CEF"/>
    <w:rsid w:val="005C25B4"/>
    <w:rsid w:val="005C3964"/>
    <w:rsid w:val="005C428A"/>
    <w:rsid w:val="005C4330"/>
    <w:rsid w:val="005C4787"/>
    <w:rsid w:val="005C4997"/>
    <w:rsid w:val="005C5113"/>
    <w:rsid w:val="005C54B8"/>
    <w:rsid w:val="005C557C"/>
    <w:rsid w:val="005C56B7"/>
    <w:rsid w:val="005C5CDF"/>
    <w:rsid w:val="005C677E"/>
    <w:rsid w:val="005C6CD0"/>
    <w:rsid w:val="005C7072"/>
    <w:rsid w:val="005C76FC"/>
    <w:rsid w:val="005C785E"/>
    <w:rsid w:val="005C78D5"/>
    <w:rsid w:val="005D00B6"/>
    <w:rsid w:val="005D0F17"/>
    <w:rsid w:val="005D101F"/>
    <w:rsid w:val="005D1247"/>
    <w:rsid w:val="005D1D60"/>
    <w:rsid w:val="005D205D"/>
    <w:rsid w:val="005D2111"/>
    <w:rsid w:val="005D290E"/>
    <w:rsid w:val="005D2F54"/>
    <w:rsid w:val="005D33D2"/>
    <w:rsid w:val="005D353D"/>
    <w:rsid w:val="005D3FD5"/>
    <w:rsid w:val="005D593D"/>
    <w:rsid w:val="005D5D35"/>
    <w:rsid w:val="005D63A5"/>
    <w:rsid w:val="005D69A4"/>
    <w:rsid w:val="005D79B5"/>
    <w:rsid w:val="005D7BDA"/>
    <w:rsid w:val="005E0A1F"/>
    <w:rsid w:val="005E0DEA"/>
    <w:rsid w:val="005E1058"/>
    <w:rsid w:val="005E1667"/>
    <w:rsid w:val="005E17B3"/>
    <w:rsid w:val="005E1990"/>
    <w:rsid w:val="005E1BB5"/>
    <w:rsid w:val="005E1BD6"/>
    <w:rsid w:val="005E1D1D"/>
    <w:rsid w:val="005E20D0"/>
    <w:rsid w:val="005E2A79"/>
    <w:rsid w:val="005E2D15"/>
    <w:rsid w:val="005E2EDB"/>
    <w:rsid w:val="005E2FB1"/>
    <w:rsid w:val="005E3850"/>
    <w:rsid w:val="005E3EB4"/>
    <w:rsid w:val="005E3FEB"/>
    <w:rsid w:val="005E40C8"/>
    <w:rsid w:val="005E43DF"/>
    <w:rsid w:val="005E455E"/>
    <w:rsid w:val="005E48DE"/>
    <w:rsid w:val="005E566F"/>
    <w:rsid w:val="005E5EB1"/>
    <w:rsid w:val="005E64AF"/>
    <w:rsid w:val="005E6BE9"/>
    <w:rsid w:val="005E71A5"/>
    <w:rsid w:val="005E7221"/>
    <w:rsid w:val="005E777B"/>
    <w:rsid w:val="005F03D5"/>
    <w:rsid w:val="005F0860"/>
    <w:rsid w:val="005F14A7"/>
    <w:rsid w:val="005F1B20"/>
    <w:rsid w:val="005F1E18"/>
    <w:rsid w:val="005F27E0"/>
    <w:rsid w:val="005F29C0"/>
    <w:rsid w:val="005F2A66"/>
    <w:rsid w:val="005F2B32"/>
    <w:rsid w:val="005F3176"/>
    <w:rsid w:val="005F3549"/>
    <w:rsid w:val="005F3D56"/>
    <w:rsid w:val="005F3D8C"/>
    <w:rsid w:val="005F54B4"/>
    <w:rsid w:val="005F5576"/>
    <w:rsid w:val="005F57AB"/>
    <w:rsid w:val="005F5A4E"/>
    <w:rsid w:val="005F5A6F"/>
    <w:rsid w:val="005F5BE9"/>
    <w:rsid w:val="005F5C6D"/>
    <w:rsid w:val="005F5E8E"/>
    <w:rsid w:val="005F60E6"/>
    <w:rsid w:val="005F61DD"/>
    <w:rsid w:val="005F764A"/>
    <w:rsid w:val="0060008E"/>
    <w:rsid w:val="006005C1"/>
    <w:rsid w:val="006011A0"/>
    <w:rsid w:val="00601CF8"/>
    <w:rsid w:val="00602A78"/>
    <w:rsid w:val="00602BCA"/>
    <w:rsid w:val="0060305F"/>
    <w:rsid w:val="006034C7"/>
    <w:rsid w:val="00604617"/>
    <w:rsid w:val="00604730"/>
    <w:rsid w:val="006049CE"/>
    <w:rsid w:val="00604AE3"/>
    <w:rsid w:val="00604D1B"/>
    <w:rsid w:val="006052A3"/>
    <w:rsid w:val="006053D8"/>
    <w:rsid w:val="006057CF"/>
    <w:rsid w:val="006059A0"/>
    <w:rsid w:val="00605A1A"/>
    <w:rsid w:val="00606054"/>
    <w:rsid w:val="0060611E"/>
    <w:rsid w:val="006063E0"/>
    <w:rsid w:val="0060660B"/>
    <w:rsid w:val="00606906"/>
    <w:rsid w:val="00606EE7"/>
    <w:rsid w:val="00606FAA"/>
    <w:rsid w:val="00607C10"/>
    <w:rsid w:val="006103B7"/>
    <w:rsid w:val="00611BA6"/>
    <w:rsid w:val="006120BB"/>
    <w:rsid w:val="006129CC"/>
    <w:rsid w:val="00612D19"/>
    <w:rsid w:val="0061330F"/>
    <w:rsid w:val="00613641"/>
    <w:rsid w:val="00613BED"/>
    <w:rsid w:val="00614139"/>
    <w:rsid w:val="00614483"/>
    <w:rsid w:val="0061478C"/>
    <w:rsid w:val="0061516E"/>
    <w:rsid w:val="006151BC"/>
    <w:rsid w:val="00615204"/>
    <w:rsid w:val="006154F0"/>
    <w:rsid w:val="006156F3"/>
    <w:rsid w:val="00615E77"/>
    <w:rsid w:val="006162A3"/>
    <w:rsid w:val="00616C7D"/>
    <w:rsid w:val="0061735F"/>
    <w:rsid w:val="00617A4A"/>
    <w:rsid w:val="006205E1"/>
    <w:rsid w:val="006205F3"/>
    <w:rsid w:val="006208EE"/>
    <w:rsid w:val="0062091D"/>
    <w:rsid w:val="00620C44"/>
    <w:rsid w:val="0062100E"/>
    <w:rsid w:val="006211A5"/>
    <w:rsid w:val="006219BC"/>
    <w:rsid w:val="00622134"/>
    <w:rsid w:val="006226AF"/>
    <w:rsid w:val="00622789"/>
    <w:rsid w:val="00623148"/>
    <w:rsid w:val="006233C1"/>
    <w:rsid w:val="006235B3"/>
    <w:rsid w:val="00623D75"/>
    <w:rsid w:val="006242E1"/>
    <w:rsid w:val="00624649"/>
    <w:rsid w:val="006249A7"/>
    <w:rsid w:val="006249D1"/>
    <w:rsid w:val="00624D4F"/>
    <w:rsid w:val="00625713"/>
    <w:rsid w:val="00625B22"/>
    <w:rsid w:val="00625C53"/>
    <w:rsid w:val="00626415"/>
    <w:rsid w:val="0062692A"/>
    <w:rsid w:val="0062768B"/>
    <w:rsid w:val="00627A49"/>
    <w:rsid w:val="00627D60"/>
    <w:rsid w:val="00627E30"/>
    <w:rsid w:val="00630169"/>
    <w:rsid w:val="006303FC"/>
    <w:rsid w:val="006309D1"/>
    <w:rsid w:val="00630E40"/>
    <w:rsid w:val="00631575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F74"/>
    <w:rsid w:val="00635AEB"/>
    <w:rsid w:val="006367B7"/>
    <w:rsid w:val="00636E0F"/>
    <w:rsid w:val="00636EF8"/>
    <w:rsid w:val="00636FEF"/>
    <w:rsid w:val="0063715F"/>
    <w:rsid w:val="006371D4"/>
    <w:rsid w:val="006377DB"/>
    <w:rsid w:val="006405A2"/>
    <w:rsid w:val="00640699"/>
    <w:rsid w:val="0064096C"/>
    <w:rsid w:val="006417E0"/>
    <w:rsid w:val="006418D2"/>
    <w:rsid w:val="006419D4"/>
    <w:rsid w:val="00641E1E"/>
    <w:rsid w:val="00642453"/>
    <w:rsid w:val="00642C54"/>
    <w:rsid w:val="00643299"/>
    <w:rsid w:val="006438BE"/>
    <w:rsid w:val="006443B2"/>
    <w:rsid w:val="00645210"/>
    <w:rsid w:val="0064522C"/>
    <w:rsid w:val="00645933"/>
    <w:rsid w:val="006459B3"/>
    <w:rsid w:val="00645D57"/>
    <w:rsid w:val="00646970"/>
    <w:rsid w:val="00646FDD"/>
    <w:rsid w:val="00647883"/>
    <w:rsid w:val="00647C38"/>
    <w:rsid w:val="00647D39"/>
    <w:rsid w:val="006500A2"/>
    <w:rsid w:val="0065058D"/>
    <w:rsid w:val="00650C5E"/>
    <w:rsid w:val="00651147"/>
    <w:rsid w:val="0065131D"/>
    <w:rsid w:val="00651DC1"/>
    <w:rsid w:val="00651FD6"/>
    <w:rsid w:val="0065234B"/>
    <w:rsid w:val="00652384"/>
    <w:rsid w:val="0065252C"/>
    <w:rsid w:val="0065299F"/>
    <w:rsid w:val="00652D51"/>
    <w:rsid w:val="00653AC4"/>
    <w:rsid w:val="00653C52"/>
    <w:rsid w:val="006540C1"/>
    <w:rsid w:val="0065460C"/>
    <w:rsid w:val="00654642"/>
    <w:rsid w:val="00654A84"/>
    <w:rsid w:val="00654AF4"/>
    <w:rsid w:val="00654CB8"/>
    <w:rsid w:val="0065561D"/>
    <w:rsid w:val="006559AA"/>
    <w:rsid w:val="00655D2D"/>
    <w:rsid w:val="00655F61"/>
    <w:rsid w:val="006562F3"/>
    <w:rsid w:val="006565D3"/>
    <w:rsid w:val="00656F36"/>
    <w:rsid w:val="00656F87"/>
    <w:rsid w:val="00656FC3"/>
    <w:rsid w:val="00657693"/>
    <w:rsid w:val="00657861"/>
    <w:rsid w:val="00657B05"/>
    <w:rsid w:val="00657B97"/>
    <w:rsid w:val="00660010"/>
    <w:rsid w:val="00660083"/>
    <w:rsid w:val="00660680"/>
    <w:rsid w:val="00660BFB"/>
    <w:rsid w:val="00660E23"/>
    <w:rsid w:val="00660F41"/>
    <w:rsid w:val="00662A70"/>
    <w:rsid w:val="00662AF9"/>
    <w:rsid w:val="00662C14"/>
    <w:rsid w:val="00662C97"/>
    <w:rsid w:val="00662CBB"/>
    <w:rsid w:val="00662F3E"/>
    <w:rsid w:val="0066314F"/>
    <w:rsid w:val="0066398B"/>
    <w:rsid w:val="00663F53"/>
    <w:rsid w:val="0066486A"/>
    <w:rsid w:val="00664D5F"/>
    <w:rsid w:val="0066527F"/>
    <w:rsid w:val="006655BB"/>
    <w:rsid w:val="00666754"/>
    <w:rsid w:val="0066685A"/>
    <w:rsid w:val="00666AEA"/>
    <w:rsid w:val="00666D37"/>
    <w:rsid w:val="0066706E"/>
    <w:rsid w:val="0066754C"/>
    <w:rsid w:val="00667D71"/>
    <w:rsid w:val="00667FB2"/>
    <w:rsid w:val="00670D2E"/>
    <w:rsid w:val="006715AD"/>
    <w:rsid w:val="00671F8A"/>
    <w:rsid w:val="0067269F"/>
    <w:rsid w:val="006726CB"/>
    <w:rsid w:val="0067272F"/>
    <w:rsid w:val="0067276D"/>
    <w:rsid w:val="00672E8B"/>
    <w:rsid w:val="00672FC9"/>
    <w:rsid w:val="00673881"/>
    <w:rsid w:val="00673BA4"/>
    <w:rsid w:val="00674C5D"/>
    <w:rsid w:val="00674ED8"/>
    <w:rsid w:val="00675533"/>
    <w:rsid w:val="00675793"/>
    <w:rsid w:val="006759A7"/>
    <w:rsid w:val="00675A1D"/>
    <w:rsid w:val="00675C5E"/>
    <w:rsid w:val="00676816"/>
    <w:rsid w:val="00676851"/>
    <w:rsid w:val="00676F0B"/>
    <w:rsid w:val="006773D1"/>
    <w:rsid w:val="006801BB"/>
    <w:rsid w:val="006802E3"/>
    <w:rsid w:val="00680CC6"/>
    <w:rsid w:val="0068122E"/>
    <w:rsid w:val="0068241B"/>
    <w:rsid w:val="00683889"/>
    <w:rsid w:val="006838CA"/>
    <w:rsid w:val="006842A2"/>
    <w:rsid w:val="006848BB"/>
    <w:rsid w:val="00684A44"/>
    <w:rsid w:val="00685075"/>
    <w:rsid w:val="00685339"/>
    <w:rsid w:val="00685597"/>
    <w:rsid w:val="006859F4"/>
    <w:rsid w:val="00686338"/>
    <w:rsid w:val="0068731C"/>
    <w:rsid w:val="006904AD"/>
    <w:rsid w:val="006905D5"/>
    <w:rsid w:val="006905F1"/>
    <w:rsid w:val="006912E6"/>
    <w:rsid w:val="006914E9"/>
    <w:rsid w:val="00691815"/>
    <w:rsid w:val="00691E51"/>
    <w:rsid w:val="006920CA"/>
    <w:rsid w:val="00692419"/>
    <w:rsid w:val="006927F0"/>
    <w:rsid w:val="00692C4E"/>
    <w:rsid w:val="006936DB"/>
    <w:rsid w:val="00693801"/>
    <w:rsid w:val="006943D0"/>
    <w:rsid w:val="006943E4"/>
    <w:rsid w:val="006944B8"/>
    <w:rsid w:val="00694706"/>
    <w:rsid w:val="00694C99"/>
    <w:rsid w:val="00694DF8"/>
    <w:rsid w:val="006956E0"/>
    <w:rsid w:val="00695D95"/>
    <w:rsid w:val="00695DDA"/>
    <w:rsid w:val="00696136"/>
    <w:rsid w:val="00696243"/>
    <w:rsid w:val="006962E6"/>
    <w:rsid w:val="0069657D"/>
    <w:rsid w:val="00696619"/>
    <w:rsid w:val="00696A8E"/>
    <w:rsid w:val="0069703E"/>
    <w:rsid w:val="00697208"/>
    <w:rsid w:val="00697A32"/>
    <w:rsid w:val="006A06E3"/>
    <w:rsid w:val="006A0B03"/>
    <w:rsid w:val="006A0ECA"/>
    <w:rsid w:val="006A11F4"/>
    <w:rsid w:val="006A14A8"/>
    <w:rsid w:val="006A182D"/>
    <w:rsid w:val="006A1ADF"/>
    <w:rsid w:val="006A23AC"/>
    <w:rsid w:val="006A2835"/>
    <w:rsid w:val="006A3411"/>
    <w:rsid w:val="006A3A19"/>
    <w:rsid w:val="006A3B9E"/>
    <w:rsid w:val="006A3D6D"/>
    <w:rsid w:val="006A3D73"/>
    <w:rsid w:val="006A43EA"/>
    <w:rsid w:val="006A471A"/>
    <w:rsid w:val="006A5290"/>
    <w:rsid w:val="006A5C11"/>
    <w:rsid w:val="006A6290"/>
    <w:rsid w:val="006A6A1A"/>
    <w:rsid w:val="006A6BAB"/>
    <w:rsid w:val="006A6C28"/>
    <w:rsid w:val="006A777A"/>
    <w:rsid w:val="006A7AE9"/>
    <w:rsid w:val="006A7C9D"/>
    <w:rsid w:val="006B0264"/>
    <w:rsid w:val="006B0BF0"/>
    <w:rsid w:val="006B1E59"/>
    <w:rsid w:val="006B2995"/>
    <w:rsid w:val="006B2F13"/>
    <w:rsid w:val="006B3335"/>
    <w:rsid w:val="006B3EFD"/>
    <w:rsid w:val="006B40C8"/>
    <w:rsid w:val="006B472A"/>
    <w:rsid w:val="006B549F"/>
    <w:rsid w:val="006B54EB"/>
    <w:rsid w:val="006B65CB"/>
    <w:rsid w:val="006B765D"/>
    <w:rsid w:val="006B767F"/>
    <w:rsid w:val="006B77ED"/>
    <w:rsid w:val="006C01F4"/>
    <w:rsid w:val="006C0867"/>
    <w:rsid w:val="006C12F3"/>
    <w:rsid w:val="006C215A"/>
    <w:rsid w:val="006C24C7"/>
    <w:rsid w:val="006C273C"/>
    <w:rsid w:val="006C2FF1"/>
    <w:rsid w:val="006C374A"/>
    <w:rsid w:val="006C3A0F"/>
    <w:rsid w:val="006C3B9C"/>
    <w:rsid w:val="006C479E"/>
    <w:rsid w:val="006C4A29"/>
    <w:rsid w:val="006C54EE"/>
    <w:rsid w:val="006C57FE"/>
    <w:rsid w:val="006C5AB5"/>
    <w:rsid w:val="006C6854"/>
    <w:rsid w:val="006C6DB0"/>
    <w:rsid w:val="006C6E36"/>
    <w:rsid w:val="006C705E"/>
    <w:rsid w:val="006C7216"/>
    <w:rsid w:val="006C7266"/>
    <w:rsid w:val="006D045E"/>
    <w:rsid w:val="006D05F4"/>
    <w:rsid w:val="006D0B6D"/>
    <w:rsid w:val="006D1549"/>
    <w:rsid w:val="006D16EC"/>
    <w:rsid w:val="006D1A5F"/>
    <w:rsid w:val="006D1F0A"/>
    <w:rsid w:val="006D3429"/>
    <w:rsid w:val="006D381C"/>
    <w:rsid w:val="006D39EA"/>
    <w:rsid w:val="006D3CE0"/>
    <w:rsid w:val="006D4801"/>
    <w:rsid w:val="006D487E"/>
    <w:rsid w:val="006D4A33"/>
    <w:rsid w:val="006D53DF"/>
    <w:rsid w:val="006D54F7"/>
    <w:rsid w:val="006D5604"/>
    <w:rsid w:val="006D5CDA"/>
    <w:rsid w:val="006D6D76"/>
    <w:rsid w:val="006D7902"/>
    <w:rsid w:val="006D7C9D"/>
    <w:rsid w:val="006D7CD6"/>
    <w:rsid w:val="006D7D85"/>
    <w:rsid w:val="006E045E"/>
    <w:rsid w:val="006E04C4"/>
    <w:rsid w:val="006E09E9"/>
    <w:rsid w:val="006E0B21"/>
    <w:rsid w:val="006E171B"/>
    <w:rsid w:val="006E1A8F"/>
    <w:rsid w:val="006E1B99"/>
    <w:rsid w:val="006E2460"/>
    <w:rsid w:val="006E24C1"/>
    <w:rsid w:val="006E2C6D"/>
    <w:rsid w:val="006E32F2"/>
    <w:rsid w:val="006E33D2"/>
    <w:rsid w:val="006E374B"/>
    <w:rsid w:val="006E3B50"/>
    <w:rsid w:val="006E44D3"/>
    <w:rsid w:val="006E4705"/>
    <w:rsid w:val="006E470D"/>
    <w:rsid w:val="006E49DF"/>
    <w:rsid w:val="006E4E81"/>
    <w:rsid w:val="006E58CF"/>
    <w:rsid w:val="006E6241"/>
    <w:rsid w:val="006E645F"/>
    <w:rsid w:val="006E6F3D"/>
    <w:rsid w:val="006F117D"/>
    <w:rsid w:val="006F1195"/>
    <w:rsid w:val="006F13F3"/>
    <w:rsid w:val="006F1DBD"/>
    <w:rsid w:val="006F1E00"/>
    <w:rsid w:val="006F253F"/>
    <w:rsid w:val="006F301F"/>
    <w:rsid w:val="006F48EA"/>
    <w:rsid w:val="006F51E0"/>
    <w:rsid w:val="006F5682"/>
    <w:rsid w:val="006F572D"/>
    <w:rsid w:val="006F5847"/>
    <w:rsid w:val="006F5B1A"/>
    <w:rsid w:val="006F5F76"/>
    <w:rsid w:val="006F6790"/>
    <w:rsid w:val="006F707D"/>
    <w:rsid w:val="00700821"/>
    <w:rsid w:val="00700FEB"/>
    <w:rsid w:val="007010A7"/>
    <w:rsid w:val="007011D1"/>
    <w:rsid w:val="007011D8"/>
    <w:rsid w:val="00702723"/>
    <w:rsid w:val="00702788"/>
    <w:rsid w:val="0070303A"/>
    <w:rsid w:val="0070328F"/>
    <w:rsid w:val="00704346"/>
    <w:rsid w:val="00704464"/>
    <w:rsid w:val="00704527"/>
    <w:rsid w:val="00704894"/>
    <w:rsid w:val="0070522E"/>
    <w:rsid w:val="00705BD7"/>
    <w:rsid w:val="00706130"/>
    <w:rsid w:val="007061EC"/>
    <w:rsid w:val="00706461"/>
    <w:rsid w:val="007068C5"/>
    <w:rsid w:val="00706995"/>
    <w:rsid w:val="00706C3A"/>
    <w:rsid w:val="00706E1E"/>
    <w:rsid w:val="007071D4"/>
    <w:rsid w:val="0070728F"/>
    <w:rsid w:val="00707C37"/>
    <w:rsid w:val="00707DF8"/>
    <w:rsid w:val="00710164"/>
    <w:rsid w:val="00710167"/>
    <w:rsid w:val="00710595"/>
    <w:rsid w:val="00710870"/>
    <w:rsid w:val="007110B3"/>
    <w:rsid w:val="00712020"/>
    <w:rsid w:val="00712026"/>
    <w:rsid w:val="007121C0"/>
    <w:rsid w:val="00712638"/>
    <w:rsid w:val="0071276A"/>
    <w:rsid w:val="00712B22"/>
    <w:rsid w:val="00712D93"/>
    <w:rsid w:val="007139BF"/>
    <w:rsid w:val="00713C11"/>
    <w:rsid w:val="00714406"/>
    <w:rsid w:val="00714A38"/>
    <w:rsid w:val="00714A85"/>
    <w:rsid w:val="00714B10"/>
    <w:rsid w:val="00714B64"/>
    <w:rsid w:val="00714BA7"/>
    <w:rsid w:val="00714E26"/>
    <w:rsid w:val="00714F03"/>
    <w:rsid w:val="00715C06"/>
    <w:rsid w:val="007166F7"/>
    <w:rsid w:val="00716D4E"/>
    <w:rsid w:val="0071717E"/>
    <w:rsid w:val="0071735C"/>
    <w:rsid w:val="00717763"/>
    <w:rsid w:val="00720A2C"/>
    <w:rsid w:val="00720B85"/>
    <w:rsid w:val="00720C22"/>
    <w:rsid w:val="00720C6E"/>
    <w:rsid w:val="00720E58"/>
    <w:rsid w:val="00720E79"/>
    <w:rsid w:val="00720F9E"/>
    <w:rsid w:val="00722BE6"/>
    <w:rsid w:val="00722CD9"/>
    <w:rsid w:val="00722DC9"/>
    <w:rsid w:val="00722EF9"/>
    <w:rsid w:val="007232F1"/>
    <w:rsid w:val="00723F60"/>
    <w:rsid w:val="0072454A"/>
    <w:rsid w:val="007245B1"/>
    <w:rsid w:val="00724952"/>
    <w:rsid w:val="00724CD4"/>
    <w:rsid w:val="00724CFE"/>
    <w:rsid w:val="0072502E"/>
    <w:rsid w:val="00725CA6"/>
    <w:rsid w:val="00725D1A"/>
    <w:rsid w:val="00725DF3"/>
    <w:rsid w:val="00725F4D"/>
    <w:rsid w:val="00726B7D"/>
    <w:rsid w:val="00727285"/>
    <w:rsid w:val="00727380"/>
    <w:rsid w:val="00727D91"/>
    <w:rsid w:val="00727E44"/>
    <w:rsid w:val="00730152"/>
    <w:rsid w:val="007301B7"/>
    <w:rsid w:val="0073071A"/>
    <w:rsid w:val="00730DD2"/>
    <w:rsid w:val="007310E4"/>
    <w:rsid w:val="00731129"/>
    <w:rsid w:val="007313F9"/>
    <w:rsid w:val="00731D9E"/>
    <w:rsid w:val="00732732"/>
    <w:rsid w:val="007330AB"/>
    <w:rsid w:val="0073397C"/>
    <w:rsid w:val="00733F0C"/>
    <w:rsid w:val="00734051"/>
    <w:rsid w:val="007341BF"/>
    <w:rsid w:val="00734519"/>
    <w:rsid w:val="0073458B"/>
    <w:rsid w:val="00734B84"/>
    <w:rsid w:val="00735D2A"/>
    <w:rsid w:val="00735EBF"/>
    <w:rsid w:val="007365ED"/>
    <w:rsid w:val="00736709"/>
    <w:rsid w:val="00736927"/>
    <w:rsid w:val="0073779C"/>
    <w:rsid w:val="00737A4B"/>
    <w:rsid w:val="00740008"/>
    <w:rsid w:val="007408EF"/>
    <w:rsid w:val="00741355"/>
    <w:rsid w:val="00741C56"/>
    <w:rsid w:val="00741C83"/>
    <w:rsid w:val="00741E9A"/>
    <w:rsid w:val="00742891"/>
    <w:rsid w:val="00742C3D"/>
    <w:rsid w:val="00742DAD"/>
    <w:rsid w:val="00743455"/>
    <w:rsid w:val="007435B8"/>
    <w:rsid w:val="007444AE"/>
    <w:rsid w:val="007447C6"/>
    <w:rsid w:val="007449FE"/>
    <w:rsid w:val="00744CEC"/>
    <w:rsid w:val="0074556A"/>
    <w:rsid w:val="007457BC"/>
    <w:rsid w:val="00745A05"/>
    <w:rsid w:val="00745F8E"/>
    <w:rsid w:val="00746452"/>
    <w:rsid w:val="00746564"/>
    <w:rsid w:val="00746721"/>
    <w:rsid w:val="00747741"/>
    <w:rsid w:val="007505F4"/>
    <w:rsid w:val="00750979"/>
    <w:rsid w:val="00751313"/>
    <w:rsid w:val="007514AA"/>
    <w:rsid w:val="00751760"/>
    <w:rsid w:val="007518C9"/>
    <w:rsid w:val="0075218A"/>
    <w:rsid w:val="00752238"/>
    <w:rsid w:val="00752DE0"/>
    <w:rsid w:val="00752E14"/>
    <w:rsid w:val="007533FD"/>
    <w:rsid w:val="00753DA5"/>
    <w:rsid w:val="00754E53"/>
    <w:rsid w:val="0075502B"/>
    <w:rsid w:val="00755633"/>
    <w:rsid w:val="00755639"/>
    <w:rsid w:val="00755B6F"/>
    <w:rsid w:val="00756A17"/>
    <w:rsid w:val="00756B41"/>
    <w:rsid w:val="00757624"/>
    <w:rsid w:val="007576EC"/>
    <w:rsid w:val="00757957"/>
    <w:rsid w:val="00760978"/>
    <w:rsid w:val="007609FD"/>
    <w:rsid w:val="00760D42"/>
    <w:rsid w:val="00761C5E"/>
    <w:rsid w:val="00761E24"/>
    <w:rsid w:val="0076236A"/>
    <w:rsid w:val="007623B0"/>
    <w:rsid w:val="00762A7D"/>
    <w:rsid w:val="00763020"/>
    <w:rsid w:val="0076392A"/>
    <w:rsid w:val="00763B9E"/>
    <w:rsid w:val="00764588"/>
    <w:rsid w:val="007648FE"/>
    <w:rsid w:val="00764B39"/>
    <w:rsid w:val="00764B90"/>
    <w:rsid w:val="007662CC"/>
    <w:rsid w:val="007664EA"/>
    <w:rsid w:val="007667C4"/>
    <w:rsid w:val="007670FC"/>
    <w:rsid w:val="00767282"/>
    <w:rsid w:val="007678B9"/>
    <w:rsid w:val="00767DDD"/>
    <w:rsid w:val="00767F7F"/>
    <w:rsid w:val="007703EA"/>
    <w:rsid w:val="00770610"/>
    <w:rsid w:val="00770875"/>
    <w:rsid w:val="00770C49"/>
    <w:rsid w:val="007711D3"/>
    <w:rsid w:val="0077130E"/>
    <w:rsid w:val="007713D7"/>
    <w:rsid w:val="00771BF6"/>
    <w:rsid w:val="0077249A"/>
    <w:rsid w:val="0077262C"/>
    <w:rsid w:val="00772A29"/>
    <w:rsid w:val="00773B3E"/>
    <w:rsid w:val="00773E65"/>
    <w:rsid w:val="00773EE9"/>
    <w:rsid w:val="007741B0"/>
    <w:rsid w:val="007745D3"/>
    <w:rsid w:val="007746DC"/>
    <w:rsid w:val="00774A6A"/>
    <w:rsid w:val="0077558B"/>
    <w:rsid w:val="007756E4"/>
    <w:rsid w:val="00775865"/>
    <w:rsid w:val="00776874"/>
    <w:rsid w:val="0077726C"/>
    <w:rsid w:val="00777AAB"/>
    <w:rsid w:val="007802D3"/>
    <w:rsid w:val="007809C9"/>
    <w:rsid w:val="00780FF9"/>
    <w:rsid w:val="0078285C"/>
    <w:rsid w:val="007829A6"/>
    <w:rsid w:val="00782B30"/>
    <w:rsid w:val="00783A36"/>
    <w:rsid w:val="00783A44"/>
    <w:rsid w:val="007845D4"/>
    <w:rsid w:val="00784DF0"/>
    <w:rsid w:val="00785A38"/>
    <w:rsid w:val="00785A9B"/>
    <w:rsid w:val="00785C2A"/>
    <w:rsid w:val="007862A9"/>
    <w:rsid w:val="0078668F"/>
    <w:rsid w:val="007867F3"/>
    <w:rsid w:val="00786815"/>
    <w:rsid w:val="0078700E"/>
    <w:rsid w:val="00787339"/>
    <w:rsid w:val="00787B59"/>
    <w:rsid w:val="00787F86"/>
    <w:rsid w:val="007900A9"/>
    <w:rsid w:val="00790C1F"/>
    <w:rsid w:val="007910C3"/>
    <w:rsid w:val="00791110"/>
    <w:rsid w:val="0079124F"/>
    <w:rsid w:val="00791250"/>
    <w:rsid w:val="0079150D"/>
    <w:rsid w:val="00791715"/>
    <w:rsid w:val="00791DE1"/>
    <w:rsid w:val="00792419"/>
    <w:rsid w:val="00792A1D"/>
    <w:rsid w:val="00793181"/>
    <w:rsid w:val="0079319C"/>
    <w:rsid w:val="007936BD"/>
    <w:rsid w:val="007936C1"/>
    <w:rsid w:val="00793D0B"/>
    <w:rsid w:val="00793D45"/>
    <w:rsid w:val="00795E20"/>
    <w:rsid w:val="00796787"/>
    <w:rsid w:val="00796F7B"/>
    <w:rsid w:val="007975BD"/>
    <w:rsid w:val="007979AB"/>
    <w:rsid w:val="00797B7E"/>
    <w:rsid w:val="007A05A2"/>
    <w:rsid w:val="007A0DFC"/>
    <w:rsid w:val="007A10D6"/>
    <w:rsid w:val="007A12EE"/>
    <w:rsid w:val="007A138C"/>
    <w:rsid w:val="007A1834"/>
    <w:rsid w:val="007A1856"/>
    <w:rsid w:val="007A1E52"/>
    <w:rsid w:val="007A2497"/>
    <w:rsid w:val="007A2A4D"/>
    <w:rsid w:val="007A2A5A"/>
    <w:rsid w:val="007A31B2"/>
    <w:rsid w:val="007A3629"/>
    <w:rsid w:val="007A385C"/>
    <w:rsid w:val="007A38F5"/>
    <w:rsid w:val="007A3D24"/>
    <w:rsid w:val="007A4860"/>
    <w:rsid w:val="007A4CAF"/>
    <w:rsid w:val="007A4F7B"/>
    <w:rsid w:val="007A5054"/>
    <w:rsid w:val="007A61E4"/>
    <w:rsid w:val="007A6668"/>
    <w:rsid w:val="007A704A"/>
    <w:rsid w:val="007A7242"/>
    <w:rsid w:val="007B0222"/>
    <w:rsid w:val="007B036E"/>
    <w:rsid w:val="007B0851"/>
    <w:rsid w:val="007B12B0"/>
    <w:rsid w:val="007B1392"/>
    <w:rsid w:val="007B1785"/>
    <w:rsid w:val="007B215A"/>
    <w:rsid w:val="007B22DC"/>
    <w:rsid w:val="007B230A"/>
    <w:rsid w:val="007B24F0"/>
    <w:rsid w:val="007B2A73"/>
    <w:rsid w:val="007B34DC"/>
    <w:rsid w:val="007B3A98"/>
    <w:rsid w:val="007B4008"/>
    <w:rsid w:val="007B49C4"/>
    <w:rsid w:val="007B4D74"/>
    <w:rsid w:val="007B4DC6"/>
    <w:rsid w:val="007B5132"/>
    <w:rsid w:val="007B69B8"/>
    <w:rsid w:val="007B69E8"/>
    <w:rsid w:val="007B6C17"/>
    <w:rsid w:val="007B6CF7"/>
    <w:rsid w:val="007B743C"/>
    <w:rsid w:val="007C009E"/>
    <w:rsid w:val="007C0165"/>
    <w:rsid w:val="007C048B"/>
    <w:rsid w:val="007C0508"/>
    <w:rsid w:val="007C057E"/>
    <w:rsid w:val="007C1541"/>
    <w:rsid w:val="007C19DF"/>
    <w:rsid w:val="007C25F8"/>
    <w:rsid w:val="007C2F98"/>
    <w:rsid w:val="007C44DC"/>
    <w:rsid w:val="007C4545"/>
    <w:rsid w:val="007C45F7"/>
    <w:rsid w:val="007C46D1"/>
    <w:rsid w:val="007C47C2"/>
    <w:rsid w:val="007C4822"/>
    <w:rsid w:val="007C491B"/>
    <w:rsid w:val="007C4DEF"/>
    <w:rsid w:val="007C5468"/>
    <w:rsid w:val="007C55F1"/>
    <w:rsid w:val="007C58AB"/>
    <w:rsid w:val="007C6148"/>
    <w:rsid w:val="007C6900"/>
    <w:rsid w:val="007C69A9"/>
    <w:rsid w:val="007C6C60"/>
    <w:rsid w:val="007C6D07"/>
    <w:rsid w:val="007C7039"/>
    <w:rsid w:val="007C745C"/>
    <w:rsid w:val="007C7578"/>
    <w:rsid w:val="007C7C53"/>
    <w:rsid w:val="007C7E7C"/>
    <w:rsid w:val="007C7F4C"/>
    <w:rsid w:val="007D065E"/>
    <w:rsid w:val="007D0A94"/>
    <w:rsid w:val="007D0B22"/>
    <w:rsid w:val="007D0BD6"/>
    <w:rsid w:val="007D0D5B"/>
    <w:rsid w:val="007D1258"/>
    <w:rsid w:val="007D143D"/>
    <w:rsid w:val="007D1B92"/>
    <w:rsid w:val="007D240D"/>
    <w:rsid w:val="007D25B9"/>
    <w:rsid w:val="007D29AD"/>
    <w:rsid w:val="007D2BD3"/>
    <w:rsid w:val="007D2BE8"/>
    <w:rsid w:val="007D3066"/>
    <w:rsid w:val="007D36F6"/>
    <w:rsid w:val="007D421B"/>
    <w:rsid w:val="007D4490"/>
    <w:rsid w:val="007D4579"/>
    <w:rsid w:val="007D51EB"/>
    <w:rsid w:val="007D58BB"/>
    <w:rsid w:val="007D6835"/>
    <w:rsid w:val="007D6A93"/>
    <w:rsid w:val="007D7CDE"/>
    <w:rsid w:val="007D7DC7"/>
    <w:rsid w:val="007D7EFB"/>
    <w:rsid w:val="007E01AF"/>
    <w:rsid w:val="007E0772"/>
    <w:rsid w:val="007E0D31"/>
    <w:rsid w:val="007E0E04"/>
    <w:rsid w:val="007E0EF9"/>
    <w:rsid w:val="007E1FC2"/>
    <w:rsid w:val="007E21D9"/>
    <w:rsid w:val="007E2BDD"/>
    <w:rsid w:val="007E3313"/>
    <w:rsid w:val="007E45CA"/>
    <w:rsid w:val="007E48C0"/>
    <w:rsid w:val="007E4967"/>
    <w:rsid w:val="007E4DA9"/>
    <w:rsid w:val="007E5885"/>
    <w:rsid w:val="007E5A9D"/>
    <w:rsid w:val="007E61B7"/>
    <w:rsid w:val="007E64FF"/>
    <w:rsid w:val="007E6A29"/>
    <w:rsid w:val="007E6F62"/>
    <w:rsid w:val="007E6FEA"/>
    <w:rsid w:val="007E7C7B"/>
    <w:rsid w:val="007E7E0F"/>
    <w:rsid w:val="007E7F8F"/>
    <w:rsid w:val="007F015E"/>
    <w:rsid w:val="007F1160"/>
    <w:rsid w:val="007F19B9"/>
    <w:rsid w:val="007F21B0"/>
    <w:rsid w:val="007F2773"/>
    <w:rsid w:val="007F2DE9"/>
    <w:rsid w:val="007F2E07"/>
    <w:rsid w:val="007F341B"/>
    <w:rsid w:val="007F34E7"/>
    <w:rsid w:val="007F3682"/>
    <w:rsid w:val="007F3AA2"/>
    <w:rsid w:val="007F3B45"/>
    <w:rsid w:val="007F3E3E"/>
    <w:rsid w:val="007F3E43"/>
    <w:rsid w:val="007F4A9E"/>
    <w:rsid w:val="007F4ABC"/>
    <w:rsid w:val="007F4D45"/>
    <w:rsid w:val="007F510F"/>
    <w:rsid w:val="007F545B"/>
    <w:rsid w:val="007F59B2"/>
    <w:rsid w:val="007F6607"/>
    <w:rsid w:val="007F7865"/>
    <w:rsid w:val="007F7D7E"/>
    <w:rsid w:val="007F7E6C"/>
    <w:rsid w:val="007F7FB3"/>
    <w:rsid w:val="0080026A"/>
    <w:rsid w:val="00800340"/>
    <w:rsid w:val="00800549"/>
    <w:rsid w:val="00800953"/>
    <w:rsid w:val="00801255"/>
    <w:rsid w:val="0080197B"/>
    <w:rsid w:val="00801C1F"/>
    <w:rsid w:val="00801C4F"/>
    <w:rsid w:val="008021D3"/>
    <w:rsid w:val="00802849"/>
    <w:rsid w:val="00802971"/>
    <w:rsid w:val="008038E3"/>
    <w:rsid w:val="008038F6"/>
    <w:rsid w:val="008040C5"/>
    <w:rsid w:val="00804558"/>
    <w:rsid w:val="00804712"/>
    <w:rsid w:val="008047AE"/>
    <w:rsid w:val="00804B21"/>
    <w:rsid w:val="00805483"/>
    <w:rsid w:val="008054D1"/>
    <w:rsid w:val="0080585D"/>
    <w:rsid w:val="00805D6F"/>
    <w:rsid w:val="00806273"/>
    <w:rsid w:val="0080661F"/>
    <w:rsid w:val="008067A6"/>
    <w:rsid w:val="00806EFD"/>
    <w:rsid w:val="00807074"/>
    <w:rsid w:val="00807E43"/>
    <w:rsid w:val="00807F69"/>
    <w:rsid w:val="00810368"/>
    <w:rsid w:val="008108B5"/>
    <w:rsid w:val="00810BE7"/>
    <w:rsid w:val="00811336"/>
    <w:rsid w:val="0081165D"/>
    <w:rsid w:val="00811B28"/>
    <w:rsid w:val="00812862"/>
    <w:rsid w:val="00812A05"/>
    <w:rsid w:val="00812A7A"/>
    <w:rsid w:val="00812B10"/>
    <w:rsid w:val="00812DC8"/>
    <w:rsid w:val="0081362B"/>
    <w:rsid w:val="0081450B"/>
    <w:rsid w:val="0081467F"/>
    <w:rsid w:val="00814994"/>
    <w:rsid w:val="00815251"/>
    <w:rsid w:val="00815339"/>
    <w:rsid w:val="0081591F"/>
    <w:rsid w:val="00815A99"/>
    <w:rsid w:val="00815E5B"/>
    <w:rsid w:val="008160D1"/>
    <w:rsid w:val="008162B3"/>
    <w:rsid w:val="0081640D"/>
    <w:rsid w:val="00816829"/>
    <w:rsid w:val="0081687A"/>
    <w:rsid w:val="008169A1"/>
    <w:rsid w:val="00820160"/>
    <w:rsid w:val="0082022B"/>
    <w:rsid w:val="0082041D"/>
    <w:rsid w:val="00820C3D"/>
    <w:rsid w:val="00820E0E"/>
    <w:rsid w:val="00821237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88C"/>
    <w:rsid w:val="008251E7"/>
    <w:rsid w:val="00825417"/>
    <w:rsid w:val="008257E8"/>
    <w:rsid w:val="008262BC"/>
    <w:rsid w:val="008266A2"/>
    <w:rsid w:val="008267AE"/>
    <w:rsid w:val="008271AC"/>
    <w:rsid w:val="0083030A"/>
    <w:rsid w:val="00830B33"/>
    <w:rsid w:val="0083118A"/>
    <w:rsid w:val="00831784"/>
    <w:rsid w:val="00832727"/>
    <w:rsid w:val="008337C1"/>
    <w:rsid w:val="00834F23"/>
    <w:rsid w:val="00835303"/>
    <w:rsid w:val="008353B6"/>
    <w:rsid w:val="00835696"/>
    <w:rsid w:val="00836A67"/>
    <w:rsid w:val="00836CEB"/>
    <w:rsid w:val="00836F42"/>
    <w:rsid w:val="00840C84"/>
    <w:rsid w:val="00840EAF"/>
    <w:rsid w:val="008414FF"/>
    <w:rsid w:val="008416BF"/>
    <w:rsid w:val="008416FD"/>
    <w:rsid w:val="0084188F"/>
    <w:rsid w:val="00841946"/>
    <w:rsid w:val="00842611"/>
    <w:rsid w:val="00842659"/>
    <w:rsid w:val="0084293A"/>
    <w:rsid w:val="00842C44"/>
    <w:rsid w:val="0084354C"/>
    <w:rsid w:val="0084375D"/>
    <w:rsid w:val="008440D8"/>
    <w:rsid w:val="0084416F"/>
    <w:rsid w:val="00844462"/>
    <w:rsid w:val="008449FE"/>
    <w:rsid w:val="00844D8D"/>
    <w:rsid w:val="00845515"/>
    <w:rsid w:val="00845520"/>
    <w:rsid w:val="008459B7"/>
    <w:rsid w:val="00845FC4"/>
    <w:rsid w:val="008461B0"/>
    <w:rsid w:val="00846859"/>
    <w:rsid w:val="00846C17"/>
    <w:rsid w:val="00846C9F"/>
    <w:rsid w:val="00846D16"/>
    <w:rsid w:val="00846F4C"/>
    <w:rsid w:val="0085044B"/>
    <w:rsid w:val="00850E2D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78F"/>
    <w:rsid w:val="008528CF"/>
    <w:rsid w:val="00852A3A"/>
    <w:rsid w:val="00853510"/>
    <w:rsid w:val="00853E5B"/>
    <w:rsid w:val="00854029"/>
    <w:rsid w:val="00854123"/>
    <w:rsid w:val="0085429D"/>
    <w:rsid w:val="008542D1"/>
    <w:rsid w:val="00854465"/>
    <w:rsid w:val="008544BD"/>
    <w:rsid w:val="00854946"/>
    <w:rsid w:val="00854976"/>
    <w:rsid w:val="00854B62"/>
    <w:rsid w:val="00854B77"/>
    <w:rsid w:val="00854E58"/>
    <w:rsid w:val="008552D3"/>
    <w:rsid w:val="008558ED"/>
    <w:rsid w:val="00855CFC"/>
    <w:rsid w:val="00855FD5"/>
    <w:rsid w:val="00856049"/>
    <w:rsid w:val="0085632A"/>
    <w:rsid w:val="008568BB"/>
    <w:rsid w:val="00856E96"/>
    <w:rsid w:val="00857822"/>
    <w:rsid w:val="00857C93"/>
    <w:rsid w:val="00860D51"/>
    <w:rsid w:val="008611C1"/>
    <w:rsid w:val="0086151A"/>
    <w:rsid w:val="0086173C"/>
    <w:rsid w:val="00861DA4"/>
    <w:rsid w:val="00861EC4"/>
    <w:rsid w:val="00862330"/>
    <w:rsid w:val="0086254A"/>
    <w:rsid w:val="0086264B"/>
    <w:rsid w:val="008626E9"/>
    <w:rsid w:val="008626EB"/>
    <w:rsid w:val="00862EFD"/>
    <w:rsid w:val="008638FB"/>
    <w:rsid w:val="0086444C"/>
    <w:rsid w:val="008644B1"/>
    <w:rsid w:val="00864768"/>
    <w:rsid w:val="00864B19"/>
    <w:rsid w:val="008658AB"/>
    <w:rsid w:val="00865B18"/>
    <w:rsid w:val="00865DAD"/>
    <w:rsid w:val="00865FCE"/>
    <w:rsid w:val="0086672E"/>
    <w:rsid w:val="00866CF2"/>
    <w:rsid w:val="008675EC"/>
    <w:rsid w:val="008679CE"/>
    <w:rsid w:val="00867B12"/>
    <w:rsid w:val="00867DA7"/>
    <w:rsid w:val="008705A8"/>
    <w:rsid w:val="008718FC"/>
    <w:rsid w:val="00871CC2"/>
    <w:rsid w:val="00871F4F"/>
    <w:rsid w:val="0087200D"/>
    <w:rsid w:val="00872131"/>
    <w:rsid w:val="008723B8"/>
    <w:rsid w:val="008725F5"/>
    <w:rsid w:val="0087282A"/>
    <w:rsid w:val="00872D42"/>
    <w:rsid w:val="00873147"/>
    <w:rsid w:val="0087357A"/>
    <w:rsid w:val="00873664"/>
    <w:rsid w:val="00873C1E"/>
    <w:rsid w:val="00873CD6"/>
    <w:rsid w:val="00873DE6"/>
    <w:rsid w:val="00873FBF"/>
    <w:rsid w:val="00874178"/>
    <w:rsid w:val="00874272"/>
    <w:rsid w:val="008743DF"/>
    <w:rsid w:val="00874C66"/>
    <w:rsid w:val="00874F67"/>
    <w:rsid w:val="0087579C"/>
    <w:rsid w:val="00875CC0"/>
    <w:rsid w:val="00875F4F"/>
    <w:rsid w:val="008762D8"/>
    <w:rsid w:val="008771F3"/>
    <w:rsid w:val="008772D9"/>
    <w:rsid w:val="00877B29"/>
    <w:rsid w:val="008808B9"/>
    <w:rsid w:val="00880B30"/>
    <w:rsid w:val="00880B6E"/>
    <w:rsid w:val="00880F1D"/>
    <w:rsid w:val="0088172A"/>
    <w:rsid w:val="00881D54"/>
    <w:rsid w:val="00881F90"/>
    <w:rsid w:val="00882F50"/>
    <w:rsid w:val="00884487"/>
    <w:rsid w:val="00884AFE"/>
    <w:rsid w:val="008851C4"/>
    <w:rsid w:val="0088541F"/>
    <w:rsid w:val="00885696"/>
    <w:rsid w:val="0088570A"/>
    <w:rsid w:val="00885A0E"/>
    <w:rsid w:val="00885E9D"/>
    <w:rsid w:val="0088635B"/>
    <w:rsid w:val="0088636E"/>
    <w:rsid w:val="008864A7"/>
    <w:rsid w:val="0088666A"/>
    <w:rsid w:val="0088688A"/>
    <w:rsid w:val="00886A9E"/>
    <w:rsid w:val="00886DC9"/>
    <w:rsid w:val="00886EC7"/>
    <w:rsid w:val="00887184"/>
    <w:rsid w:val="00887877"/>
    <w:rsid w:val="008879EA"/>
    <w:rsid w:val="00887FF6"/>
    <w:rsid w:val="00890139"/>
    <w:rsid w:val="0089160E"/>
    <w:rsid w:val="008921B1"/>
    <w:rsid w:val="00892687"/>
    <w:rsid w:val="00893386"/>
    <w:rsid w:val="0089351C"/>
    <w:rsid w:val="0089363C"/>
    <w:rsid w:val="00893657"/>
    <w:rsid w:val="00893671"/>
    <w:rsid w:val="00893DF6"/>
    <w:rsid w:val="008941FB"/>
    <w:rsid w:val="008943D1"/>
    <w:rsid w:val="00894565"/>
    <w:rsid w:val="008950D6"/>
    <w:rsid w:val="00895B46"/>
    <w:rsid w:val="00896474"/>
    <w:rsid w:val="00896DBC"/>
    <w:rsid w:val="00897677"/>
    <w:rsid w:val="00897B59"/>
    <w:rsid w:val="00897C6C"/>
    <w:rsid w:val="00897D1A"/>
    <w:rsid w:val="008A0905"/>
    <w:rsid w:val="008A0B02"/>
    <w:rsid w:val="008A0E0D"/>
    <w:rsid w:val="008A155C"/>
    <w:rsid w:val="008A180E"/>
    <w:rsid w:val="008A197C"/>
    <w:rsid w:val="008A1AA8"/>
    <w:rsid w:val="008A23D3"/>
    <w:rsid w:val="008A2545"/>
    <w:rsid w:val="008A2636"/>
    <w:rsid w:val="008A2B22"/>
    <w:rsid w:val="008A35DB"/>
    <w:rsid w:val="008A3AF9"/>
    <w:rsid w:val="008A3FBE"/>
    <w:rsid w:val="008A4013"/>
    <w:rsid w:val="008A46A0"/>
    <w:rsid w:val="008A493B"/>
    <w:rsid w:val="008A4C9C"/>
    <w:rsid w:val="008A6041"/>
    <w:rsid w:val="008A60F8"/>
    <w:rsid w:val="008A6570"/>
    <w:rsid w:val="008A69FE"/>
    <w:rsid w:val="008A6EC7"/>
    <w:rsid w:val="008A6F36"/>
    <w:rsid w:val="008A7286"/>
    <w:rsid w:val="008A7346"/>
    <w:rsid w:val="008A7B50"/>
    <w:rsid w:val="008B00E5"/>
    <w:rsid w:val="008B0641"/>
    <w:rsid w:val="008B0EB7"/>
    <w:rsid w:val="008B138E"/>
    <w:rsid w:val="008B1C78"/>
    <w:rsid w:val="008B1F87"/>
    <w:rsid w:val="008B28BD"/>
    <w:rsid w:val="008B2990"/>
    <w:rsid w:val="008B2E96"/>
    <w:rsid w:val="008B2F53"/>
    <w:rsid w:val="008B3006"/>
    <w:rsid w:val="008B3139"/>
    <w:rsid w:val="008B382E"/>
    <w:rsid w:val="008B3B50"/>
    <w:rsid w:val="008B3D47"/>
    <w:rsid w:val="008B44CB"/>
    <w:rsid w:val="008B46D2"/>
    <w:rsid w:val="008B4BCF"/>
    <w:rsid w:val="008B4FB7"/>
    <w:rsid w:val="008B5253"/>
    <w:rsid w:val="008B53B8"/>
    <w:rsid w:val="008B53D8"/>
    <w:rsid w:val="008B63BE"/>
    <w:rsid w:val="008B640E"/>
    <w:rsid w:val="008B6505"/>
    <w:rsid w:val="008B688D"/>
    <w:rsid w:val="008B698F"/>
    <w:rsid w:val="008B6C72"/>
    <w:rsid w:val="008B70EE"/>
    <w:rsid w:val="008B715C"/>
    <w:rsid w:val="008B75B8"/>
    <w:rsid w:val="008B79A9"/>
    <w:rsid w:val="008C07A1"/>
    <w:rsid w:val="008C088F"/>
    <w:rsid w:val="008C08EA"/>
    <w:rsid w:val="008C0EAD"/>
    <w:rsid w:val="008C1442"/>
    <w:rsid w:val="008C1693"/>
    <w:rsid w:val="008C19D9"/>
    <w:rsid w:val="008C1A5E"/>
    <w:rsid w:val="008C1A81"/>
    <w:rsid w:val="008C29FE"/>
    <w:rsid w:val="008C2F99"/>
    <w:rsid w:val="008C32CA"/>
    <w:rsid w:val="008C3967"/>
    <w:rsid w:val="008C431E"/>
    <w:rsid w:val="008C54BD"/>
    <w:rsid w:val="008C54C4"/>
    <w:rsid w:val="008C6056"/>
    <w:rsid w:val="008C6628"/>
    <w:rsid w:val="008C6717"/>
    <w:rsid w:val="008C69C9"/>
    <w:rsid w:val="008C6E38"/>
    <w:rsid w:val="008C6F75"/>
    <w:rsid w:val="008C7C18"/>
    <w:rsid w:val="008C7CC4"/>
    <w:rsid w:val="008D047D"/>
    <w:rsid w:val="008D0B4C"/>
    <w:rsid w:val="008D14C4"/>
    <w:rsid w:val="008D1964"/>
    <w:rsid w:val="008D221A"/>
    <w:rsid w:val="008D24D6"/>
    <w:rsid w:val="008D24E1"/>
    <w:rsid w:val="008D30DF"/>
    <w:rsid w:val="008D369E"/>
    <w:rsid w:val="008D3E6A"/>
    <w:rsid w:val="008D4C4F"/>
    <w:rsid w:val="008D53E2"/>
    <w:rsid w:val="008D5908"/>
    <w:rsid w:val="008D5AF1"/>
    <w:rsid w:val="008D60A9"/>
    <w:rsid w:val="008D6A6E"/>
    <w:rsid w:val="008D781F"/>
    <w:rsid w:val="008D7DBE"/>
    <w:rsid w:val="008D7FB9"/>
    <w:rsid w:val="008E02A0"/>
    <w:rsid w:val="008E02B7"/>
    <w:rsid w:val="008E0DF6"/>
    <w:rsid w:val="008E20BE"/>
    <w:rsid w:val="008E22AB"/>
    <w:rsid w:val="008E241B"/>
    <w:rsid w:val="008E27A1"/>
    <w:rsid w:val="008E29EC"/>
    <w:rsid w:val="008E2AC1"/>
    <w:rsid w:val="008E3096"/>
    <w:rsid w:val="008E330C"/>
    <w:rsid w:val="008E332F"/>
    <w:rsid w:val="008E35FC"/>
    <w:rsid w:val="008E4114"/>
    <w:rsid w:val="008E45EA"/>
    <w:rsid w:val="008E4A1A"/>
    <w:rsid w:val="008E5E01"/>
    <w:rsid w:val="008E6093"/>
    <w:rsid w:val="008E659F"/>
    <w:rsid w:val="008E681C"/>
    <w:rsid w:val="008E687D"/>
    <w:rsid w:val="008E69A3"/>
    <w:rsid w:val="008E7CC9"/>
    <w:rsid w:val="008F02A1"/>
    <w:rsid w:val="008F0E69"/>
    <w:rsid w:val="008F1212"/>
    <w:rsid w:val="008F12FF"/>
    <w:rsid w:val="008F1E55"/>
    <w:rsid w:val="008F2840"/>
    <w:rsid w:val="008F2B5F"/>
    <w:rsid w:val="008F2B79"/>
    <w:rsid w:val="008F3A14"/>
    <w:rsid w:val="008F3D3E"/>
    <w:rsid w:val="008F3F31"/>
    <w:rsid w:val="008F41B4"/>
    <w:rsid w:val="008F4655"/>
    <w:rsid w:val="008F4779"/>
    <w:rsid w:val="008F542B"/>
    <w:rsid w:val="008F5670"/>
    <w:rsid w:val="008F599F"/>
    <w:rsid w:val="008F63DF"/>
    <w:rsid w:val="008F64E5"/>
    <w:rsid w:val="008F677E"/>
    <w:rsid w:val="008F74F7"/>
    <w:rsid w:val="008F75CD"/>
    <w:rsid w:val="008F7C28"/>
    <w:rsid w:val="0090034D"/>
    <w:rsid w:val="00900D91"/>
    <w:rsid w:val="00900EC7"/>
    <w:rsid w:val="00900FFC"/>
    <w:rsid w:val="0090114C"/>
    <w:rsid w:val="009011BC"/>
    <w:rsid w:val="009011F9"/>
    <w:rsid w:val="00901244"/>
    <w:rsid w:val="00901979"/>
    <w:rsid w:val="00902357"/>
    <w:rsid w:val="0090242A"/>
    <w:rsid w:val="0090289A"/>
    <w:rsid w:val="00902A3A"/>
    <w:rsid w:val="00902C85"/>
    <w:rsid w:val="009030F7"/>
    <w:rsid w:val="009034D9"/>
    <w:rsid w:val="00903D45"/>
    <w:rsid w:val="0090426B"/>
    <w:rsid w:val="009046C9"/>
    <w:rsid w:val="009046F1"/>
    <w:rsid w:val="00904883"/>
    <w:rsid w:val="00904B0A"/>
    <w:rsid w:val="00904F84"/>
    <w:rsid w:val="009055DD"/>
    <w:rsid w:val="0090616A"/>
    <w:rsid w:val="00906177"/>
    <w:rsid w:val="00906527"/>
    <w:rsid w:val="00906BD9"/>
    <w:rsid w:val="00906EA0"/>
    <w:rsid w:val="00907F4C"/>
    <w:rsid w:val="0091006A"/>
    <w:rsid w:val="00910995"/>
    <w:rsid w:val="00910B57"/>
    <w:rsid w:val="0091128D"/>
    <w:rsid w:val="0091148A"/>
    <w:rsid w:val="00912347"/>
    <w:rsid w:val="0091268D"/>
    <w:rsid w:val="009129C1"/>
    <w:rsid w:val="009137B3"/>
    <w:rsid w:val="00913B74"/>
    <w:rsid w:val="00913EBB"/>
    <w:rsid w:val="009141BB"/>
    <w:rsid w:val="00914B55"/>
    <w:rsid w:val="00914DC4"/>
    <w:rsid w:val="00915329"/>
    <w:rsid w:val="0091588C"/>
    <w:rsid w:val="00915DB5"/>
    <w:rsid w:val="00915DF4"/>
    <w:rsid w:val="00916068"/>
    <w:rsid w:val="00916BF5"/>
    <w:rsid w:val="00916CCB"/>
    <w:rsid w:val="009171CC"/>
    <w:rsid w:val="00917D81"/>
    <w:rsid w:val="00917DB8"/>
    <w:rsid w:val="009200F8"/>
    <w:rsid w:val="00920EC8"/>
    <w:rsid w:val="00921102"/>
    <w:rsid w:val="00921305"/>
    <w:rsid w:val="00921497"/>
    <w:rsid w:val="00921783"/>
    <w:rsid w:val="009217D9"/>
    <w:rsid w:val="00921AC8"/>
    <w:rsid w:val="0092206F"/>
    <w:rsid w:val="00922482"/>
    <w:rsid w:val="00922A2B"/>
    <w:rsid w:val="009249E3"/>
    <w:rsid w:val="00924A6C"/>
    <w:rsid w:val="00924AED"/>
    <w:rsid w:val="00924ED4"/>
    <w:rsid w:val="00924F63"/>
    <w:rsid w:val="00926026"/>
    <w:rsid w:val="00926543"/>
    <w:rsid w:val="00926A6A"/>
    <w:rsid w:val="009271AB"/>
    <w:rsid w:val="00927281"/>
    <w:rsid w:val="009273B8"/>
    <w:rsid w:val="00927A20"/>
    <w:rsid w:val="00930298"/>
    <w:rsid w:val="009302A6"/>
    <w:rsid w:val="00930D15"/>
    <w:rsid w:val="00931325"/>
    <w:rsid w:val="009319DC"/>
    <w:rsid w:val="00931AAD"/>
    <w:rsid w:val="00931E6D"/>
    <w:rsid w:val="0093286C"/>
    <w:rsid w:val="00932B97"/>
    <w:rsid w:val="00932D04"/>
    <w:rsid w:val="00932E9E"/>
    <w:rsid w:val="009333C0"/>
    <w:rsid w:val="00933B8A"/>
    <w:rsid w:val="00934141"/>
    <w:rsid w:val="009341AA"/>
    <w:rsid w:val="0093429A"/>
    <w:rsid w:val="0093518A"/>
    <w:rsid w:val="009352D3"/>
    <w:rsid w:val="009355BB"/>
    <w:rsid w:val="00935789"/>
    <w:rsid w:val="00935818"/>
    <w:rsid w:val="009358AF"/>
    <w:rsid w:val="009359C5"/>
    <w:rsid w:val="00935CFA"/>
    <w:rsid w:val="00936075"/>
    <w:rsid w:val="00936157"/>
    <w:rsid w:val="009361E8"/>
    <w:rsid w:val="00936247"/>
    <w:rsid w:val="00936501"/>
    <w:rsid w:val="009366AD"/>
    <w:rsid w:val="00936EEA"/>
    <w:rsid w:val="009377A1"/>
    <w:rsid w:val="00940850"/>
    <w:rsid w:val="00940B1D"/>
    <w:rsid w:val="0094243B"/>
    <w:rsid w:val="009425EB"/>
    <w:rsid w:val="009428A4"/>
    <w:rsid w:val="00943157"/>
    <w:rsid w:val="0094368C"/>
    <w:rsid w:val="00943893"/>
    <w:rsid w:val="00943B61"/>
    <w:rsid w:val="00944312"/>
    <w:rsid w:val="0094432A"/>
    <w:rsid w:val="009443DC"/>
    <w:rsid w:val="00944AE2"/>
    <w:rsid w:val="0094526B"/>
    <w:rsid w:val="009455A6"/>
    <w:rsid w:val="009456EB"/>
    <w:rsid w:val="00945E7E"/>
    <w:rsid w:val="00945E8F"/>
    <w:rsid w:val="009463FD"/>
    <w:rsid w:val="009467FD"/>
    <w:rsid w:val="00946905"/>
    <w:rsid w:val="00946D2E"/>
    <w:rsid w:val="00946E64"/>
    <w:rsid w:val="009472F6"/>
    <w:rsid w:val="0094783F"/>
    <w:rsid w:val="00950B18"/>
    <w:rsid w:val="00950C55"/>
    <w:rsid w:val="00950CB3"/>
    <w:rsid w:val="00951F51"/>
    <w:rsid w:val="00952237"/>
    <w:rsid w:val="0095267E"/>
    <w:rsid w:val="00952EBB"/>
    <w:rsid w:val="00952F24"/>
    <w:rsid w:val="00952FD9"/>
    <w:rsid w:val="0095370E"/>
    <w:rsid w:val="00953B5D"/>
    <w:rsid w:val="00953D3D"/>
    <w:rsid w:val="00953F68"/>
    <w:rsid w:val="00953F86"/>
    <w:rsid w:val="00954231"/>
    <w:rsid w:val="009543D8"/>
    <w:rsid w:val="009545D6"/>
    <w:rsid w:val="00954608"/>
    <w:rsid w:val="00954F67"/>
    <w:rsid w:val="009555FD"/>
    <w:rsid w:val="0095581C"/>
    <w:rsid w:val="00955AA9"/>
    <w:rsid w:val="00955AB2"/>
    <w:rsid w:val="00955E60"/>
    <w:rsid w:val="00955EC8"/>
    <w:rsid w:val="009567F5"/>
    <w:rsid w:val="0095699A"/>
    <w:rsid w:val="00956B34"/>
    <w:rsid w:val="0095702D"/>
    <w:rsid w:val="0095718C"/>
    <w:rsid w:val="009571A6"/>
    <w:rsid w:val="0095752A"/>
    <w:rsid w:val="009577C1"/>
    <w:rsid w:val="009602BA"/>
    <w:rsid w:val="00960D3A"/>
    <w:rsid w:val="009615D7"/>
    <w:rsid w:val="009624CE"/>
    <w:rsid w:val="00962D17"/>
    <w:rsid w:val="00963D17"/>
    <w:rsid w:val="00963D45"/>
    <w:rsid w:val="009640B5"/>
    <w:rsid w:val="00964459"/>
    <w:rsid w:val="009657D5"/>
    <w:rsid w:val="00965F9F"/>
    <w:rsid w:val="00966141"/>
    <w:rsid w:val="0096620D"/>
    <w:rsid w:val="009662EC"/>
    <w:rsid w:val="00966611"/>
    <w:rsid w:val="0096661F"/>
    <w:rsid w:val="00966833"/>
    <w:rsid w:val="009669CC"/>
    <w:rsid w:val="00966C18"/>
    <w:rsid w:val="00967517"/>
    <w:rsid w:val="009675EB"/>
    <w:rsid w:val="00967655"/>
    <w:rsid w:val="009679FE"/>
    <w:rsid w:val="009706DC"/>
    <w:rsid w:val="00970E13"/>
    <w:rsid w:val="00970F12"/>
    <w:rsid w:val="009710BF"/>
    <w:rsid w:val="00971874"/>
    <w:rsid w:val="00971F83"/>
    <w:rsid w:val="00972061"/>
    <w:rsid w:val="0097245C"/>
    <w:rsid w:val="009725FE"/>
    <w:rsid w:val="0097282B"/>
    <w:rsid w:val="00972DAC"/>
    <w:rsid w:val="00973A35"/>
    <w:rsid w:val="00974A1E"/>
    <w:rsid w:val="0097559A"/>
    <w:rsid w:val="009759FA"/>
    <w:rsid w:val="00975D48"/>
    <w:rsid w:val="00976546"/>
    <w:rsid w:val="009765F1"/>
    <w:rsid w:val="00976FCF"/>
    <w:rsid w:val="009804EA"/>
    <w:rsid w:val="00980BAC"/>
    <w:rsid w:val="00980C22"/>
    <w:rsid w:val="00980DF0"/>
    <w:rsid w:val="00980F3F"/>
    <w:rsid w:val="00981D1C"/>
    <w:rsid w:val="00982214"/>
    <w:rsid w:val="009823D4"/>
    <w:rsid w:val="00982474"/>
    <w:rsid w:val="00982E9C"/>
    <w:rsid w:val="00982FF8"/>
    <w:rsid w:val="00983285"/>
    <w:rsid w:val="0098350A"/>
    <w:rsid w:val="00983F25"/>
    <w:rsid w:val="00984672"/>
    <w:rsid w:val="00984F97"/>
    <w:rsid w:val="0098569D"/>
    <w:rsid w:val="00985A09"/>
    <w:rsid w:val="00986277"/>
    <w:rsid w:val="009866A3"/>
    <w:rsid w:val="0098693D"/>
    <w:rsid w:val="00986B79"/>
    <w:rsid w:val="00986D0D"/>
    <w:rsid w:val="009871C7"/>
    <w:rsid w:val="0099011F"/>
    <w:rsid w:val="00990343"/>
    <w:rsid w:val="009905E1"/>
    <w:rsid w:val="0099064C"/>
    <w:rsid w:val="0099078A"/>
    <w:rsid w:val="0099097F"/>
    <w:rsid w:val="00990C73"/>
    <w:rsid w:val="0099105E"/>
    <w:rsid w:val="009916FA"/>
    <w:rsid w:val="00991974"/>
    <w:rsid w:val="00992097"/>
    <w:rsid w:val="00992869"/>
    <w:rsid w:val="00992914"/>
    <w:rsid w:val="00992C47"/>
    <w:rsid w:val="00993776"/>
    <w:rsid w:val="00993832"/>
    <w:rsid w:val="009938CB"/>
    <w:rsid w:val="00993F15"/>
    <w:rsid w:val="009944B9"/>
    <w:rsid w:val="00994587"/>
    <w:rsid w:val="009947D5"/>
    <w:rsid w:val="00994B69"/>
    <w:rsid w:val="00994E90"/>
    <w:rsid w:val="0099551B"/>
    <w:rsid w:val="009955E2"/>
    <w:rsid w:val="00995629"/>
    <w:rsid w:val="009959A5"/>
    <w:rsid w:val="00995B64"/>
    <w:rsid w:val="00995C16"/>
    <w:rsid w:val="0099625A"/>
    <w:rsid w:val="0099635A"/>
    <w:rsid w:val="009965BC"/>
    <w:rsid w:val="0099662E"/>
    <w:rsid w:val="00997258"/>
    <w:rsid w:val="009979DC"/>
    <w:rsid w:val="00997C19"/>
    <w:rsid w:val="009A0415"/>
    <w:rsid w:val="009A04CD"/>
    <w:rsid w:val="009A0D6F"/>
    <w:rsid w:val="009A177E"/>
    <w:rsid w:val="009A1AE9"/>
    <w:rsid w:val="009A22E6"/>
    <w:rsid w:val="009A2486"/>
    <w:rsid w:val="009A2690"/>
    <w:rsid w:val="009A3307"/>
    <w:rsid w:val="009A3520"/>
    <w:rsid w:val="009A3547"/>
    <w:rsid w:val="009A39D1"/>
    <w:rsid w:val="009A39FF"/>
    <w:rsid w:val="009A3CB5"/>
    <w:rsid w:val="009A3EAF"/>
    <w:rsid w:val="009A3F33"/>
    <w:rsid w:val="009A4AA6"/>
    <w:rsid w:val="009A4ACB"/>
    <w:rsid w:val="009A54D4"/>
    <w:rsid w:val="009A5501"/>
    <w:rsid w:val="009A5AE0"/>
    <w:rsid w:val="009A5C6C"/>
    <w:rsid w:val="009A6376"/>
    <w:rsid w:val="009A6621"/>
    <w:rsid w:val="009A6AEA"/>
    <w:rsid w:val="009A6CC5"/>
    <w:rsid w:val="009A7AD0"/>
    <w:rsid w:val="009B05B4"/>
    <w:rsid w:val="009B1F3A"/>
    <w:rsid w:val="009B21AC"/>
    <w:rsid w:val="009B2766"/>
    <w:rsid w:val="009B32F0"/>
    <w:rsid w:val="009B3CEC"/>
    <w:rsid w:val="009B3EB4"/>
    <w:rsid w:val="009B3F21"/>
    <w:rsid w:val="009B42BE"/>
    <w:rsid w:val="009B4D23"/>
    <w:rsid w:val="009B5973"/>
    <w:rsid w:val="009B5B48"/>
    <w:rsid w:val="009B5EDD"/>
    <w:rsid w:val="009B62E6"/>
    <w:rsid w:val="009B67C4"/>
    <w:rsid w:val="009B6A3F"/>
    <w:rsid w:val="009B6C5A"/>
    <w:rsid w:val="009B71E1"/>
    <w:rsid w:val="009B7A0A"/>
    <w:rsid w:val="009C0448"/>
    <w:rsid w:val="009C0615"/>
    <w:rsid w:val="009C0CF8"/>
    <w:rsid w:val="009C0ED7"/>
    <w:rsid w:val="009C125A"/>
    <w:rsid w:val="009C1EB2"/>
    <w:rsid w:val="009C2675"/>
    <w:rsid w:val="009C2839"/>
    <w:rsid w:val="009C28D4"/>
    <w:rsid w:val="009C2DC4"/>
    <w:rsid w:val="009C3042"/>
    <w:rsid w:val="009C32C2"/>
    <w:rsid w:val="009C386A"/>
    <w:rsid w:val="009C3E76"/>
    <w:rsid w:val="009C3E9C"/>
    <w:rsid w:val="009C3EF2"/>
    <w:rsid w:val="009C43D6"/>
    <w:rsid w:val="009C4A32"/>
    <w:rsid w:val="009C5908"/>
    <w:rsid w:val="009C599C"/>
    <w:rsid w:val="009C63AB"/>
    <w:rsid w:val="009C6667"/>
    <w:rsid w:val="009C69D0"/>
    <w:rsid w:val="009C69F4"/>
    <w:rsid w:val="009C6AAC"/>
    <w:rsid w:val="009C7163"/>
    <w:rsid w:val="009C77A3"/>
    <w:rsid w:val="009D1082"/>
    <w:rsid w:val="009D10BE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527"/>
    <w:rsid w:val="009D372A"/>
    <w:rsid w:val="009D3A26"/>
    <w:rsid w:val="009D3BAC"/>
    <w:rsid w:val="009D3EDD"/>
    <w:rsid w:val="009D48BA"/>
    <w:rsid w:val="009D4B7E"/>
    <w:rsid w:val="009D4D48"/>
    <w:rsid w:val="009D4DC6"/>
    <w:rsid w:val="009D4E15"/>
    <w:rsid w:val="009D5106"/>
    <w:rsid w:val="009D5D42"/>
    <w:rsid w:val="009D66B9"/>
    <w:rsid w:val="009D6B77"/>
    <w:rsid w:val="009D6CE1"/>
    <w:rsid w:val="009D6F44"/>
    <w:rsid w:val="009E0AB5"/>
    <w:rsid w:val="009E12E3"/>
    <w:rsid w:val="009E14B2"/>
    <w:rsid w:val="009E16F2"/>
    <w:rsid w:val="009E1D15"/>
    <w:rsid w:val="009E1DFA"/>
    <w:rsid w:val="009E23ED"/>
    <w:rsid w:val="009E255E"/>
    <w:rsid w:val="009E26BC"/>
    <w:rsid w:val="009E322C"/>
    <w:rsid w:val="009E3352"/>
    <w:rsid w:val="009E3479"/>
    <w:rsid w:val="009E387D"/>
    <w:rsid w:val="009E453D"/>
    <w:rsid w:val="009E5013"/>
    <w:rsid w:val="009E526A"/>
    <w:rsid w:val="009E567C"/>
    <w:rsid w:val="009E56B0"/>
    <w:rsid w:val="009E5917"/>
    <w:rsid w:val="009E6223"/>
    <w:rsid w:val="009E665A"/>
    <w:rsid w:val="009E725F"/>
    <w:rsid w:val="009E79CF"/>
    <w:rsid w:val="009E7F2E"/>
    <w:rsid w:val="009F009C"/>
    <w:rsid w:val="009F0345"/>
    <w:rsid w:val="009F04F2"/>
    <w:rsid w:val="009F0A8F"/>
    <w:rsid w:val="009F2161"/>
    <w:rsid w:val="009F231C"/>
    <w:rsid w:val="009F2512"/>
    <w:rsid w:val="009F2C7D"/>
    <w:rsid w:val="009F40CE"/>
    <w:rsid w:val="009F4CDA"/>
    <w:rsid w:val="009F59BF"/>
    <w:rsid w:val="009F5F68"/>
    <w:rsid w:val="009F70CE"/>
    <w:rsid w:val="009F776E"/>
    <w:rsid w:val="009F7FAE"/>
    <w:rsid w:val="00A00F42"/>
    <w:rsid w:val="00A01519"/>
    <w:rsid w:val="00A0195A"/>
    <w:rsid w:val="00A02D3C"/>
    <w:rsid w:val="00A032EA"/>
    <w:rsid w:val="00A034B9"/>
    <w:rsid w:val="00A0408F"/>
    <w:rsid w:val="00A04E68"/>
    <w:rsid w:val="00A05975"/>
    <w:rsid w:val="00A05DDC"/>
    <w:rsid w:val="00A05EAA"/>
    <w:rsid w:val="00A0608D"/>
    <w:rsid w:val="00A060BE"/>
    <w:rsid w:val="00A0695E"/>
    <w:rsid w:val="00A07D26"/>
    <w:rsid w:val="00A1036E"/>
    <w:rsid w:val="00A104A1"/>
    <w:rsid w:val="00A10D80"/>
    <w:rsid w:val="00A10FC7"/>
    <w:rsid w:val="00A11671"/>
    <w:rsid w:val="00A1187C"/>
    <w:rsid w:val="00A11EEF"/>
    <w:rsid w:val="00A12CCC"/>
    <w:rsid w:val="00A12D1A"/>
    <w:rsid w:val="00A12E07"/>
    <w:rsid w:val="00A12F3D"/>
    <w:rsid w:val="00A13A4E"/>
    <w:rsid w:val="00A15566"/>
    <w:rsid w:val="00A15B2D"/>
    <w:rsid w:val="00A163CD"/>
    <w:rsid w:val="00A16778"/>
    <w:rsid w:val="00A16910"/>
    <w:rsid w:val="00A16B57"/>
    <w:rsid w:val="00A171BF"/>
    <w:rsid w:val="00A20207"/>
    <w:rsid w:val="00A20224"/>
    <w:rsid w:val="00A21424"/>
    <w:rsid w:val="00A21997"/>
    <w:rsid w:val="00A21A06"/>
    <w:rsid w:val="00A21E67"/>
    <w:rsid w:val="00A220FF"/>
    <w:rsid w:val="00A22EE6"/>
    <w:rsid w:val="00A23A98"/>
    <w:rsid w:val="00A24217"/>
    <w:rsid w:val="00A244E9"/>
    <w:rsid w:val="00A24622"/>
    <w:rsid w:val="00A246A3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27EC4"/>
    <w:rsid w:val="00A30BC2"/>
    <w:rsid w:val="00A313B3"/>
    <w:rsid w:val="00A31CE5"/>
    <w:rsid w:val="00A31D00"/>
    <w:rsid w:val="00A32051"/>
    <w:rsid w:val="00A32AE0"/>
    <w:rsid w:val="00A32B77"/>
    <w:rsid w:val="00A32BB4"/>
    <w:rsid w:val="00A3367C"/>
    <w:rsid w:val="00A33BE0"/>
    <w:rsid w:val="00A33CCF"/>
    <w:rsid w:val="00A35D65"/>
    <w:rsid w:val="00A362D0"/>
    <w:rsid w:val="00A36CF6"/>
    <w:rsid w:val="00A36EC5"/>
    <w:rsid w:val="00A37703"/>
    <w:rsid w:val="00A37DDD"/>
    <w:rsid w:val="00A37EDA"/>
    <w:rsid w:val="00A4035D"/>
    <w:rsid w:val="00A40648"/>
    <w:rsid w:val="00A413A3"/>
    <w:rsid w:val="00A43248"/>
    <w:rsid w:val="00A43270"/>
    <w:rsid w:val="00A44522"/>
    <w:rsid w:val="00A44C3B"/>
    <w:rsid w:val="00A4539E"/>
    <w:rsid w:val="00A46080"/>
    <w:rsid w:val="00A461CB"/>
    <w:rsid w:val="00A46252"/>
    <w:rsid w:val="00A46C6C"/>
    <w:rsid w:val="00A46EB1"/>
    <w:rsid w:val="00A4777E"/>
    <w:rsid w:val="00A47961"/>
    <w:rsid w:val="00A47A54"/>
    <w:rsid w:val="00A47C59"/>
    <w:rsid w:val="00A50FEC"/>
    <w:rsid w:val="00A5183F"/>
    <w:rsid w:val="00A51FC3"/>
    <w:rsid w:val="00A532FC"/>
    <w:rsid w:val="00A53624"/>
    <w:rsid w:val="00A54F72"/>
    <w:rsid w:val="00A5551B"/>
    <w:rsid w:val="00A565B6"/>
    <w:rsid w:val="00A567E2"/>
    <w:rsid w:val="00A56806"/>
    <w:rsid w:val="00A57008"/>
    <w:rsid w:val="00A57F15"/>
    <w:rsid w:val="00A60066"/>
    <w:rsid w:val="00A60146"/>
    <w:rsid w:val="00A60179"/>
    <w:rsid w:val="00A61782"/>
    <w:rsid w:val="00A61FDA"/>
    <w:rsid w:val="00A63850"/>
    <w:rsid w:val="00A64787"/>
    <w:rsid w:val="00A648E9"/>
    <w:rsid w:val="00A65C38"/>
    <w:rsid w:val="00A6654A"/>
    <w:rsid w:val="00A66C0D"/>
    <w:rsid w:val="00A6764D"/>
    <w:rsid w:val="00A678C2"/>
    <w:rsid w:val="00A67934"/>
    <w:rsid w:val="00A67D4A"/>
    <w:rsid w:val="00A703AE"/>
    <w:rsid w:val="00A70415"/>
    <w:rsid w:val="00A709AE"/>
    <w:rsid w:val="00A70DCB"/>
    <w:rsid w:val="00A70E5B"/>
    <w:rsid w:val="00A71E2D"/>
    <w:rsid w:val="00A71FD1"/>
    <w:rsid w:val="00A720C2"/>
    <w:rsid w:val="00A7248F"/>
    <w:rsid w:val="00A726DC"/>
    <w:rsid w:val="00A72733"/>
    <w:rsid w:val="00A72BC8"/>
    <w:rsid w:val="00A72C04"/>
    <w:rsid w:val="00A72FE2"/>
    <w:rsid w:val="00A73341"/>
    <w:rsid w:val="00A748ED"/>
    <w:rsid w:val="00A75386"/>
    <w:rsid w:val="00A7593A"/>
    <w:rsid w:val="00A7597F"/>
    <w:rsid w:val="00A75D3F"/>
    <w:rsid w:val="00A768C8"/>
    <w:rsid w:val="00A76C21"/>
    <w:rsid w:val="00A77727"/>
    <w:rsid w:val="00A80DB3"/>
    <w:rsid w:val="00A811B7"/>
    <w:rsid w:val="00A8153C"/>
    <w:rsid w:val="00A8226A"/>
    <w:rsid w:val="00A82941"/>
    <w:rsid w:val="00A82B36"/>
    <w:rsid w:val="00A834D6"/>
    <w:rsid w:val="00A83DBC"/>
    <w:rsid w:val="00A84178"/>
    <w:rsid w:val="00A84746"/>
    <w:rsid w:val="00A847AE"/>
    <w:rsid w:val="00A84D2C"/>
    <w:rsid w:val="00A85084"/>
    <w:rsid w:val="00A855FE"/>
    <w:rsid w:val="00A85836"/>
    <w:rsid w:val="00A85B3E"/>
    <w:rsid w:val="00A85E79"/>
    <w:rsid w:val="00A85F29"/>
    <w:rsid w:val="00A8613B"/>
    <w:rsid w:val="00A86203"/>
    <w:rsid w:val="00A86D62"/>
    <w:rsid w:val="00A87740"/>
    <w:rsid w:val="00A87982"/>
    <w:rsid w:val="00A87C2F"/>
    <w:rsid w:val="00A904F2"/>
    <w:rsid w:val="00A90A9D"/>
    <w:rsid w:val="00A911A0"/>
    <w:rsid w:val="00A91363"/>
    <w:rsid w:val="00A91450"/>
    <w:rsid w:val="00A91B0D"/>
    <w:rsid w:val="00A91B63"/>
    <w:rsid w:val="00A920B1"/>
    <w:rsid w:val="00A92564"/>
    <w:rsid w:val="00A925A2"/>
    <w:rsid w:val="00A92954"/>
    <w:rsid w:val="00A92C54"/>
    <w:rsid w:val="00A92D1A"/>
    <w:rsid w:val="00A92DB9"/>
    <w:rsid w:val="00A93738"/>
    <w:rsid w:val="00A937B4"/>
    <w:rsid w:val="00A94084"/>
    <w:rsid w:val="00A9446E"/>
    <w:rsid w:val="00A94AD0"/>
    <w:rsid w:val="00A953A8"/>
    <w:rsid w:val="00A96852"/>
    <w:rsid w:val="00A96B2E"/>
    <w:rsid w:val="00A96C21"/>
    <w:rsid w:val="00A96D6C"/>
    <w:rsid w:val="00A9791D"/>
    <w:rsid w:val="00A97B20"/>
    <w:rsid w:val="00A97D4A"/>
    <w:rsid w:val="00A97DB8"/>
    <w:rsid w:val="00AA0209"/>
    <w:rsid w:val="00AA03A6"/>
    <w:rsid w:val="00AA0923"/>
    <w:rsid w:val="00AA1128"/>
    <w:rsid w:val="00AA1A7C"/>
    <w:rsid w:val="00AA1ADA"/>
    <w:rsid w:val="00AA1D26"/>
    <w:rsid w:val="00AA20B3"/>
    <w:rsid w:val="00AA2A7D"/>
    <w:rsid w:val="00AA2A95"/>
    <w:rsid w:val="00AA2ECC"/>
    <w:rsid w:val="00AA3495"/>
    <w:rsid w:val="00AA3A3E"/>
    <w:rsid w:val="00AA3B94"/>
    <w:rsid w:val="00AA3C94"/>
    <w:rsid w:val="00AA41D4"/>
    <w:rsid w:val="00AA4203"/>
    <w:rsid w:val="00AA4775"/>
    <w:rsid w:val="00AA488F"/>
    <w:rsid w:val="00AA5515"/>
    <w:rsid w:val="00AA553A"/>
    <w:rsid w:val="00AA567F"/>
    <w:rsid w:val="00AA583C"/>
    <w:rsid w:val="00AA65CF"/>
    <w:rsid w:val="00AA6A88"/>
    <w:rsid w:val="00AA6BC6"/>
    <w:rsid w:val="00AA6C0F"/>
    <w:rsid w:val="00AB02DD"/>
    <w:rsid w:val="00AB045C"/>
    <w:rsid w:val="00AB05BB"/>
    <w:rsid w:val="00AB090C"/>
    <w:rsid w:val="00AB0F68"/>
    <w:rsid w:val="00AB0F9A"/>
    <w:rsid w:val="00AB1160"/>
    <w:rsid w:val="00AB1411"/>
    <w:rsid w:val="00AB142E"/>
    <w:rsid w:val="00AB1C10"/>
    <w:rsid w:val="00AB212D"/>
    <w:rsid w:val="00AB32C1"/>
    <w:rsid w:val="00AB3552"/>
    <w:rsid w:val="00AB49C3"/>
    <w:rsid w:val="00AB4E52"/>
    <w:rsid w:val="00AB55F8"/>
    <w:rsid w:val="00AB5DF2"/>
    <w:rsid w:val="00AB688E"/>
    <w:rsid w:val="00AB6C4D"/>
    <w:rsid w:val="00AB7633"/>
    <w:rsid w:val="00AB7866"/>
    <w:rsid w:val="00AC0894"/>
    <w:rsid w:val="00AC1D3B"/>
    <w:rsid w:val="00AC1D7C"/>
    <w:rsid w:val="00AC226A"/>
    <w:rsid w:val="00AC246C"/>
    <w:rsid w:val="00AC26BF"/>
    <w:rsid w:val="00AC2FB2"/>
    <w:rsid w:val="00AC32FB"/>
    <w:rsid w:val="00AC34C0"/>
    <w:rsid w:val="00AC3ADE"/>
    <w:rsid w:val="00AC3F58"/>
    <w:rsid w:val="00AC45FF"/>
    <w:rsid w:val="00AC4C92"/>
    <w:rsid w:val="00AC4E28"/>
    <w:rsid w:val="00AC4E71"/>
    <w:rsid w:val="00AC4F7E"/>
    <w:rsid w:val="00AC5700"/>
    <w:rsid w:val="00AC5A64"/>
    <w:rsid w:val="00AC7042"/>
    <w:rsid w:val="00AC752F"/>
    <w:rsid w:val="00AC7B8D"/>
    <w:rsid w:val="00AC7E49"/>
    <w:rsid w:val="00AD099F"/>
    <w:rsid w:val="00AD16B8"/>
    <w:rsid w:val="00AD1C10"/>
    <w:rsid w:val="00AD2565"/>
    <w:rsid w:val="00AD2CE1"/>
    <w:rsid w:val="00AD2E7B"/>
    <w:rsid w:val="00AD2F8F"/>
    <w:rsid w:val="00AD3550"/>
    <w:rsid w:val="00AD3685"/>
    <w:rsid w:val="00AD3798"/>
    <w:rsid w:val="00AD3F4F"/>
    <w:rsid w:val="00AD403C"/>
    <w:rsid w:val="00AD4153"/>
    <w:rsid w:val="00AD4838"/>
    <w:rsid w:val="00AD5420"/>
    <w:rsid w:val="00AD55ED"/>
    <w:rsid w:val="00AD56CF"/>
    <w:rsid w:val="00AD5DDB"/>
    <w:rsid w:val="00AD5E3E"/>
    <w:rsid w:val="00AD60B8"/>
    <w:rsid w:val="00AD60EF"/>
    <w:rsid w:val="00AD612C"/>
    <w:rsid w:val="00AD734C"/>
    <w:rsid w:val="00AD7770"/>
    <w:rsid w:val="00AD7922"/>
    <w:rsid w:val="00AE0413"/>
    <w:rsid w:val="00AE05BF"/>
    <w:rsid w:val="00AE07D2"/>
    <w:rsid w:val="00AE0D8D"/>
    <w:rsid w:val="00AE1EC6"/>
    <w:rsid w:val="00AE21C3"/>
    <w:rsid w:val="00AE23C8"/>
    <w:rsid w:val="00AE265A"/>
    <w:rsid w:val="00AE308D"/>
    <w:rsid w:val="00AE36D1"/>
    <w:rsid w:val="00AE3DDB"/>
    <w:rsid w:val="00AE4A64"/>
    <w:rsid w:val="00AE5771"/>
    <w:rsid w:val="00AE59FC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1F8"/>
    <w:rsid w:val="00AF1281"/>
    <w:rsid w:val="00AF14C8"/>
    <w:rsid w:val="00AF23D9"/>
    <w:rsid w:val="00AF290E"/>
    <w:rsid w:val="00AF29FA"/>
    <w:rsid w:val="00AF2CA1"/>
    <w:rsid w:val="00AF37D5"/>
    <w:rsid w:val="00AF381B"/>
    <w:rsid w:val="00AF3B84"/>
    <w:rsid w:val="00AF3F63"/>
    <w:rsid w:val="00AF4345"/>
    <w:rsid w:val="00AF463B"/>
    <w:rsid w:val="00AF4CC5"/>
    <w:rsid w:val="00AF4D6D"/>
    <w:rsid w:val="00AF5319"/>
    <w:rsid w:val="00AF608B"/>
    <w:rsid w:val="00AF6A59"/>
    <w:rsid w:val="00AF75A9"/>
    <w:rsid w:val="00AF7BDD"/>
    <w:rsid w:val="00B00F8C"/>
    <w:rsid w:val="00B00FEC"/>
    <w:rsid w:val="00B01693"/>
    <w:rsid w:val="00B0205C"/>
    <w:rsid w:val="00B02145"/>
    <w:rsid w:val="00B0256F"/>
    <w:rsid w:val="00B02F0C"/>
    <w:rsid w:val="00B03776"/>
    <w:rsid w:val="00B03ED8"/>
    <w:rsid w:val="00B0401D"/>
    <w:rsid w:val="00B042D2"/>
    <w:rsid w:val="00B04E8D"/>
    <w:rsid w:val="00B04EF9"/>
    <w:rsid w:val="00B04F50"/>
    <w:rsid w:val="00B0542F"/>
    <w:rsid w:val="00B05A05"/>
    <w:rsid w:val="00B06495"/>
    <w:rsid w:val="00B064F1"/>
    <w:rsid w:val="00B06ACE"/>
    <w:rsid w:val="00B06D89"/>
    <w:rsid w:val="00B06DA3"/>
    <w:rsid w:val="00B071D5"/>
    <w:rsid w:val="00B109DF"/>
    <w:rsid w:val="00B10E7D"/>
    <w:rsid w:val="00B10EEF"/>
    <w:rsid w:val="00B10EF0"/>
    <w:rsid w:val="00B118E1"/>
    <w:rsid w:val="00B11A39"/>
    <w:rsid w:val="00B11A5F"/>
    <w:rsid w:val="00B11A9A"/>
    <w:rsid w:val="00B120CF"/>
    <w:rsid w:val="00B1210E"/>
    <w:rsid w:val="00B1243E"/>
    <w:rsid w:val="00B129BD"/>
    <w:rsid w:val="00B12BDA"/>
    <w:rsid w:val="00B131F4"/>
    <w:rsid w:val="00B1367A"/>
    <w:rsid w:val="00B13BE0"/>
    <w:rsid w:val="00B13D2B"/>
    <w:rsid w:val="00B13F2E"/>
    <w:rsid w:val="00B14011"/>
    <w:rsid w:val="00B14793"/>
    <w:rsid w:val="00B15075"/>
    <w:rsid w:val="00B15774"/>
    <w:rsid w:val="00B15CFE"/>
    <w:rsid w:val="00B15DB9"/>
    <w:rsid w:val="00B16B86"/>
    <w:rsid w:val="00B1780E"/>
    <w:rsid w:val="00B200D3"/>
    <w:rsid w:val="00B2060E"/>
    <w:rsid w:val="00B20DCF"/>
    <w:rsid w:val="00B20F8A"/>
    <w:rsid w:val="00B215EB"/>
    <w:rsid w:val="00B21A5C"/>
    <w:rsid w:val="00B22023"/>
    <w:rsid w:val="00B22522"/>
    <w:rsid w:val="00B2288A"/>
    <w:rsid w:val="00B23BF0"/>
    <w:rsid w:val="00B24D66"/>
    <w:rsid w:val="00B258AF"/>
    <w:rsid w:val="00B260D9"/>
    <w:rsid w:val="00B264B0"/>
    <w:rsid w:val="00B26CDB"/>
    <w:rsid w:val="00B26ECF"/>
    <w:rsid w:val="00B27444"/>
    <w:rsid w:val="00B274AA"/>
    <w:rsid w:val="00B2752B"/>
    <w:rsid w:val="00B27734"/>
    <w:rsid w:val="00B27771"/>
    <w:rsid w:val="00B27787"/>
    <w:rsid w:val="00B278D7"/>
    <w:rsid w:val="00B30188"/>
    <w:rsid w:val="00B303DC"/>
    <w:rsid w:val="00B3091E"/>
    <w:rsid w:val="00B31602"/>
    <w:rsid w:val="00B3174B"/>
    <w:rsid w:val="00B319FE"/>
    <w:rsid w:val="00B3232C"/>
    <w:rsid w:val="00B331B8"/>
    <w:rsid w:val="00B334B4"/>
    <w:rsid w:val="00B33786"/>
    <w:rsid w:val="00B337A4"/>
    <w:rsid w:val="00B34725"/>
    <w:rsid w:val="00B355F0"/>
    <w:rsid w:val="00B3578C"/>
    <w:rsid w:val="00B35AA1"/>
    <w:rsid w:val="00B369C4"/>
    <w:rsid w:val="00B36D9E"/>
    <w:rsid w:val="00B37019"/>
    <w:rsid w:val="00B37311"/>
    <w:rsid w:val="00B37387"/>
    <w:rsid w:val="00B373FB"/>
    <w:rsid w:val="00B37975"/>
    <w:rsid w:val="00B4106F"/>
    <w:rsid w:val="00B41BE7"/>
    <w:rsid w:val="00B424F7"/>
    <w:rsid w:val="00B42568"/>
    <w:rsid w:val="00B4316E"/>
    <w:rsid w:val="00B4339F"/>
    <w:rsid w:val="00B4376E"/>
    <w:rsid w:val="00B4381B"/>
    <w:rsid w:val="00B4383C"/>
    <w:rsid w:val="00B4403D"/>
    <w:rsid w:val="00B447F3"/>
    <w:rsid w:val="00B456A5"/>
    <w:rsid w:val="00B45847"/>
    <w:rsid w:val="00B460A1"/>
    <w:rsid w:val="00B46275"/>
    <w:rsid w:val="00B464C7"/>
    <w:rsid w:val="00B464FA"/>
    <w:rsid w:val="00B4658A"/>
    <w:rsid w:val="00B4733F"/>
    <w:rsid w:val="00B4758E"/>
    <w:rsid w:val="00B47CBB"/>
    <w:rsid w:val="00B5083E"/>
    <w:rsid w:val="00B50ADB"/>
    <w:rsid w:val="00B50B87"/>
    <w:rsid w:val="00B515B6"/>
    <w:rsid w:val="00B51604"/>
    <w:rsid w:val="00B517DA"/>
    <w:rsid w:val="00B5197B"/>
    <w:rsid w:val="00B51F64"/>
    <w:rsid w:val="00B5248D"/>
    <w:rsid w:val="00B53B4E"/>
    <w:rsid w:val="00B53C5F"/>
    <w:rsid w:val="00B53CFF"/>
    <w:rsid w:val="00B53F86"/>
    <w:rsid w:val="00B54BD8"/>
    <w:rsid w:val="00B54C55"/>
    <w:rsid w:val="00B5596C"/>
    <w:rsid w:val="00B569B2"/>
    <w:rsid w:val="00B56FBD"/>
    <w:rsid w:val="00B5715A"/>
    <w:rsid w:val="00B57327"/>
    <w:rsid w:val="00B57F2F"/>
    <w:rsid w:val="00B6002D"/>
    <w:rsid w:val="00B6010B"/>
    <w:rsid w:val="00B61262"/>
    <w:rsid w:val="00B6210A"/>
    <w:rsid w:val="00B6220A"/>
    <w:rsid w:val="00B629F3"/>
    <w:rsid w:val="00B6358B"/>
    <w:rsid w:val="00B63C08"/>
    <w:rsid w:val="00B64041"/>
    <w:rsid w:val="00B640CF"/>
    <w:rsid w:val="00B65828"/>
    <w:rsid w:val="00B65E01"/>
    <w:rsid w:val="00B665BB"/>
    <w:rsid w:val="00B66800"/>
    <w:rsid w:val="00B668CA"/>
    <w:rsid w:val="00B66AB0"/>
    <w:rsid w:val="00B66E77"/>
    <w:rsid w:val="00B677D7"/>
    <w:rsid w:val="00B7095E"/>
    <w:rsid w:val="00B70C27"/>
    <w:rsid w:val="00B70ED8"/>
    <w:rsid w:val="00B710E0"/>
    <w:rsid w:val="00B7162D"/>
    <w:rsid w:val="00B71E56"/>
    <w:rsid w:val="00B71F90"/>
    <w:rsid w:val="00B72438"/>
    <w:rsid w:val="00B727DF"/>
    <w:rsid w:val="00B72CF9"/>
    <w:rsid w:val="00B72EE9"/>
    <w:rsid w:val="00B73637"/>
    <w:rsid w:val="00B73D34"/>
    <w:rsid w:val="00B742C1"/>
    <w:rsid w:val="00B74720"/>
    <w:rsid w:val="00B74AA2"/>
    <w:rsid w:val="00B74C99"/>
    <w:rsid w:val="00B75032"/>
    <w:rsid w:val="00B750D5"/>
    <w:rsid w:val="00B7591C"/>
    <w:rsid w:val="00B75D1D"/>
    <w:rsid w:val="00B75E98"/>
    <w:rsid w:val="00B75F68"/>
    <w:rsid w:val="00B76A3F"/>
    <w:rsid w:val="00B76A7D"/>
    <w:rsid w:val="00B76CE1"/>
    <w:rsid w:val="00B76DEB"/>
    <w:rsid w:val="00B776D5"/>
    <w:rsid w:val="00B77B7E"/>
    <w:rsid w:val="00B805D0"/>
    <w:rsid w:val="00B80744"/>
    <w:rsid w:val="00B80979"/>
    <w:rsid w:val="00B81382"/>
    <w:rsid w:val="00B818AA"/>
    <w:rsid w:val="00B81B66"/>
    <w:rsid w:val="00B81BC2"/>
    <w:rsid w:val="00B81C2F"/>
    <w:rsid w:val="00B81C75"/>
    <w:rsid w:val="00B81D8F"/>
    <w:rsid w:val="00B81EEF"/>
    <w:rsid w:val="00B81F26"/>
    <w:rsid w:val="00B821DC"/>
    <w:rsid w:val="00B82628"/>
    <w:rsid w:val="00B82EBA"/>
    <w:rsid w:val="00B8344D"/>
    <w:rsid w:val="00B83CC3"/>
    <w:rsid w:val="00B840BB"/>
    <w:rsid w:val="00B84C9F"/>
    <w:rsid w:val="00B8525F"/>
    <w:rsid w:val="00B856E9"/>
    <w:rsid w:val="00B85774"/>
    <w:rsid w:val="00B85893"/>
    <w:rsid w:val="00B85BDF"/>
    <w:rsid w:val="00B86429"/>
    <w:rsid w:val="00B8648F"/>
    <w:rsid w:val="00B866C7"/>
    <w:rsid w:val="00B86EFB"/>
    <w:rsid w:val="00B87563"/>
    <w:rsid w:val="00B87EBC"/>
    <w:rsid w:val="00B87FF0"/>
    <w:rsid w:val="00B903AE"/>
    <w:rsid w:val="00B90825"/>
    <w:rsid w:val="00B9084F"/>
    <w:rsid w:val="00B90862"/>
    <w:rsid w:val="00B90DD5"/>
    <w:rsid w:val="00B912EC"/>
    <w:rsid w:val="00B915DD"/>
    <w:rsid w:val="00B917AC"/>
    <w:rsid w:val="00B91B14"/>
    <w:rsid w:val="00B91F77"/>
    <w:rsid w:val="00B926AC"/>
    <w:rsid w:val="00B92E6B"/>
    <w:rsid w:val="00B93043"/>
    <w:rsid w:val="00B93431"/>
    <w:rsid w:val="00B93500"/>
    <w:rsid w:val="00B93522"/>
    <w:rsid w:val="00B93D97"/>
    <w:rsid w:val="00B940B6"/>
    <w:rsid w:val="00B94392"/>
    <w:rsid w:val="00B94D75"/>
    <w:rsid w:val="00B955F5"/>
    <w:rsid w:val="00B95663"/>
    <w:rsid w:val="00B95A36"/>
    <w:rsid w:val="00B95CCC"/>
    <w:rsid w:val="00B95F44"/>
    <w:rsid w:val="00B9611F"/>
    <w:rsid w:val="00B961EA"/>
    <w:rsid w:val="00B968FE"/>
    <w:rsid w:val="00B96D3C"/>
    <w:rsid w:val="00B97577"/>
    <w:rsid w:val="00B97B8F"/>
    <w:rsid w:val="00BA0FE9"/>
    <w:rsid w:val="00BA103F"/>
    <w:rsid w:val="00BA139F"/>
    <w:rsid w:val="00BA16BA"/>
    <w:rsid w:val="00BA1A0B"/>
    <w:rsid w:val="00BA1A82"/>
    <w:rsid w:val="00BA1E85"/>
    <w:rsid w:val="00BA359B"/>
    <w:rsid w:val="00BA3A93"/>
    <w:rsid w:val="00BA4732"/>
    <w:rsid w:val="00BA4D05"/>
    <w:rsid w:val="00BA5165"/>
    <w:rsid w:val="00BA5599"/>
    <w:rsid w:val="00BA5A40"/>
    <w:rsid w:val="00BA5FD5"/>
    <w:rsid w:val="00BA62AB"/>
    <w:rsid w:val="00BA7E0B"/>
    <w:rsid w:val="00BB0053"/>
    <w:rsid w:val="00BB0DE3"/>
    <w:rsid w:val="00BB0EA0"/>
    <w:rsid w:val="00BB10CD"/>
    <w:rsid w:val="00BB10F0"/>
    <w:rsid w:val="00BB122E"/>
    <w:rsid w:val="00BB1A82"/>
    <w:rsid w:val="00BB1DD9"/>
    <w:rsid w:val="00BB25BB"/>
    <w:rsid w:val="00BB287A"/>
    <w:rsid w:val="00BB318A"/>
    <w:rsid w:val="00BB3EB9"/>
    <w:rsid w:val="00BB4973"/>
    <w:rsid w:val="00BB4A6F"/>
    <w:rsid w:val="00BB56B1"/>
    <w:rsid w:val="00BB5759"/>
    <w:rsid w:val="00BB5A30"/>
    <w:rsid w:val="00BB5B98"/>
    <w:rsid w:val="00BB7BAC"/>
    <w:rsid w:val="00BB7F7D"/>
    <w:rsid w:val="00BC009A"/>
    <w:rsid w:val="00BC057A"/>
    <w:rsid w:val="00BC08D8"/>
    <w:rsid w:val="00BC08FC"/>
    <w:rsid w:val="00BC1010"/>
    <w:rsid w:val="00BC13CC"/>
    <w:rsid w:val="00BC202D"/>
    <w:rsid w:val="00BC213B"/>
    <w:rsid w:val="00BC2821"/>
    <w:rsid w:val="00BC2964"/>
    <w:rsid w:val="00BC3112"/>
    <w:rsid w:val="00BC3776"/>
    <w:rsid w:val="00BC39C4"/>
    <w:rsid w:val="00BC3D8E"/>
    <w:rsid w:val="00BC3E7F"/>
    <w:rsid w:val="00BC41B5"/>
    <w:rsid w:val="00BC4C63"/>
    <w:rsid w:val="00BC53C2"/>
    <w:rsid w:val="00BC54D1"/>
    <w:rsid w:val="00BC6308"/>
    <w:rsid w:val="00BC63B9"/>
    <w:rsid w:val="00BC63FE"/>
    <w:rsid w:val="00BC666D"/>
    <w:rsid w:val="00BC67A4"/>
    <w:rsid w:val="00BC6B4D"/>
    <w:rsid w:val="00BC6C4F"/>
    <w:rsid w:val="00BC75C4"/>
    <w:rsid w:val="00BC76AA"/>
    <w:rsid w:val="00BD1290"/>
    <w:rsid w:val="00BD1A5A"/>
    <w:rsid w:val="00BD1CFB"/>
    <w:rsid w:val="00BD2B8F"/>
    <w:rsid w:val="00BD2F3F"/>
    <w:rsid w:val="00BD35B9"/>
    <w:rsid w:val="00BD369D"/>
    <w:rsid w:val="00BD36EC"/>
    <w:rsid w:val="00BD4A52"/>
    <w:rsid w:val="00BD51CA"/>
    <w:rsid w:val="00BD5CD2"/>
    <w:rsid w:val="00BD77DE"/>
    <w:rsid w:val="00BD79C2"/>
    <w:rsid w:val="00BE1F2E"/>
    <w:rsid w:val="00BE1FA7"/>
    <w:rsid w:val="00BE2AD7"/>
    <w:rsid w:val="00BE2BAA"/>
    <w:rsid w:val="00BE4F8D"/>
    <w:rsid w:val="00BE590A"/>
    <w:rsid w:val="00BE5DC6"/>
    <w:rsid w:val="00BE66A5"/>
    <w:rsid w:val="00BE6A22"/>
    <w:rsid w:val="00BE71DF"/>
    <w:rsid w:val="00BE770F"/>
    <w:rsid w:val="00BE778C"/>
    <w:rsid w:val="00BE7FE3"/>
    <w:rsid w:val="00BF01D4"/>
    <w:rsid w:val="00BF0463"/>
    <w:rsid w:val="00BF0CFC"/>
    <w:rsid w:val="00BF1B9B"/>
    <w:rsid w:val="00BF20FB"/>
    <w:rsid w:val="00BF2355"/>
    <w:rsid w:val="00BF2997"/>
    <w:rsid w:val="00BF2B28"/>
    <w:rsid w:val="00BF2B84"/>
    <w:rsid w:val="00BF4C22"/>
    <w:rsid w:val="00BF4CD1"/>
    <w:rsid w:val="00BF4DD7"/>
    <w:rsid w:val="00BF51E4"/>
    <w:rsid w:val="00BF59E2"/>
    <w:rsid w:val="00BF6043"/>
    <w:rsid w:val="00BF76ED"/>
    <w:rsid w:val="00BF774F"/>
    <w:rsid w:val="00BF7850"/>
    <w:rsid w:val="00C00156"/>
    <w:rsid w:val="00C003C3"/>
    <w:rsid w:val="00C006F6"/>
    <w:rsid w:val="00C00838"/>
    <w:rsid w:val="00C008C6"/>
    <w:rsid w:val="00C00BE6"/>
    <w:rsid w:val="00C00F80"/>
    <w:rsid w:val="00C01250"/>
    <w:rsid w:val="00C01619"/>
    <w:rsid w:val="00C02C01"/>
    <w:rsid w:val="00C03041"/>
    <w:rsid w:val="00C035DA"/>
    <w:rsid w:val="00C03815"/>
    <w:rsid w:val="00C041F4"/>
    <w:rsid w:val="00C04C59"/>
    <w:rsid w:val="00C0524E"/>
    <w:rsid w:val="00C05428"/>
    <w:rsid w:val="00C058A3"/>
    <w:rsid w:val="00C05E05"/>
    <w:rsid w:val="00C0711F"/>
    <w:rsid w:val="00C077E1"/>
    <w:rsid w:val="00C107BE"/>
    <w:rsid w:val="00C10BD0"/>
    <w:rsid w:val="00C10C03"/>
    <w:rsid w:val="00C112F7"/>
    <w:rsid w:val="00C1161D"/>
    <w:rsid w:val="00C11E13"/>
    <w:rsid w:val="00C12CC4"/>
    <w:rsid w:val="00C12CE6"/>
    <w:rsid w:val="00C12D9C"/>
    <w:rsid w:val="00C13208"/>
    <w:rsid w:val="00C133F5"/>
    <w:rsid w:val="00C13413"/>
    <w:rsid w:val="00C1360E"/>
    <w:rsid w:val="00C13819"/>
    <w:rsid w:val="00C13CCA"/>
    <w:rsid w:val="00C142EA"/>
    <w:rsid w:val="00C1475A"/>
    <w:rsid w:val="00C14AD2"/>
    <w:rsid w:val="00C14CA5"/>
    <w:rsid w:val="00C14E4D"/>
    <w:rsid w:val="00C15BE1"/>
    <w:rsid w:val="00C160D9"/>
    <w:rsid w:val="00C16B32"/>
    <w:rsid w:val="00C16FF1"/>
    <w:rsid w:val="00C17089"/>
    <w:rsid w:val="00C1715B"/>
    <w:rsid w:val="00C1757F"/>
    <w:rsid w:val="00C17B74"/>
    <w:rsid w:val="00C17BCC"/>
    <w:rsid w:val="00C20001"/>
    <w:rsid w:val="00C20358"/>
    <w:rsid w:val="00C20A09"/>
    <w:rsid w:val="00C20AEB"/>
    <w:rsid w:val="00C20F22"/>
    <w:rsid w:val="00C21336"/>
    <w:rsid w:val="00C2161D"/>
    <w:rsid w:val="00C21FF8"/>
    <w:rsid w:val="00C220F2"/>
    <w:rsid w:val="00C223A0"/>
    <w:rsid w:val="00C23BBD"/>
    <w:rsid w:val="00C23E3D"/>
    <w:rsid w:val="00C2455C"/>
    <w:rsid w:val="00C24638"/>
    <w:rsid w:val="00C24E22"/>
    <w:rsid w:val="00C26495"/>
    <w:rsid w:val="00C26B77"/>
    <w:rsid w:val="00C273ED"/>
    <w:rsid w:val="00C27447"/>
    <w:rsid w:val="00C27891"/>
    <w:rsid w:val="00C27D45"/>
    <w:rsid w:val="00C300F5"/>
    <w:rsid w:val="00C30304"/>
    <w:rsid w:val="00C30AED"/>
    <w:rsid w:val="00C30BEE"/>
    <w:rsid w:val="00C31073"/>
    <w:rsid w:val="00C314B5"/>
    <w:rsid w:val="00C32532"/>
    <w:rsid w:val="00C32570"/>
    <w:rsid w:val="00C32C1E"/>
    <w:rsid w:val="00C32D53"/>
    <w:rsid w:val="00C32F69"/>
    <w:rsid w:val="00C3312E"/>
    <w:rsid w:val="00C337CD"/>
    <w:rsid w:val="00C33CD5"/>
    <w:rsid w:val="00C340CF"/>
    <w:rsid w:val="00C34101"/>
    <w:rsid w:val="00C348FE"/>
    <w:rsid w:val="00C34FBC"/>
    <w:rsid w:val="00C35087"/>
    <w:rsid w:val="00C3523B"/>
    <w:rsid w:val="00C35947"/>
    <w:rsid w:val="00C36B6C"/>
    <w:rsid w:val="00C36FFE"/>
    <w:rsid w:val="00C40A83"/>
    <w:rsid w:val="00C40D37"/>
    <w:rsid w:val="00C40F06"/>
    <w:rsid w:val="00C40FA8"/>
    <w:rsid w:val="00C412E1"/>
    <w:rsid w:val="00C413EC"/>
    <w:rsid w:val="00C416FD"/>
    <w:rsid w:val="00C41E73"/>
    <w:rsid w:val="00C41F28"/>
    <w:rsid w:val="00C41FA0"/>
    <w:rsid w:val="00C4271F"/>
    <w:rsid w:val="00C42A6C"/>
    <w:rsid w:val="00C42B60"/>
    <w:rsid w:val="00C43292"/>
    <w:rsid w:val="00C43E4A"/>
    <w:rsid w:val="00C43FD4"/>
    <w:rsid w:val="00C4445E"/>
    <w:rsid w:val="00C44846"/>
    <w:rsid w:val="00C45A51"/>
    <w:rsid w:val="00C469E3"/>
    <w:rsid w:val="00C46CCD"/>
    <w:rsid w:val="00C47155"/>
    <w:rsid w:val="00C47902"/>
    <w:rsid w:val="00C47987"/>
    <w:rsid w:val="00C47B25"/>
    <w:rsid w:val="00C47CD2"/>
    <w:rsid w:val="00C47D56"/>
    <w:rsid w:val="00C510DE"/>
    <w:rsid w:val="00C53085"/>
    <w:rsid w:val="00C536E4"/>
    <w:rsid w:val="00C538AE"/>
    <w:rsid w:val="00C53C32"/>
    <w:rsid w:val="00C53E7A"/>
    <w:rsid w:val="00C54492"/>
    <w:rsid w:val="00C544B6"/>
    <w:rsid w:val="00C54601"/>
    <w:rsid w:val="00C54E26"/>
    <w:rsid w:val="00C55D06"/>
    <w:rsid w:val="00C56A84"/>
    <w:rsid w:val="00C573C7"/>
    <w:rsid w:val="00C575E8"/>
    <w:rsid w:val="00C5777E"/>
    <w:rsid w:val="00C57A9A"/>
    <w:rsid w:val="00C57EB0"/>
    <w:rsid w:val="00C60984"/>
    <w:rsid w:val="00C60E33"/>
    <w:rsid w:val="00C6105E"/>
    <w:rsid w:val="00C6111A"/>
    <w:rsid w:val="00C615DC"/>
    <w:rsid w:val="00C61801"/>
    <w:rsid w:val="00C618DF"/>
    <w:rsid w:val="00C61F7C"/>
    <w:rsid w:val="00C65030"/>
    <w:rsid w:val="00C652A1"/>
    <w:rsid w:val="00C655E4"/>
    <w:rsid w:val="00C65738"/>
    <w:rsid w:val="00C6590A"/>
    <w:rsid w:val="00C65FFB"/>
    <w:rsid w:val="00C66663"/>
    <w:rsid w:val="00C668D8"/>
    <w:rsid w:val="00C66AAF"/>
    <w:rsid w:val="00C66BCD"/>
    <w:rsid w:val="00C66E74"/>
    <w:rsid w:val="00C67029"/>
    <w:rsid w:val="00C67091"/>
    <w:rsid w:val="00C6717B"/>
    <w:rsid w:val="00C70B38"/>
    <w:rsid w:val="00C70B43"/>
    <w:rsid w:val="00C70F10"/>
    <w:rsid w:val="00C714F2"/>
    <w:rsid w:val="00C71A56"/>
    <w:rsid w:val="00C72FA0"/>
    <w:rsid w:val="00C730CC"/>
    <w:rsid w:val="00C73705"/>
    <w:rsid w:val="00C740DE"/>
    <w:rsid w:val="00C7532A"/>
    <w:rsid w:val="00C75721"/>
    <w:rsid w:val="00C760A6"/>
    <w:rsid w:val="00C762B7"/>
    <w:rsid w:val="00C763D3"/>
    <w:rsid w:val="00C7676F"/>
    <w:rsid w:val="00C76825"/>
    <w:rsid w:val="00C77B63"/>
    <w:rsid w:val="00C77C4B"/>
    <w:rsid w:val="00C77D50"/>
    <w:rsid w:val="00C77F77"/>
    <w:rsid w:val="00C80DC6"/>
    <w:rsid w:val="00C815E4"/>
    <w:rsid w:val="00C8290C"/>
    <w:rsid w:val="00C8512B"/>
    <w:rsid w:val="00C8565C"/>
    <w:rsid w:val="00C858C8"/>
    <w:rsid w:val="00C85A79"/>
    <w:rsid w:val="00C86242"/>
    <w:rsid w:val="00C8632D"/>
    <w:rsid w:val="00C86B22"/>
    <w:rsid w:val="00C86D64"/>
    <w:rsid w:val="00C87CDD"/>
    <w:rsid w:val="00C909EE"/>
    <w:rsid w:val="00C90E27"/>
    <w:rsid w:val="00C910ED"/>
    <w:rsid w:val="00C914C9"/>
    <w:rsid w:val="00C9156F"/>
    <w:rsid w:val="00C91E57"/>
    <w:rsid w:val="00C922E8"/>
    <w:rsid w:val="00C93188"/>
    <w:rsid w:val="00C94446"/>
    <w:rsid w:val="00C94A1B"/>
    <w:rsid w:val="00C94EF3"/>
    <w:rsid w:val="00C952A9"/>
    <w:rsid w:val="00C9534F"/>
    <w:rsid w:val="00C95E98"/>
    <w:rsid w:val="00C95F67"/>
    <w:rsid w:val="00C961C0"/>
    <w:rsid w:val="00C965E4"/>
    <w:rsid w:val="00C9720C"/>
    <w:rsid w:val="00C9739A"/>
    <w:rsid w:val="00CA13BF"/>
    <w:rsid w:val="00CA13F7"/>
    <w:rsid w:val="00CA1463"/>
    <w:rsid w:val="00CA14DE"/>
    <w:rsid w:val="00CA1D38"/>
    <w:rsid w:val="00CA2595"/>
    <w:rsid w:val="00CA2A57"/>
    <w:rsid w:val="00CA2C4B"/>
    <w:rsid w:val="00CA30A9"/>
    <w:rsid w:val="00CA35EC"/>
    <w:rsid w:val="00CA3CB4"/>
    <w:rsid w:val="00CA3D36"/>
    <w:rsid w:val="00CA3EC4"/>
    <w:rsid w:val="00CA4249"/>
    <w:rsid w:val="00CA4EF3"/>
    <w:rsid w:val="00CA5426"/>
    <w:rsid w:val="00CA575F"/>
    <w:rsid w:val="00CA57D4"/>
    <w:rsid w:val="00CA6F7C"/>
    <w:rsid w:val="00CA7C8E"/>
    <w:rsid w:val="00CB0265"/>
    <w:rsid w:val="00CB0652"/>
    <w:rsid w:val="00CB095E"/>
    <w:rsid w:val="00CB0A8A"/>
    <w:rsid w:val="00CB138C"/>
    <w:rsid w:val="00CB13CD"/>
    <w:rsid w:val="00CB1BD3"/>
    <w:rsid w:val="00CB21EF"/>
    <w:rsid w:val="00CB26B1"/>
    <w:rsid w:val="00CB2714"/>
    <w:rsid w:val="00CB2824"/>
    <w:rsid w:val="00CB2C75"/>
    <w:rsid w:val="00CB2F95"/>
    <w:rsid w:val="00CB30E7"/>
    <w:rsid w:val="00CB3270"/>
    <w:rsid w:val="00CB3823"/>
    <w:rsid w:val="00CB4DA4"/>
    <w:rsid w:val="00CB4F36"/>
    <w:rsid w:val="00CB557A"/>
    <w:rsid w:val="00CB6108"/>
    <w:rsid w:val="00CB644A"/>
    <w:rsid w:val="00CB65A6"/>
    <w:rsid w:val="00CB6FAF"/>
    <w:rsid w:val="00CB7071"/>
    <w:rsid w:val="00CB75F9"/>
    <w:rsid w:val="00CB7D14"/>
    <w:rsid w:val="00CB7D9F"/>
    <w:rsid w:val="00CC07A1"/>
    <w:rsid w:val="00CC0824"/>
    <w:rsid w:val="00CC0840"/>
    <w:rsid w:val="00CC08D7"/>
    <w:rsid w:val="00CC0A9A"/>
    <w:rsid w:val="00CC0EA3"/>
    <w:rsid w:val="00CC156F"/>
    <w:rsid w:val="00CC2B9C"/>
    <w:rsid w:val="00CC2BDD"/>
    <w:rsid w:val="00CC30D6"/>
    <w:rsid w:val="00CC326E"/>
    <w:rsid w:val="00CC378A"/>
    <w:rsid w:val="00CC38EE"/>
    <w:rsid w:val="00CC4867"/>
    <w:rsid w:val="00CC566D"/>
    <w:rsid w:val="00CC5CA4"/>
    <w:rsid w:val="00CC60CD"/>
    <w:rsid w:val="00CC6AA6"/>
    <w:rsid w:val="00CC6ACF"/>
    <w:rsid w:val="00CC722F"/>
    <w:rsid w:val="00CC726E"/>
    <w:rsid w:val="00CC7476"/>
    <w:rsid w:val="00CC75EE"/>
    <w:rsid w:val="00CD0BAE"/>
    <w:rsid w:val="00CD1017"/>
    <w:rsid w:val="00CD129C"/>
    <w:rsid w:val="00CD12BA"/>
    <w:rsid w:val="00CD181E"/>
    <w:rsid w:val="00CD2688"/>
    <w:rsid w:val="00CD2C45"/>
    <w:rsid w:val="00CD387C"/>
    <w:rsid w:val="00CD474C"/>
    <w:rsid w:val="00CD5589"/>
    <w:rsid w:val="00CD5A21"/>
    <w:rsid w:val="00CD5CCC"/>
    <w:rsid w:val="00CD6B16"/>
    <w:rsid w:val="00CD6B5E"/>
    <w:rsid w:val="00CD7045"/>
    <w:rsid w:val="00CD7422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A65"/>
    <w:rsid w:val="00CE2D19"/>
    <w:rsid w:val="00CE2E49"/>
    <w:rsid w:val="00CE3037"/>
    <w:rsid w:val="00CE32AD"/>
    <w:rsid w:val="00CE3361"/>
    <w:rsid w:val="00CE3435"/>
    <w:rsid w:val="00CE3F49"/>
    <w:rsid w:val="00CE4946"/>
    <w:rsid w:val="00CE49B0"/>
    <w:rsid w:val="00CE4D55"/>
    <w:rsid w:val="00CE4EA8"/>
    <w:rsid w:val="00CE5261"/>
    <w:rsid w:val="00CE584B"/>
    <w:rsid w:val="00CE5A0A"/>
    <w:rsid w:val="00CE6C5C"/>
    <w:rsid w:val="00CE72F6"/>
    <w:rsid w:val="00CE73DC"/>
    <w:rsid w:val="00CE7FF2"/>
    <w:rsid w:val="00CF063B"/>
    <w:rsid w:val="00CF0B25"/>
    <w:rsid w:val="00CF0E8B"/>
    <w:rsid w:val="00CF1090"/>
    <w:rsid w:val="00CF12DA"/>
    <w:rsid w:val="00CF1AB9"/>
    <w:rsid w:val="00CF1B03"/>
    <w:rsid w:val="00CF1B1E"/>
    <w:rsid w:val="00CF1E58"/>
    <w:rsid w:val="00CF1F79"/>
    <w:rsid w:val="00CF2B1C"/>
    <w:rsid w:val="00CF2B8E"/>
    <w:rsid w:val="00CF39B2"/>
    <w:rsid w:val="00CF3E3D"/>
    <w:rsid w:val="00CF4060"/>
    <w:rsid w:val="00CF52EB"/>
    <w:rsid w:val="00CF57AF"/>
    <w:rsid w:val="00CF585D"/>
    <w:rsid w:val="00CF5CA8"/>
    <w:rsid w:val="00CF6EA9"/>
    <w:rsid w:val="00CF70D5"/>
    <w:rsid w:val="00CF72BD"/>
    <w:rsid w:val="00CF767E"/>
    <w:rsid w:val="00CF78C0"/>
    <w:rsid w:val="00CF793A"/>
    <w:rsid w:val="00D00C54"/>
    <w:rsid w:val="00D015A8"/>
    <w:rsid w:val="00D024F9"/>
    <w:rsid w:val="00D027F9"/>
    <w:rsid w:val="00D032AA"/>
    <w:rsid w:val="00D03A3E"/>
    <w:rsid w:val="00D03B1A"/>
    <w:rsid w:val="00D03D46"/>
    <w:rsid w:val="00D03E97"/>
    <w:rsid w:val="00D040BB"/>
    <w:rsid w:val="00D056E9"/>
    <w:rsid w:val="00D05CB6"/>
    <w:rsid w:val="00D06325"/>
    <w:rsid w:val="00D06DF0"/>
    <w:rsid w:val="00D07684"/>
    <w:rsid w:val="00D076A6"/>
    <w:rsid w:val="00D0789A"/>
    <w:rsid w:val="00D07F59"/>
    <w:rsid w:val="00D1026B"/>
    <w:rsid w:val="00D104B2"/>
    <w:rsid w:val="00D10986"/>
    <w:rsid w:val="00D11877"/>
    <w:rsid w:val="00D1188C"/>
    <w:rsid w:val="00D11BB2"/>
    <w:rsid w:val="00D123F2"/>
    <w:rsid w:val="00D12D14"/>
    <w:rsid w:val="00D12F1F"/>
    <w:rsid w:val="00D13207"/>
    <w:rsid w:val="00D13358"/>
    <w:rsid w:val="00D1342C"/>
    <w:rsid w:val="00D1421E"/>
    <w:rsid w:val="00D142DE"/>
    <w:rsid w:val="00D142FA"/>
    <w:rsid w:val="00D143C6"/>
    <w:rsid w:val="00D14873"/>
    <w:rsid w:val="00D14C06"/>
    <w:rsid w:val="00D14DAF"/>
    <w:rsid w:val="00D151F4"/>
    <w:rsid w:val="00D1564A"/>
    <w:rsid w:val="00D156E5"/>
    <w:rsid w:val="00D15AF0"/>
    <w:rsid w:val="00D15D3B"/>
    <w:rsid w:val="00D16747"/>
    <w:rsid w:val="00D175C7"/>
    <w:rsid w:val="00D17E09"/>
    <w:rsid w:val="00D20886"/>
    <w:rsid w:val="00D2104F"/>
    <w:rsid w:val="00D22D2E"/>
    <w:rsid w:val="00D22E00"/>
    <w:rsid w:val="00D240A6"/>
    <w:rsid w:val="00D251E6"/>
    <w:rsid w:val="00D259B0"/>
    <w:rsid w:val="00D26097"/>
    <w:rsid w:val="00D261C5"/>
    <w:rsid w:val="00D26391"/>
    <w:rsid w:val="00D2699D"/>
    <w:rsid w:val="00D27747"/>
    <w:rsid w:val="00D27B2F"/>
    <w:rsid w:val="00D27BF7"/>
    <w:rsid w:val="00D30729"/>
    <w:rsid w:val="00D30E9C"/>
    <w:rsid w:val="00D30EAF"/>
    <w:rsid w:val="00D3127E"/>
    <w:rsid w:val="00D314F6"/>
    <w:rsid w:val="00D31A4F"/>
    <w:rsid w:val="00D31D6C"/>
    <w:rsid w:val="00D31D99"/>
    <w:rsid w:val="00D31FAE"/>
    <w:rsid w:val="00D32CDD"/>
    <w:rsid w:val="00D32E0D"/>
    <w:rsid w:val="00D32E5B"/>
    <w:rsid w:val="00D3326D"/>
    <w:rsid w:val="00D333A0"/>
    <w:rsid w:val="00D33977"/>
    <w:rsid w:val="00D34097"/>
    <w:rsid w:val="00D34174"/>
    <w:rsid w:val="00D3544C"/>
    <w:rsid w:val="00D361A1"/>
    <w:rsid w:val="00D3719F"/>
    <w:rsid w:val="00D371C8"/>
    <w:rsid w:val="00D373B0"/>
    <w:rsid w:val="00D4061B"/>
    <w:rsid w:val="00D41CAE"/>
    <w:rsid w:val="00D4284F"/>
    <w:rsid w:val="00D431DA"/>
    <w:rsid w:val="00D43450"/>
    <w:rsid w:val="00D43D75"/>
    <w:rsid w:val="00D43F48"/>
    <w:rsid w:val="00D43F90"/>
    <w:rsid w:val="00D44156"/>
    <w:rsid w:val="00D44198"/>
    <w:rsid w:val="00D4427C"/>
    <w:rsid w:val="00D445B3"/>
    <w:rsid w:val="00D44AD0"/>
    <w:rsid w:val="00D453B5"/>
    <w:rsid w:val="00D45977"/>
    <w:rsid w:val="00D46DBF"/>
    <w:rsid w:val="00D46F26"/>
    <w:rsid w:val="00D473E9"/>
    <w:rsid w:val="00D47591"/>
    <w:rsid w:val="00D50F4A"/>
    <w:rsid w:val="00D51089"/>
    <w:rsid w:val="00D51095"/>
    <w:rsid w:val="00D5228C"/>
    <w:rsid w:val="00D52E06"/>
    <w:rsid w:val="00D53650"/>
    <w:rsid w:val="00D54129"/>
    <w:rsid w:val="00D553C7"/>
    <w:rsid w:val="00D5648F"/>
    <w:rsid w:val="00D5651D"/>
    <w:rsid w:val="00D57B21"/>
    <w:rsid w:val="00D57B9A"/>
    <w:rsid w:val="00D60190"/>
    <w:rsid w:val="00D602D3"/>
    <w:rsid w:val="00D605A5"/>
    <w:rsid w:val="00D605B2"/>
    <w:rsid w:val="00D606A0"/>
    <w:rsid w:val="00D60A2F"/>
    <w:rsid w:val="00D60DAB"/>
    <w:rsid w:val="00D61A8A"/>
    <w:rsid w:val="00D62369"/>
    <w:rsid w:val="00D623AA"/>
    <w:rsid w:val="00D62A24"/>
    <w:rsid w:val="00D62FA3"/>
    <w:rsid w:val="00D62FAC"/>
    <w:rsid w:val="00D635B0"/>
    <w:rsid w:val="00D637A9"/>
    <w:rsid w:val="00D63BE1"/>
    <w:rsid w:val="00D6403E"/>
    <w:rsid w:val="00D65280"/>
    <w:rsid w:val="00D659F8"/>
    <w:rsid w:val="00D65D96"/>
    <w:rsid w:val="00D6616F"/>
    <w:rsid w:val="00D6699B"/>
    <w:rsid w:val="00D7009E"/>
    <w:rsid w:val="00D7068C"/>
    <w:rsid w:val="00D70C63"/>
    <w:rsid w:val="00D710C5"/>
    <w:rsid w:val="00D71705"/>
    <w:rsid w:val="00D71888"/>
    <w:rsid w:val="00D71B45"/>
    <w:rsid w:val="00D72258"/>
    <w:rsid w:val="00D722C1"/>
    <w:rsid w:val="00D72437"/>
    <w:rsid w:val="00D726A5"/>
    <w:rsid w:val="00D727AC"/>
    <w:rsid w:val="00D72906"/>
    <w:rsid w:val="00D72AC2"/>
    <w:rsid w:val="00D72CAE"/>
    <w:rsid w:val="00D73F28"/>
    <w:rsid w:val="00D74605"/>
    <w:rsid w:val="00D74660"/>
    <w:rsid w:val="00D74797"/>
    <w:rsid w:val="00D74968"/>
    <w:rsid w:val="00D749D2"/>
    <w:rsid w:val="00D74D9B"/>
    <w:rsid w:val="00D74F2E"/>
    <w:rsid w:val="00D750A2"/>
    <w:rsid w:val="00D75650"/>
    <w:rsid w:val="00D756E6"/>
    <w:rsid w:val="00D756E8"/>
    <w:rsid w:val="00D75B68"/>
    <w:rsid w:val="00D76F8C"/>
    <w:rsid w:val="00D779E7"/>
    <w:rsid w:val="00D801EB"/>
    <w:rsid w:val="00D80747"/>
    <w:rsid w:val="00D8099F"/>
    <w:rsid w:val="00D809FF"/>
    <w:rsid w:val="00D80E48"/>
    <w:rsid w:val="00D810F2"/>
    <w:rsid w:val="00D811DC"/>
    <w:rsid w:val="00D81285"/>
    <w:rsid w:val="00D81B9A"/>
    <w:rsid w:val="00D822C6"/>
    <w:rsid w:val="00D82522"/>
    <w:rsid w:val="00D82890"/>
    <w:rsid w:val="00D82D27"/>
    <w:rsid w:val="00D83CCC"/>
    <w:rsid w:val="00D843D6"/>
    <w:rsid w:val="00D85237"/>
    <w:rsid w:val="00D853C2"/>
    <w:rsid w:val="00D85475"/>
    <w:rsid w:val="00D85566"/>
    <w:rsid w:val="00D85A2F"/>
    <w:rsid w:val="00D85A69"/>
    <w:rsid w:val="00D85FF7"/>
    <w:rsid w:val="00D86605"/>
    <w:rsid w:val="00D87BDC"/>
    <w:rsid w:val="00D87CC9"/>
    <w:rsid w:val="00D9065E"/>
    <w:rsid w:val="00D9096B"/>
    <w:rsid w:val="00D90B9F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DAF"/>
    <w:rsid w:val="00D941AE"/>
    <w:rsid w:val="00D94BA4"/>
    <w:rsid w:val="00D94E5E"/>
    <w:rsid w:val="00D94F2C"/>
    <w:rsid w:val="00D954BD"/>
    <w:rsid w:val="00D96138"/>
    <w:rsid w:val="00D965AB"/>
    <w:rsid w:val="00D96B07"/>
    <w:rsid w:val="00D96BD2"/>
    <w:rsid w:val="00D96C5E"/>
    <w:rsid w:val="00D974EC"/>
    <w:rsid w:val="00D97594"/>
    <w:rsid w:val="00D97956"/>
    <w:rsid w:val="00DA002B"/>
    <w:rsid w:val="00DA0351"/>
    <w:rsid w:val="00DA037D"/>
    <w:rsid w:val="00DA0417"/>
    <w:rsid w:val="00DA059A"/>
    <w:rsid w:val="00DA0676"/>
    <w:rsid w:val="00DA077F"/>
    <w:rsid w:val="00DA08F0"/>
    <w:rsid w:val="00DA0F27"/>
    <w:rsid w:val="00DA156A"/>
    <w:rsid w:val="00DA1DA8"/>
    <w:rsid w:val="00DA22C1"/>
    <w:rsid w:val="00DA24B0"/>
    <w:rsid w:val="00DA2582"/>
    <w:rsid w:val="00DA2694"/>
    <w:rsid w:val="00DA38BB"/>
    <w:rsid w:val="00DA3CF1"/>
    <w:rsid w:val="00DA4B0E"/>
    <w:rsid w:val="00DA50E4"/>
    <w:rsid w:val="00DA5BEB"/>
    <w:rsid w:val="00DA69F8"/>
    <w:rsid w:val="00DA6BFD"/>
    <w:rsid w:val="00DA7261"/>
    <w:rsid w:val="00DA7645"/>
    <w:rsid w:val="00DA7E15"/>
    <w:rsid w:val="00DA7EE0"/>
    <w:rsid w:val="00DA7FC8"/>
    <w:rsid w:val="00DB02FF"/>
    <w:rsid w:val="00DB03D9"/>
    <w:rsid w:val="00DB10BD"/>
    <w:rsid w:val="00DB1433"/>
    <w:rsid w:val="00DB197C"/>
    <w:rsid w:val="00DB1AAF"/>
    <w:rsid w:val="00DB1F14"/>
    <w:rsid w:val="00DB26B5"/>
    <w:rsid w:val="00DB31ED"/>
    <w:rsid w:val="00DB3AA0"/>
    <w:rsid w:val="00DB3C49"/>
    <w:rsid w:val="00DB41B9"/>
    <w:rsid w:val="00DB42C2"/>
    <w:rsid w:val="00DB434B"/>
    <w:rsid w:val="00DB444B"/>
    <w:rsid w:val="00DB4459"/>
    <w:rsid w:val="00DB4628"/>
    <w:rsid w:val="00DB4714"/>
    <w:rsid w:val="00DB4788"/>
    <w:rsid w:val="00DB4D04"/>
    <w:rsid w:val="00DB510A"/>
    <w:rsid w:val="00DB5178"/>
    <w:rsid w:val="00DB5386"/>
    <w:rsid w:val="00DB5ABE"/>
    <w:rsid w:val="00DB5E7F"/>
    <w:rsid w:val="00DB6292"/>
    <w:rsid w:val="00DB632B"/>
    <w:rsid w:val="00DB67E7"/>
    <w:rsid w:val="00DB68BB"/>
    <w:rsid w:val="00DB6D2C"/>
    <w:rsid w:val="00DB6F55"/>
    <w:rsid w:val="00DB7F10"/>
    <w:rsid w:val="00DC1524"/>
    <w:rsid w:val="00DC1889"/>
    <w:rsid w:val="00DC1CA3"/>
    <w:rsid w:val="00DC2A33"/>
    <w:rsid w:val="00DC2DE8"/>
    <w:rsid w:val="00DC305E"/>
    <w:rsid w:val="00DC3214"/>
    <w:rsid w:val="00DC3537"/>
    <w:rsid w:val="00DC3579"/>
    <w:rsid w:val="00DC3A57"/>
    <w:rsid w:val="00DC3E0F"/>
    <w:rsid w:val="00DC41D8"/>
    <w:rsid w:val="00DC43AE"/>
    <w:rsid w:val="00DC466F"/>
    <w:rsid w:val="00DC4841"/>
    <w:rsid w:val="00DC51EE"/>
    <w:rsid w:val="00DC5533"/>
    <w:rsid w:val="00DC5770"/>
    <w:rsid w:val="00DC59D7"/>
    <w:rsid w:val="00DC6E13"/>
    <w:rsid w:val="00DC6E1B"/>
    <w:rsid w:val="00DC71FE"/>
    <w:rsid w:val="00DC75BB"/>
    <w:rsid w:val="00DC7EBE"/>
    <w:rsid w:val="00DD0DA2"/>
    <w:rsid w:val="00DD12EF"/>
    <w:rsid w:val="00DD157D"/>
    <w:rsid w:val="00DD158F"/>
    <w:rsid w:val="00DD16FB"/>
    <w:rsid w:val="00DD1B57"/>
    <w:rsid w:val="00DD232B"/>
    <w:rsid w:val="00DD235A"/>
    <w:rsid w:val="00DD2381"/>
    <w:rsid w:val="00DD2B1D"/>
    <w:rsid w:val="00DD3821"/>
    <w:rsid w:val="00DD391B"/>
    <w:rsid w:val="00DD45D3"/>
    <w:rsid w:val="00DD48F3"/>
    <w:rsid w:val="00DD4E0C"/>
    <w:rsid w:val="00DD5A2A"/>
    <w:rsid w:val="00DD662B"/>
    <w:rsid w:val="00DD6C92"/>
    <w:rsid w:val="00DD6F96"/>
    <w:rsid w:val="00DE01AB"/>
    <w:rsid w:val="00DE0B85"/>
    <w:rsid w:val="00DE12BD"/>
    <w:rsid w:val="00DE1532"/>
    <w:rsid w:val="00DE179B"/>
    <w:rsid w:val="00DE292D"/>
    <w:rsid w:val="00DE2AA3"/>
    <w:rsid w:val="00DE30D1"/>
    <w:rsid w:val="00DE3B74"/>
    <w:rsid w:val="00DE40F7"/>
    <w:rsid w:val="00DE47DF"/>
    <w:rsid w:val="00DE4D21"/>
    <w:rsid w:val="00DE5EA6"/>
    <w:rsid w:val="00DE5F41"/>
    <w:rsid w:val="00DE61FB"/>
    <w:rsid w:val="00DE6B6A"/>
    <w:rsid w:val="00DE730F"/>
    <w:rsid w:val="00DE731D"/>
    <w:rsid w:val="00DE7A1D"/>
    <w:rsid w:val="00DE7CAB"/>
    <w:rsid w:val="00DF0A8D"/>
    <w:rsid w:val="00DF0E97"/>
    <w:rsid w:val="00DF0E9F"/>
    <w:rsid w:val="00DF11F0"/>
    <w:rsid w:val="00DF1956"/>
    <w:rsid w:val="00DF19A5"/>
    <w:rsid w:val="00DF1AD2"/>
    <w:rsid w:val="00DF1D62"/>
    <w:rsid w:val="00DF2170"/>
    <w:rsid w:val="00DF2912"/>
    <w:rsid w:val="00DF2D89"/>
    <w:rsid w:val="00DF2FC2"/>
    <w:rsid w:val="00DF3D62"/>
    <w:rsid w:val="00DF432F"/>
    <w:rsid w:val="00DF50DE"/>
    <w:rsid w:val="00DF572E"/>
    <w:rsid w:val="00DF596A"/>
    <w:rsid w:val="00DF5F36"/>
    <w:rsid w:val="00DF6DA6"/>
    <w:rsid w:val="00DF708D"/>
    <w:rsid w:val="00DF751C"/>
    <w:rsid w:val="00DF7EB3"/>
    <w:rsid w:val="00DF7EB8"/>
    <w:rsid w:val="00E0029F"/>
    <w:rsid w:val="00E0031E"/>
    <w:rsid w:val="00E006E6"/>
    <w:rsid w:val="00E00FD5"/>
    <w:rsid w:val="00E014E0"/>
    <w:rsid w:val="00E01956"/>
    <w:rsid w:val="00E01ED2"/>
    <w:rsid w:val="00E02047"/>
    <w:rsid w:val="00E023E5"/>
    <w:rsid w:val="00E02837"/>
    <w:rsid w:val="00E04158"/>
    <w:rsid w:val="00E0443C"/>
    <w:rsid w:val="00E0482D"/>
    <w:rsid w:val="00E04B4F"/>
    <w:rsid w:val="00E06BCE"/>
    <w:rsid w:val="00E06FD6"/>
    <w:rsid w:val="00E074C1"/>
    <w:rsid w:val="00E07B79"/>
    <w:rsid w:val="00E07CDC"/>
    <w:rsid w:val="00E1006A"/>
    <w:rsid w:val="00E105B9"/>
    <w:rsid w:val="00E1079E"/>
    <w:rsid w:val="00E10F6A"/>
    <w:rsid w:val="00E112FA"/>
    <w:rsid w:val="00E12CED"/>
    <w:rsid w:val="00E137D4"/>
    <w:rsid w:val="00E13D2C"/>
    <w:rsid w:val="00E13EE3"/>
    <w:rsid w:val="00E148CD"/>
    <w:rsid w:val="00E14E22"/>
    <w:rsid w:val="00E14FF5"/>
    <w:rsid w:val="00E15260"/>
    <w:rsid w:val="00E15713"/>
    <w:rsid w:val="00E15A59"/>
    <w:rsid w:val="00E16682"/>
    <w:rsid w:val="00E1678A"/>
    <w:rsid w:val="00E16BCC"/>
    <w:rsid w:val="00E17549"/>
    <w:rsid w:val="00E17BAE"/>
    <w:rsid w:val="00E17E85"/>
    <w:rsid w:val="00E17E99"/>
    <w:rsid w:val="00E2002A"/>
    <w:rsid w:val="00E2055A"/>
    <w:rsid w:val="00E20D7C"/>
    <w:rsid w:val="00E21F2D"/>
    <w:rsid w:val="00E22A26"/>
    <w:rsid w:val="00E22DD9"/>
    <w:rsid w:val="00E22EAA"/>
    <w:rsid w:val="00E2307E"/>
    <w:rsid w:val="00E2336E"/>
    <w:rsid w:val="00E23655"/>
    <w:rsid w:val="00E23AB9"/>
    <w:rsid w:val="00E23AC4"/>
    <w:rsid w:val="00E23ED2"/>
    <w:rsid w:val="00E2427B"/>
    <w:rsid w:val="00E2456D"/>
    <w:rsid w:val="00E256F7"/>
    <w:rsid w:val="00E25995"/>
    <w:rsid w:val="00E25D57"/>
    <w:rsid w:val="00E26257"/>
    <w:rsid w:val="00E264AD"/>
    <w:rsid w:val="00E26A60"/>
    <w:rsid w:val="00E26D47"/>
    <w:rsid w:val="00E27074"/>
    <w:rsid w:val="00E2777E"/>
    <w:rsid w:val="00E27E1C"/>
    <w:rsid w:val="00E300F2"/>
    <w:rsid w:val="00E30B66"/>
    <w:rsid w:val="00E31966"/>
    <w:rsid w:val="00E3203D"/>
    <w:rsid w:val="00E32AE4"/>
    <w:rsid w:val="00E32D6A"/>
    <w:rsid w:val="00E32FD0"/>
    <w:rsid w:val="00E33396"/>
    <w:rsid w:val="00E335C5"/>
    <w:rsid w:val="00E33D24"/>
    <w:rsid w:val="00E33E8E"/>
    <w:rsid w:val="00E34706"/>
    <w:rsid w:val="00E349B8"/>
    <w:rsid w:val="00E34ED4"/>
    <w:rsid w:val="00E35580"/>
    <w:rsid w:val="00E3626F"/>
    <w:rsid w:val="00E36DD5"/>
    <w:rsid w:val="00E36E11"/>
    <w:rsid w:val="00E3751A"/>
    <w:rsid w:val="00E377A6"/>
    <w:rsid w:val="00E37BF6"/>
    <w:rsid w:val="00E4005E"/>
    <w:rsid w:val="00E40A1E"/>
    <w:rsid w:val="00E41A5B"/>
    <w:rsid w:val="00E41CF2"/>
    <w:rsid w:val="00E41D23"/>
    <w:rsid w:val="00E4297F"/>
    <w:rsid w:val="00E438F7"/>
    <w:rsid w:val="00E43E29"/>
    <w:rsid w:val="00E43EE5"/>
    <w:rsid w:val="00E4466B"/>
    <w:rsid w:val="00E44ACD"/>
    <w:rsid w:val="00E44CB9"/>
    <w:rsid w:val="00E45343"/>
    <w:rsid w:val="00E45B97"/>
    <w:rsid w:val="00E46852"/>
    <w:rsid w:val="00E46AB1"/>
    <w:rsid w:val="00E47134"/>
    <w:rsid w:val="00E479FF"/>
    <w:rsid w:val="00E47E39"/>
    <w:rsid w:val="00E511DA"/>
    <w:rsid w:val="00E51392"/>
    <w:rsid w:val="00E515B1"/>
    <w:rsid w:val="00E51662"/>
    <w:rsid w:val="00E5269A"/>
    <w:rsid w:val="00E535D1"/>
    <w:rsid w:val="00E536FC"/>
    <w:rsid w:val="00E53AA6"/>
    <w:rsid w:val="00E53C6C"/>
    <w:rsid w:val="00E53CB2"/>
    <w:rsid w:val="00E53D6A"/>
    <w:rsid w:val="00E545D3"/>
    <w:rsid w:val="00E54898"/>
    <w:rsid w:val="00E548F2"/>
    <w:rsid w:val="00E55558"/>
    <w:rsid w:val="00E55BB8"/>
    <w:rsid w:val="00E56344"/>
    <w:rsid w:val="00E57E87"/>
    <w:rsid w:val="00E57EAF"/>
    <w:rsid w:val="00E60DE1"/>
    <w:rsid w:val="00E61076"/>
    <w:rsid w:val="00E61812"/>
    <w:rsid w:val="00E61A15"/>
    <w:rsid w:val="00E61C1E"/>
    <w:rsid w:val="00E62CF0"/>
    <w:rsid w:val="00E62E5D"/>
    <w:rsid w:val="00E63096"/>
    <w:rsid w:val="00E6446D"/>
    <w:rsid w:val="00E65073"/>
    <w:rsid w:val="00E65AAC"/>
    <w:rsid w:val="00E65E8C"/>
    <w:rsid w:val="00E65F87"/>
    <w:rsid w:val="00E66098"/>
    <w:rsid w:val="00E66800"/>
    <w:rsid w:val="00E66D78"/>
    <w:rsid w:val="00E66DCD"/>
    <w:rsid w:val="00E673C1"/>
    <w:rsid w:val="00E67C5C"/>
    <w:rsid w:val="00E67E55"/>
    <w:rsid w:val="00E70504"/>
    <w:rsid w:val="00E71198"/>
    <w:rsid w:val="00E71E4F"/>
    <w:rsid w:val="00E72486"/>
    <w:rsid w:val="00E724EF"/>
    <w:rsid w:val="00E7250A"/>
    <w:rsid w:val="00E7264E"/>
    <w:rsid w:val="00E72651"/>
    <w:rsid w:val="00E7364E"/>
    <w:rsid w:val="00E73957"/>
    <w:rsid w:val="00E73C90"/>
    <w:rsid w:val="00E73D3A"/>
    <w:rsid w:val="00E7412C"/>
    <w:rsid w:val="00E743A1"/>
    <w:rsid w:val="00E74513"/>
    <w:rsid w:val="00E7491F"/>
    <w:rsid w:val="00E74BC5"/>
    <w:rsid w:val="00E74F05"/>
    <w:rsid w:val="00E7518B"/>
    <w:rsid w:val="00E755A5"/>
    <w:rsid w:val="00E757B9"/>
    <w:rsid w:val="00E7593F"/>
    <w:rsid w:val="00E76497"/>
    <w:rsid w:val="00E76C33"/>
    <w:rsid w:val="00E8011B"/>
    <w:rsid w:val="00E801FE"/>
    <w:rsid w:val="00E80768"/>
    <w:rsid w:val="00E80C67"/>
    <w:rsid w:val="00E80E1E"/>
    <w:rsid w:val="00E81C6E"/>
    <w:rsid w:val="00E82135"/>
    <w:rsid w:val="00E82862"/>
    <w:rsid w:val="00E82CA0"/>
    <w:rsid w:val="00E82E17"/>
    <w:rsid w:val="00E82E8A"/>
    <w:rsid w:val="00E84324"/>
    <w:rsid w:val="00E84AD4"/>
    <w:rsid w:val="00E84D20"/>
    <w:rsid w:val="00E8534F"/>
    <w:rsid w:val="00E854EA"/>
    <w:rsid w:val="00E85EC9"/>
    <w:rsid w:val="00E860EE"/>
    <w:rsid w:val="00E86456"/>
    <w:rsid w:val="00E86BAE"/>
    <w:rsid w:val="00E876A3"/>
    <w:rsid w:val="00E87894"/>
    <w:rsid w:val="00E87DC5"/>
    <w:rsid w:val="00E903A5"/>
    <w:rsid w:val="00E90400"/>
    <w:rsid w:val="00E90A19"/>
    <w:rsid w:val="00E912AA"/>
    <w:rsid w:val="00E91460"/>
    <w:rsid w:val="00E915F1"/>
    <w:rsid w:val="00E9182A"/>
    <w:rsid w:val="00E91C42"/>
    <w:rsid w:val="00E92341"/>
    <w:rsid w:val="00E92BD2"/>
    <w:rsid w:val="00E93635"/>
    <w:rsid w:val="00E93E2E"/>
    <w:rsid w:val="00E9456F"/>
    <w:rsid w:val="00E94F06"/>
    <w:rsid w:val="00E95243"/>
    <w:rsid w:val="00E956CB"/>
    <w:rsid w:val="00E958AD"/>
    <w:rsid w:val="00E960B8"/>
    <w:rsid w:val="00E96AEE"/>
    <w:rsid w:val="00E96D1C"/>
    <w:rsid w:val="00E97375"/>
    <w:rsid w:val="00E977CB"/>
    <w:rsid w:val="00E977CE"/>
    <w:rsid w:val="00E97990"/>
    <w:rsid w:val="00E97D2F"/>
    <w:rsid w:val="00E97EA7"/>
    <w:rsid w:val="00E97FB1"/>
    <w:rsid w:val="00EA0ADD"/>
    <w:rsid w:val="00EA0E67"/>
    <w:rsid w:val="00EA1514"/>
    <w:rsid w:val="00EA16E1"/>
    <w:rsid w:val="00EA170C"/>
    <w:rsid w:val="00EA1767"/>
    <w:rsid w:val="00EA1F8E"/>
    <w:rsid w:val="00EA21F6"/>
    <w:rsid w:val="00EA2360"/>
    <w:rsid w:val="00EA272B"/>
    <w:rsid w:val="00EA27C6"/>
    <w:rsid w:val="00EA2F5D"/>
    <w:rsid w:val="00EA301E"/>
    <w:rsid w:val="00EA34AC"/>
    <w:rsid w:val="00EA3BA1"/>
    <w:rsid w:val="00EA41B9"/>
    <w:rsid w:val="00EA449C"/>
    <w:rsid w:val="00EA4F1E"/>
    <w:rsid w:val="00EA4F7D"/>
    <w:rsid w:val="00EA5F9C"/>
    <w:rsid w:val="00EA633B"/>
    <w:rsid w:val="00EA659C"/>
    <w:rsid w:val="00EA7206"/>
    <w:rsid w:val="00EB08A1"/>
    <w:rsid w:val="00EB0A68"/>
    <w:rsid w:val="00EB0E44"/>
    <w:rsid w:val="00EB0E6A"/>
    <w:rsid w:val="00EB0FE6"/>
    <w:rsid w:val="00EB16EB"/>
    <w:rsid w:val="00EB182C"/>
    <w:rsid w:val="00EB19D9"/>
    <w:rsid w:val="00EB1A00"/>
    <w:rsid w:val="00EB1FE4"/>
    <w:rsid w:val="00EB2287"/>
    <w:rsid w:val="00EB269D"/>
    <w:rsid w:val="00EB30E8"/>
    <w:rsid w:val="00EB344E"/>
    <w:rsid w:val="00EB397E"/>
    <w:rsid w:val="00EB400A"/>
    <w:rsid w:val="00EB42B4"/>
    <w:rsid w:val="00EB45D7"/>
    <w:rsid w:val="00EB47B3"/>
    <w:rsid w:val="00EB4926"/>
    <w:rsid w:val="00EB4B58"/>
    <w:rsid w:val="00EB4E5F"/>
    <w:rsid w:val="00EB5197"/>
    <w:rsid w:val="00EB51AD"/>
    <w:rsid w:val="00EB5629"/>
    <w:rsid w:val="00EB5734"/>
    <w:rsid w:val="00EB7133"/>
    <w:rsid w:val="00EB75EB"/>
    <w:rsid w:val="00EB7605"/>
    <w:rsid w:val="00EB76CB"/>
    <w:rsid w:val="00EC01EA"/>
    <w:rsid w:val="00EC0655"/>
    <w:rsid w:val="00EC089D"/>
    <w:rsid w:val="00EC0DD3"/>
    <w:rsid w:val="00EC101A"/>
    <w:rsid w:val="00EC1394"/>
    <w:rsid w:val="00EC1E5C"/>
    <w:rsid w:val="00EC20D7"/>
    <w:rsid w:val="00EC226A"/>
    <w:rsid w:val="00EC229B"/>
    <w:rsid w:val="00EC25B6"/>
    <w:rsid w:val="00EC28DD"/>
    <w:rsid w:val="00EC2B80"/>
    <w:rsid w:val="00EC2EE6"/>
    <w:rsid w:val="00EC2F7B"/>
    <w:rsid w:val="00EC3012"/>
    <w:rsid w:val="00EC3713"/>
    <w:rsid w:val="00EC3780"/>
    <w:rsid w:val="00EC37A0"/>
    <w:rsid w:val="00EC3FA5"/>
    <w:rsid w:val="00EC44B6"/>
    <w:rsid w:val="00EC552D"/>
    <w:rsid w:val="00EC5B93"/>
    <w:rsid w:val="00EC64A1"/>
    <w:rsid w:val="00EC6506"/>
    <w:rsid w:val="00EC774B"/>
    <w:rsid w:val="00ED1009"/>
    <w:rsid w:val="00ED13EB"/>
    <w:rsid w:val="00ED1462"/>
    <w:rsid w:val="00ED14A1"/>
    <w:rsid w:val="00ED17FA"/>
    <w:rsid w:val="00ED1856"/>
    <w:rsid w:val="00ED24B6"/>
    <w:rsid w:val="00ED25D2"/>
    <w:rsid w:val="00ED35A5"/>
    <w:rsid w:val="00ED35C0"/>
    <w:rsid w:val="00ED3F38"/>
    <w:rsid w:val="00ED4124"/>
    <w:rsid w:val="00ED462A"/>
    <w:rsid w:val="00ED49DF"/>
    <w:rsid w:val="00ED5030"/>
    <w:rsid w:val="00ED5424"/>
    <w:rsid w:val="00ED547D"/>
    <w:rsid w:val="00ED596C"/>
    <w:rsid w:val="00ED5ACF"/>
    <w:rsid w:val="00ED642C"/>
    <w:rsid w:val="00ED7ADE"/>
    <w:rsid w:val="00EE0174"/>
    <w:rsid w:val="00EE01D1"/>
    <w:rsid w:val="00EE083C"/>
    <w:rsid w:val="00EE0D6A"/>
    <w:rsid w:val="00EE12E9"/>
    <w:rsid w:val="00EE13A7"/>
    <w:rsid w:val="00EE2B55"/>
    <w:rsid w:val="00EE3341"/>
    <w:rsid w:val="00EE3404"/>
    <w:rsid w:val="00EE3445"/>
    <w:rsid w:val="00EE4436"/>
    <w:rsid w:val="00EE4BBE"/>
    <w:rsid w:val="00EE546C"/>
    <w:rsid w:val="00EE563D"/>
    <w:rsid w:val="00EE58CA"/>
    <w:rsid w:val="00EE5CF8"/>
    <w:rsid w:val="00EE5D84"/>
    <w:rsid w:val="00EE5DFC"/>
    <w:rsid w:val="00EE60E7"/>
    <w:rsid w:val="00EE60F1"/>
    <w:rsid w:val="00EE6940"/>
    <w:rsid w:val="00EE6A20"/>
    <w:rsid w:val="00EE7503"/>
    <w:rsid w:val="00EE7636"/>
    <w:rsid w:val="00EE7F14"/>
    <w:rsid w:val="00EF00A8"/>
    <w:rsid w:val="00EF02E6"/>
    <w:rsid w:val="00EF045D"/>
    <w:rsid w:val="00EF0908"/>
    <w:rsid w:val="00EF0983"/>
    <w:rsid w:val="00EF0C8C"/>
    <w:rsid w:val="00EF0E21"/>
    <w:rsid w:val="00EF0FE9"/>
    <w:rsid w:val="00EF138D"/>
    <w:rsid w:val="00EF1821"/>
    <w:rsid w:val="00EF1ABA"/>
    <w:rsid w:val="00EF1D2F"/>
    <w:rsid w:val="00EF1ED9"/>
    <w:rsid w:val="00EF20C3"/>
    <w:rsid w:val="00EF231B"/>
    <w:rsid w:val="00EF2449"/>
    <w:rsid w:val="00EF2467"/>
    <w:rsid w:val="00EF256C"/>
    <w:rsid w:val="00EF3393"/>
    <w:rsid w:val="00EF3C53"/>
    <w:rsid w:val="00EF3C6A"/>
    <w:rsid w:val="00EF3F1A"/>
    <w:rsid w:val="00EF463E"/>
    <w:rsid w:val="00EF541D"/>
    <w:rsid w:val="00EF571F"/>
    <w:rsid w:val="00EF579C"/>
    <w:rsid w:val="00EF57BB"/>
    <w:rsid w:val="00EF585C"/>
    <w:rsid w:val="00EF5B95"/>
    <w:rsid w:val="00EF60B7"/>
    <w:rsid w:val="00EF613D"/>
    <w:rsid w:val="00EF7569"/>
    <w:rsid w:val="00EF77B3"/>
    <w:rsid w:val="00EF7A7D"/>
    <w:rsid w:val="00F003AA"/>
    <w:rsid w:val="00F00922"/>
    <w:rsid w:val="00F00A21"/>
    <w:rsid w:val="00F00B40"/>
    <w:rsid w:val="00F0102C"/>
    <w:rsid w:val="00F0106B"/>
    <w:rsid w:val="00F0134D"/>
    <w:rsid w:val="00F0137B"/>
    <w:rsid w:val="00F0139C"/>
    <w:rsid w:val="00F020E1"/>
    <w:rsid w:val="00F0221D"/>
    <w:rsid w:val="00F025AE"/>
    <w:rsid w:val="00F02DE5"/>
    <w:rsid w:val="00F0324F"/>
    <w:rsid w:val="00F03AA2"/>
    <w:rsid w:val="00F03D4D"/>
    <w:rsid w:val="00F043F9"/>
    <w:rsid w:val="00F04E02"/>
    <w:rsid w:val="00F05558"/>
    <w:rsid w:val="00F0595E"/>
    <w:rsid w:val="00F05A7B"/>
    <w:rsid w:val="00F06293"/>
    <w:rsid w:val="00F06454"/>
    <w:rsid w:val="00F06AA4"/>
    <w:rsid w:val="00F06CB2"/>
    <w:rsid w:val="00F06CE3"/>
    <w:rsid w:val="00F06E72"/>
    <w:rsid w:val="00F07C8A"/>
    <w:rsid w:val="00F07D8B"/>
    <w:rsid w:val="00F07FA5"/>
    <w:rsid w:val="00F104D0"/>
    <w:rsid w:val="00F10840"/>
    <w:rsid w:val="00F10F23"/>
    <w:rsid w:val="00F116E1"/>
    <w:rsid w:val="00F11E4F"/>
    <w:rsid w:val="00F11F00"/>
    <w:rsid w:val="00F126F2"/>
    <w:rsid w:val="00F1272B"/>
    <w:rsid w:val="00F13033"/>
    <w:rsid w:val="00F13232"/>
    <w:rsid w:val="00F132E7"/>
    <w:rsid w:val="00F13A85"/>
    <w:rsid w:val="00F13C6A"/>
    <w:rsid w:val="00F13C93"/>
    <w:rsid w:val="00F14182"/>
    <w:rsid w:val="00F14212"/>
    <w:rsid w:val="00F14895"/>
    <w:rsid w:val="00F14A1F"/>
    <w:rsid w:val="00F14BE6"/>
    <w:rsid w:val="00F14C11"/>
    <w:rsid w:val="00F14D95"/>
    <w:rsid w:val="00F15A01"/>
    <w:rsid w:val="00F15D2C"/>
    <w:rsid w:val="00F161D9"/>
    <w:rsid w:val="00F16582"/>
    <w:rsid w:val="00F169B8"/>
    <w:rsid w:val="00F16B9D"/>
    <w:rsid w:val="00F16CE1"/>
    <w:rsid w:val="00F17125"/>
    <w:rsid w:val="00F171DD"/>
    <w:rsid w:val="00F1727E"/>
    <w:rsid w:val="00F179EF"/>
    <w:rsid w:val="00F17E02"/>
    <w:rsid w:val="00F17E22"/>
    <w:rsid w:val="00F20017"/>
    <w:rsid w:val="00F20776"/>
    <w:rsid w:val="00F21051"/>
    <w:rsid w:val="00F2106E"/>
    <w:rsid w:val="00F21514"/>
    <w:rsid w:val="00F21AE7"/>
    <w:rsid w:val="00F21B8E"/>
    <w:rsid w:val="00F21CAF"/>
    <w:rsid w:val="00F223BD"/>
    <w:rsid w:val="00F223EA"/>
    <w:rsid w:val="00F22EE2"/>
    <w:rsid w:val="00F232DA"/>
    <w:rsid w:val="00F23BAD"/>
    <w:rsid w:val="00F2432F"/>
    <w:rsid w:val="00F24874"/>
    <w:rsid w:val="00F24980"/>
    <w:rsid w:val="00F24B20"/>
    <w:rsid w:val="00F24EF6"/>
    <w:rsid w:val="00F25C36"/>
    <w:rsid w:val="00F26145"/>
    <w:rsid w:val="00F26345"/>
    <w:rsid w:val="00F2634C"/>
    <w:rsid w:val="00F26D6D"/>
    <w:rsid w:val="00F27BC4"/>
    <w:rsid w:val="00F3031B"/>
    <w:rsid w:val="00F30616"/>
    <w:rsid w:val="00F31673"/>
    <w:rsid w:val="00F319F9"/>
    <w:rsid w:val="00F31D7F"/>
    <w:rsid w:val="00F32AF9"/>
    <w:rsid w:val="00F33B96"/>
    <w:rsid w:val="00F346B1"/>
    <w:rsid w:val="00F3484E"/>
    <w:rsid w:val="00F34E84"/>
    <w:rsid w:val="00F34FB3"/>
    <w:rsid w:val="00F36323"/>
    <w:rsid w:val="00F36EA7"/>
    <w:rsid w:val="00F36F16"/>
    <w:rsid w:val="00F37507"/>
    <w:rsid w:val="00F40042"/>
    <w:rsid w:val="00F41179"/>
    <w:rsid w:val="00F415F2"/>
    <w:rsid w:val="00F42037"/>
    <w:rsid w:val="00F423F6"/>
    <w:rsid w:val="00F42415"/>
    <w:rsid w:val="00F424D3"/>
    <w:rsid w:val="00F4284C"/>
    <w:rsid w:val="00F43E81"/>
    <w:rsid w:val="00F443B0"/>
    <w:rsid w:val="00F444E7"/>
    <w:rsid w:val="00F447EA"/>
    <w:rsid w:val="00F44943"/>
    <w:rsid w:val="00F45159"/>
    <w:rsid w:val="00F453DF"/>
    <w:rsid w:val="00F46EEA"/>
    <w:rsid w:val="00F4737E"/>
    <w:rsid w:val="00F47D5F"/>
    <w:rsid w:val="00F47E5F"/>
    <w:rsid w:val="00F50623"/>
    <w:rsid w:val="00F511EE"/>
    <w:rsid w:val="00F51D28"/>
    <w:rsid w:val="00F51E4D"/>
    <w:rsid w:val="00F533F9"/>
    <w:rsid w:val="00F539AC"/>
    <w:rsid w:val="00F53D94"/>
    <w:rsid w:val="00F5420D"/>
    <w:rsid w:val="00F54768"/>
    <w:rsid w:val="00F54ADC"/>
    <w:rsid w:val="00F553E8"/>
    <w:rsid w:val="00F55AA3"/>
    <w:rsid w:val="00F55DFC"/>
    <w:rsid w:val="00F56C88"/>
    <w:rsid w:val="00F57BDA"/>
    <w:rsid w:val="00F57F43"/>
    <w:rsid w:val="00F60058"/>
    <w:rsid w:val="00F6066A"/>
    <w:rsid w:val="00F60688"/>
    <w:rsid w:val="00F60D88"/>
    <w:rsid w:val="00F60DC0"/>
    <w:rsid w:val="00F61248"/>
    <w:rsid w:val="00F61281"/>
    <w:rsid w:val="00F613C3"/>
    <w:rsid w:val="00F617B5"/>
    <w:rsid w:val="00F61D87"/>
    <w:rsid w:val="00F62635"/>
    <w:rsid w:val="00F626F5"/>
    <w:rsid w:val="00F62870"/>
    <w:rsid w:val="00F629DE"/>
    <w:rsid w:val="00F638B4"/>
    <w:rsid w:val="00F6394E"/>
    <w:rsid w:val="00F643C2"/>
    <w:rsid w:val="00F64A0B"/>
    <w:rsid w:val="00F64CAE"/>
    <w:rsid w:val="00F6557B"/>
    <w:rsid w:val="00F65A0A"/>
    <w:rsid w:val="00F666B5"/>
    <w:rsid w:val="00F66F76"/>
    <w:rsid w:val="00F67275"/>
    <w:rsid w:val="00F67EF9"/>
    <w:rsid w:val="00F704DC"/>
    <w:rsid w:val="00F713E2"/>
    <w:rsid w:val="00F7187B"/>
    <w:rsid w:val="00F718A4"/>
    <w:rsid w:val="00F72630"/>
    <w:rsid w:val="00F72698"/>
    <w:rsid w:val="00F728AA"/>
    <w:rsid w:val="00F72AD3"/>
    <w:rsid w:val="00F72C8A"/>
    <w:rsid w:val="00F72CA8"/>
    <w:rsid w:val="00F72D90"/>
    <w:rsid w:val="00F74073"/>
    <w:rsid w:val="00F741FA"/>
    <w:rsid w:val="00F7430B"/>
    <w:rsid w:val="00F745D9"/>
    <w:rsid w:val="00F7523E"/>
    <w:rsid w:val="00F759D7"/>
    <w:rsid w:val="00F7609A"/>
    <w:rsid w:val="00F76152"/>
    <w:rsid w:val="00F761AD"/>
    <w:rsid w:val="00F76924"/>
    <w:rsid w:val="00F76C8F"/>
    <w:rsid w:val="00F76FD6"/>
    <w:rsid w:val="00F77293"/>
    <w:rsid w:val="00F77C33"/>
    <w:rsid w:val="00F77D71"/>
    <w:rsid w:val="00F77F22"/>
    <w:rsid w:val="00F808F0"/>
    <w:rsid w:val="00F80927"/>
    <w:rsid w:val="00F819E1"/>
    <w:rsid w:val="00F822A0"/>
    <w:rsid w:val="00F82B44"/>
    <w:rsid w:val="00F83A8B"/>
    <w:rsid w:val="00F83B2E"/>
    <w:rsid w:val="00F84099"/>
    <w:rsid w:val="00F8412E"/>
    <w:rsid w:val="00F843F7"/>
    <w:rsid w:val="00F8476D"/>
    <w:rsid w:val="00F84A59"/>
    <w:rsid w:val="00F85501"/>
    <w:rsid w:val="00F856B7"/>
    <w:rsid w:val="00F856DE"/>
    <w:rsid w:val="00F85851"/>
    <w:rsid w:val="00F86769"/>
    <w:rsid w:val="00F8676D"/>
    <w:rsid w:val="00F86C16"/>
    <w:rsid w:val="00F8798B"/>
    <w:rsid w:val="00F87F91"/>
    <w:rsid w:val="00F9034D"/>
    <w:rsid w:val="00F90624"/>
    <w:rsid w:val="00F907AF"/>
    <w:rsid w:val="00F90E09"/>
    <w:rsid w:val="00F90E58"/>
    <w:rsid w:val="00F91633"/>
    <w:rsid w:val="00F91CBC"/>
    <w:rsid w:val="00F91E36"/>
    <w:rsid w:val="00F922ED"/>
    <w:rsid w:val="00F93A0A"/>
    <w:rsid w:val="00F93FB2"/>
    <w:rsid w:val="00F94A71"/>
    <w:rsid w:val="00F94CCA"/>
    <w:rsid w:val="00F9535C"/>
    <w:rsid w:val="00F95780"/>
    <w:rsid w:val="00F95D44"/>
    <w:rsid w:val="00F95EFB"/>
    <w:rsid w:val="00F9624E"/>
    <w:rsid w:val="00F9660E"/>
    <w:rsid w:val="00F9687F"/>
    <w:rsid w:val="00F96923"/>
    <w:rsid w:val="00F96E26"/>
    <w:rsid w:val="00F970DB"/>
    <w:rsid w:val="00F9766C"/>
    <w:rsid w:val="00F97774"/>
    <w:rsid w:val="00FA008C"/>
    <w:rsid w:val="00FA0431"/>
    <w:rsid w:val="00FA04B0"/>
    <w:rsid w:val="00FA0577"/>
    <w:rsid w:val="00FA086C"/>
    <w:rsid w:val="00FA0870"/>
    <w:rsid w:val="00FA0FFB"/>
    <w:rsid w:val="00FA1441"/>
    <w:rsid w:val="00FA1D00"/>
    <w:rsid w:val="00FA203F"/>
    <w:rsid w:val="00FA25F4"/>
    <w:rsid w:val="00FA38A1"/>
    <w:rsid w:val="00FA3C01"/>
    <w:rsid w:val="00FA3F41"/>
    <w:rsid w:val="00FA4181"/>
    <w:rsid w:val="00FA4A3B"/>
    <w:rsid w:val="00FA62C1"/>
    <w:rsid w:val="00FA63DE"/>
    <w:rsid w:val="00FA6B17"/>
    <w:rsid w:val="00FA71CD"/>
    <w:rsid w:val="00FA7860"/>
    <w:rsid w:val="00FB0060"/>
    <w:rsid w:val="00FB012F"/>
    <w:rsid w:val="00FB0A08"/>
    <w:rsid w:val="00FB0AD3"/>
    <w:rsid w:val="00FB0D58"/>
    <w:rsid w:val="00FB1081"/>
    <w:rsid w:val="00FB185F"/>
    <w:rsid w:val="00FB21EE"/>
    <w:rsid w:val="00FB231D"/>
    <w:rsid w:val="00FB2506"/>
    <w:rsid w:val="00FB306B"/>
    <w:rsid w:val="00FB3784"/>
    <w:rsid w:val="00FB4A2E"/>
    <w:rsid w:val="00FB50C2"/>
    <w:rsid w:val="00FB529D"/>
    <w:rsid w:val="00FB56C5"/>
    <w:rsid w:val="00FB57EF"/>
    <w:rsid w:val="00FB59E5"/>
    <w:rsid w:val="00FB5FB0"/>
    <w:rsid w:val="00FB6F0E"/>
    <w:rsid w:val="00FB7F55"/>
    <w:rsid w:val="00FC06BF"/>
    <w:rsid w:val="00FC0AE4"/>
    <w:rsid w:val="00FC0E21"/>
    <w:rsid w:val="00FC1694"/>
    <w:rsid w:val="00FC1CF2"/>
    <w:rsid w:val="00FC2124"/>
    <w:rsid w:val="00FC2576"/>
    <w:rsid w:val="00FC2A8A"/>
    <w:rsid w:val="00FC2E45"/>
    <w:rsid w:val="00FC351E"/>
    <w:rsid w:val="00FC35DE"/>
    <w:rsid w:val="00FC4398"/>
    <w:rsid w:val="00FC4401"/>
    <w:rsid w:val="00FC48D8"/>
    <w:rsid w:val="00FC4B62"/>
    <w:rsid w:val="00FC4BA2"/>
    <w:rsid w:val="00FC503B"/>
    <w:rsid w:val="00FC5301"/>
    <w:rsid w:val="00FC588B"/>
    <w:rsid w:val="00FC5B26"/>
    <w:rsid w:val="00FC5E55"/>
    <w:rsid w:val="00FC5F5C"/>
    <w:rsid w:val="00FC6028"/>
    <w:rsid w:val="00FC635D"/>
    <w:rsid w:val="00FC66B8"/>
    <w:rsid w:val="00FC6947"/>
    <w:rsid w:val="00FC6E6C"/>
    <w:rsid w:val="00FC6E74"/>
    <w:rsid w:val="00FC7029"/>
    <w:rsid w:val="00FC7186"/>
    <w:rsid w:val="00FC742F"/>
    <w:rsid w:val="00FC7C89"/>
    <w:rsid w:val="00FD0F61"/>
    <w:rsid w:val="00FD10DB"/>
    <w:rsid w:val="00FD1280"/>
    <w:rsid w:val="00FD143C"/>
    <w:rsid w:val="00FD1946"/>
    <w:rsid w:val="00FD2965"/>
    <w:rsid w:val="00FD2A64"/>
    <w:rsid w:val="00FD2CC3"/>
    <w:rsid w:val="00FD3D61"/>
    <w:rsid w:val="00FD436D"/>
    <w:rsid w:val="00FD491D"/>
    <w:rsid w:val="00FD49DB"/>
    <w:rsid w:val="00FD5062"/>
    <w:rsid w:val="00FD63EF"/>
    <w:rsid w:val="00FD6D64"/>
    <w:rsid w:val="00FD7399"/>
    <w:rsid w:val="00FD764D"/>
    <w:rsid w:val="00FD7ACC"/>
    <w:rsid w:val="00FD7B35"/>
    <w:rsid w:val="00FD7BCD"/>
    <w:rsid w:val="00FD7C6C"/>
    <w:rsid w:val="00FD7CDC"/>
    <w:rsid w:val="00FD7F20"/>
    <w:rsid w:val="00FE01A6"/>
    <w:rsid w:val="00FE02F8"/>
    <w:rsid w:val="00FE0961"/>
    <w:rsid w:val="00FE0BA6"/>
    <w:rsid w:val="00FE1445"/>
    <w:rsid w:val="00FE153E"/>
    <w:rsid w:val="00FE1769"/>
    <w:rsid w:val="00FE18EF"/>
    <w:rsid w:val="00FE1CE2"/>
    <w:rsid w:val="00FE1DFC"/>
    <w:rsid w:val="00FE21B5"/>
    <w:rsid w:val="00FE235B"/>
    <w:rsid w:val="00FE27FE"/>
    <w:rsid w:val="00FE2852"/>
    <w:rsid w:val="00FE2A5D"/>
    <w:rsid w:val="00FE2F5F"/>
    <w:rsid w:val="00FE393B"/>
    <w:rsid w:val="00FE4608"/>
    <w:rsid w:val="00FE4826"/>
    <w:rsid w:val="00FE5DD2"/>
    <w:rsid w:val="00FE633A"/>
    <w:rsid w:val="00FE66DF"/>
    <w:rsid w:val="00FE6845"/>
    <w:rsid w:val="00FE693B"/>
    <w:rsid w:val="00FE6AD1"/>
    <w:rsid w:val="00FE6C84"/>
    <w:rsid w:val="00FE772E"/>
    <w:rsid w:val="00FE78FD"/>
    <w:rsid w:val="00FE7BA2"/>
    <w:rsid w:val="00FF005E"/>
    <w:rsid w:val="00FF0586"/>
    <w:rsid w:val="00FF0724"/>
    <w:rsid w:val="00FF09BD"/>
    <w:rsid w:val="00FF1744"/>
    <w:rsid w:val="00FF1F34"/>
    <w:rsid w:val="00FF2265"/>
    <w:rsid w:val="00FF2DD8"/>
    <w:rsid w:val="00FF3496"/>
    <w:rsid w:val="00FF3CA1"/>
    <w:rsid w:val="00FF4177"/>
    <w:rsid w:val="00FF4553"/>
    <w:rsid w:val="00FF4675"/>
    <w:rsid w:val="00FF48C8"/>
    <w:rsid w:val="00FF49EF"/>
    <w:rsid w:val="00FF5142"/>
    <w:rsid w:val="00FF74AC"/>
    <w:rsid w:val="00FF74CE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FDD875"/>
  <w15:docId w15:val="{D1780DCA-4419-47D7-99DB-C145A598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1774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1774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1774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link w:val="SubttuloCar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paragraph" w:styleId="Listaconvietas2">
    <w:name w:val="List Bullet 2"/>
    <w:basedOn w:val="Normal"/>
    <w:unhideWhenUsed/>
    <w:rsid w:val="00B53CFF"/>
    <w:pPr>
      <w:numPr>
        <w:numId w:val="20"/>
      </w:numPr>
      <w:contextualSpacing/>
    </w:pPr>
  </w:style>
  <w:style w:type="paragraph" w:styleId="Sangradetextonormal">
    <w:name w:val="Body Text Indent"/>
    <w:basedOn w:val="Normal"/>
    <w:link w:val="SangradetextonormalCar"/>
    <w:unhideWhenUsed/>
    <w:rsid w:val="00B53CF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53CFF"/>
    <w:rPr>
      <w:rFonts w:ascii="Arial" w:hAnsi="Arial" w:cs="Arial"/>
      <w:sz w:val="24"/>
      <w:szCs w:val="24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B53CF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53CFF"/>
    <w:rPr>
      <w:rFonts w:ascii="Arial" w:hAnsi="Arial" w:cs="Arial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74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74E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74E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EC4"/>
    <w:rPr>
      <w:color w:val="808080"/>
      <w:shd w:val="clear" w:color="auto" w:fill="E6E6E6"/>
    </w:rPr>
  </w:style>
  <w:style w:type="character" w:customStyle="1" w:styleId="SubttuloCar">
    <w:name w:val="Subtítulo Car"/>
    <w:basedOn w:val="Fuentedeprrafopredeter"/>
    <w:link w:val="Subttulo"/>
    <w:rsid w:val="002122B8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66F76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3355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94888"/>
    <w:rPr>
      <w:rFonts w:ascii="Arial" w:hAnsi="Arial" w:cs="Arial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DF50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F50DE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F50DE"/>
    <w:rPr>
      <w:rFonts w:ascii="Arial" w:hAnsi="Arial" w:cs="Arial"/>
      <w:b/>
      <w:bCs/>
      <w:lang w:val="es-ES_tradnl" w:eastAsia="es-E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E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hyperlink" Target="https://www.youtube.com/user/INEGIInforma" TargetMode="External"/><Relationship Id="rId26" Type="http://schemas.openxmlformats.org/officeDocument/2006/relationships/hyperlink" Target="https://www.inegi.org.mx/programas/inpc/2018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INEGIInforma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inegi.org.mx/programas/inpc/2018/defaul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INEGI_INFORMA" TargetMode="External"/><Relationship Id="rId20" Type="http://schemas.openxmlformats.org/officeDocument/2006/relationships/hyperlink" Target="http://www.inegi.org.mx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chart" Target="charts/chart2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www.instagram.com/inegi_informa/" TargetMode="External"/><Relationship Id="rId22" Type="http://schemas.openxmlformats.org/officeDocument/2006/relationships/chart" Target="charts/chart1.xm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torm.chavez\Documents\Plantillas%20personalizadas%20de%20Office\Plantilla%20oficial%20Bolet&#237;n-Prensa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1era%20quincena\3.-Cuadros%20y%20Gr&#225;ficas\INPC-Quincenal_Gr&#225;fic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1era%20quincena\3.-Cuadros%20y%20Gr&#225;ficas\INPC-Quincenal_Gr&#225;fica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C%20-%201era%20quincena\3.-Cuadros%20y%20Gr&#225;ficas\INPC-Quincenal_Gr&#225;fic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base 2q jul 2018'!$M$393</c:f>
              <c:strCache>
                <c:ptCount val="1"/>
                <c:pt idx="0">
                  <c:v>INPC</c:v>
                </c:pt>
              </c:strCache>
            </c:strRef>
          </c:tx>
          <c:spPr>
            <a:solidFill>
              <a:srgbClr val="77933C"/>
            </a:solidFill>
          </c:spPr>
          <c:invertIfNegative val="0"/>
          <c:dLbls>
            <c:dLbl>
              <c:idx val="0"/>
              <c:layout>
                <c:manualLayout>
                  <c:x val="-1.1495958855703706E-17"/>
                  <c:y val="-4.38572859461870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A7-48C2-B7A0-6D58438C0ACA}"/>
                </c:ext>
              </c:extLst>
            </c:dLbl>
            <c:dLbl>
              <c:idx val="1"/>
              <c:layout>
                <c:manualLayout>
                  <c:x val="-2.5130743639480116E-3"/>
                  <c:y val="-4.0351357007076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A7-48C2-B7A0-6D58438C0ACA}"/>
                </c:ext>
              </c:extLst>
            </c:dLbl>
            <c:dLbl>
              <c:idx val="2"/>
              <c:layout>
                <c:manualLayout>
                  <c:x val="-2.5206264649900861E-3"/>
                  <c:y val="8.70554090541738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A7-48C2-B7A0-6D58438C0ACA}"/>
                </c:ext>
              </c:extLst>
            </c:dLbl>
            <c:dLbl>
              <c:idx val="7"/>
              <c:layout>
                <c:manualLayout>
                  <c:x val="-9.2041528531834202E-17"/>
                  <c:y val="4.28240252897802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A7-48C2-B7A0-6D58438C0ACA}"/>
                </c:ext>
              </c:extLst>
            </c:dLbl>
            <c:dLbl>
              <c:idx val="8"/>
              <c:layout>
                <c:manualLayout>
                  <c:x val="-9.2098561625574725E-17"/>
                  <c:y val="4.30459008269897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A7-48C2-B7A0-6D58438C0ACA}"/>
                </c:ext>
              </c:extLst>
            </c:dLbl>
            <c:dLbl>
              <c:idx val="9"/>
              <c:layout>
                <c:manualLayout>
                  <c:x val="0"/>
                  <c:y val="4.3624082692024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A7-48C2-B7A0-6D58438C0A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>
                  <a:defRPr sz="700" b="1" i="0" baseline="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'Datos base 2q jul 2018'!$S$394:$AB$394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'Datos base 2q jul 2018'!$S$396:$AB$396</c:f>
              <c:numCache>
                <c:formatCode>0.00</c:formatCode>
                <c:ptCount val="10"/>
                <c:pt idx="0">
                  <c:v>0.12</c:v>
                </c:pt>
                <c:pt idx="1">
                  <c:v>0.10516969388723889</c:v>
                </c:pt>
                <c:pt idx="2">
                  <c:v>0.28524925751296315</c:v>
                </c:pt>
                <c:pt idx="3">
                  <c:v>0.33347495330548554</c:v>
                </c:pt>
                <c:pt idx="4">
                  <c:v>0.20499426775289117</c:v>
                </c:pt>
                <c:pt idx="5">
                  <c:v>-9.9891380246716621E-2</c:v>
                </c:pt>
                <c:pt idx="6">
                  <c:v>0.12</c:v>
                </c:pt>
                <c:pt idx="7">
                  <c:v>0.22808732486152708</c:v>
                </c:pt>
                <c:pt idx="8">
                  <c:v>0.42204442038669876</c:v>
                </c:pt>
                <c:pt idx="9">
                  <c:v>0.30261218602025436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A7-48C2-B7A0-6D58438C0A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17059152"/>
        <c:axId val="117066600"/>
      </c:barChart>
      <c:catAx>
        <c:axId val="1170591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800" b="1" i="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117066600"/>
        <c:crosses val="autoZero"/>
        <c:auto val="1"/>
        <c:lblAlgn val="ctr"/>
        <c:lblOffset val="100"/>
        <c:noMultiLvlLbl val="0"/>
      </c:catAx>
      <c:valAx>
        <c:axId val="117066600"/>
        <c:scaling>
          <c:orientation val="minMax"/>
          <c:max val="0.5"/>
          <c:min val="-0.2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#,##0.00" sourceLinked="0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700" b="1" i="0" baseline="0"/>
            </a:pPr>
            <a:endParaRPr lang="es-MX"/>
          </a:p>
        </c:txPr>
        <c:crossAx val="117059152"/>
        <c:crosses val="autoZero"/>
        <c:crossBetween val="between"/>
        <c:majorUnit val="0.1"/>
        <c:minorUnit val="2.0000000000000004E-2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ctr" rotWithShape="0">
        <a:schemeClr val="tx1"/>
      </a:outerShdw>
    </a:effectLst>
  </c:spPr>
  <c:txPr>
    <a:bodyPr/>
    <a:lstStyle/>
    <a:p>
      <a:pPr>
        <a:defRPr baseline="0">
          <a:latin typeface="Arial" pitchFamily="34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668056231405319E-2"/>
          <c:y val="4.887062333308146E-2"/>
          <c:w val="0.90065292371289585"/>
          <c:h val="0.8111085865189637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'Datos base 2q jul 2018'!$M$408</c:f>
              <c:strCache>
                <c:ptCount val="1"/>
                <c:pt idx="0">
                  <c:v>Subyacente</c:v>
                </c:pt>
              </c:strCache>
            </c:strRef>
          </c:tx>
          <c:spPr>
            <a:solidFill>
              <a:srgbClr val="77933C"/>
            </a:solidFill>
          </c:spPr>
          <c:invertIfNegative val="0"/>
          <c:dLbls>
            <c:dLbl>
              <c:idx val="4"/>
              <c:layout>
                <c:manualLayout>
                  <c:x val="1.772643882416747E-5"/>
                  <c:y val="8.70555586517534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2AE-4EE8-AF57-C7EB6D5F1E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>
                  <a:defRPr sz="700" b="1" i="0" baseline="0">
                    <a:solidFill>
                      <a:schemeClr val="tx1"/>
                    </a:solidFill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'Datos base 2q jul 2018'!$S$394:$AB$394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'Datos base 2q jul 2018'!$S$411:$AB$411</c:f>
              <c:numCache>
                <c:formatCode>0.00</c:formatCode>
                <c:ptCount val="10"/>
                <c:pt idx="0">
                  <c:v>0.12</c:v>
                </c:pt>
                <c:pt idx="1">
                  <c:v>0.27930791593424242</c:v>
                </c:pt>
                <c:pt idx="2">
                  <c:v>0.22606940724022648</c:v>
                </c:pt>
                <c:pt idx="3">
                  <c:v>0.46280036050369427</c:v>
                </c:pt>
                <c:pt idx="4">
                  <c:v>0.29769342836140095</c:v>
                </c:pt>
                <c:pt idx="5">
                  <c:v>0.26</c:v>
                </c:pt>
                <c:pt idx="6">
                  <c:v>0.22</c:v>
                </c:pt>
                <c:pt idx="7">
                  <c:v>0.22</c:v>
                </c:pt>
                <c:pt idx="8">
                  <c:v>0.42526193048338828</c:v>
                </c:pt>
                <c:pt idx="9">
                  <c:v>0.35256916996047272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AE-4EE8-AF57-C7EB6D5F1E6C}"/>
            </c:ext>
          </c:extLst>
        </c:ser>
        <c:ser>
          <c:idx val="2"/>
          <c:order val="1"/>
          <c:tx>
            <c:strRef>
              <c:f>'Datos base 2q jul 2018'!$M$423</c:f>
              <c:strCache>
                <c:ptCount val="1"/>
                <c:pt idx="0">
                  <c:v>No subyacente</c:v>
                </c:pt>
              </c:strCache>
            </c:strRef>
          </c:tx>
          <c:spPr>
            <a:solidFill>
              <a:srgbClr val="ABC674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1.555958441074542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2AE-4EE8-AF57-C7EB6D5F1E6C}"/>
                </c:ext>
              </c:extLst>
            </c:dLbl>
            <c:dLbl>
              <c:idx val="2"/>
              <c:layout>
                <c:manualLayout>
                  <c:x val="1.9809994419524574E-6"/>
                  <c:y val="8.9634515264010999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2AE-4EE8-AF57-C7EB6D5F1E6C}"/>
                </c:ext>
              </c:extLst>
            </c:dLbl>
            <c:dLbl>
              <c:idx val="3"/>
              <c:layout>
                <c:manualLayout>
                  <c:x val="4.6373687203616358E-17"/>
                  <c:y val="8.37652529426979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2AE-4EE8-AF57-C7EB6D5F1E6C}"/>
                </c:ext>
              </c:extLst>
            </c:dLbl>
            <c:dLbl>
              <c:idx val="4"/>
              <c:layout>
                <c:manualLayout>
                  <c:x val="-1.772643882416747E-5"/>
                  <c:y val="8.60909739161995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2AE-4EE8-AF57-C7EB6D5F1E6C}"/>
                </c:ext>
              </c:extLst>
            </c:dLbl>
            <c:dLbl>
              <c:idx val="5"/>
              <c:layout>
                <c:manualLayout>
                  <c:x val="0"/>
                  <c:y val="4.353798666201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2AE-4EE8-AF57-C7EB6D5F1E6C}"/>
                </c:ext>
              </c:extLst>
            </c:dLbl>
            <c:dLbl>
              <c:idx val="6"/>
              <c:layout>
                <c:manualLayout>
                  <c:x val="-2.5118079697095735E-3"/>
                  <c:y val="8.60918016539794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2AE-4EE8-AF57-C7EB6D5F1E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>
                  <a:defRPr sz="700" b="1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numRef>
              <c:f>'Datos base 2q jul 2018'!$S$394:$AB$394</c:f>
              <c:numCache>
                <c:formatCode>General</c:formatCode>
                <c:ptCount val="10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</c:numCache>
            </c:numRef>
          </c:cat>
          <c:val>
            <c:numRef>
              <c:f>'Datos base 2q jul 2018'!$S$426:$AB$426</c:f>
              <c:numCache>
                <c:formatCode>0.00</c:formatCode>
                <c:ptCount val="10"/>
                <c:pt idx="0">
                  <c:v>0.12</c:v>
                </c:pt>
                <c:pt idx="1">
                  <c:v>-0.42424032197464873</c:v>
                </c:pt>
                <c:pt idx="2">
                  <c:v>0.46536992225503476</c:v>
                </c:pt>
                <c:pt idx="3">
                  <c:v>-4.4610464473850732E-2</c:v>
                </c:pt>
                <c:pt idx="4">
                  <c:v>-5.753948005651309E-2</c:v>
                </c:pt>
                <c:pt idx="5">
                  <c:v>-1.1471792666280258</c:v>
                </c:pt>
                <c:pt idx="6">
                  <c:v>-0.15947209238382584</c:v>
                </c:pt>
                <c:pt idx="7">
                  <c:v>0.26</c:v>
                </c:pt>
                <c:pt idx="8">
                  <c:v>0.41159613245764703</c:v>
                </c:pt>
                <c:pt idx="9">
                  <c:v>0.1521162504490963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2AE-4EE8-AF57-C7EB6D5F1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overlap val="-10"/>
        <c:axId val="117056016"/>
        <c:axId val="117057192"/>
      </c:barChart>
      <c:catAx>
        <c:axId val="1170560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6350"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 b="1" i="0" baseline="0"/>
            </a:pPr>
            <a:endParaRPr lang="es-MX"/>
          </a:p>
        </c:txPr>
        <c:crossAx val="117057192"/>
        <c:crosses val="autoZero"/>
        <c:auto val="1"/>
        <c:lblAlgn val="ctr"/>
        <c:lblOffset val="100"/>
        <c:noMultiLvlLbl val="0"/>
      </c:catAx>
      <c:valAx>
        <c:axId val="117057192"/>
        <c:scaling>
          <c:orientation val="minMax"/>
          <c:max val="0.60000000000000009"/>
          <c:min val="-1.4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/>
          <a:lstStyle/>
          <a:p>
            <a:pPr>
              <a:defRPr sz="700" b="1" i="0" baseline="0"/>
            </a:pPr>
            <a:endParaRPr lang="es-MX"/>
          </a:p>
        </c:txPr>
        <c:crossAx val="117056016"/>
        <c:crosses val="autoZero"/>
        <c:crossBetween val="between"/>
        <c:majorUnit val="0.2"/>
        <c:minorUnit val="0.2"/>
      </c:valAx>
      <c:spPr>
        <a:noFill/>
        <a:ln>
          <a:noFill/>
        </a:ln>
      </c:spPr>
    </c:plotArea>
    <c:legend>
      <c:legendPos val="l"/>
      <c:layout>
        <c:manualLayout>
          <c:xMode val="edge"/>
          <c:yMode val="edge"/>
          <c:x val="0.13185741808642495"/>
          <c:y val="0.93050452783219928"/>
          <c:w val="0.7237529699254035"/>
          <c:h val="5.8743567648828279E-2"/>
        </c:manualLayout>
      </c:layout>
      <c:overlay val="1"/>
      <c:txPr>
        <a:bodyPr/>
        <a:lstStyle/>
        <a:p>
          <a:pPr>
            <a:defRPr sz="800" b="1"/>
          </a:pPr>
          <a:endParaRPr lang="es-MX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  <a:effectLst>
      <a:outerShdw dist="12700" dir="2700000" algn="ctr" rotWithShape="0">
        <a:schemeClr val="tx1"/>
      </a:outerShdw>
    </a:effectLst>
  </c:spPr>
  <c:txPr>
    <a:bodyPr/>
    <a:lstStyle/>
    <a:p>
      <a:pPr>
        <a:defRPr baseline="0">
          <a:latin typeface="Arial" pitchFamily="34" charset="0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35388875015529E-2"/>
          <c:y val="3.7005683195041661E-2"/>
          <c:w val="0.88111051587301592"/>
          <c:h val="0.79083058257013361"/>
        </c:manualLayout>
      </c:layout>
      <c:lineChart>
        <c:grouping val="standard"/>
        <c:varyColors val="0"/>
        <c:ser>
          <c:idx val="0"/>
          <c:order val="0"/>
          <c:tx>
            <c:strRef>
              <c:f>'Datos base 2q jul 2018'!$C$4</c:f>
              <c:strCache>
                <c:ptCount val="1"/>
                <c:pt idx="0">
                  <c:v>INPC</c:v>
                </c:pt>
              </c:strCache>
            </c:strRef>
          </c:tx>
          <c:spPr>
            <a:ln w="25400" cap="rnd">
              <a:solidFill>
                <a:srgbClr val="4F6228"/>
              </a:solidFill>
              <a:round/>
            </a:ln>
            <a:effectLst/>
          </c:spPr>
          <c:marker>
            <c:symbol val="none"/>
          </c:marker>
          <c:dLbls>
            <c:dLbl>
              <c:idx val="216"/>
              <c:layout>
                <c:manualLayout>
                  <c:x val="-5.6141524184932638E-4"/>
                  <c:y val="-4.241472607198571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7C-4FE0-B1B5-6258CD0023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solidFill>
                      <a:srgbClr val="4F6228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base 2q jul 2018'!$A$199:$B$415</c:f>
              <c:multiLvlStrCache>
                <c:ptCount val="217"/>
                <c:lvl>
                  <c:pt idx="0">
                    <c:v>1qFeb</c:v>
                  </c:pt>
                  <c:pt idx="1">
                    <c:v>2qFeb</c:v>
                  </c:pt>
                  <c:pt idx="2">
                    <c:v>1qMar</c:v>
                  </c:pt>
                  <c:pt idx="3">
                    <c:v>2qMar</c:v>
                  </c:pt>
                  <c:pt idx="4">
                    <c:v>1qAbr</c:v>
                  </c:pt>
                  <c:pt idx="5">
                    <c:v>2qAbr</c:v>
                  </c:pt>
                  <c:pt idx="6">
                    <c:v>1qMay</c:v>
                  </c:pt>
                  <c:pt idx="7">
                    <c:v>2qMay</c:v>
                  </c:pt>
                  <c:pt idx="8">
                    <c:v>1qJun</c:v>
                  </c:pt>
                  <c:pt idx="9">
                    <c:v>2qJun</c:v>
                  </c:pt>
                  <c:pt idx="10">
                    <c:v>1qJul</c:v>
                  </c:pt>
                  <c:pt idx="11">
                    <c:v>2qJul</c:v>
                  </c:pt>
                  <c:pt idx="12">
                    <c:v>1qAgo</c:v>
                  </c:pt>
                  <c:pt idx="13">
                    <c:v>2qAgo</c:v>
                  </c:pt>
                  <c:pt idx="14">
                    <c:v>1qSep</c:v>
                  </c:pt>
                  <c:pt idx="15">
                    <c:v>2qSep</c:v>
                  </c:pt>
                  <c:pt idx="16">
                    <c:v>1qOct</c:v>
                  </c:pt>
                  <c:pt idx="17">
                    <c:v>2qOct</c:v>
                  </c:pt>
                  <c:pt idx="18">
                    <c:v>1qNov</c:v>
                  </c:pt>
                  <c:pt idx="19">
                    <c:v>2qNov</c:v>
                  </c:pt>
                  <c:pt idx="20">
                    <c:v>1qDic</c:v>
                  </c:pt>
                  <c:pt idx="21">
                    <c:v>2qDic</c:v>
                  </c:pt>
                  <c:pt idx="22">
                    <c:v>1qEne</c:v>
                  </c:pt>
                  <c:pt idx="23">
                    <c:v>2qEne</c:v>
                  </c:pt>
                  <c:pt idx="24">
                    <c:v>1qFeb</c:v>
                  </c:pt>
                  <c:pt idx="25">
                    <c:v>2qFeb</c:v>
                  </c:pt>
                  <c:pt idx="26">
                    <c:v>1qMar</c:v>
                  </c:pt>
                  <c:pt idx="27">
                    <c:v>2qMar</c:v>
                  </c:pt>
                  <c:pt idx="28">
                    <c:v>1qAbr</c:v>
                  </c:pt>
                  <c:pt idx="29">
                    <c:v>2qAbr</c:v>
                  </c:pt>
                  <c:pt idx="30">
                    <c:v>1qMay</c:v>
                  </c:pt>
                  <c:pt idx="31">
                    <c:v>2qMay</c:v>
                  </c:pt>
                  <c:pt idx="32">
                    <c:v>1qJun</c:v>
                  </c:pt>
                  <c:pt idx="33">
                    <c:v>2qJun</c:v>
                  </c:pt>
                  <c:pt idx="34">
                    <c:v>1qJul</c:v>
                  </c:pt>
                  <c:pt idx="35">
                    <c:v>2qJul</c:v>
                  </c:pt>
                  <c:pt idx="36">
                    <c:v>1qAgo</c:v>
                  </c:pt>
                  <c:pt idx="37">
                    <c:v>2qAgo</c:v>
                  </c:pt>
                  <c:pt idx="38">
                    <c:v>1qSep</c:v>
                  </c:pt>
                  <c:pt idx="39">
                    <c:v>2qSep</c:v>
                  </c:pt>
                  <c:pt idx="40">
                    <c:v>1qOct</c:v>
                  </c:pt>
                  <c:pt idx="41">
                    <c:v>2qOct</c:v>
                  </c:pt>
                  <c:pt idx="42">
                    <c:v>1qNov</c:v>
                  </c:pt>
                  <c:pt idx="43">
                    <c:v>2qNov</c:v>
                  </c:pt>
                  <c:pt idx="44">
                    <c:v>1qDic</c:v>
                  </c:pt>
                  <c:pt idx="45">
                    <c:v>2qDic</c:v>
                  </c:pt>
                  <c:pt idx="46">
                    <c:v>1qEne</c:v>
                  </c:pt>
                  <c:pt idx="47">
                    <c:v>2qEne</c:v>
                  </c:pt>
                  <c:pt idx="48">
                    <c:v>1qFeb</c:v>
                  </c:pt>
                  <c:pt idx="49">
                    <c:v>2qFeb</c:v>
                  </c:pt>
                  <c:pt idx="50">
                    <c:v>1qMar</c:v>
                  </c:pt>
                  <c:pt idx="51">
                    <c:v>2qMar</c:v>
                  </c:pt>
                  <c:pt idx="52">
                    <c:v>1qAbr</c:v>
                  </c:pt>
                  <c:pt idx="53">
                    <c:v>2qAbr</c:v>
                  </c:pt>
                  <c:pt idx="54">
                    <c:v>1qMay</c:v>
                  </c:pt>
                  <c:pt idx="55">
                    <c:v>2qMay</c:v>
                  </c:pt>
                  <c:pt idx="56">
                    <c:v>1qJun</c:v>
                  </c:pt>
                  <c:pt idx="57">
                    <c:v>2qJun</c:v>
                  </c:pt>
                  <c:pt idx="58">
                    <c:v>1qJul</c:v>
                  </c:pt>
                  <c:pt idx="59">
                    <c:v>2qJul</c:v>
                  </c:pt>
                  <c:pt idx="60">
                    <c:v>1qAgo</c:v>
                  </c:pt>
                  <c:pt idx="61">
                    <c:v>2qAgo</c:v>
                  </c:pt>
                  <c:pt idx="62">
                    <c:v>1qSep</c:v>
                  </c:pt>
                  <c:pt idx="63">
                    <c:v>2qSep</c:v>
                  </c:pt>
                  <c:pt idx="64">
                    <c:v>1qOct</c:v>
                  </c:pt>
                  <c:pt idx="65">
                    <c:v>2qOct</c:v>
                  </c:pt>
                  <c:pt idx="66">
                    <c:v>1qNov</c:v>
                  </c:pt>
                  <c:pt idx="67">
                    <c:v>2qNov</c:v>
                  </c:pt>
                  <c:pt idx="68">
                    <c:v>1qDic</c:v>
                  </c:pt>
                  <c:pt idx="69">
                    <c:v>2qDic</c:v>
                  </c:pt>
                  <c:pt idx="70">
                    <c:v>1qEne</c:v>
                  </c:pt>
                  <c:pt idx="71">
                    <c:v>2qEne</c:v>
                  </c:pt>
                  <c:pt idx="72">
                    <c:v>1qFeb</c:v>
                  </c:pt>
                  <c:pt idx="73">
                    <c:v>2qFeb</c:v>
                  </c:pt>
                  <c:pt idx="74">
                    <c:v>1qMar</c:v>
                  </c:pt>
                  <c:pt idx="75">
                    <c:v>2qMar</c:v>
                  </c:pt>
                  <c:pt idx="76">
                    <c:v>1qAbr</c:v>
                  </c:pt>
                  <c:pt idx="77">
                    <c:v>2qAbr</c:v>
                  </c:pt>
                  <c:pt idx="78">
                    <c:v>1qMay</c:v>
                  </c:pt>
                  <c:pt idx="79">
                    <c:v>2qMay</c:v>
                  </c:pt>
                  <c:pt idx="80">
                    <c:v>1qJun</c:v>
                  </c:pt>
                  <c:pt idx="81">
                    <c:v>2qJun</c:v>
                  </c:pt>
                  <c:pt idx="82">
                    <c:v>1qJul</c:v>
                  </c:pt>
                  <c:pt idx="83">
                    <c:v>2qJul</c:v>
                  </c:pt>
                  <c:pt idx="84">
                    <c:v>1qAgo</c:v>
                  </c:pt>
                  <c:pt idx="85">
                    <c:v>2qAgo</c:v>
                  </c:pt>
                  <c:pt idx="86">
                    <c:v>1qSep</c:v>
                  </c:pt>
                  <c:pt idx="87">
                    <c:v>2qSep</c:v>
                  </c:pt>
                  <c:pt idx="88">
                    <c:v>1qOct</c:v>
                  </c:pt>
                  <c:pt idx="89">
                    <c:v>2qOct</c:v>
                  </c:pt>
                  <c:pt idx="90">
                    <c:v>1qNov</c:v>
                  </c:pt>
                  <c:pt idx="91">
                    <c:v>2qNov</c:v>
                  </c:pt>
                  <c:pt idx="92">
                    <c:v>1qDic</c:v>
                  </c:pt>
                  <c:pt idx="93">
                    <c:v>2qDic</c:v>
                  </c:pt>
                  <c:pt idx="94">
                    <c:v>1qEne</c:v>
                  </c:pt>
                  <c:pt idx="95">
                    <c:v>2qEne</c:v>
                  </c:pt>
                  <c:pt idx="96">
                    <c:v>1qFeb</c:v>
                  </c:pt>
                  <c:pt idx="97">
                    <c:v>2qFeb</c:v>
                  </c:pt>
                  <c:pt idx="98">
                    <c:v>1qMar</c:v>
                  </c:pt>
                  <c:pt idx="99">
                    <c:v>2qMar</c:v>
                  </c:pt>
                  <c:pt idx="100">
                    <c:v>1qAbr</c:v>
                  </c:pt>
                  <c:pt idx="101">
                    <c:v>2qAbr</c:v>
                  </c:pt>
                  <c:pt idx="102">
                    <c:v>1qMay</c:v>
                  </c:pt>
                  <c:pt idx="103">
                    <c:v>2qMay</c:v>
                  </c:pt>
                  <c:pt idx="104">
                    <c:v>1qJun</c:v>
                  </c:pt>
                  <c:pt idx="105">
                    <c:v>2qJun</c:v>
                  </c:pt>
                  <c:pt idx="106">
                    <c:v>1qJul</c:v>
                  </c:pt>
                  <c:pt idx="107">
                    <c:v>2qJul</c:v>
                  </c:pt>
                  <c:pt idx="108">
                    <c:v>1qAgo</c:v>
                  </c:pt>
                  <c:pt idx="109">
                    <c:v>2qAgo</c:v>
                  </c:pt>
                  <c:pt idx="110">
                    <c:v>1qSep</c:v>
                  </c:pt>
                  <c:pt idx="111">
                    <c:v>2qSep</c:v>
                  </c:pt>
                  <c:pt idx="112">
                    <c:v>1qOct</c:v>
                  </c:pt>
                  <c:pt idx="113">
                    <c:v>2qOct</c:v>
                  </c:pt>
                  <c:pt idx="114">
                    <c:v>1qNov</c:v>
                  </c:pt>
                  <c:pt idx="115">
                    <c:v>2qNov</c:v>
                  </c:pt>
                  <c:pt idx="116">
                    <c:v>1qDic</c:v>
                  </c:pt>
                  <c:pt idx="117">
                    <c:v>2qDic</c:v>
                  </c:pt>
                  <c:pt idx="118">
                    <c:v>1qEne</c:v>
                  </c:pt>
                  <c:pt idx="119">
                    <c:v>2qEne</c:v>
                  </c:pt>
                  <c:pt idx="120">
                    <c:v>1qFeb</c:v>
                  </c:pt>
                  <c:pt idx="121">
                    <c:v>2qFeb</c:v>
                  </c:pt>
                  <c:pt idx="122">
                    <c:v>1qMar</c:v>
                  </c:pt>
                  <c:pt idx="123">
                    <c:v>2qMar</c:v>
                  </c:pt>
                  <c:pt idx="124">
                    <c:v>1qAbr</c:v>
                  </c:pt>
                  <c:pt idx="125">
                    <c:v>2qAbr</c:v>
                  </c:pt>
                  <c:pt idx="126">
                    <c:v>1qMay</c:v>
                  </c:pt>
                  <c:pt idx="127">
                    <c:v>2qMay</c:v>
                  </c:pt>
                  <c:pt idx="128">
                    <c:v>1qJun</c:v>
                  </c:pt>
                  <c:pt idx="129">
                    <c:v>2qJun</c:v>
                  </c:pt>
                  <c:pt idx="130">
                    <c:v>1qJul</c:v>
                  </c:pt>
                  <c:pt idx="131">
                    <c:v>2qJul</c:v>
                  </c:pt>
                  <c:pt idx="132">
                    <c:v>1qAgo</c:v>
                  </c:pt>
                  <c:pt idx="133">
                    <c:v>2qAgo</c:v>
                  </c:pt>
                  <c:pt idx="134">
                    <c:v>1qSep</c:v>
                  </c:pt>
                  <c:pt idx="135">
                    <c:v>2qSep</c:v>
                  </c:pt>
                  <c:pt idx="136">
                    <c:v>1qOct</c:v>
                  </c:pt>
                  <c:pt idx="137">
                    <c:v>2qOct</c:v>
                  </c:pt>
                  <c:pt idx="138">
                    <c:v>1qNov</c:v>
                  </c:pt>
                  <c:pt idx="139">
                    <c:v>2qNov</c:v>
                  </c:pt>
                  <c:pt idx="140">
                    <c:v>1qDic</c:v>
                  </c:pt>
                  <c:pt idx="141">
                    <c:v>2qDic</c:v>
                  </c:pt>
                  <c:pt idx="142">
                    <c:v>1qEne</c:v>
                  </c:pt>
                  <c:pt idx="143">
                    <c:v>2qEne</c:v>
                  </c:pt>
                  <c:pt idx="144">
                    <c:v>1qFeb</c:v>
                  </c:pt>
                  <c:pt idx="145">
                    <c:v>2qFeb</c:v>
                  </c:pt>
                  <c:pt idx="146">
                    <c:v>1qMar</c:v>
                  </c:pt>
                  <c:pt idx="147">
                    <c:v>2qMar</c:v>
                  </c:pt>
                  <c:pt idx="148">
                    <c:v>1qAbr</c:v>
                  </c:pt>
                  <c:pt idx="149">
                    <c:v>2qAbr</c:v>
                  </c:pt>
                  <c:pt idx="150">
                    <c:v>1qMay</c:v>
                  </c:pt>
                  <c:pt idx="151">
                    <c:v>2qMay</c:v>
                  </c:pt>
                  <c:pt idx="152">
                    <c:v>1qJun</c:v>
                  </c:pt>
                  <c:pt idx="153">
                    <c:v>2qJun</c:v>
                  </c:pt>
                  <c:pt idx="154">
                    <c:v>1qJul</c:v>
                  </c:pt>
                  <c:pt idx="155">
                    <c:v>2qJul</c:v>
                  </c:pt>
                  <c:pt idx="156">
                    <c:v>1qAgo</c:v>
                  </c:pt>
                  <c:pt idx="157">
                    <c:v>2qAgo</c:v>
                  </c:pt>
                  <c:pt idx="158">
                    <c:v>1qSep</c:v>
                  </c:pt>
                  <c:pt idx="159">
                    <c:v>2qSep</c:v>
                  </c:pt>
                  <c:pt idx="160">
                    <c:v>1qOct</c:v>
                  </c:pt>
                  <c:pt idx="161">
                    <c:v>2qOct</c:v>
                  </c:pt>
                  <c:pt idx="162">
                    <c:v>1qNov</c:v>
                  </c:pt>
                  <c:pt idx="163">
                    <c:v>2qNov</c:v>
                  </c:pt>
                  <c:pt idx="164">
                    <c:v>1qDic</c:v>
                  </c:pt>
                  <c:pt idx="165">
                    <c:v>2qDic</c:v>
                  </c:pt>
                  <c:pt idx="166">
                    <c:v>1qEne</c:v>
                  </c:pt>
                  <c:pt idx="167">
                    <c:v>2qEne</c:v>
                  </c:pt>
                  <c:pt idx="168">
                    <c:v>1qFeb</c:v>
                  </c:pt>
                  <c:pt idx="169">
                    <c:v>2qFeb</c:v>
                  </c:pt>
                  <c:pt idx="170">
                    <c:v>1qMar</c:v>
                  </c:pt>
                  <c:pt idx="171">
                    <c:v>2qMar</c:v>
                  </c:pt>
                  <c:pt idx="172">
                    <c:v>1qAbr</c:v>
                  </c:pt>
                  <c:pt idx="173">
                    <c:v>2qAbr</c:v>
                  </c:pt>
                  <c:pt idx="174">
                    <c:v>1qMay</c:v>
                  </c:pt>
                  <c:pt idx="175">
                    <c:v>2qMay</c:v>
                  </c:pt>
                  <c:pt idx="176">
                    <c:v>1qJun</c:v>
                  </c:pt>
                  <c:pt idx="177">
                    <c:v>2qJun</c:v>
                  </c:pt>
                  <c:pt idx="178">
                    <c:v>1qJul</c:v>
                  </c:pt>
                  <c:pt idx="179">
                    <c:v>2qJul</c:v>
                  </c:pt>
                  <c:pt idx="180">
                    <c:v>1qAgo</c:v>
                  </c:pt>
                  <c:pt idx="181">
                    <c:v>2qAgo</c:v>
                  </c:pt>
                  <c:pt idx="182">
                    <c:v>1qSep</c:v>
                  </c:pt>
                  <c:pt idx="183">
                    <c:v>2qSep</c:v>
                  </c:pt>
                  <c:pt idx="184">
                    <c:v>1qOct</c:v>
                  </c:pt>
                  <c:pt idx="185">
                    <c:v>2qOct</c:v>
                  </c:pt>
                  <c:pt idx="186">
                    <c:v>1qNov</c:v>
                  </c:pt>
                  <c:pt idx="187">
                    <c:v>2qNov</c:v>
                  </c:pt>
                  <c:pt idx="188">
                    <c:v>1qDic</c:v>
                  </c:pt>
                  <c:pt idx="189">
                    <c:v>2qDic</c:v>
                  </c:pt>
                  <c:pt idx="190">
                    <c:v>1qEne</c:v>
                  </c:pt>
                  <c:pt idx="191">
                    <c:v>2qEne</c:v>
                  </c:pt>
                  <c:pt idx="192">
                    <c:v>1qFeb</c:v>
                  </c:pt>
                  <c:pt idx="193">
                    <c:v>2qFeb</c:v>
                  </c:pt>
                  <c:pt idx="194">
                    <c:v>1qMar</c:v>
                  </c:pt>
                  <c:pt idx="195">
                    <c:v>2qMar</c:v>
                  </c:pt>
                  <c:pt idx="196">
                    <c:v>1qAbr</c:v>
                  </c:pt>
                  <c:pt idx="197">
                    <c:v>2qAbr</c:v>
                  </c:pt>
                  <c:pt idx="198">
                    <c:v>1qMay</c:v>
                  </c:pt>
                  <c:pt idx="199">
                    <c:v>2qMay</c:v>
                  </c:pt>
                  <c:pt idx="200">
                    <c:v>1qJun</c:v>
                  </c:pt>
                  <c:pt idx="201">
                    <c:v>2qJun</c:v>
                  </c:pt>
                  <c:pt idx="202">
                    <c:v>1qJul</c:v>
                  </c:pt>
                  <c:pt idx="203">
                    <c:v>2qJul</c:v>
                  </c:pt>
                  <c:pt idx="204">
                    <c:v>1qAgo</c:v>
                  </c:pt>
                  <c:pt idx="205">
                    <c:v>2qAgo</c:v>
                  </c:pt>
                  <c:pt idx="206">
                    <c:v>1qSep</c:v>
                  </c:pt>
                  <c:pt idx="207">
                    <c:v>2qSep</c:v>
                  </c:pt>
                  <c:pt idx="208">
                    <c:v>1qOct</c:v>
                  </c:pt>
                  <c:pt idx="209">
                    <c:v>2qOct</c:v>
                  </c:pt>
                  <c:pt idx="210">
                    <c:v>1qNov</c:v>
                  </c:pt>
                  <c:pt idx="211">
                    <c:v>2qNov</c:v>
                  </c:pt>
                  <c:pt idx="212">
                    <c:v>1qDic</c:v>
                  </c:pt>
                  <c:pt idx="213">
                    <c:v>2qDic</c:v>
                  </c:pt>
                  <c:pt idx="214">
                    <c:v>1qEne</c:v>
                  </c:pt>
                  <c:pt idx="215">
                    <c:v>2qEne</c:v>
                  </c:pt>
                  <c:pt idx="216">
                    <c:v>1qFeb</c:v>
                  </c:pt>
                </c:lvl>
                <c:lvl>
                  <c:pt idx="0">
                    <c:v>2014</c:v>
                  </c:pt>
                  <c:pt idx="1">
                    <c:v>2014</c:v>
                  </c:pt>
                  <c:pt idx="2">
                    <c:v>2014</c:v>
                  </c:pt>
                  <c:pt idx="3">
                    <c:v>2014</c:v>
                  </c:pt>
                  <c:pt idx="4">
                    <c:v>2014</c:v>
                  </c:pt>
                  <c:pt idx="5">
                    <c:v>2014</c:v>
                  </c:pt>
                  <c:pt idx="6">
                    <c:v>2014</c:v>
                  </c:pt>
                  <c:pt idx="7">
                    <c:v>2014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2014</c:v>
                  </c:pt>
                  <c:pt idx="13">
                    <c:v>2014</c:v>
                  </c:pt>
                  <c:pt idx="14">
                    <c:v>2014</c:v>
                  </c:pt>
                  <c:pt idx="15">
                    <c:v>2014</c:v>
                  </c:pt>
                  <c:pt idx="16">
                    <c:v>2014</c:v>
                  </c:pt>
                  <c:pt idx="17">
                    <c:v>2014</c:v>
                  </c:pt>
                  <c:pt idx="18">
                    <c:v>2014</c:v>
                  </c:pt>
                  <c:pt idx="19">
                    <c:v>2014</c:v>
                  </c:pt>
                  <c:pt idx="20">
                    <c:v>2014</c:v>
                  </c:pt>
                  <c:pt idx="21">
                    <c:v>2014</c:v>
                  </c:pt>
                  <c:pt idx="22">
                    <c:v>2015</c:v>
                  </c:pt>
                  <c:pt idx="23">
                    <c:v>2015</c:v>
                  </c:pt>
                  <c:pt idx="24">
                    <c:v>2015</c:v>
                  </c:pt>
                  <c:pt idx="25">
                    <c:v>2015</c:v>
                  </c:pt>
                  <c:pt idx="26">
                    <c:v>2015</c:v>
                  </c:pt>
                  <c:pt idx="27">
                    <c:v>2015</c:v>
                  </c:pt>
                  <c:pt idx="28">
                    <c:v>2015</c:v>
                  </c:pt>
                  <c:pt idx="29">
                    <c:v>2015</c:v>
                  </c:pt>
                  <c:pt idx="30">
                    <c:v>2015</c:v>
                  </c:pt>
                  <c:pt idx="31">
                    <c:v>2015</c:v>
                  </c:pt>
                  <c:pt idx="32">
                    <c:v>2015</c:v>
                  </c:pt>
                  <c:pt idx="33">
                    <c:v>2015</c:v>
                  </c:pt>
                  <c:pt idx="34">
                    <c:v>2015</c:v>
                  </c:pt>
                  <c:pt idx="35">
                    <c:v>2015</c:v>
                  </c:pt>
                  <c:pt idx="36">
                    <c:v>2015</c:v>
                  </c:pt>
                  <c:pt idx="37">
                    <c:v>2015</c:v>
                  </c:pt>
                  <c:pt idx="38">
                    <c:v>2015</c:v>
                  </c:pt>
                  <c:pt idx="39">
                    <c:v>2015</c:v>
                  </c:pt>
                  <c:pt idx="40">
                    <c:v>2015</c:v>
                  </c:pt>
                  <c:pt idx="41">
                    <c:v>2015</c:v>
                  </c:pt>
                  <c:pt idx="42">
                    <c:v>2015</c:v>
                  </c:pt>
                  <c:pt idx="43">
                    <c:v>2015</c:v>
                  </c:pt>
                  <c:pt idx="44">
                    <c:v>2015</c:v>
                  </c:pt>
                  <c:pt idx="45">
                    <c:v>2015</c:v>
                  </c:pt>
                  <c:pt idx="46">
                    <c:v>2016</c:v>
                  </c:pt>
                  <c:pt idx="47">
                    <c:v>2016</c:v>
                  </c:pt>
                  <c:pt idx="48">
                    <c:v>2016</c:v>
                  </c:pt>
                  <c:pt idx="49">
                    <c:v>2016</c:v>
                  </c:pt>
                  <c:pt idx="50">
                    <c:v>2016</c:v>
                  </c:pt>
                  <c:pt idx="51">
                    <c:v>2016</c:v>
                  </c:pt>
                  <c:pt idx="52">
                    <c:v>2016</c:v>
                  </c:pt>
                  <c:pt idx="53">
                    <c:v>2016</c:v>
                  </c:pt>
                  <c:pt idx="54">
                    <c:v>2016</c:v>
                  </c:pt>
                  <c:pt idx="55">
                    <c:v>2016</c:v>
                  </c:pt>
                  <c:pt idx="56">
                    <c:v>2016</c:v>
                  </c:pt>
                  <c:pt idx="57">
                    <c:v>2016</c:v>
                  </c:pt>
                  <c:pt idx="58">
                    <c:v>2016</c:v>
                  </c:pt>
                  <c:pt idx="59">
                    <c:v>2016</c:v>
                  </c:pt>
                  <c:pt idx="60">
                    <c:v>2016</c:v>
                  </c:pt>
                  <c:pt idx="61">
                    <c:v>2016</c:v>
                  </c:pt>
                  <c:pt idx="62">
                    <c:v>2016</c:v>
                  </c:pt>
                  <c:pt idx="63">
                    <c:v>2016</c:v>
                  </c:pt>
                  <c:pt idx="64">
                    <c:v>2016</c:v>
                  </c:pt>
                  <c:pt idx="65">
                    <c:v>2016</c:v>
                  </c:pt>
                  <c:pt idx="66">
                    <c:v>2016</c:v>
                  </c:pt>
                  <c:pt idx="67">
                    <c:v>2016</c:v>
                  </c:pt>
                  <c:pt idx="68">
                    <c:v>2016</c:v>
                  </c:pt>
                  <c:pt idx="69">
                    <c:v>2016</c:v>
                  </c:pt>
                  <c:pt idx="70">
                    <c:v>2017</c:v>
                  </c:pt>
                  <c:pt idx="71">
                    <c:v>2017</c:v>
                  </c:pt>
                  <c:pt idx="72">
                    <c:v>2017</c:v>
                  </c:pt>
                  <c:pt idx="73">
                    <c:v>2017</c:v>
                  </c:pt>
                  <c:pt idx="74">
                    <c:v>2017</c:v>
                  </c:pt>
                  <c:pt idx="75">
                    <c:v>2017</c:v>
                  </c:pt>
                  <c:pt idx="76">
                    <c:v>2017</c:v>
                  </c:pt>
                  <c:pt idx="77">
                    <c:v>2017</c:v>
                  </c:pt>
                  <c:pt idx="78">
                    <c:v>2017</c:v>
                  </c:pt>
                  <c:pt idx="79">
                    <c:v>2017</c:v>
                  </c:pt>
                  <c:pt idx="80">
                    <c:v>2017</c:v>
                  </c:pt>
                  <c:pt idx="81">
                    <c:v>2017</c:v>
                  </c:pt>
                  <c:pt idx="82">
                    <c:v>2017</c:v>
                  </c:pt>
                  <c:pt idx="83">
                    <c:v>2017</c:v>
                  </c:pt>
                  <c:pt idx="84">
                    <c:v>2017</c:v>
                  </c:pt>
                  <c:pt idx="85">
                    <c:v>2017</c:v>
                  </c:pt>
                  <c:pt idx="86">
                    <c:v>2017</c:v>
                  </c:pt>
                  <c:pt idx="87">
                    <c:v>2017</c:v>
                  </c:pt>
                  <c:pt idx="88">
                    <c:v>2017</c:v>
                  </c:pt>
                  <c:pt idx="89">
                    <c:v>2017</c:v>
                  </c:pt>
                  <c:pt idx="90">
                    <c:v>2017</c:v>
                  </c:pt>
                  <c:pt idx="91">
                    <c:v>2017</c:v>
                  </c:pt>
                  <c:pt idx="92">
                    <c:v>2017</c:v>
                  </c:pt>
                  <c:pt idx="93">
                    <c:v>2017</c:v>
                  </c:pt>
                  <c:pt idx="94">
                    <c:v>2018</c:v>
                  </c:pt>
                  <c:pt idx="95">
                    <c:v>2018</c:v>
                  </c:pt>
                  <c:pt idx="96">
                    <c:v>2018</c:v>
                  </c:pt>
                  <c:pt idx="97">
                    <c:v>2018</c:v>
                  </c:pt>
                  <c:pt idx="98">
                    <c:v>2018</c:v>
                  </c:pt>
                  <c:pt idx="99">
                    <c:v>2018</c:v>
                  </c:pt>
                  <c:pt idx="100">
                    <c:v>2018</c:v>
                  </c:pt>
                  <c:pt idx="101">
                    <c:v>2018</c:v>
                  </c:pt>
                  <c:pt idx="102">
                    <c:v>2018</c:v>
                  </c:pt>
                  <c:pt idx="103">
                    <c:v>2018</c:v>
                  </c:pt>
                  <c:pt idx="104">
                    <c:v>2018</c:v>
                  </c:pt>
                  <c:pt idx="105">
                    <c:v>2018</c:v>
                  </c:pt>
                  <c:pt idx="106">
                    <c:v>2018</c:v>
                  </c:pt>
                  <c:pt idx="107">
                    <c:v>2018</c:v>
                  </c:pt>
                  <c:pt idx="108">
                    <c:v>2018</c:v>
                  </c:pt>
                  <c:pt idx="109">
                    <c:v>2018</c:v>
                  </c:pt>
                  <c:pt idx="110">
                    <c:v>2018</c:v>
                  </c:pt>
                  <c:pt idx="111">
                    <c:v>2018</c:v>
                  </c:pt>
                  <c:pt idx="112">
                    <c:v>2018</c:v>
                  </c:pt>
                  <c:pt idx="113">
                    <c:v>2018</c:v>
                  </c:pt>
                  <c:pt idx="114">
                    <c:v>2018</c:v>
                  </c:pt>
                  <c:pt idx="115">
                    <c:v>2018</c:v>
                  </c:pt>
                  <c:pt idx="116">
                    <c:v>2018</c:v>
                  </c:pt>
                  <c:pt idx="117">
                    <c:v>2018</c:v>
                  </c:pt>
                  <c:pt idx="118">
                    <c:v>2019</c:v>
                  </c:pt>
                  <c:pt idx="119">
                    <c:v>2019</c:v>
                  </c:pt>
                  <c:pt idx="120">
                    <c:v>2019</c:v>
                  </c:pt>
                  <c:pt idx="121">
                    <c:v>2019</c:v>
                  </c:pt>
                  <c:pt idx="122">
                    <c:v>2019</c:v>
                  </c:pt>
                  <c:pt idx="123">
                    <c:v>2019</c:v>
                  </c:pt>
                  <c:pt idx="124">
                    <c:v>2019</c:v>
                  </c:pt>
                  <c:pt idx="125">
                    <c:v>2019</c:v>
                  </c:pt>
                  <c:pt idx="126">
                    <c:v>2019</c:v>
                  </c:pt>
                  <c:pt idx="127">
                    <c:v>2019</c:v>
                  </c:pt>
                  <c:pt idx="128">
                    <c:v>2019</c:v>
                  </c:pt>
                  <c:pt idx="129">
                    <c:v>2019</c:v>
                  </c:pt>
                  <c:pt idx="130">
                    <c:v>2019</c:v>
                  </c:pt>
                  <c:pt idx="131">
                    <c:v>2019</c:v>
                  </c:pt>
                  <c:pt idx="132">
                    <c:v>2019</c:v>
                  </c:pt>
                  <c:pt idx="133">
                    <c:v>2019</c:v>
                  </c:pt>
                  <c:pt idx="134">
                    <c:v>2019</c:v>
                  </c:pt>
                  <c:pt idx="135">
                    <c:v>2019</c:v>
                  </c:pt>
                  <c:pt idx="136">
                    <c:v>2019</c:v>
                  </c:pt>
                  <c:pt idx="137">
                    <c:v>2019</c:v>
                  </c:pt>
                  <c:pt idx="138">
                    <c:v>2019</c:v>
                  </c:pt>
                  <c:pt idx="139">
                    <c:v>2019</c:v>
                  </c:pt>
                  <c:pt idx="140">
                    <c:v>2019</c:v>
                  </c:pt>
                  <c:pt idx="141">
                    <c:v>2019</c:v>
                  </c:pt>
                  <c:pt idx="142">
                    <c:v>2020</c:v>
                  </c:pt>
                  <c:pt idx="143">
                    <c:v>2020</c:v>
                  </c:pt>
                  <c:pt idx="144">
                    <c:v>2020</c:v>
                  </c:pt>
                  <c:pt idx="145">
                    <c:v>2020</c:v>
                  </c:pt>
                  <c:pt idx="146">
                    <c:v>2020</c:v>
                  </c:pt>
                  <c:pt idx="147">
                    <c:v>2020</c:v>
                  </c:pt>
                  <c:pt idx="148">
                    <c:v>2020</c:v>
                  </c:pt>
                  <c:pt idx="149">
                    <c:v>2020</c:v>
                  </c:pt>
                  <c:pt idx="150">
                    <c:v>2020</c:v>
                  </c:pt>
                  <c:pt idx="151">
                    <c:v>2020</c:v>
                  </c:pt>
                  <c:pt idx="152">
                    <c:v>2020</c:v>
                  </c:pt>
                  <c:pt idx="153">
                    <c:v>2020</c:v>
                  </c:pt>
                  <c:pt idx="154">
                    <c:v>2020</c:v>
                  </c:pt>
                  <c:pt idx="155">
                    <c:v>2020</c:v>
                  </c:pt>
                  <c:pt idx="156">
                    <c:v>2020</c:v>
                  </c:pt>
                  <c:pt idx="157">
                    <c:v>2020</c:v>
                  </c:pt>
                  <c:pt idx="158">
                    <c:v>2020</c:v>
                  </c:pt>
                  <c:pt idx="159">
                    <c:v>2020</c:v>
                  </c:pt>
                  <c:pt idx="160">
                    <c:v>2020</c:v>
                  </c:pt>
                  <c:pt idx="161">
                    <c:v>2020</c:v>
                  </c:pt>
                  <c:pt idx="162">
                    <c:v>2020</c:v>
                  </c:pt>
                  <c:pt idx="163">
                    <c:v>2020</c:v>
                  </c:pt>
                  <c:pt idx="164">
                    <c:v>2020</c:v>
                  </c:pt>
                  <c:pt idx="165">
                    <c:v>2020</c:v>
                  </c:pt>
                  <c:pt idx="166">
                    <c:v>2021</c:v>
                  </c:pt>
                  <c:pt idx="167">
                    <c:v>2021</c:v>
                  </c:pt>
                  <c:pt idx="168">
                    <c:v>2021</c:v>
                  </c:pt>
                  <c:pt idx="169">
                    <c:v>2021</c:v>
                  </c:pt>
                  <c:pt idx="170">
                    <c:v>2021</c:v>
                  </c:pt>
                  <c:pt idx="171">
                    <c:v>2021</c:v>
                  </c:pt>
                  <c:pt idx="172">
                    <c:v>2021</c:v>
                  </c:pt>
                  <c:pt idx="173">
                    <c:v>2021</c:v>
                  </c:pt>
                  <c:pt idx="174">
                    <c:v>2021</c:v>
                  </c:pt>
                  <c:pt idx="175">
                    <c:v>2021</c:v>
                  </c:pt>
                  <c:pt idx="176">
                    <c:v>2021</c:v>
                  </c:pt>
                  <c:pt idx="177">
                    <c:v>2021</c:v>
                  </c:pt>
                  <c:pt idx="178">
                    <c:v>2021</c:v>
                  </c:pt>
                  <c:pt idx="179">
                    <c:v>2021</c:v>
                  </c:pt>
                  <c:pt idx="180">
                    <c:v>2021</c:v>
                  </c:pt>
                  <c:pt idx="181">
                    <c:v>2021</c:v>
                  </c:pt>
                  <c:pt idx="182">
                    <c:v>2021</c:v>
                  </c:pt>
                  <c:pt idx="183">
                    <c:v>2021</c:v>
                  </c:pt>
                  <c:pt idx="184">
                    <c:v>2021</c:v>
                  </c:pt>
                  <c:pt idx="185">
                    <c:v>2021</c:v>
                  </c:pt>
                  <c:pt idx="186">
                    <c:v>2021</c:v>
                  </c:pt>
                  <c:pt idx="187">
                    <c:v>2021</c:v>
                  </c:pt>
                  <c:pt idx="188">
                    <c:v>2021</c:v>
                  </c:pt>
                  <c:pt idx="189">
                    <c:v>2021</c:v>
                  </c:pt>
                  <c:pt idx="190">
                    <c:v>2022</c:v>
                  </c:pt>
                  <c:pt idx="191">
                    <c:v>2022</c:v>
                  </c:pt>
                  <c:pt idx="192">
                    <c:v>2022</c:v>
                  </c:pt>
                  <c:pt idx="193">
                    <c:v>2022</c:v>
                  </c:pt>
                  <c:pt idx="194">
                    <c:v>2022</c:v>
                  </c:pt>
                  <c:pt idx="195">
                    <c:v>2022</c:v>
                  </c:pt>
                  <c:pt idx="196">
                    <c:v>2022</c:v>
                  </c:pt>
                  <c:pt idx="197">
                    <c:v>2022</c:v>
                  </c:pt>
                  <c:pt idx="198">
                    <c:v>2022</c:v>
                  </c:pt>
                  <c:pt idx="199">
                    <c:v>2022</c:v>
                  </c:pt>
                  <c:pt idx="200">
                    <c:v>2022</c:v>
                  </c:pt>
                  <c:pt idx="201">
                    <c:v>2022</c:v>
                  </c:pt>
                  <c:pt idx="202">
                    <c:v>2022</c:v>
                  </c:pt>
                  <c:pt idx="203">
                    <c:v>2022</c:v>
                  </c:pt>
                  <c:pt idx="204">
                    <c:v>2022</c:v>
                  </c:pt>
                  <c:pt idx="205">
                    <c:v>2022</c:v>
                  </c:pt>
                  <c:pt idx="206">
                    <c:v>2022</c:v>
                  </c:pt>
                  <c:pt idx="207">
                    <c:v>2022</c:v>
                  </c:pt>
                  <c:pt idx="208">
                    <c:v>2022</c:v>
                  </c:pt>
                  <c:pt idx="209">
                    <c:v>2022</c:v>
                  </c:pt>
                  <c:pt idx="210">
                    <c:v>2022</c:v>
                  </c:pt>
                  <c:pt idx="211">
                    <c:v>2022</c:v>
                  </c:pt>
                  <c:pt idx="212">
                    <c:v>2022</c:v>
                  </c:pt>
                  <c:pt idx="213">
                    <c:v>2022</c:v>
                  </c:pt>
                  <c:pt idx="214">
                    <c:v>2023</c:v>
                  </c:pt>
                  <c:pt idx="215">
                    <c:v>2023</c:v>
                  </c:pt>
                  <c:pt idx="216">
                    <c:v>2023</c:v>
                  </c:pt>
                </c:lvl>
              </c:multiLvlStrCache>
            </c:multiLvlStrRef>
          </c:cat>
          <c:val>
            <c:numRef>
              <c:f>'Datos base 2q jul 2018'!$D$199:$D$415</c:f>
              <c:numCache>
                <c:formatCode>0.00</c:formatCode>
                <c:ptCount val="217"/>
                <c:pt idx="0">
                  <c:v>4.2117818934987694</c:v>
                </c:pt>
                <c:pt idx="1">
                  <c:v>4.2551815864336904</c:v>
                </c:pt>
                <c:pt idx="2">
                  <c:v>3.8940752719788327</c:v>
                </c:pt>
                <c:pt idx="3">
                  <c:v>3.6227237753270081</c:v>
                </c:pt>
                <c:pt idx="4">
                  <c:v>3.5270926927661179</c:v>
                </c:pt>
                <c:pt idx="5">
                  <c:v>3.4672436238288107</c:v>
                </c:pt>
                <c:pt idx="6">
                  <c:v>3.4433905851832236</c:v>
                </c:pt>
                <c:pt idx="7">
                  <c:v>3.5779656184177719</c:v>
                </c:pt>
                <c:pt idx="8">
                  <c:v>3.7103156344897048</c:v>
                </c:pt>
                <c:pt idx="9">
                  <c:v>3.7958368241283909</c:v>
                </c:pt>
                <c:pt idx="10">
                  <c:v>4.001141605059888</c:v>
                </c:pt>
                <c:pt idx="11">
                  <c:v>4.144643547763315</c:v>
                </c:pt>
                <c:pt idx="12">
                  <c:v>4.0704989851305564</c:v>
                </c:pt>
                <c:pt idx="13">
                  <c:v>4.2283511541462131</c:v>
                </c:pt>
                <c:pt idx="14">
                  <c:v>4.2141177977187114</c:v>
                </c:pt>
                <c:pt idx="15">
                  <c:v>4.2200962189254909</c:v>
                </c:pt>
                <c:pt idx="16">
                  <c:v>4.319823636048949</c:v>
                </c:pt>
                <c:pt idx="17">
                  <c:v>4.275720276921116</c:v>
                </c:pt>
                <c:pt idx="18">
                  <c:v>4.1584730014974358</c:v>
                </c:pt>
                <c:pt idx="19">
                  <c:v>4.1791044776119204</c:v>
                </c:pt>
                <c:pt idx="20">
                  <c:v>4.191068156504886</c:v>
                </c:pt>
                <c:pt idx="21">
                  <c:v>3.9718852128754896</c:v>
                </c:pt>
                <c:pt idx="22">
                  <c:v>3.0807541800071165</c:v>
                </c:pt>
                <c:pt idx="23">
                  <c:v>3.0496579905836412</c:v>
                </c:pt>
                <c:pt idx="24">
                  <c:v>3.0353847245883201</c:v>
                </c:pt>
                <c:pt idx="25">
                  <c:v>2.9652270210409597</c:v>
                </c:pt>
                <c:pt idx="26">
                  <c:v>2.9724949146546393</c:v>
                </c:pt>
                <c:pt idx="27">
                  <c:v>3.3015990877509354</c:v>
                </c:pt>
                <c:pt idx="28">
                  <c:v>3.0270021343110427</c:v>
                </c:pt>
                <c:pt idx="29">
                  <c:v>3.0976430976431031</c:v>
                </c:pt>
                <c:pt idx="30">
                  <c:v>2.9303475507808314</c:v>
                </c:pt>
                <c:pt idx="31">
                  <c:v>2.8212163998188555</c:v>
                </c:pt>
                <c:pt idx="32">
                  <c:v>2.8739507728345943</c:v>
                </c:pt>
                <c:pt idx="33">
                  <c:v>2.8667222508027153</c:v>
                </c:pt>
                <c:pt idx="34">
                  <c:v>2.760146948169786</c:v>
                </c:pt>
                <c:pt idx="35">
                  <c:v>2.7188569306536725</c:v>
                </c:pt>
                <c:pt idx="36">
                  <c:v>2.6431212658741687</c:v>
                </c:pt>
                <c:pt idx="37">
                  <c:v>2.5325372924041352</c:v>
                </c:pt>
                <c:pt idx="38">
                  <c:v>2.5287457210567879</c:v>
                </c:pt>
                <c:pt idx="39">
                  <c:v>2.509039210868119</c:v>
                </c:pt>
                <c:pt idx="40">
                  <c:v>2.4730384665763943</c:v>
                </c:pt>
                <c:pt idx="41">
                  <c:v>2.4872844019088571</c:v>
                </c:pt>
                <c:pt idx="42">
                  <c:v>2.2672948349326192</c:v>
                </c:pt>
                <c:pt idx="43">
                  <c:v>2.1624148408487054</c:v>
                </c:pt>
                <c:pt idx="44">
                  <c:v>2.0026207348402476</c:v>
                </c:pt>
                <c:pt idx="45">
                  <c:v>2.2571283402657554</c:v>
                </c:pt>
                <c:pt idx="46">
                  <c:v>2.4761871893981242</c:v>
                </c:pt>
                <c:pt idx="47">
                  <c:v>2.7507909278208404</c:v>
                </c:pt>
                <c:pt idx="48">
                  <c:v>2.9356297093649055</c:v>
                </c:pt>
                <c:pt idx="49">
                  <c:v>2.7989537264889646</c:v>
                </c:pt>
                <c:pt idx="50">
                  <c:v>2.7131949394920647</c:v>
                </c:pt>
                <c:pt idx="51">
                  <c:v>2.4892608375691108</c:v>
                </c:pt>
                <c:pt idx="52">
                  <c:v>2.5985301070185352</c:v>
                </c:pt>
                <c:pt idx="53">
                  <c:v>2.4846161779366516</c:v>
                </c:pt>
                <c:pt idx="54">
                  <c:v>2.5324220876282051</c:v>
                </c:pt>
                <c:pt idx="55">
                  <c:v>2.6608975023318471</c:v>
                </c:pt>
                <c:pt idx="56">
                  <c:v>2.5487101198022941</c:v>
                </c:pt>
                <c:pt idx="57">
                  <c:v>2.528152861848342</c:v>
                </c:pt>
                <c:pt idx="58">
                  <c:v>2.7161599889734105</c:v>
                </c:pt>
                <c:pt idx="59">
                  <c:v>2.5935235078416721</c:v>
                </c:pt>
                <c:pt idx="60">
                  <c:v>2.7968841352271587</c:v>
                </c:pt>
                <c:pt idx="61">
                  <c:v>2.6580669540871518</c:v>
                </c:pt>
                <c:pt idx="62">
                  <c:v>2.8807218498257776</c:v>
                </c:pt>
                <c:pt idx="63">
                  <c:v>3.057179792306961</c:v>
                </c:pt>
                <c:pt idx="64">
                  <c:v>3.0891288230632474</c:v>
                </c:pt>
                <c:pt idx="65">
                  <c:v>3.0372678209646473</c:v>
                </c:pt>
                <c:pt idx="66">
                  <c:v>3.2942093050827412</c:v>
                </c:pt>
                <c:pt idx="67">
                  <c:v>3.3156240202682721</c:v>
                </c:pt>
                <c:pt idx="68">
                  <c:v>3.4786724250133023</c:v>
                </c:pt>
                <c:pt idx="69">
                  <c:v>3.2440080173822237</c:v>
                </c:pt>
                <c:pt idx="70">
                  <c:v>4.777981713169539</c:v>
                </c:pt>
                <c:pt idx="71">
                  <c:v>4.6587915499102257</c:v>
                </c:pt>
                <c:pt idx="72">
                  <c:v>4.7091204176217527</c:v>
                </c:pt>
                <c:pt idx="73">
                  <c:v>5.0202971332914927</c:v>
                </c:pt>
                <c:pt idx="74">
                  <c:v>5.2872313738607115</c:v>
                </c:pt>
                <c:pt idx="75">
                  <c:v>5.417839042840094</c:v>
                </c:pt>
                <c:pt idx="76">
                  <c:v>5.6234186229661951</c:v>
                </c:pt>
                <c:pt idx="77">
                  <c:v>6.0102140934363444</c:v>
                </c:pt>
                <c:pt idx="78">
                  <c:v>6.165838038257343</c:v>
                </c:pt>
                <c:pt idx="79">
                  <c:v>6.163087095878649</c:v>
                </c:pt>
                <c:pt idx="80">
                  <c:v>6.299623200107658</c:v>
                </c:pt>
                <c:pt idx="81">
                  <c:v>6.3268464164970579</c:v>
                </c:pt>
                <c:pt idx="82">
                  <c:v>6.2824985742561026</c:v>
                </c:pt>
                <c:pt idx="83">
                  <c:v>6.5938399322073762</c:v>
                </c:pt>
                <c:pt idx="84">
                  <c:v>6.5882687498431682</c:v>
                </c:pt>
                <c:pt idx="85">
                  <c:v>6.7378882818970585</c:v>
                </c:pt>
                <c:pt idx="86">
                  <c:v>6.5287578218612659</c:v>
                </c:pt>
                <c:pt idx="87">
                  <c:v>6.1664091445280791</c:v>
                </c:pt>
                <c:pt idx="88">
                  <c:v>6.2989782759646946</c:v>
                </c:pt>
                <c:pt idx="89">
                  <c:v>6.44321805654236</c:v>
                </c:pt>
                <c:pt idx="90">
                  <c:v>6.5947399488423954</c:v>
                </c:pt>
                <c:pt idx="91">
                  <c:v>6.67350118920693</c:v>
                </c:pt>
                <c:pt idx="92">
                  <c:v>6.694054901704555</c:v>
                </c:pt>
                <c:pt idx="93">
                  <c:v>6.8510693834934884</c:v>
                </c:pt>
                <c:pt idx="94">
                  <c:v>5.5090840424591905</c:v>
                </c:pt>
                <c:pt idx="95">
                  <c:v>5.5824989779313308</c:v>
                </c:pt>
                <c:pt idx="96">
                  <c:v>5.4472967250705189</c:v>
                </c:pt>
                <c:pt idx="97">
                  <c:v>5.2322013500912563</c:v>
                </c:pt>
                <c:pt idx="98">
                  <c:v>5.1734133886095535</c:v>
                </c:pt>
                <c:pt idx="99">
                  <c:v>4.8978298748613769</c:v>
                </c:pt>
                <c:pt idx="100">
                  <c:v>4.6926310779725515</c:v>
                </c:pt>
                <c:pt idx="101">
                  <c:v>4.4101128039615771</c:v>
                </c:pt>
                <c:pt idx="102">
                  <c:v>4.4591902339130147</c:v>
                </c:pt>
                <c:pt idx="103">
                  <c:v>4.5540631562264844</c:v>
                </c:pt>
                <c:pt idx="104">
                  <c:v>4.5361036823698937</c:v>
                </c:pt>
                <c:pt idx="105">
                  <c:v>4.7584019489199445</c:v>
                </c:pt>
                <c:pt idx="106">
                  <c:v>4.848217033465648</c:v>
                </c:pt>
                <c:pt idx="107">
                  <c:v>4.7746485524927875</c:v>
                </c:pt>
                <c:pt idx="108">
                  <c:v>4.8106327469043819</c:v>
                </c:pt>
                <c:pt idx="109">
                  <c:v>4.9991362129370582</c:v>
                </c:pt>
                <c:pt idx="110">
                  <c:v>4.875270500382749</c:v>
                </c:pt>
                <c:pt idx="111">
                  <c:v>5.1659896244943289</c:v>
                </c:pt>
                <c:pt idx="112">
                  <c:v>4.9352188627597346</c:v>
                </c:pt>
                <c:pt idx="113">
                  <c:v>4.8739609906784294</c:v>
                </c:pt>
                <c:pt idx="114">
                  <c:v>4.5607966774342428</c:v>
                </c:pt>
                <c:pt idx="115">
                  <c:v>4.8719965556213225</c:v>
                </c:pt>
                <c:pt idx="116">
                  <c:v>5.0045431705618117</c:v>
                </c:pt>
                <c:pt idx="117">
                  <c:v>4.6580435901155077</c:v>
                </c:pt>
                <c:pt idx="118">
                  <c:v>4.5239157686302747</c:v>
                </c:pt>
                <c:pt idx="119">
                  <c:v>4.2087945881513358</c:v>
                </c:pt>
                <c:pt idx="120">
                  <c:v>3.8917269000841048</c:v>
                </c:pt>
                <c:pt idx="121">
                  <c:v>3.9890243717717704</c:v>
                </c:pt>
                <c:pt idx="122">
                  <c:v>3.9499307543024047</c:v>
                </c:pt>
                <c:pt idx="123">
                  <c:v>4.0592034671257489</c:v>
                </c:pt>
                <c:pt idx="124">
                  <c:v>4.3839885442395508</c:v>
                </c:pt>
                <c:pt idx="125">
                  <c:v>4.4431349885217726</c:v>
                </c:pt>
                <c:pt idx="126">
                  <c:v>4.4323088028570456</c:v>
                </c:pt>
                <c:pt idx="127">
                  <c:v>4.1312712555516722</c:v>
                </c:pt>
                <c:pt idx="128">
                  <c:v>4.0008340965341755</c:v>
                </c:pt>
                <c:pt idx="129">
                  <c:v>3.8935918758730175</c:v>
                </c:pt>
                <c:pt idx="130">
                  <c:v>3.8420065175997649</c:v>
                </c:pt>
                <c:pt idx="131">
                  <c:v>3.7200000000000135</c:v>
                </c:pt>
                <c:pt idx="132">
                  <c:v>3.2877231097336064</c:v>
                </c:pt>
                <c:pt idx="133">
                  <c:v>3.0365358054868268</c:v>
                </c:pt>
                <c:pt idx="134">
                  <c:v>2.9861696326773419</c:v>
                </c:pt>
                <c:pt idx="135">
                  <c:v>3.0078241061701556</c:v>
                </c:pt>
                <c:pt idx="136">
                  <c:v>3.0067474253245492</c:v>
                </c:pt>
                <c:pt idx="137">
                  <c:v>3.032243446393919</c:v>
                </c:pt>
                <c:pt idx="138">
                  <c:v>3.1008890455488989</c:v>
                </c:pt>
                <c:pt idx="139">
                  <c:v>2.8495310959960203</c:v>
                </c:pt>
                <c:pt idx="140">
                  <c:v>2.6336985317664396</c:v>
                </c:pt>
                <c:pt idx="141">
                  <c:v>3.0225648594065553</c:v>
                </c:pt>
                <c:pt idx="142">
                  <c:v>3.1841326802773886</c:v>
                </c:pt>
                <c:pt idx="143">
                  <c:v>3.2915664520133503</c:v>
                </c:pt>
                <c:pt idx="144">
                  <c:v>3.5210515586016711</c:v>
                </c:pt>
                <c:pt idx="145">
                  <c:v>3.8691226369364999</c:v>
                </c:pt>
                <c:pt idx="146">
                  <c:v>3.7122274331576643</c:v>
                </c:pt>
                <c:pt idx="147">
                  <c:v>2.7864434936302875</c:v>
                </c:pt>
                <c:pt idx="148">
                  <c:v>2.0811393126636419</c:v>
                </c:pt>
                <c:pt idx="149">
                  <c:v>2.2131669917537335</c:v>
                </c:pt>
                <c:pt idx="150">
                  <c:v>2.8251815980629558</c:v>
                </c:pt>
                <c:pt idx="151">
                  <c:v>2.850333281661765</c:v>
                </c:pt>
                <c:pt idx="152">
                  <c:v>3.167837248728516</c:v>
                </c:pt>
                <c:pt idx="153">
                  <c:v>3.4999467946175451</c:v>
                </c:pt>
                <c:pt idx="154">
                  <c:v>3.5859687035714969</c:v>
                </c:pt>
                <c:pt idx="155">
                  <c:v>3.6608175858079419</c:v>
                </c:pt>
                <c:pt idx="156">
                  <c:v>3.9896952972733115</c:v>
                </c:pt>
                <c:pt idx="157">
                  <c:v>4.1071583555937012</c:v>
                </c:pt>
                <c:pt idx="158">
                  <c:v>4.0961906870625935</c:v>
                </c:pt>
                <c:pt idx="159">
                  <c:v>3.9324276250636871</c:v>
                </c:pt>
                <c:pt idx="160">
                  <c:v>4.0854242482283132</c:v>
                </c:pt>
                <c:pt idx="161">
                  <c:v>4.0875060954038176</c:v>
                </c:pt>
                <c:pt idx="162">
                  <c:v>3.4292823293668411</c:v>
                </c:pt>
                <c:pt idx="163">
                  <c:v>3.2336113404116031</c:v>
                </c:pt>
                <c:pt idx="164">
                  <c:v>3.2194623828749194</c:v>
                </c:pt>
                <c:pt idx="165">
                  <c:v>3.0809104189246419</c:v>
                </c:pt>
                <c:pt idx="166">
                  <c:v>3.3349625897657642</c:v>
                </c:pt>
                <c:pt idx="167">
                  <c:v>3.7350008450228103</c:v>
                </c:pt>
                <c:pt idx="168">
                  <c:v>3.8448553959263365</c:v>
                </c:pt>
                <c:pt idx="169">
                  <c:v>3.6755303758598368</c:v>
                </c:pt>
                <c:pt idx="170">
                  <c:v>4.115464225110486</c:v>
                </c:pt>
                <c:pt idx="171">
                  <c:v>5.2235440040593089</c:v>
                </c:pt>
                <c:pt idx="172">
                  <c:v>6.0546117079172834</c:v>
                </c:pt>
                <c:pt idx="173">
                  <c:v>6.1159710544712569</c:v>
                </c:pt>
                <c:pt idx="174">
                  <c:v>5.7965281113717033</c:v>
                </c:pt>
                <c:pt idx="175">
                  <c:v>5.9901279225305624</c:v>
                </c:pt>
                <c:pt idx="176">
                  <c:v>6.0171839053476699</c:v>
                </c:pt>
                <c:pt idx="177">
                  <c:v>5.7397351179071183</c:v>
                </c:pt>
                <c:pt idx="178">
                  <c:v>5.7520187015115836</c:v>
                </c:pt>
                <c:pt idx="179">
                  <c:v>5.8604685770622345</c:v>
                </c:pt>
                <c:pt idx="180">
                  <c:v>5.5828237935737643</c:v>
                </c:pt>
                <c:pt idx="181">
                  <c:v>5.6013561080440155</c:v>
                </c:pt>
                <c:pt idx="182">
                  <c:v>5.8724521880664318</c:v>
                </c:pt>
                <c:pt idx="183">
                  <c:v>6.1269045394414325</c:v>
                </c:pt>
                <c:pt idx="184">
                  <c:v>6.1222236534604235</c:v>
                </c:pt>
                <c:pt idx="185">
                  <c:v>6.3557531553710316</c:v>
                </c:pt>
                <c:pt idx="186">
                  <c:v>7.0461849233311975</c:v>
                </c:pt>
                <c:pt idx="187">
                  <c:v>7.7048924182682095</c:v>
                </c:pt>
                <c:pt idx="188">
                  <c:v>7.4499853436904546</c:v>
                </c:pt>
                <c:pt idx="189">
                  <c:v>7.2594949439537722</c:v>
                </c:pt>
                <c:pt idx="190">
                  <c:v>7.1259641973511751</c:v>
                </c:pt>
                <c:pt idx="191">
                  <c:v>7.0145903479236811</c:v>
                </c:pt>
                <c:pt idx="192">
                  <c:v>7.2216803930067908</c:v>
                </c:pt>
                <c:pt idx="193">
                  <c:v>7.337120427803641</c:v>
                </c:pt>
                <c:pt idx="194">
                  <c:v>7.2867786653293685</c:v>
                </c:pt>
                <c:pt idx="195">
                  <c:v>7.6191496771773881</c:v>
                </c:pt>
                <c:pt idx="196">
                  <c:v>7.7205226145004069</c:v>
                </c:pt>
                <c:pt idx="197">
                  <c:v>7.645466847090657</c:v>
                </c:pt>
                <c:pt idx="198">
                  <c:v>7.5827316352240421</c:v>
                </c:pt>
                <c:pt idx="199">
                  <c:v>7.7223886168312408</c:v>
                </c:pt>
                <c:pt idx="200">
                  <c:v>7.8837586246601035</c:v>
                </c:pt>
                <c:pt idx="201">
                  <c:v>8.0905490930947845</c:v>
                </c:pt>
                <c:pt idx="202">
                  <c:v>8.1569746448607194</c:v>
                </c:pt>
                <c:pt idx="203">
                  <c:v>8.1445817006097414</c:v>
                </c:pt>
                <c:pt idx="204">
                  <c:v>8.6199623881751215</c:v>
                </c:pt>
                <c:pt idx="205">
                  <c:v>8.770821820478405</c:v>
                </c:pt>
                <c:pt idx="206">
                  <c:v>8.7568351356545193</c:v>
                </c:pt>
                <c:pt idx="207">
                  <c:v>8.6427824267782469</c:v>
                </c:pt>
                <c:pt idx="208">
                  <c:v>8.5330327726720991</c:v>
                </c:pt>
                <c:pt idx="209">
                  <c:v>8.282878883409186</c:v>
                </c:pt>
                <c:pt idx="210">
                  <c:v>8.1357647704659293</c:v>
                </c:pt>
                <c:pt idx="211">
                  <c:v>7.4600628072091792</c:v>
                </c:pt>
                <c:pt idx="212">
                  <c:v>7.7714597488512451</c:v>
                </c:pt>
                <c:pt idx="213">
                  <c:v>7.8635116013434105</c:v>
                </c:pt>
                <c:pt idx="214">
                  <c:v>7.935807081599731</c:v>
                </c:pt>
                <c:pt idx="215">
                  <c:v>7.8843649034964587</c:v>
                </c:pt>
                <c:pt idx="216">
                  <c:v>7.7560577093141649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7C-4FE0-B1B5-6258CD0023B1}"/>
            </c:ext>
          </c:extLst>
        </c:ser>
        <c:ser>
          <c:idx val="1"/>
          <c:order val="1"/>
          <c:tx>
            <c:strRef>
              <c:f>'Datos base 2q jul 2018'!$F$4</c:f>
              <c:strCache>
                <c:ptCount val="1"/>
                <c:pt idx="0">
                  <c:v>Subyacente</c:v>
                </c:pt>
              </c:strCache>
            </c:strRef>
          </c:tx>
          <c:spPr>
            <a:ln w="15875" cap="rnd">
              <a:solidFill>
                <a:srgbClr val="33CC33"/>
              </a:solidFill>
              <a:round/>
            </a:ln>
            <a:effectLst/>
          </c:spPr>
          <c:marker>
            <c:symbol val="none"/>
          </c:marker>
          <c:dLbls>
            <c:dLbl>
              <c:idx val="216"/>
              <c:layout>
                <c:manualLayout>
                  <c:x val="-5.6125964739338298E-4"/>
                  <c:y val="-1.7139963355406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7C-4FE0-B1B5-6258CD0023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solidFill>
                      <a:srgbClr val="33CC33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base 2q jul 2018'!$A$199:$B$415</c:f>
              <c:multiLvlStrCache>
                <c:ptCount val="217"/>
                <c:lvl>
                  <c:pt idx="0">
                    <c:v>1qFeb</c:v>
                  </c:pt>
                  <c:pt idx="1">
                    <c:v>2qFeb</c:v>
                  </c:pt>
                  <c:pt idx="2">
                    <c:v>1qMar</c:v>
                  </c:pt>
                  <c:pt idx="3">
                    <c:v>2qMar</c:v>
                  </c:pt>
                  <c:pt idx="4">
                    <c:v>1qAbr</c:v>
                  </c:pt>
                  <c:pt idx="5">
                    <c:v>2qAbr</c:v>
                  </c:pt>
                  <c:pt idx="6">
                    <c:v>1qMay</c:v>
                  </c:pt>
                  <c:pt idx="7">
                    <c:v>2qMay</c:v>
                  </c:pt>
                  <c:pt idx="8">
                    <c:v>1qJun</c:v>
                  </c:pt>
                  <c:pt idx="9">
                    <c:v>2qJun</c:v>
                  </c:pt>
                  <c:pt idx="10">
                    <c:v>1qJul</c:v>
                  </c:pt>
                  <c:pt idx="11">
                    <c:v>2qJul</c:v>
                  </c:pt>
                  <c:pt idx="12">
                    <c:v>1qAgo</c:v>
                  </c:pt>
                  <c:pt idx="13">
                    <c:v>2qAgo</c:v>
                  </c:pt>
                  <c:pt idx="14">
                    <c:v>1qSep</c:v>
                  </c:pt>
                  <c:pt idx="15">
                    <c:v>2qSep</c:v>
                  </c:pt>
                  <c:pt idx="16">
                    <c:v>1qOct</c:v>
                  </c:pt>
                  <c:pt idx="17">
                    <c:v>2qOct</c:v>
                  </c:pt>
                  <c:pt idx="18">
                    <c:v>1qNov</c:v>
                  </c:pt>
                  <c:pt idx="19">
                    <c:v>2qNov</c:v>
                  </c:pt>
                  <c:pt idx="20">
                    <c:v>1qDic</c:v>
                  </c:pt>
                  <c:pt idx="21">
                    <c:v>2qDic</c:v>
                  </c:pt>
                  <c:pt idx="22">
                    <c:v>1qEne</c:v>
                  </c:pt>
                  <c:pt idx="23">
                    <c:v>2qEne</c:v>
                  </c:pt>
                  <c:pt idx="24">
                    <c:v>1qFeb</c:v>
                  </c:pt>
                  <c:pt idx="25">
                    <c:v>2qFeb</c:v>
                  </c:pt>
                  <c:pt idx="26">
                    <c:v>1qMar</c:v>
                  </c:pt>
                  <c:pt idx="27">
                    <c:v>2qMar</c:v>
                  </c:pt>
                  <c:pt idx="28">
                    <c:v>1qAbr</c:v>
                  </c:pt>
                  <c:pt idx="29">
                    <c:v>2qAbr</c:v>
                  </c:pt>
                  <c:pt idx="30">
                    <c:v>1qMay</c:v>
                  </c:pt>
                  <c:pt idx="31">
                    <c:v>2qMay</c:v>
                  </c:pt>
                  <c:pt idx="32">
                    <c:v>1qJun</c:v>
                  </c:pt>
                  <c:pt idx="33">
                    <c:v>2qJun</c:v>
                  </c:pt>
                  <c:pt idx="34">
                    <c:v>1qJul</c:v>
                  </c:pt>
                  <c:pt idx="35">
                    <c:v>2qJul</c:v>
                  </c:pt>
                  <c:pt idx="36">
                    <c:v>1qAgo</c:v>
                  </c:pt>
                  <c:pt idx="37">
                    <c:v>2qAgo</c:v>
                  </c:pt>
                  <c:pt idx="38">
                    <c:v>1qSep</c:v>
                  </c:pt>
                  <c:pt idx="39">
                    <c:v>2qSep</c:v>
                  </c:pt>
                  <c:pt idx="40">
                    <c:v>1qOct</c:v>
                  </c:pt>
                  <c:pt idx="41">
                    <c:v>2qOct</c:v>
                  </c:pt>
                  <c:pt idx="42">
                    <c:v>1qNov</c:v>
                  </c:pt>
                  <c:pt idx="43">
                    <c:v>2qNov</c:v>
                  </c:pt>
                  <c:pt idx="44">
                    <c:v>1qDic</c:v>
                  </c:pt>
                  <c:pt idx="45">
                    <c:v>2qDic</c:v>
                  </c:pt>
                  <c:pt idx="46">
                    <c:v>1qEne</c:v>
                  </c:pt>
                  <c:pt idx="47">
                    <c:v>2qEne</c:v>
                  </c:pt>
                  <c:pt idx="48">
                    <c:v>1qFeb</c:v>
                  </c:pt>
                  <c:pt idx="49">
                    <c:v>2qFeb</c:v>
                  </c:pt>
                  <c:pt idx="50">
                    <c:v>1qMar</c:v>
                  </c:pt>
                  <c:pt idx="51">
                    <c:v>2qMar</c:v>
                  </c:pt>
                  <c:pt idx="52">
                    <c:v>1qAbr</c:v>
                  </c:pt>
                  <c:pt idx="53">
                    <c:v>2qAbr</c:v>
                  </c:pt>
                  <c:pt idx="54">
                    <c:v>1qMay</c:v>
                  </c:pt>
                  <c:pt idx="55">
                    <c:v>2qMay</c:v>
                  </c:pt>
                  <c:pt idx="56">
                    <c:v>1qJun</c:v>
                  </c:pt>
                  <c:pt idx="57">
                    <c:v>2qJun</c:v>
                  </c:pt>
                  <c:pt idx="58">
                    <c:v>1qJul</c:v>
                  </c:pt>
                  <c:pt idx="59">
                    <c:v>2qJul</c:v>
                  </c:pt>
                  <c:pt idx="60">
                    <c:v>1qAgo</c:v>
                  </c:pt>
                  <c:pt idx="61">
                    <c:v>2qAgo</c:v>
                  </c:pt>
                  <c:pt idx="62">
                    <c:v>1qSep</c:v>
                  </c:pt>
                  <c:pt idx="63">
                    <c:v>2qSep</c:v>
                  </c:pt>
                  <c:pt idx="64">
                    <c:v>1qOct</c:v>
                  </c:pt>
                  <c:pt idx="65">
                    <c:v>2qOct</c:v>
                  </c:pt>
                  <c:pt idx="66">
                    <c:v>1qNov</c:v>
                  </c:pt>
                  <c:pt idx="67">
                    <c:v>2qNov</c:v>
                  </c:pt>
                  <c:pt idx="68">
                    <c:v>1qDic</c:v>
                  </c:pt>
                  <c:pt idx="69">
                    <c:v>2qDic</c:v>
                  </c:pt>
                  <c:pt idx="70">
                    <c:v>1qEne</c:v>
                  </c:pt>
                  <c:pt idx="71">
                    <c:v>2qEne</c:v>
                  </c:pt>
                  <c:pt idx="72">
                    <c:v>1qFeb</c:v>
                  </c:pt>
                  <c:pt idx="73">
                    <c:v>2qFeb</c:v>
                  </c:pt>
                  <c:pt idx="74">
                    <c:v>1qMar</c:v>
                  </c:pt>
                  <c:pt idx="75">
                    <c:v>2qMar</c:v>
                  </c:pt>
                  <c:pt idx="76">
                    <c:v>1qAbr</c:v>
                  </c:pt>
                  <c:pt idx="77">
                    <c:v>2qAbr</c:v>
                  </c:pt>
                  <c:pt idx="78">
                    <c:v>1qMay</c:v>
                  </c:pt>
                  <c:pt idx="79">
                    <c:v>2qMay</c:v>
                  </c:pt>
                  <c:pt idx="80">
                    <c:v>1qJun</c:v>
                  </c:pt>
                  <c:pt idx="81">
                    <c:v>2qJun</c:v>
                  </c:pt>
                  <c:pt idx="82">
                    <c:v>1qJul</c:v>
                  </c:pt>
                  <c:pt idx="83">
                    <c:v>2qJul</c:v>
                  </c:pt>
                  <c:pt idx="84">
                    <c:v>1qAgo</c:v>
                  </c:pt>
                  <c:pt idx="85">
                    <c:v>2qAgo</c:v>
                  </c:pt>
                  <c:pt idx="86">
                    <c:v>1qSep</c:v>
                  </c:pt>
                  <c:pt idx="87">
                    <c:v>2qSep</c:v>
                  </c:pt>
                  <c:pt idx="88">
                    <c:v>1qOct</c:v>
                  </c:pt>
                  <c:pt idx="89">
                    <c:v>2qOct</c:v>
                  </c:pt>
                  <c:pt idx="90">
                    <c:v>1qNov</c:v>
                  </c:pt>
                  <c:pt idx="91">
                    <c:v>2qNov</c:v>
                  </c:pt>
                  <c:pt idx="92">
                    <c:v>1qDic</c:v>
                  </c:pt>
                  <c:pt idx="93">
                    <c:v>2qDic</c:v>
                  </c:pt>
                  <c:pt idx="94">
                    <c:v>1qEne</c:v>
                  </c:pt>
                  <c:pt idx="95">
                    <c:v>2qEne</c:v>
                  </c:pt>
                  <c:pt idx="96">
                    <c:v>1qFeb</c:v>
                  </c:pt>
                  <c:pt idx="97">
                    <c:v>2qFeb</c:v>
                  </c:pt>
                  <c:pt idx="98">
                    <c:v>1qMar</c:v>
                  </c:pt>
                  <c:pt idx="99">
                    <c:v>2qMar</c:v>
                  </c:pt>
                  <c:pt idx="100">
                    <c:v>1qAbr</c:v>
                  </c:pt>
                  <c:pt idx="101">
                    <c:v>2qAbr</c:v>
                  </c:pt>
                  <c:pt idx="102">
                    <c:v>1qMay</c:v>
                  </c:pt>
                  <c:pt idx="103">
                    <c:v>2qMay</c:v>
                  </c:pt>
                  <c:pt idx="104">
                    <c:v>1qJun</c:v>
                  </c:pt>
                  <c:pt idx="105">
                    <c:v>2qJun</c:v>
                  </c:pt>
                  <c:pt idx="106">
                    <c:v>1qJul</c:v>
                  </c:pt>
                  <c:pt idx="107">
                    <c:v>2qJul</c:v>
                  </c:pt>
                  <c:pt idx="108">
                    <c:v>1qAgo</c:v>
                  </c:pt>
                  <c:pt idx="109">
                    <c:v>2qAgo</c:v>
                  </c:pt>
                  <c:pt idx="110">
                    <c:v>1qSep</c:v>
                  </c:pt>
                  <c:pt idx="111">
                    <c:v>2qSep</c:v>
                  </c:pt>
                  <c:pt idx="112">
                    <c:v>1qOct</c:v>
                  </c:pt>
                  <c:pt idx="113">
                    <c:v>2qOct</c:v>
                  </c:pt>
                  <c:pt idx="114">
                    <c:v>1qNov</c:v>
                  </c:pt>
                  <c:pt idx="115">
                    <c:v>2qNov</c:v>
                  </c:pt>
                  <c:pt idx="116">
                    <c:v>1qDic</c:v>
                  </c:pt>
                  <c:pt idx="117">
                    <c:v>2qDic</c:v>
                  </c:pt>
                  <c:pt idx="118">
                    <c:v>1qEne</c:v>
                  </c:pt>
                  <c:pt idx="119">
                    <c:v>2qEne</c:v>
                  </c:pt>
                  <c:pt idx="120">
                    <c:v>1qFeb</c:v>
                  </c:pt>
                  <c:pt idx="121">
                    <c:v>2qFeb</c:v>
                  </c:pt>
                  <c:pt idx="122">
                    <c:v>1qMar</c:v>
                  </c:pt>
                  <c:pt idx="123">
                    <c:v>2qMar</c:v>
                  </c:pt>
                  <c:pt idx="124">
                    <c:v>1qAbr</c:v>
                  </c:pt>
                  <c:pt idx="125">
                    <c:v>2qAbr</c:v>
                  </c:pt>
                  <c:pt idx="126">
                    <c:v>1qMay</c:v>
                  </c:pt>
                  <c:pt idx="127">
                    <c:v>2qMay</c:v>
                  </c:pt>
                  <c:pt idx="128">
                    <c:v>1qJun</c:v>
                  </c:pt>
                  <c:pt idx="129">
                    <c:v>2qJun</c:v>
                  </c:pt>
                  <c:pt idx="130">
                    <c:v>1qJul</c:v>
                  </c:pt>
                  <c:pt idx="131">
                    <c:v>2qJul</c:v>
                  </c:pt>
                  <c:pt idx="132">
                    <c:v>1qAgo</c:v>
                  </c:pt>
                  <c:pt idx="133">
                    <c:v>2qAgo</c:v>
                  </c:pt>
                  <c:pt idx="134">
                    <c:v>1qSep</c:v>
                  </c:pt>
                  <c:pt idx="135">
                    <c:v>2qSep</c:v>
                  </c:pt>
                  <c:pt idx="136">
                    <c:v>1qOct</c:v>
                  </c:pt>
                  <c:pt idx="137">
                    <c:v>2qOct</c:v>
                  </c:pt>
                  <c:pt idx="138">
                    <c:v>1qNov</c:v>
                  </c:pt>
                  <c:pt idx="139">
                    <c:v>2qNov</c:v>
                  </c:pt>
                  <c:pt idx="140">
                    <c:v>1qDic</c:v>
                  </c:pt>
                  <c:pt idx="141">
                    <c:v>2qDic</c:v>
                  </c:pt>
                  <c:pt idx="142">
                    <c:v>1qEne</c:v>
                  </c:pt>
                  <c:pt idx="143">
                    <c:v>2qEne</c:v>
                  </c:pt>
                  <c:pt idx="144">
                    <c:v>1qFeb</c:v>
                  </c:pt>
                  <c:pt idx="145">
                    <c:v>2qFeb</c:v>
                  </c:pt>
                  <c:pt idx="146">
                    <c:v>1qMar</c:v>
                  </c:pt>
                  <c:pt idx="147">
                    <c:v>2qMar</c:v>
                  </c:pt>
                  <c:pt idx="148">
                    <c:v>1qAbr</c:v>
                  </c:pt>
                  <c:pt idx="149">
                    <c:v>2qAbr</c:v>
                  </c:pt>
                  <c:pt idx="150">
                    <c:v>1qMay</c:v>
                  </c:pt>
                  <c:pt idx="151">
                    <c:v>2qMay</c:v>
                  </c:pt>
                  <c:pt idx="152">
                    <c:v>1qJun</c:v>
                  </c:pt>
                  <c:pt idx="153">
                    <c:v>2qJun</c:v>
                  </c:pt>
                  <c:pt idx="154">
                    <c:v>1qJul</c:v>
                  </c:pt>
                  <c:pt idx="155">
                    <c:v>2qJul</c:v>
                  </c:pt>
                  <c:pt idx="156">
                    <c:v>1qAgo</c:v>
                  </c:pt>
                  <c:pt idx="157">
                    <c:v>2qAgo</c:v>
                  </c:pt>
                  <c:pt idx="158">
                    <c:v>1qSep</c:v>
                  </c:pt>
                  <c:pt idx="159">
                    <c:v>2qSep</c:v>
                  </c:pt>
                  <c:pt idx="160">
                    <c:v>1qOct</c:v>
                  </c:pt>
                  <c:pt idx="161">
                    <c:v>2qOct</c:v>
                  </c:pt>
                  <c:pt idx="162">
                    <c:v>1qNov</c:v>
                  </c:pt>
                  <c:pt idx="163">
                    <c:v>2qNov</c:v>
                  </c:pt>
                  <c:pt idx="164">
                    <c:v>1qDic</c:v>
                  </c:pt>
                  <c:pt idx="165">
                    <c:v>2qDic</c:v>
                  </c:pt>
                  <c:pt idx="166">
                    <c:v>1qEne</c:v>
                  </c:pt>
                  <c:pt idx="167">
                    <c:v>2qEne</c:v>
                  </c:pt>
                  <c:pt idx="168">
                    <c:v>1qFeb</c:v>
                  </c:pt>
                  <c:pt idx="169">
                    <c:v>2qFeb</c:v>
                  </c:pt>
                  <c:pt idx="170">
                    <c:v>1qMar</c:v>
                  </c:pt>
                  <c:pt idx="171">
                    <c:v>2qMar</c:v>
                  </c:pt>
                  <c:pt idx="172">
                    <c:v>1qAbr</c:v>
                  </c:pt>
                  <c:pt idx="173">
                    <c:v>2qAbr</c:v>
                  </c:pt>
                  <c:pt idx="174">
                    <c:v>1qMay</c:v>
                  </c:pt>
                  <c:pt idx="175">
                    <c:v>2qMay</c:v>
                  </c:pt>
                  <c:pt idx="176">
                    <c:v>1qJun</c:v>
                  </c:pt>
                  <c:pt idx="177">
                    <c:v>2qJun</c:v>
                  </c:pt>
                  <c:pt idx="178">
                    <c:v>1qJul</c:v>
                  </c:pt>
                  <c:pt idx="179">
                    <c:v>2qJul</c:v>
                  </c:pt>
                  <c:pt idx="180">
                    <c:v>1qAgo</c:v>
                  </c:pt>
                  <c:pt idx="181">
                    <c:v>2qAgo</c:v>
                  </c:pt>
                  <c:pt idx="182">
                    <c:v>1qSep</c:v>
                  </c:pt>
                  <c:pt idx="183">
                    <c:v>2qSep</c:v>
                  </c:pt>
                  <c:pt idx="184">
                    <c:v>1qOct</c:v>
                  </c:pt>
                  <c:pt idx="185">
                    <c:v>2qOct</c:v>
                  </c:pt>
                  <c:pt idx="186">
                    <c:v>1qNov</c:v>
                  </c:pt>
                  <c:pt idx="187">
                    <c:v>2qNov</c:v>
                  </c:pt>
                  <c:pt idx="188">
                    <c:v>1qDic</c:v>
                  </c:pt>
                  <c:pt idx="189">
                    <c:v>2qDic</c:v>
                  </c:pt>
                  <c:pt idx="190">
                    <c:v>1qEne</c:v>
                  </c:pt>
                  <c:pt idx="191">
                    <c:v>2qEne</c:v>
                  </c:pt>
                  <c:pt idx="192">
                    <c:v>1qFeb</c:v>
                  </c:pt>
                  <c:pt idx="193">
                    <c:v>2qFeb</c:v>
                  </c:pt>
                  <c:pt idx="194">
                    <c:v>1qMar</c:v>
                  </c:pt>
                  <c:pt idx="195">
                    <c:v>2qMar</c:v>
                  </c:pt>
                  <c:pt idx="196">
                    <c:v>1qAbr</c:v>
                  </c:pt>
                  <c:pt idx="197">
                    <c:v>2qAbr</c:v>
                  </c:pt>
                  <c:pt idx="198">
                    <c:v>1qMay</c:v>
                  </c:pt>
                  <c:pt idx="199">
                    <c:v>2qMay</c:v>
                  </c:pt>
                  <c:pt idx="200">
                    <c:v>1qJun</c:v>
                  </c:pt>
                  <c:pt idx="201">
                    <c:v>2qJun</c:v>
                  </c:pt>
                  <c:pt idx="202">
                    <c:v>1qJul</c:v>
                  </c:pt>
                  <c:pt idx="203">
                    <c:v>2qJul</c:v>
                  </c:pt>
                  <c:pt idx="204">
                    <c:v>1qAgo</c:v>
                  </c:pt>
                  <c:pt idx="205">
                    <c:v>2qAgo</c:v>
                  </c:pt>
                  <c:pt idx="206">
                    <c:v>1qSep</c:v>
                  </c:pt>
                  <c:pt idx="207">
                    <c:v>2qSep</c:v>
                  </c:pt>
                  <c:pt idx="208">
                    <c:v>1qOct</c:v>
                  </c:pt>
                  <c:pt idx="209">
                    <c:v>2qOct</c:v>
                  </c:pt>
                  <c:pt idx="210">
                    <c:v>1qNov</c:v>
                  </c:pt>
                  <c:pt idx="211">
                    <c:v>2qNov</c:v>
                  </c:pt>
                  <c:pt idx="212">
                    <c:v>1qDic</c:v>
                  </c:pt>
                  <c:pt idx="213">
                    <c:v>2qDic</c:v>
                  </c:pt>
                  <c:pt idx="214">
                    <c:v>1qEne</c:v>
                  </c:pt>
                  <c:pt idx="215">
                    <c:v>2qEne</c:v>
                  </c:pt>
                  <c:pt idx="216">
                    <c:v>1qFeb</c:v>
                  </c:pt>
                </c:lvl>
                <c:lvl>
                  <c:pt idx="0">
                    <c:v>2014</c:v>
                  </c:pt>
                  <c:pt idx="1">
                    <c:v>2014</c:v>
                  </c:pt>
                  <c:pt idx="2">
                    <c:v>2014</c:v>
                  </c:pt>
                  <c:pt idx="3">
                    <c:v>2014</c:v>
                  </c:pt>
                  <c:pt idx="4">
                    <c:v>2014</c:v>
                  </c:pt>
                  <c:pt idx="5">
                    <c:v>2014</c:v>
                  </c:pt>
                  <c:pt idx="6">
                    <c:v>2014</c:v>
                  </c:pt>
                  <c:pt idx="7">
                    <c:v>2014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2014</c:v>
                  </c:pt>
                  <c:pt idx="13">
                    <c:v>2014</c:v>
                  </c:pt>
                  <c:pt idx="14">
                    <c:v>2014</c:v>
                  </c:pt>
                  <c:pt idx="15">
                    <c:v>2014</c:v>
                  </c:pt>
                  <c:pt idx="16">
                    <c:v>2014</c:v>
                  </c:pt>
                  <c:pt idx="17">
                    <c:v>2014</c:v>
                  </c:pt>
                  <c:pt idx="18">
                    <c:v>2014</c:v>
                  </c:pt>
                  <c:pt idx="19">
                    <c:v>2014</c:v>
                  </c:pt>
                  <c:pt idx="20">
                    <c:v>2014</c:v>
                  </c:pt>
                  <c:pt idx="21">
                    <c:v>2014</c:v>
                  </c:pt>
                  <c:pt idx="22">
                    <c:v>2015</c:v>
                  </c:pt>
                  <c:pt idx="23">
                    <c:v>2015</c:v>
                  </c:pt>
                  <c:pt idx="24">
                    <c:v>2015</c:v>
                  </c:pt>
                  <c:pt idx="25">
                    <c:v>2015</c:v>
                  </c:pt>
                  <c:pt idx="26">
                    <c:v>2015</c:v>
                  </c:pt>
                  <c:pt idx="27">
                    <c:v>2015</c:v>
                  </c:pt>
                  <c:pt idx="28">
                    <c:v>2015</c:v>
                  </c:pt>
                  <c:pt idx="29">
                    <c:v>2015</c:v>
                  </c:pt>
                  <c:pt idx="30">
                    <c:v>2015</c:v>
                  </c:pt>
                  <c:pt idx="31">
                    <c:v>2015</c:v>
                  </c:pt>
                  <c:pt idx="32">
                    <c:v>2015</c:v>
                  </c:pt>
                  <c:pt idx="33">
                    <c:v>2015</c:v>
                  </c:pt>
                  <c:pt idx="34">
                    <c:v>2015</c:v>
                  </c:pt>
                  <c:pt idx="35">
                    <c:v>2015</c:v>
                  </c:pt>
                  <c:pt idx="36">
                    <c:v>2015</c:v>
                  </c:pt>
                  <c:pt idx="37">
                    <c:v>2015</c:v>
                  </c:pt>
                  <c:pt idx="38">
                    <c:v>2015</c:v>
                  </c:pt>
                  <c:pt idx="39">
                    <c:v>2015</c:v>
                  </c:pt>
                  <c:pt idx="40">
                    <c:v>2015</c:v>
                  </c:pt>
                  <c:pt idx="41">
                    <c:v>2015</c:v>
                  </c:pt>
                  <c:pt idx="42">
                    <c:v>2015</c:v>
                  </c:pt>
                  <c:pt idx="43">
                    <c:v>2015</c:v>
                  </c:pt>
                  <c:pt idx="44">
                    <c:v>2015</c:v>
                  </c:pt>
                  <c:pt idx="45">
                    <c:v>2015</c:v>
                  </c:pt>
                  <c:pt idx="46">
                    <c:v>2016</c:v>
                  </c:pt>
                  <c:pt idx="47">
                    <c:v>2016</c:v>
                  </c:pt>
                  <c:pt idx="48">
                    <c:v>2016</c:v>
                  </c:pt>
                  <c:pt idx="49">
                    <c:v>2016</c:v>
                  </c:pt>
                  <c:pt idx="50">
                    <c:v>2016</c:v>
                  </c:pt>
                  <c:pt idx="51">
                    <c:v>2016</c:v>
                  </c:pt>
                  <c:pt idx="52">
                    <c:v>2016</c:v>
                  </c:pt>
                  <c:pt idx="53">
                    <c:v>2016</c:v>
                  </c:pt>
                  <c:pt idx="54">
                    <c:v>2016</c:v>
                  </c:pt>
                  <c:pt idx="55">
                    <c:v>2016</c:v>
                  </c:pt>
                  <c:pt idx="56">
                    <c:v>2016</c:v>
                  </c:pt>
                  <c:pt idx="57">
                    <c:v>2016</c:v>
                  </c:pt>
                  <c:pt idx="58">
                    <c:v>2016</c:v>
                  </c:pt>
                  <c:pt idx="59">
                    <c:v>2016</c:v>
                  </c:pt>
                  <c:pt idx="60">
                    <c:v>2016</c:v>
                  </c:pt>
                  <c:pt idx="61">
                    <c:v>2016</c:v>
                  </c:pt>
                  <c:pt idx="62">
                    <c:v>2016</c:v>
                  </c:pt>
                  <c:pt idx="63">
                    <c:v>2016</c:v>
                  </c:pt>
                  <c:pt idx="64">
                    <c:v>2016</c:v>
                  </c:pt>
                  <c:pt idx="65">
                    <c:v>2016</c:v>
                  </c:pt>
                  <c:pt idx="66">
                    <c:v>2016</c:v>
                  </c:pt>
                  <c:pt idx="67">
                    <c:v>2016</c:v>
                  </c:pt>
                  <c:pt idx="68">
                    <c:v>2016</c:v>
                  </c:pt>
                  <c:pt idx="69">
                    <c:v>2016</c:v>
                  </c:pt>
                  <c:pt idx="70">
                    <c:v>2017</c:v>
                  </c:pt>
                  <c:pt idx="71">
                    <c:v>2017</c:v>
                  </c:pt>
                  <c:pt idx="72">
                    <c:v>2017</c:v>
                  </c:pt>
                  <c:pt idx="73">
                    <c:v>2017</c:v>
                  </c:pt>
                  <c:pt idx="74">
                    <c:v>2017</c:v>
                  </c:pt>
                  <c:pt idx="75">
                    <c:v>2017</c:v>
                  </c:pt>
                  <c:pt idx="76">
                    <c:v>2017</c:v>
                  </c:pt>
                  <c:pt idx="77">
                    <c:v>2017</c:v>
                  </c:pt>
                  <c:pt idx="78">
                    <c:v>2017</c:v>
                  </c:pt>
                  <c:pt idx="79">
                    <c:v>2017</c:v>
                  </c:pt>
                  <c:pt idx="80">
                    <c:v>2017</c:v>
                  </c:pt>
                  <c:pt idx="81">
                    <c:v>2017</c:v>
                  </c:pt>
                  <c:pt idx="82">
                    <c:v>2017</c:v>
                  </c:pt>
                  <c:pt idx="83">
                    <c:v>2017</c:v>
                  </c:pt>
                  <c:pt idx="84">
                    <c:v>2017</c:v>
                  </c:pt>
                  <c:pt idx="85">
                    <c:v>2017</c:v>
                  </c:pt>
                  <c:pt idx="86">
                    <c:v>2017</c:v>
                  </c:pt>
                  <c:pt idx="87">
                    <c:v>2017</c:v>
                  </c:pt>
                  <c:pt idx="88">
                    <c:v>2017</c:v>
                  </c:pt>
                  <c:pt idx="89">
                    <c:v>2017</c:v>
                  </c:pt>
                  <c:pt idx="90">
                    <c:v>2017</c:v>
                  </c:pt>
                  <c:pt idx="91">
                    <c:v>2017</c:v>
                  </c:pt>
                  <c:pt idx="92">
                    <c:v>2017</c:v>
                  </c:pt>
                  <c:pt idx="93">
                    <c:v>2017</c:v>
                  </c:pt>
                  <c:pt idx="94">
                    <c:v>2018</c:v>
                  </c:pt>
                  <c:pt idx="95">
                    <c:v>2018</c:v>
                  </c:pt>
                  <c:pt idx="96">
                    <c:v>2018</c:v>
                  </c:pt>
                  <c:pt idx="97">
                    <c:v>2018</c:v>
                  </c:pt>
                  <c:pt idx="98">
                    <c:v>2018</c:v>
                  </c:pt>
                  <c:pt idx="99">
                    <c:v>2018</c:v>
                  </c:pt>
                  <c:pt idx="100">
                    <c:v>2018</c:v>
                  </c:pt>
                  <c:pt idx="101">
                    <c:v>2018</c:v>
                  </c:pt>
                  <c:pt idx="102">
                    <c:v>2018</c:v>
                  </c:pt>
                  <c:pt idx="103">
                    <c:v>2018</c:v>
                  </c:pt>
                  <c:pt idx="104">
                    <c:v>2018</c:v>
                  </c:pt>
                  <c:pt idx="105">
                    <c:v>2018</c:v>
                  </c:pt>
                  <c:pt idx="106">
                    <c:v>2018</c:v>
                  </c:pt>
                  <c:pt idx="107">
                    <c:v>2018</c:v>
                  </c:pt>
                  <c:pt idx="108">
                    <c:v>2018</c:v>
                  </c:pt>
                  <c:pt idx="109">
                    <c:v>2018</c:v>
                  </c:pt>
                  <c:pt idx="110">
                    <c:v>2018</c:v>
                  </c:pt>
                  <c:pt idx="111">
                    <c:v>2018</c:v>
                  </c:pt>
                  <c:pt idx="112">
                    <c:v>2018</c:v>
                  </c:pt>
                  <c:pt idx="113">
                    <c:v>2018</c:v>
                  </c:pt>
                  <c:pt idx="114">
                    <c:v>2018</c:v>
                  </c:pt>
                  <c:pt idx="115">
                    <c:v>2018</c:v>
                  </c:pt>
                  <c:pt idx="116">
                    <c:v>2018</c:v>
                  </c:pt>
                  <c:pt idx="117">
                    <c:v>2018</c:v>
                  </c:pt>
                  <c:pt idx="118">
                    <c:v>2019</c:v>
                  </c:pt>
                  <c:pt idx="119">
                    <c:v>2019</c:v>
                  </c:pt>
                  <c:pt idx="120">
                    <c:v>2019</c:v>
                  </c:pt>
                  <c:pt idx="121">
                    <c:v>2019</c:v>
                  </c:pt>
                  <c:pt idx="122">
                    <c:v>2019</c:v>
                  </c:pt>
                  <c:pt idx="123">
                    <c:v>2019</c:v>
                  </c:pt>
                  <c:pt idx="124">
                    <c:v>2019</c:v>
                  </c:pt>
                  <c:pt idx="125">
                    <c:v>2019</c:v>
                  </c:pt>
                  <c:pt idx="126">
                    <c:v>2019</c:v>
                  </c:pt>
                  <c:pt idx="127">
                    <c:v>2019</c:v>
                  </c:pt>
                  <c:pt idx="128">
                    <c:v>2019</c:v>
                  </c:pt>
                  <c:pt idx="129">
                    <c:v>2019</c:v>
                  </c:pt>
                  <c:pt idx="130">
                    <c:v>2019</c:v>
                  </c:pt>
                  <c:pt idx="131">
                    <c:v>2019</c:v>
                  </c:pt>
                  <c:pt idx="132">
                    <c:v>2019</c:v>
                  </c:pt>
                  <c:pt idx="133">
                    <c:v>2019</c:v>
                  </c:pt>
                  <c:pt idx="134">
                    <c:v>2019</c:v>
                  </c:pt>
                  <c:pt idx="135">
                    <c:v>2019</c:v>
                  </c:pt>
                  <c:pt idx="136">
                    <c:v>2019</c:v>
                  </c:pt>
                  <c:pt idx="137">
                    <c:v>2019</c:v>
                  </c:pt>
                  <c:pt idx="138">
                    <c:v>2019</c:v>
                  </c:pt>
                  <c:pt idx="139">
                    <c:v>2019</c:v>
                  </c:pt>
                  <c:pt idx="140">
                    <c:v>2019</c:v>
                  </c:pt>
                  <c:pt idx="141">
                    <c:v>2019</c:v>
                  </c:pt>
                  <c:pt idx="142">
                    <c:v>2020</c:v>
                  </c:pt>
                  <c:pt idx="143">
                    <c:v>2020</c:v>
                  </c:pt>
                  <c:pt idx="144">
                    <c:v>2020</c:v>
                  </c:pt>
                  <c:pt idx="145">
                    <c:v>2020</c:v>
                  </c:pt>
                  <c:pt idx="146">
                    <c:v>2020</c:v>
                  </c:pt>
                  <c:pt idx="147">
                    <c:v>2020</c:v>
                  </c:pt>
                  <c:pt idx="148">
                    <c:v>2020</c:v>
                  </c:pt>
                  <c:pt idx="149">
                    <c:v>2020</c:v>
                  </c:pt>
                  <c:pt idx="150">
                    <c:v>2020</c:v>
                  </c:pt>
                  <c:pt idx="151">
                    <c:v>2020</c:v>
                  </c:pt>
                  <c:pt idx="152">
                    <c:v>2020</c:v>
                  </c:pt>
                  <c:pt idx="153">
                    <c:v>2020</c:v>
                  </c:pt>
                  <c:pt idx="154">
                    <c:v>2020</c:v>
                  </c:pt>
                  <c:pt idx="155">
                    <c:v>2020</c:v>
                  </c:pt>
                  <c:pt idx="156">
                    <c:v>2020</c:v>
                  </c:pt>
                  <c:pt idx="157">
                    <c:v>2020</c:v>
                  </c:pt>
                  <c:pt idx="158">
                    <c:v>2020</c:v>
                  </c:pt>
                  <c:pt idx="159">
                    <c:v>2020</c:v>
                  </c:pt>
                  <c:pt idx="160">
                    <c:v>2020</c:v>
                  </c:pt>
                  <c:pt idx="161">
                    <c:v>2020</c:v>
                  </c:pt>
                  <c:pt idx="162">
                    <c:v>2020</c:v>
                  </c:pt>
                  <c:pt idx="163">
                    <c:v>2020</c:v>
                  </c:pt>
                  <c:pt idx="164">
                    <c:v>2020</c:v>
                  </c:pt>
                  <c:pt idx="165">
                    <c:v>2020</c:v>
                  </c:pt>
                  <c:pt idx="166">
                    <c:v>2021</c:v>
                  </c:pt>
                  <c:pt idx="167">
                    <c:v>2021</c:v>
                  </c:pt>
                  <c:pt idx="168">
                    <c:v>2021</c:v>
                  </c:pt>
                  <c:pt idx="169">
                    <c:v>2021</c:v>
                  </c:pt>
                  <c:pt idx="170">
                    <c:v>2021</c:v>
                  </c:pt>
                  <c:pt idx="171">
                    <c:v>2021</c:v>
                  </c:pt>
                  <c:pt idx="172">
                    <c:v>2021</c:v>
                  </c:pt>
                  <c:pt idx="173">
                    <c:v>2021</c:v>
                  </c:pt>
                  <c:pt idx="174">
                    <c:v>2021</c:v>
                  </c:pt>
                  <c:pt idx="175">
                    <c:v>2021</c:v>
                  </c:pt>
                  <c:pt idx="176">
                    <c:v>2021</c:v>
                  </c:pt>
                  <c:pt idx="177">
                    <c:v>2021</c:v>
                  </c:pt>
                  <c:pt idx="178">
                    <c:v>2021</c:v>
                  </c:pt>
                  <c:pt idx="179">
                    <c:v>2021</c:v>
                  </c:pt>
                  <c:pt idx="180">
                    <c:v>2021</c:v>
                  </c:pt>
                  <c:pt idx="181">
                    <c:v>2021</c:v>
                  </c:pt>
                  <c:pt idx="182">
                    <c:v>2021</c:v>
                  </c:pt>
                  <c:pt idx="183">
                    <c:v>2021</c:v>
                  </c:pt>
                  <c:pt idx="184">
                    <c:v>2021</c:v>
                  </c:pt>
                  <c:pt idx="185">
                    <c:v>2021</c:v>
                  </c:pt>
                  <c:pt idx="186">
                    <c:v>2021</c:v>
                  </c:pt>
                  <c:pt idx="187">
                    <c:v>2021</c:v>
                  </c:pt>
                  <c:pt idx="188">
                    <c:v>2021</c:v>
                  </c:pt>
                  <c:pt idx="189">
                    <c:v>2021</c:v>
                  </c:pt>
                  <c:pt idx="190">
                    <c:v>2022</c:v>
                  </c:pt>
                  <c:pt idx="191">
                    <c:v>2022</c:v>
                  </c:pt>
                  <c:pt idx="192">
                    <c:v>2022</c:v>
                  </c:pt>
                  <c:pt idx="193">
                    <c:v>2022</c:v>
                  </c:pt>
                  <c:pt idx="194">
                    <c:v>2022</c:v>
                  </c:pt>
                  <c:pt idx="195">
                    <c:v>2022</c:v>
                  </c:pt>
                  <c:pt idx="196">
                    <c:v>2022</c:v>
                  </c:pt>
                  <c:pt idx="197">
                    <c:v>2022</c:v>
                  </c:pt>
                  <c:pt idx="198">
                    <c:v>2022</c:v>
                  </c:pt>
                  <c:pt idx="199">
                    <c:v>2022</c:v>
                  </c:pt>
                  <c:pt idx="200">
                    <c:v>2022</c:v>
                  </c:pt>
                  <c:pt idx="201">
                    <c:v>2022</c:v>
                  </c:pt>
                  <c:pt idx="202">
                    <c:v>2022</c:v>
                  </c:pt>
                  <c:pt idx="203">
                    <c:v>2022</c:v>
                  </c:pt>
                  <c:pt idx="204">
                    <c:v>2022</c:v>
                  </c:pt>
                  <c:pt idx="205">
                    <c:v>2022</c:v>
                  </c:pt>
                  <c:pt idx="206">
                    <c:v>2022</c:v>
                  </c:pt>
                  <c:pt idx="207">
                    <c:v>2022</c:v>
                  </c:pt>
                  <c:pt idx="208">
                    <c:v>2022</c:v>
                  </c:pt>
                  <c:pt idx="209">
                    <c:v>2022</c:v>
                  </c:pt>
                  <c:pt idx="210">
                    <c:v>2022</c:v>
                  </c:pt>
                  <c:pt idx="211">
                    <c:v>2022</c:v>
                  </c:pt>
                  <c:pt idx="212">
                    <c:v>2022</c:v>
                  </c:pt>
                  <c:pt idx="213">
                    <c:v>2022</c:v>
                  </c:pt>
                  <c:pt idx="214">
                    <c:v>2023</c:v>
                  </c:pt>
                  <c:pt idx="215">
                    <c:v>2023</c:v>
                  </c:pt>
                  <c:pt idx="216">
                    <c:v>2023</c:v>
                  </c:pt>
                </c:lvl>
              </c:multiLvlStrCache>
            </c:multiLvlStrRef>
          </c:cat>
          <c:val>
            <c:numRef>
              <c:f>'Datos base 2q jul 2018'!$G$199:$G$415</c:f>
              <c:numCache>
                <c:formatCode>0.00</c:formatCode>
                <c:ptCount val="217"/>
                <c:pt idx="0">
                  <c:v>2.9720512722063508</c:v>
                </c:pt>
                <c:pt idx="1">
                  <c:v>2.9911409949387719</c:v>
                </c:pt>
                <c:pt idx="2">
                  <c:v>2.8393403954390637</c:v>
                </c:pt>
                <c:pt idx="3">
                  <c:v>2.9470966063651716</c:v>
                </c:pt>
                <c:pt idx="4">
                  <c:v>3.1650623331299617</c:v>
                </c:pt>
                <c:pt idx="5">
                  <c:v>3.0552508730965879</c:v>
                </c:pt>
                <c:pt idx="6">
                  <c:v>2.965790301060844</c:v>
                </c:pt>
                <c:pt idx="7">
                  <c:v>3.0412359691456019</c:v>
                </c:pt>
                <c:pt idx="8">
                  <c:v>3.0875416706861825</c:v>
                </c:pt>
                <c:pt idx="9">
                  <c:v>3.0926368076054618</c:v>
                </c:pt>
                <c:pt idx="10">
                  <c:v>3.2008508707259615</c:v>
                </c:pt>
                <c:pt idx="11">
                  <c:v>3.296727917181848</c:v>
                </c:pt>
                <c:pt idx="12">
                  <c:v>3.3403363995215916</c:v>
                </c:pt>
                <c:pt idx="13">
                  <c:v>3.4088159517772554</c:v>
                </c:pt>
                <c:pt idx="14">
                  <c:v>3.3443317105628387</c:v>
                </c:pt>
                <c:pt idx="15">
                  <c:v>3.3410517831071793</c:v>
                </c:pt>
                <c:pt idx="16">
                  <c:v>3.320114326066006</c:v>
                </c:pt>
                <c:pt idx="17">
                  <c:v>3.3125587217442973</c:v>
                </c:pt>
                <c:pt idx="18">
                  <c:v>3.3269143797989815</c:v>
                </c:pt>
                <c:pt idx="19">
                  <c:v>3.3597016646049473</c:v>
                </c:pt>
                <c:pt idx="20">
                  <c:v>3.2613173618448141</c:v>
                </c:pt>
                <c:pt idx="21">
                  <c:v>3.2283311008381563</c:v>
                </c:pt>
                <c:pt idx="22">
                  <c:v>2.4257619293549975</c:v>
                </c:pt>
                <c:pt idx="23">
                  <c:v>2.2512483178846994</c:v>
                </c:pt>
                <c:pt idx="24">
                  <c:v>2.4154760560769155</c:v>
                </c:pt>
                <c:pt idx="25">
                  <c:v>2.3803601042870661</c:v>
                </c:pt>
                <c:pt idx="26">
                  <c:v>2.4210809690652884</c:v>
                </c:pt>
                <c:pt idx="27">
                  <c:v>2.4716727562373664</c:v>
                </c:pt>
                <c:pt idx="28">
                  <c:v>2.22959038644635</c:v>
                </c:pt>
                <c:pt idx="29">
                  <c:v>2.3867779230047406</c:v>
                </c:pt>
                <c:pt idx="30">
                  <c:v>2.3645039102051868</c:v>
                </c:pt>
                <c:pt idx="31">
                  <c:v>2.2967267698564018</c:v>
                </c:pt>
                <c:pt idx="32">
                  <c:v>2.3068088582791066</c:v>
                </c:pt>
                <c:pt idx="33">
                  <c:v>2.3470897521408207</c:v>
                </c:pt>
                <c:pt idx="34">
                  <c:v>2.3048831870518853</c:v>
                </c:pt>
                <c:pt idx="35">
                  <c:v>2.3176027185983523</c:v>
                </c:pt>
                <c:pt idx="36">
                  <c:v>2.2916919550657333</c:v>
                </c:pt>
                <c:pt idx="37">
                  <c:v>2.3072511966621598</c:v>
                </c:pt>
                <c:pt idx="38">
                  <c:v>2.3401806229756428</c:v>
                </c:pt>
                <c:pt idx="39">
                  <c:v>2.4176421285037821</c:v>
                </c:pt>
                <c:pt idx="40">
                  <c:v>2.4587510846686191</c:v>
                </c:pt>
                <c:pt idx="41">
                  <c:v>2.4726079923024322</c:v>
                </c:pt>
                <c:pt idx="42">
                  <c:v>2.3463360125931945</c:v>
                </c:pt>
                <c:pt idx="43">
                  <c:v>2.3268213688759705</c:v>
                </c:pt>
                <c:pt idx="44">
                  <c:v>2.390553712314857</c:v>
                </c:pt>
                <c:pt idx="45">
                  <c:v>2.4333480158938574</c:v>
                </c:pt>
                <c:pt idx="46">
                  <c:v>2.6075350521938248</c:v>
                </c:pt>
                <c:pt idx="47">
                  <c:v>2.6792848558866034</c:v>
                </c:pt>
                <c:pt idx="48">
                  <c:v>2.6247721940712854</c:v>
                </c:pt>
                <c:pt idx="49">
                  <c:v>2.6999719049183106</c:v>
                </c:pt>
                <c:pt idx="50">
                  <c:v>2.8570717271853301</c:v>
                </c:pt>
                <c:pt idx="51">
                  <c:v>2.6643976864392171</c:v>
                </c:pt>
                <c:pt idx="52">
                  <c:v>2.7889505267186077</c:v>
                </c:pt>
                <c:pt idx="53">
                  <c:v>2.8653494472590446</c:v>
                </c:pt>
                <c:pt idx="54">
                  <c:v>2.9155541341971842</c:v>
                </c:pt>
                <c:pt idx="55">
                  <c:v>2.9400204454453038</c:v>
                </c:pt>
                <c:pt idx="56">
                  <c:v>2.9780685524937418</c:v>
                </c:pt>
                <c:pt idx="57">
                  <c:v>2.970805194310711</c:v>
                </c:pt>
                <c:pt idx="58">
                  <c:v>2.9869000821721321</c:v>
                </c:pt>
                <c:pt idx="59">
                  <c:v>2.958184265532811</c:v>
                </c:pt>
                <c:pt idx="60">
                  <c:v>2.9678902064447099</c:v>
                </c:pt>
                <c:pt idx="61">
                  <c:v>2.9539547347381339</c:v>
                </c:pt>
                <c:pt idx="62">
                  <c:v>3.0468116923746806</c:v>
                </c:pt>
                <c:pt idx="63">
                  <c:v>3.0912825950724891</c:v>
                </c:pt>
                <c:pt idx="64">
                  <c:v>3.1012509952726064</c:v>
                </c:pt>
                <c:pt idx="65">
                  <c:v>3.0947616902772506</c:v>
                </c:pt>
                <c:pt idx="66">
                  <c:v>3.3319998055344984</c:v>
                </c:pt>
                <c:pt idx="67">
                  <c:v>3.2541169825970431</c:v>
                </c:pt>
                <c:pt idx="68">
                  <c:v>3.4556844443457231</c:v>
                </c:pt>
                <c:pt idx="69">
                  <c:v>3.4190637781387228</c:v>
                </c:pt>
                <c:pt idx="70">
                  <c:v>3.7171121119421828</c:v>
                </c:pt>
                <c:pt idx="71">
                  <c:v>3.9541963785562761</c:v>
                </c:pt>
                <c:pt idx="72">
                  <c:v>4.1997330552909586</c:v>
                </c:pt>
                <c:pt idx="73">
                  <c:v>4.311207443014049</c:v>
                </c:pt>
                <c:pt idx="74">
                  <c:v>4.3234288151573121</c:v>
                </c:pt>
                <c:pt idx="75">
                  <c:v>4.6332592126084799</c:v>
                </c:pt>
                <c:pt idx="76">
                  <c:v>4.755660342374016</c:v>
                </c:pt>
                <c:pt idx="77">
                  <c:v>4.6790514324428747</c:v>
                </c:pt>
                <c:pt idx="78">
                  <c:v>4.7509278569842373</c:v>
                </c:pt>
                <c:pt idx="79">
                  <c:v>4.8121947523125428</c:v>
                </c:pt>
                <c:pt idx="80">
                  <c:v>4.8209395856761645</c:v>
                </c:pt>
                <c:pt idx="81">
                  <c:v>4.8467381815305748</c:v>
                </c:pt>
                <c:pt idx="82">
                  <c:v>4.9207056044795072</c:v>
                </c:pt>
                <c:pt idx="83">
                  <c:v>4.9503227740202931</c:v>
                </c:pt>
                <c:pt idx="84">
                  <c:v>5.0213060833167322</c:v>
                </c:pt>
                <c:pt idx="85">
                  <c:v>4.9846248601918619</c:v>
                </c:pt>
                <c:pt idx="86">
                  <c:v>4.896399946121428</c:v>
                </c:pt>
                <c:pt idx="87">
                  <c:v>4.7040384762837748</c:v>
                </c:pt>
                <c:pt idx="88">
                  <c:v>4.7478938244134978</c:v>
                </c:pt>
                <c:pt idx="89">
                  <c:v>4.7956917969896518</c:v>
                </c:pt>
                <c:pt idx="90">
                  <c:v>4.8450991871710318</c:v>
                </c:pt>
                <c:pt idx="91">
                  <c:v>4.9491574797445885</c:v>
                </c:pt>
                <c:pt idx="92">
                  <c:v>4.9048497326154274</c:v>
                </c:pt>
                <c:pt idx="93">
                  <c:v>4.8327261818475638</c:v>
                </c:pt>
                <c:pt idx="94">
                  <c:v>4.626351793496065</c:v>
                </c:pt>
                <c:pt idx="95">
                  <c:v>4.4960621553256628</c:v>
                </c:pt>
                <c:pt idx="96">
                  <c:v>4.3243267051739158</c:v>
                </c:pt>
                <c:pt idx="97">
                  <c:v>4.225113200069833</c:v>
                </c:pt>
                <c:pt idx="98">
                  <c:v>4.1452320212772849</c:v>
                </c:pt>
                <c:pt idx="99">
                  <c:v>3.9008573614003428</c:v>
                </c:pt>
                <c:pt idx="100">
                  <c:v>3.7001331444606622</c:v>
                </c:pt>
                <c:pt idx="101">
                  <c:v>3.7189879850623115</c:v>
                </c:pt>
                <c:pt idx="102">
                  <c:v>3.6940324860046641</c:v>
                </c:pt>
                <c:pt idx="103">
                  <c:v>3.6872847615328928</c:v>
                </c:pt>
                <c:pt idx="104">
                  <c:v>3.5926706669103226</c:v>
                </c:pt>
                <c:pt idx="105">
                  <c:v>3.6378912164257176</c:v>
                </c:pt>
                <c:pt idx="106">
                  <c:v>3.6414532163026938</c:v>
                </c:pt>
                <c:pt idx="107">
                  <c:v>3.6283822763214917</c:v>
                </c:pt>
                <c:pt idx="108">
                  <c:v>3.60422766425244</c:v>
                </c:pt>
                <c:pt idx="109">
                  <c:v>3.6492836648371476</c:v>
                </c:pt>
                <c:pt idx="110">
                  <c:v>3.5583711462958476</c:v>
                </c:pt>
                <c:pt idx="111">
                  <c:v>3.7816822032604827</c:v>
                </c:pt>
                <c:pt idx="112">
                  <c:v>3.7416397848555354</c:v>
                </c:pt>
                <c:pt idx="113">
                  <c:v>3.7169746286009109</c:v>
                </c:pt>
                <c:pt idx="114">
                  <c:v>3.6257828133946166</c:v>
                </c:pt>
                <c:pt idx="115">
                  <c:v>3.6406529749812364</c:v>
                </c:pt>
                <c:pt idx="116">
                  <c:v>3.6377886379533457</c:v>
                </c:pt>
                <c:pt idx="117">
                  <c:v>3.7284330721464332</c:v>
                </c:pt>
                <c:pt idx="118">
                  <c:v>3.6380265636959224</c:v>
                </c:pt>
                <c:pt idx="119">
                  <c:v>3.5537579923622067</c:v>
                </c:pt>
                <c:pt idx="120">
                  <c:v>3.509918365929515</c:v>
                </c:pt>
                <c:pt idx="121">
                  <c:v>3.564393581591327</c:v>
                </c:pt>
                <c:pt idx="122">
                  <c:v>3.5059473833730292</c:v>
                </c:pt>
                <c:pt idx="123">
                  <c:v>3.598281490808529</c:v>
                </c:pt>
                <c:pt idx="124">
                  <c:v>3.9357101255393165</c:v>
                </c:pt>
                <c:pt idx="125">
                  <c:v>3.806631755056848</c:v>
                </c:pt>
                <c:pt idx="126">
                  <c:v>3.7691795637214343</c:v>
                </c:pt>
                <c:pt idx="127">
                  <c:v>3.7794944538024566</c:v>
                </c:pt>
                <c:pt idx="128">
                  <c:v>3.8676322662943812</c:v>
                </c:pt>
                <c:pt idx="129">
                  <c:v>3.8307340537165544</c:v>
                </c:pt>
                <c:pt idx="130">
                  <c:v>3.8083742254525612</c:v>
                </c:pt>
                <c:pt idx="131">
                  <c:v>3.8340000000000032</c:v>
                </c:pt>
                <c:pt idx="132">
                  <c:v>3.7689600905269542</c:v>
                </c:pt>
                <c:pt idx="133">
                  <c:v>3.7839724729466879</c:v>
                </c:pt>
                <c:pt idx="134">
                  <c:v>3.7817928425663299</c:v>
                </c:pt>
                <c:pt idx="135">
                  <c:v>3.7183882347095838</c:v>
                </c:pt>
                <c:pt idx="136">
                  <c:v>3.6764049402311283</c:v>
                </c:pt>
                <c:pt idx="137">
                  <c:v>3.6914813493479151</c:v>
                </c:pt>
                <c:pt idx="138">
                  <c:v>3.6567393003036597</c:v>
                </c:pt>
                <c:pt idx="139">
                  <c:v>3.6491658343140236</c:v>
                </c:pt>
                <c:pt idx="140">
                  <c:v>3.5895062336281049</c:v>
                </c:pt>
                <c:pt idx="141">
                  <c:v>3.5997205247050266</c:v>
                </c:pt>
                <c:pt idx="142">
                  <c:v>3.7255904505319482</c:v>
                </c:pt>
                <c:pt idx="143">
                  <c:v>3.7263910158244067</c:v>
                </c:pt>
                <c:pt idx="144">
                  <c:v>3.6855710480965023</c:v>
                </c:pt>
                <c:pt idx="145">
                  <c:v>3.6268569194683473</c:v>
                </c:pt>
                <c:pt idx="146">
                  <c:v>3.6028213808376321</c:v>
                </c:pt>
                <c:pt idx="147">
                  <c:v>3.6045163615817035</c:v>
                </c:pt>
                <c:pt idx="148">
                  <c:v>3.4020338456761374</c:v>
                </c:pt>
                <c:pt idx="149">
                  <c:v>3.6057109025438834</c:v>
                </c:pt>
                <c:pt idx="150">
                  <c:v>3.7614545454545505</c:v>
                </c:pt>
                <c:pt idx="151">
                  <c:v>3.5250013876223387</c:v>
                </c:pt>
                <c:pt idx="152">
                  <c:v>3.659738605186095</c:v>
                </c:pt>
                <c:pt idx="153">
                  <c:v>3.7594346533181571</c:v>
                </c:pt>
                <c:pt idx="154">
                  <c:v>3.8425489491590819</c:v>
                </c:pt>
                <c:pt idx="155">
                  <c:v>3.858184029893867</c:v>
                </c:pt>
                <c:pt idx="156">
                  <c:v>3.9284069886773598</c:v>
                </c:pt>
                <c:pt idx="157">
                  <c:v>4.0085810875560952</c:v>
                </c:pt>
                <c:pt idx="158">
                  <c:v>3.985434789552432</c:v>
                </c:pt>
                <c:pt idx="159">
                  <c:v>3.9869639891930237</c:v>
                </c:pt>
                <c:pt idx="160">
                  <c:v>4.0038638007482525</c:v>
                </c:pt>
                <c:pt idx="161">
                  <c:v>3.9551742982615523</c:v>
                </c:pt>
                <c:pt idx="162">
                  <c:v>3.6806887946334848</c:v>
                </c:pt>
                <c:pt idx="163">
                  <c:v>3.6441282754343662</c:v>
                </c:pt>
                <c:pt idx="164">
                  <c:v>3.8063059449952892</c:v>
                </c:pt>
                <c:pt idx="165">
                  <c:v>3.8009539755122201</c:v>
                </c:pt>
                <c:pt idx="166">
                  <c:v>3.8343803459062813</c:v>
                </c:pt>
                <c:pt idx="167">
                  <c:v>3.8403499970661676</c:v>
                </c:pt>
                <c:pt idx="168">
                  <c:v>3.8433110627809506</c:v>
                </c:pt>
                <c:pt idx="169">
                  <c:v>3.8941881578029052</c:v>
                </c:pt>
                <c:pt idx="170">
                  <c:v>4.0915417712531523</c:v>
                </c:pt>
                <c:pt idx="171">
                  <c:v>4.1541554811046559</c:v>
                </c:pt>
                <c:pt idx="172">
                  <c:v>4.1336789805934631</c:v>
                </c:pt>
                <c:pt idx="173">
                  <c:v>4.1303004832031229</c:v>
                </c:pt>
                <c:pt idx="174">
                  <c:v>4.2210262645321626</c:v>
                </c:pt>
                <c:pt idx="175">
                  <c:v>4.514189759892246</c:v>
                </c:pt>
                <c:pt idx="176">
                  <c:v>4.5762652187977055</c:v>
                </c:pt>
                <c:pt idx="177">
                  <c:v>4.5804625467541191</c:v>
                </c:pt>
                <c:pt idx="178">
                  <c:v>4.6418025650333057</c:v>
                </c:pt>
                <c:pt idx="179">
                  <c:v>4.6799779264850656</c:v>
                </c:pt>
                <c:pt idx="180">
                  <c:v>4.7840050996555545</c:v>
                </c:pt>
                <c:pt idx="181">
                  <c:v>4.7682683239604051</c:v>
                </c:pt>
                <c:pt idx="182">
                  <c:v>4.9175124157183596</c:v>
                </c:pt>
                <c:pt idx="183">
                  <c:v>4.9305342421115048</c:v>
                </c:pt>
                <c:pt idx="184">
                  <c:v>5.1239683570276924</c:v>
                </c:pt>
                <c:pt idx="185">
                  <c:v>5.2583505912886368</c:v>
                </c:pt>
                <c:pt idx="186">
                  <c:v>5.5328294224899803</c:v>
                </c:pt>
                <c:pt idx="187">
                  <c:v>5.8020067320056583</c:v>
                </c:pt>
                <c:pt idx="188">
                  <c:v>5.8712533506471338</c:v>
                </c:pt>
                <c:pt idx="189">
                  <c:v>6.0006935160912214</c:v>
                </c:pt>
                <c:pt idx="190">
                  <c:v>6.1131302426428498</c:v>
                </c:pt>
                <c:pt idx="191">
                  <c:v>6.2996855062488377</c:v>
                </c:pt>
                <c:pt idx="192">
                  <c:v>6.5188490233412031</c:v>
                </c:pt>
                <c:pt idx="193">
                  <c:v>6.6657137301541676</c:v>
                </c:pt>
                <c:pt idx="194">
                  <c:v>6.6752994056542612</c:v>
                </c:pt>
                <c:pt idx="195">
                  <c:v>6.8839129683895326</c:v>
                </c:pt>
                <c:pt idx="196">
                  <c:v>7.1634575574922188</c:v>
                </c:pt>
                <c:pt idx="197">
                  <c:v>7.2673964222308109</c:v>
                </c:pt>
                <c:pt idx="198">
                  <c:v>7.2437990887817119</c:v>
                </c:pt>
                <c:pt idx="199">
                  <c:v>7.3198387106294103</c:v>
                </c:pt>
                <c:pt idx="200">
                  <c:v>7.4694197781819476</c:v>
                </c:pt>
                <c:pt idx="201">
                  <c:v>7.5187501668164254</c:v>
                </c:pt>
                <c:pt idx="202">
                  <c:v>7.5578971643472324</c:v>
                </c:pt>
                <c:pt idx="203">
                  <c:v>7.7457988962413733</c:v>
                </c:pt>
                <c:pt idx="204">
                  <c:v>7.9688700829483317</c:v>
                </c:pt>
                <c:pt idx="205">
                  <c:v>8.1311567937490619</c:v>
                </c:pt>
                <c:pt idx="206">
                  <c:v>8.2706171971162394</c:v>
                </c:pt>
                <c:pt idx="207">
                  <c:v>8.2895776626569528</c:v>
                </c:pt>
                <c:pt idx="208">
                  <c:v>8.3927711897781503</c:v>
                </c:pt>
                <c:pt idx="209">
                  <c:v>8.454813042073182</c:v>
                </c:pt>
                <c:pt idx="210">
                  <c:v>8.6616027278990479</c:v>
                </c:pt>
                <c:pt idx="211">
                  <c:v>8.3684993604858651</c:v>
                </c:pt>
                <c:pt idx="212">
                  <c:v>8.3499126342923429</c:v>
                </c:pt>
                <c:pt idx="213">
                  <c:v>8.3411029386373894</c:v>
                </c:pt>
                <c:pt idx="214">
                  <c:v>8.4468993048385972</c:v>
                </c:pt>
                <c:pt idx="215">
                  <c:v>8.4589399317523188</c:v>
                </c:pt>
                <c:pt idx="216">
                  <c:v>8.3804319986339983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67C-4FE0-B1B5-6258CD0023B1}"/>
            </c:ext>
          </c:extLst>
        </c:ser>
        <c:ser>
          <c:idx val="2"/>
          <c:order val="2"/>
          <c:tx>
            <c:strRef>
              <c:f>'Datos base 2q jul 2018'!$I$4</c:f>
              <c:strCache>
                <c:ptCount val="1"/>
                <c:pt idx="0">
                  <c:v>No subyacente</c:v>
                </c:pt>
              </c:strCache>
            </c:strRef>
          </c:tx>
          <c:spPr>
            <a:ln w="12700" cap="rnd">
              <a:solidFill>
                <a:srgbClr val="604A7A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216"/>
              <c:layout>
                <c:manualLayout>
                  <c:x val="-1.4408042501941717E-4"/>
                  <c:y val="8.120188638769417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67C-4FE0-B1B5-6258CD0023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>
                    <a:solidFill>
                      <a:srgbClr val="604A7A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'Datos base 2q jul 2018'!$A$199:$B$415</c:f>
              <c:multiLvlStrCache>
                <c:ptCount val="217"/>
                <c:lvl>
                  <c:pt idx="0">
                    <c:v>1qFeb</c:v>
                  </c:pt>
                  <c:pt idx="1">
                    <c:v>2qFeb</c:v>
                  </c:pt>
                  <c:pt idx="2">
                    <c:v>1qMar</c:v>
                  </c:pt>
                  <c:pt idx="3">
                    <c:v>2qMar</c:v>
                  </c:pt>
                  <c:pt idx="4">
                    <c:v>1qAbr</c:v>
                  </c:pt>
                  <c:pt idx="5">
                    <c:v>2qAbr</c:v>
                  </c:pt>
                  <c:pt idx="6">
                    <c:v>1qMay</c:v>
                  </c:pt>
                  <c:pt idx="7">
                    <c:v>2qMay</c:v>
                  </c:pt>
                  <c:pt idx="8">
                    <c:v>1qJun</c:v>
                  </c:pt>
                  <c:pt idx="9">
                    <c:v>2qJun</c:v>
                  </c:pt>
                  <c:pt idx="10">
                    <c:v>1qJul</c:v>
                  </c:pt>
                  <c:pt idx="11">
                    <c:v>2qJul</c:v>
                  </c:pt>
                  <c:pt idx="12">
                    <c:v>1qAgo</c:v>
                  </c:pt>
                  <c:pt idx="13">
                    <c:v>2qAgo</c:v>
                  </c:pt>
                  <c:pt idx="14">
                    <c:v>1qSep</c:v>
                  </c:pt>
                  <c:pt idx="15">
                    <c:v>2qSep</c:v>
                  </c:pt>
                  <c:pt idx="16">
                    <c:v>1qOct</c:v>
                  </c:pt>
                  <c:pt idx="17">
                    <c:v>2qOct</c:v>
                  </c:pt>
                  <c:pt idx="18">
                    <c:v>1qNov</c:v>
                  </c:pt>
                  <c:pt idx="19">
                    <c:v>2qNov</c:v>
                  </c:pt>
                  <c:pt idx="20">
                    <c:v>1qDic</c:v>
                  </c:pt>
                  <c:pt idx="21">
                    <c:v>2qDic</c:v>
                  </c:pt>
                  <c:pt idx="22">
                    <c:v>1qEne</c:v>
                  </c:pt>
                  <c:pt idx="23">
                    <c:v>2qEne</c:v>
                  </c:pt>
                  <c:pt idx="24">
                    <c:v>1qFeb</c:v>
                  </c:pt>
                  <c:pt idx="25">
                    <c:v>2qFeb</c:v>
                  </c:pt>
                  <c:pt idx="26">
                    <c:v>1qMar</c:v>
                  </c:pt>
                  <c:pt idx="27">
                    <c:v>2qMar</c:v>
                  </c:pt>
                  <c:pt idx="28">
                    <c:v>1qAbr</c:v>
                  </c:pt>
                  <c:pt idx="29">
                    <c:v>2qAbr</c:v>
                  </c:pt>
                  <c:pt idx="30">
                    <c:v>1qMay</c:v>
                  </c:pt>
                  <c:pt idx="31">
                    <c:v>2qMay</c:v>
                  </c:pt>
                  <c:pt idx="32">
                    <c:v>1qJun</c:v>
                  </c:pt>
                  <c:pt idx="33">
                    <c:v>2qJun</c:v>
                  </c:pt>
                  <c:pt idx="34">
                    <c:v>1qJul</c:v>
                  </c:pt>
                  <c:pt idx="35">
                    <c:v>2qJul</c:v>
                  </c:pt>
                  <c:pt idx="36">
                    <c:v>1qAgo</c:v>
                  </c:pt>
                  <c:pt idx="37">
                    <c:v>2qAgo</c:v>
                  </c:pt>
                  <c:pt idx="38">
                    <c:v>1qSep</c:v>
                  </c:pt>
                  <c:pt idx="39">
                    <c:v>2qSep</c:v>
                  </c:pt>
                  <c:pt idx="40">
                    <c:v>1qOct</c:v>
                  </c:pt>
                  <c:pt idx="41">
                    <c:v>2qOct</c:v>
                  </c:pt>
                  <c:pt idx="42">
                    <c:v>1qNov</c:v>
                  </c:pt>
                  <c:pt idx="43">
                    <c:v>2qNov</c:v>
                  </c:pt>
                  <c:pt idx="44">
                    <c:v>1qDic</c:v>
                  </c:pt>
                  <c:pt idx="45">
                    <c:v>2qDic</c:v>
                  </c:pt>
                  <c:pt idx="46">
                    <c:v>1qEne</c:v>
                  </c:pt>
                  <c:pt idx="47">
                    <c:v>2qEne</c:v>
                  </c:pt>
                  <c:pt idx="48">
                    <c:v>1qFeb</c:v>
                  </c:pt>
                  <c:pt idx="49">
                    <c:v>2qFeb</c:v>
                  </c:pt>
                  <c:pt idx="50">
                    <c:v>1qMar</c:v>
                  </c:pt>
                  <c:pt idx="51">
                    <c:v>2qMar</c:v>
                  </c:pt>
                  <c:pt idx="52">
                    <c:v>1qAbr</c:v>
                  </c:pt>
                  <c:pt idx="53">
                    <c:v>2qAbr</c:v>
                  </c:pt>
                  <c:pt idx="54">
                    <c:v>1qMay</c:v>
                  </c:pt>
                  <c:pt idx="55">
                    <c:v>2qMay</c:v>
                  </c:pt>
                  <c:pt idx="56">
                    <c:v>1qJun</c:v>
                  </c:pt>
                  <c:pt idx="57">
                    <c:v>2qJun</c:v>
                  </c:pt>
                  <c:pt idx="58">
                    <c:v>1qJul</c:v>
                  </c:pt>
                  <c:pt idx="59">
                    <c:v>2qJul</c:v>
                  </c:pt>
                  <c:pt idx="60">
                    <c:v>1qAgo</c:v>
                  </c:pt>
                  <c:pt idx="61">
                    <c:v>2qAgo</c:v>
                  </c:pt>
                  <c:pt idx="62">
                    <c:v>1qSep</c:v>
                  </c:pt>
                  <c:pt idx="63">
                    <c:v>2qSep</c:v>
                  </c:pt>
                  <c:pt idx="64">
                    <c:v>1qOct</c:v>
                  </c:pt>
                  <c:pt idx="65">
                    <c:v>2qOct</c:v>
                  </c:pt>
                  <c:pt idx="66">
                    <c:v>1qNov</c:v>
                  </c:pt>
                  <c:pt idx="67">
                    <c:v>2qNov</c:v>
                  </c:pt>
                  <c:pt idx="68">
                    <c:v>1qDic</c:v>
                  </c:pt>
                  <c:pt idx="69">
                    <c:v>2qDic</c:v>
                  </c:pt>
                  <c:pt idx="70">
                    <c:v>1qEne</c:v>
                  </c:pt>
                  <c:pt idx="71">
                    <c:v>2qEne</c:v>
                  </c:pt>
                  <c:pt idx="72">
                    <c:v>1qFeb</c:v>
                  </c:pt>
                  <c:pt idx="73">
                    <c:v>2qFeb</c:v>
                  </c:pt>
                  <c:pt idx="74">
                    <c:v>1qMar</c:v>
                  </c:pt>
                  <c:pt idx="75">
                    <c:v>2qMar</c:v>
                  </c:pt>
                  <c:pt idx="76">
                    <c:v>1qAbr</c:v>
                  </c:pt>
                  <c:pt idx="77">
                    <c:v>2qAbr</c:v>
                  </c:pt>
                  <c:pt idx="78">
                    <c:v>1qMay</c:v>
                  </c:pt>
                  <c:pt idx="79">
                    <c:v>2qMay</c:v>
                  </c:pt>
                  <c:pt idx="80">
                    <c:v>1qJun</c:v>
                  </c:pt>
                  <c:pt idx="81">
                    <c:v>2qJun</c:v>
                  </c:pt>
                  <c:pt idx="82">
                    <c:v>1qJul</c:v>
                  </c:pt>
                  <c:pt idx="83">
                    <c:v>2qJul</c:v>
                  </c:pt>
                  <c:pt idx="84">
                    <c:v>1qAgo</c:v>
                  </c:pt>
                  <c:pt idx="85">
                    <c:v>2qAgo</c:v>
                  </c:pt>
                  <c:pt idx="86">
                    <c:v>1qSep</c:v>
                  </c:pt>
                  <c:pt idx="87">
                    <c:v>2qSep</c:v>
                  </c:pt>
                  <c:pt idx="88">
                    <c:v>1qOct</c:v>
                  </c:pt>
                  <c:pt idx="89">
                    <c:v>2qOct</c:v>
                  </c:pt>
                  <c:pt idx="90">
                    <c:v>1qNov</c:v>
                  </c:pt>
                  <c:pt idx="91">
                    <c:v>2qNov</c:v>
                  </c:pt>
                  <c:pt idx="92">
                    <c:v>1qDic</c:v>
                  </c:pt>
                  <c:pt idx="93">
                    <c:v>2qDic</c:v>
                  </c:pt>
                  <c:pt idx="94">
                    <c:v>1qEne</c:v>
                  </c:pt>
                  <c:pt idx="95">
                    <c:v>2qEne</c:v>
                  </c:pt>
                  <c:pt idx="96">
                    <c:v>1qFeb</c:v>
                  </c:pt>
                  <c:pt idx="97">
                    <c:v>2qFeb</c:v>
                  </c:pt>
                  <c:pt idx="98">
                    <c:v>1qMar</c:v>
                  </c:pt>
                  <c:pt idx="99">
                    <c:v>2qMar</c:v>
                  </c:pt>
                  <c:pt idx="100">
                    <c:v>1qAbr</c:v>
                  </c:pt>
                  <c:pt idx="101">
                    <c:v>2qAbr</c:v>
                  </c:pt>
                  <c:pt idx="102">
                    <c:v>1qMay</c:v>
                  </c:pt>
                  <c:pt idx="103">
                    <c:v>2qMay</c:v>
                  </c:pt>
                  <c:pt idx="104">
                    <c:v>1qJun</c:v>
                  </c:pt>
                  <c:pt idx="105">
                    <c:v>2qJun</c:v>
                  </c:pt>
                  <c:pt idx="106">
                    <c:v>1qJul</c:v>
                  </c:pt>
                  <c:pt idx="107">
                    <c:v>2qJul</c:v>
                  </c:pt>
                  <c:pt idx="108">
                    <c:v>1qAgo</c:v>
                  </c:pt>
                  <c:pt idx="109">
                    <c:v>2qAgo</c:v>
                  </c:pt>
                  <c:pt idx="110">
                    <c:v>1qSep</c:v>
                  </c:pt>
                  <c:pt idx="111">
                    <c:v>2qSep</c:v>
                  </c:pt>
                  <c:pt idx="112">
                    <c:v>1qOct</c:v>
                  </c:pt>
                  <c:pt idx="113">
                    <c:v>2qOct</c:v>
                  </c:pt>
                  <c:pt idx="114">
                    <c:v>1qNov</c:v>
                  </c:pt>
                  <c:pt idx="115">
                    <c:v>2qNov</c:v>
                  </c:pt>
                  <c:pt idx="116">
                    <c:v>1qDic</c:v>
                  </c:pt>
                  <c:pt idx="117">
                    <c:v>2qDic</c:v>
                  </c:pt>
                  <c:pt idx="118">
                    <c:v>1qEne</c:v>
                  </c:pt>
                  <c:pt idx="119">
                    <c:v>2qEne</c:v>
                  </c:pt>
                  <c:pt idx="120">
                    <c:v>1qFeb</c:v>
                  </c:pt>
                  <c:pt idx="121">
                    <c:v>2qFeb</c:v>
                  </c:pt>
                  <c:pt idx="122">
                    <c:v>1qMar</c:v>
                  </c:pt>
                  <c:pt idx="123">
                    <c:v>2qMar</c:v>
                  </c:pt>
                  <c:pt idx="124">
                    <c:v>1qAbr</c:v>
                  </c:pt>
                  <c:pt idx="125">
                    <c:v>2qAbr</c:v>
                  </c:pt>
                  <c:pt idx="126">
                    <c:v>1qMay</c:v>
                  </c:pt>
                  <c:pt idx="127">
                    <c:v>2qMay</c:v>
                  </c:pt>
                  <c:pt idx="128">
                    <c:v>1qJun</c:v>
                  </c:pt>
                  <c:pt idx="129">
                    <c:v>2qJun</c:v>
                  </c:pt>
                  <c:pt idx="130">
                    <c:v>1qJul</c:v>
                  </c:pt>
                  <c:pt idx="131">
                    <c:v>2qJul</c:v>
                  </c:pt>
                  <c:pt idx="132">
                    <c:v>1qAgo</c:v>
                  </c:pt>
                  <c:pt idx="133">
                    <c:v>2qAgo</c:v>
                  </c:pt>
                  <c:pt idx="134">
                    <c:v>1qSep</c:v>
                  </c:pt>
                  <c:pt idx="135">
                    <c:v>2qSep</c:v>
                  </c:pt>
                  <c:pt idx="136">
                    <c:v>1qOct</c:v>
                  </c:pt>
                  <c:pt idx="137">
                    <c:v>2qOct</c:v>
                  </c:pt>
                  <c:pt idx="138">
                    <c:v>1qNov</c:v>
                  </c:pt>
                  <c:pt idx="139">
                    <c:v>2qNov</c:v>
                  </c:pt>
                  <c:pt idx="140">
                    <c:v>1qDic</c:v>
                  </c:pt>
                  <c:pt idx="141">
                    <c:v>2qDic</c:v>
                  </c:pt>
                  <c:pt idx="142">
                    <c:v>1qEne</c:v>
                  </c:pt>
                  <c:pt idx="143">
                    <c:v>2qEne</c:v>
                  </c:pt>
                  <c:pt idx="144">
                    <c:v>1qFeb</c:v>
                  </c:pt>
                  <c:pt idx="145">
                    <c:v>2qFeb</c:v>
                  </c:pt>
                  <c:pt idx="146">
                    <c:v>1qMar</c:v>
                  </c:pt>
                  <c:pt idx="147">
                    <c:v>2qMar</c:v>
                  </c:pt>
                  <c:pt idx="148">
                    <c:v>1qAbr</c:v>
                  </c:pt>
                  <c:pt idx="149">
                    <c:v>2qAbr</c:v>
                  </c:pt>
                  <c:pt idx="150">
                    <c:v>1qMay</c:v>
                  </c:pt>
                  <c:pt idx="151">
                    <c:v>2qMay</c:v>
                  </c:pt>
                  <c:pt idx="152">
                    <c:v>1qJun</c:v>
                  </c:pt>
                  <c:pt idx="153">
                    <c:v>2qJun</c:v>
                  </c:pt>
                  <c:pt idx="154">
                    <c:v>1qJul</c:v>
                  </c:pt>
                  <c:pt idx="155">
                    <c:v>2qJul</c:v>
                  </c:pt>
                  <c:pt idx="156">
                    <c:v>1qAgo</c:v>
                  </c:pt>
                  <c:pt idx="157">
                    <c:v>2qAgo</c:v>
                  </c:pt>
                  <c:pt idx="158">
                    <c:v>1qSep</c:v>
                  </c:pt>
                  <c:pt idx="159">
                    <c:v>2qSep</c:v>
                  </c:pt>
                  <c:pt idx="160">
                    <c:v>1qOct</c:v>
                  </c:pt>
                  <c:pt idx="161">
                    <c:v>2qOct</c:v>
                  </c:pt>
                  <c:pt idx="162">
                    <c:v>1qNov</c:v>
                  </c:pt>
                  <c:pt idx="163">
                    <c:v>2qNov</c:v>
                  </c:pt>
                  <c:pt idx="164">
                    <c:v>1qDic</c:v>
                  </c:pt>
                  <c:pt idx="165">
                    <c:v>2qDic</c:v>
                  </c:pt>
                  <c:pt idx="166">
                    <c:v>1qEne</c:v>
                  </c:pt>
                  <c:pt idx="167">
                    <c:v>2qEne</c:v>
                  </c:pt>
                  <c:pt idx="168">
                    <c:v>1qFeb</c:v>
                  </c:pt>
                  <c:pt idx="169">
                    <c:v>2qFeb</c:v>
                  </c:pt>
                  <c:pt idx="170">
                    <c:v>1qMar</c:v>
                  </c:pt>
                  <c:pt idx="171">
                    <c:v>2qMar</c:v>
                  </c:pt>
                  <c:pt idx="172">
                    <c:v>1qAbr</c:v>
                  </c:pt>
                  <c:pt idx="173">
                    <c:v>2qAbr</c:v>
                  </c:pt>
                  <c:pt idx="174">
                    <c:v>1qMay</c:v>
                  </c:pt>
                  <c:pt idx="175">
                    <c:v>2qMay</c:v>
                  </c:pt>
                  <c:pt idx="176">
                    <c:v>1qJun</c:v>
                  </c:pt>
                  <c:pt idx="177">
                    <c:v>2qJun</c:v>
                  </c:pt>
                  <c:pt idx="178">
                    <c:v>1qJul</c:v>
                  </c:pt>
                  <c:pt idx="179">
                    <c:v>2qJul</c:v>
                  </c:pt>
                  <c:pt idx="180">
                    <c:v>1qAgo</c:v>
                  </c:pt>
                  <c:pt idx="181">
                    <c:v>2qAgo</c:v>
                  </c:pt>
                  <c:pt idx="182">
                    <c:v>1qSep</c:v>
                  </c:pt>
                  <c:pt idx="183">
                    <c:v>2qSep</c:v>
                  </c:pt>
                  <c:pt idx="184">
                    <c:v>1qOct</c:v>
                  </c:pt>
                  <c:pt idx="185">
                    <c:v>2qOct</c:v>
                  </c:pt>
                  <c:pt idx="186">
                    <c:v>1qNov</c:v>
                  </c:pt>
                  <c:pt idx="187">
                    <c:v>2qNov</c:v>
                  </c:pt>
                  <c:pt idx="188">
                    <c:v>1qDic</c:v>
                  </c:pt>
                  <c:pt idx="189">
                    <c:v>2qDic</c:v>
                  </c:pt>
                  <c:pt idx="190">
                    <c:v>1qEne</c:v>
                  </c:pt>
                  <c:pt idx="191">
                    <c:v>2qEne</c:v>
                  </c:pt>
                  <c:pt idx="192">
                    <c:v>1qFeb</c:v>
                  </c:pt>
                  <c:pt idx="193">
                    <c:v>2qFeb</c:v>
                  </c:pt>
                  <c:pt idx="194">
                    <c:v>1qMar</c:v>
                  </c:pt>
                  <c:pt idx="195">
                    <c:v>2qMar</c:v>
                  </c:pt>
                  <c:pt idx="196">
                    <c:v>1qAbr</c:v>
                  </c:pt>
                  <c:pt idx="197">
                    <c:v>2qAbr</c:v>
                  </c:pt>
                  <c:pt idx="198">
                    <c:v>1qMay</c:v>
                  </c:pt>
                  <c:pt idx="199">
                    <c:v>2qMay</c:v>
                  </c:pt>
                  <c:pt idx="200">
                    <c:v>1qJun</c:v>
                  </c:pt>
                  <c:pt idx="201">
                    <c:v>2qJun</c:v>
                  </c:pt>
                  <c:pt idx="202">
                    <c:v>1qJul</c:v>
                  </c:pt>
                  <c:pt idx="203">
                    <c:v>2qJul</c:v>
                  </c:pt>
                  <c:pt idx="204">
                    <c:v>1qAgo</c:v>
                  </c:pt>
                  <c:pt idx="205">
                    <c:v>2qAgo</c:v>
                  </c:pt>
                  <c:pt idx="206">
                    <c:v>1qSep</c:v>
                  </c:pt>
                  <c:pt idx="207">
                    <c:v>2qSep</c:v>
                  </c:pt>
                  <c:pt idx="208">
                    <c:v>1qOct</c:v>
                  </c:pt>
                  <c:pt idx="209">
                    <c:v>2qOct</c:v>
                  </c:pt>
                  <c:pt idx="210">
                    <c:v>1qNov</c:v>
                  </c:pt>
                  <c:pt idx="211">
                    <c:v>2qNov</c:v>
                  </c:pt>
                  <c:pt idx="212">
                    <c:v>1qDic</c:v>
                  </c:pt>
                  <c:pt idx="213">
                    <c:v>2qDic</c:v>
                  </c:pt>
                  <c:pt idx="214">
                    <c:v>1qEne</c:v>
                  </c:pt>
                  <c:pt idx="215">
                    <c:v>2qEne</c:v>
                  </c:pt>
                  <c:pt idx="216">
                    <c:v>1qFeb</c:v>
                  </c:pt>
                </c:lvl>
                <c:lvl>
                  <c:pt idx="0">
                    <c:v>2014</c:v>
                  </c:pt>
                  <c:pt idx="1">
                    <c:v>2014</c:v>
                  </c:pt>
                  <c:pt idx="2">
                    <c:v>2014</c:v>
                  </c:pt>
                  <c:pt idx="3">
                    <c:v>2014</c:v>
                  </c:pt>
                  <c:pt idx="4">
                    <c:v>2014</c:v>
                  </c:pt>
                  <c:pt idx="5">
                    <c:v>2014</c:v>
                  </c:pt>
                  <c:pt idx="6">
                    <c:v>2014</c:v>
                  </c:pt>
                  <c:pt idx="7">
                    <c:v>2014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2014</c:v>
                  </c:pt>
                  <c:pt idx="13">
                    <c:v>2014</c:v>
                  </c:pt>
                  <c:pt idx="14">
                    <c:v>2014</c:v>
                  </c:pt>
                  <c:pt idx="15">
                    <c:v>2014</c:v>
                  </c:pt>
                  <c:pt idx="16">
                    <c:v>2014</c:v>
                  </c:pt>
                  <c:pt idx="17">
                    <c:v>2014</c:v>
                  </c:pt>
                  <c:pt idx="18">
                    <c:v>2014</c:v>
                  </c:pt>
                  <c:pt idx="19">
                    <c:v>2014</c:v>
                  </c:pt>
                  <c:pt idx="20">
                    <c:v>2014</c:v>
                  </c:pt>
                  <c:pt idx="21">
                    <c:v>2014</c:v>
                  </c:pt>
                  <c:pt idx="22">
                    <c:v>2015</c:v>
                  </c:pt>
                  <c:pt idx="23">
                    <c:v>2015</c:v>
                  </c:pt>
                  <c:pt idx="24">
                    <c:v>2015</c:v>
                  </c:pt>
                  <c:pt idx="25">
                    <c:v>2015</c:v>
                  </c:pt>
                  <c:pt idx="26">
                    <c:v>2015</c:v>
                  </c:pt>
                  <c:pt idx="27">
                    <c:v>2015</c:v>
                  </c:pt>
                  <c:pt idx="28">
                    <c:v>2015</c:v>
                  </c:pt>
                  <c:pt idx="29">
                    <c:v>2015</c:v>
                  </c:pt>
                  <c:pt idx="30">
                    <c:v>2015</c:v>
                  </c:pt>
                  <c:pt idx="31">
                    <c:v>2015</c:v>
                  </c:pt>
                  <c:pt idx="32">
                    <c:v>2015</c:v>
                  </c:pt>
                  <c:pt idx="33">
                    <c:v>2015</c:v>
                  </c:pt>
                  <c:pt idx="34">
                    <c:v>2015</c:v>
                  </c:pt>
                  <c:pt idx="35">
                    <c:v>2015</c:v>
                  </c:pt>
                  <c:pt idx="36">
                    <c:v>2015</c:v>
                  </c:pt>
                  <c:pt idx="37">
                    <c:v>2015</c:v>
                  </c:pt>
                  <c:pt idx="38">
                    <c:v>2015</c:v>
                  </c:pt>
                  <c:pt idx="39">
                    <c:v>2015</c:v>
                  </c:pt>
                  <c:pt idx="40">
                    <c:v>2015</c:v>
                  </c:pt>
                  <c:pt idx="41">
                    <c:v>2015</c:v>
                  </c:pt>
                  <c:pt idx="42">
                    <c:v>2015</c:v>
                  </c:pt>
                  <c:pt idx="43">
                    <c:v>2015</c:v>
                  </c:pt>
                  <c:pt idx="44">
                    <c:v>2015</c:v>
                  </c:pt>
                  <c:pt idx="45">
                    <c:v>2015</c:v>
                  </c:pt>
                  <c:pt idx="46">
                    <c:v>2016</c:v>
                  </c:pt>
                  <c:pt idx="47">
                    <c:v>2016</c:v>
                  </c:pt>
                  <c:pt idx="48">
                    <c:v>2016</c:v>
                  </c:pt>
                  <c:pt idx="49">
                    <c:v>2016</c:v>
                  </c:pt>
                  <c:pt idx="50">
                    <c:v>2016</c:v>
                  </c:pt>
                  <c:pt idx="51">
                    <c:v>2016</c:v>
                  </c:pt>
                  <c:pt idx="52">
                    <c:v>2016</c:v>
                  </c:pt>
                  <c:pt idx="53">
                    <c:v>2016</c:v>
                  </c:pt>
                  <c:pt idx="54">
                    <c:v>2016</c:v>
                  </c:pt>
                  <c:pt idx="55">
                    <c:v>2016</c:v>
                  </c:pt>
                  <c:pt idx="56">
                    <c:v>2016</c:v>
                  </c:pt>
                  <c:pt idx="57">
                    <c:v>2016</c:v>
                  </c:pt>
                  <c:pt idx="58">
                    <c:v>2016</c:v>
                  </c:pt>
                  <c:pt idx="59">
                    <c:v>2016</c:v>
                  </c:pt>
                  <c:pt idx="60">
                    <c:v>2016</c:v>
                  </c:pt>
                  <c:pt idx="61">
                    <c:v>2016</c:v>
                  </c:pt>
                  <c:pt idx="62">
                    <c:v>2016</c:v>
                  </c:pt>
                  <c:pt idx="63">
                    <c:v>2016</c:v>
                  </c:pt>
                  <c:pt idx="64">
                    <c:v>2016</c:v>
                  </c:pt>
                  <c:pt idx="65">
                    <c:v>2016</c:v>
                  </c:pt>
                  <c:pt idx="66">
                    <c:v>2016</c:v>
                  </c:pt>
                  <c:pt idx="67">
                    <c:v>2016</c:v>
                  </c:pt>
                  <c:pt idx="68">
                    <c:v>2016</c:v>
                  </c:pt>
                  <c:pt idx="69">
                    <c:v>2016</c:v>
                  </c:pt>
                  <c:pt idx="70">
                    <c:v>2017</c:v>
                  </c:pt>
                  <c:pt idx="71">
                    <c:v>2017</c:v>
                  </c:pt>
                  <c:pt idx="72">
                    <c:v>2017</c:v>
                  </c:pt>
                  <c:pt idx="73">
                    <c:v>2017</c:v>
                  </c:pt>
                  <c:pt idx="74">
                    <c:v>2017</c:v>
                  </c:pt>
                  <c:pt idx="75">
                    <c:v>2017</c:v>
                  </c:pt>
                  <c:pt idx="76">
                    <c:v>2017</c:v>
                  </c:pt>
                  <c:pt idx="77">
                    <c:v>2017</c:v>
                  </c:pt>
                  <c:pt idx="78">
                    <c:v>2017</c:v>
                  </c:pt>
                  <c:pt idx="79">
                    <c:v>2017</c:v>
                  </c:pt>
                  <c:pt idx="80">
                    <c:v>2017</c:v>
                  </c:pt>
                  <c:pt idx="81">
                    <c:v>2017</c:v>
                  </c:pt>
                  <c:pt idx="82">
                    <c:v>2017</c:v>
                  </c:pt>
                  <c:pt idx="83">
                    <c:v>2017</c:v>
                  </c:pt>
                  <c:pt idx="84">
                    <c:v>2017</c:v>
                  </c:pt>
                  <c:pt idx="85">
                    <c:v>2017</c:v>
                  </c:pt>
                  <c:pt idx="86">
                    <c:v>2017</c:v>
                  </c:pt>
                  <c:pt idx="87">
                    <c:v>2017</c:v>
                  </c:pt>
                  <c:pt idx="88">
                    <c:v>2017</c:v>
                  </c:pt>
                  <c:pt idx="89">
                    <c:v>2017</c:v>
                  </c:pt>
                  <c:pt idx="90">
                    <c:v>2017</c:v>
                  </c:pt>
                  <c:pt idx="91">
                    <c:v>2017</c:v>
                  </c:pt>
                  <c:pt idx="92">
                    <c:v>2017</c:v>
                  </c:pt>
                  <c:pt idx="93">
                    <c:v>2017</c:v>
                  </c:pt>
                  <c:pt idx="94">
                    <c:v>2018</c:v>
                  </c:pt>
                  <c:pt idx="95">
                    <c:v>2018</c:v>
                  </c:pt>
                  <c:pt idx="96">
                    <c:v>2018</c:v>
                  </c:pt>
                  <c:pt idx="97">
                    <c:v>2018</c:v>
                  </c:pt>
                  <c:pt idx="98">
                    <c:v>2018</c:v>
                  </c:pt>
                  <c:pt idx="99">
                    <c:v>2018</c:v>
                  </c:pt>
                  <c:pt idx="100">
                    <c:v>2018</c:v>
                  </c:pt>
                  <c:pt idx="101">
                    <c:v>2018</c:v>
                  </c:pt>
                  <c:pt idx="102">
                    <c:v>2018</c:v>
                  </c:pt>
                  <c:pt idx="103">
                    <c:v>2018</c:v>
                  </c:pt>
                  <c:pt idx="104">
                    <c:v>2018</c:v>
                  </c:pt>
                  <c:pt idx="105">
                    <c:v>2018</c:v>
                  </c:pt>
                  <c:pt idx="106">
                    <c:v>2018</c:v>
                  </c:pt>
                  <c:pt idx="107">
                    <c:v>2018</c:v>
                  </c:pt>
                  <c:pt idx="108">
                    <c:v>2018</c:v>
                  </c:pt>
                  <c:pt idx="109">
                    <c:v>2018</c:v>
                  </c:pt>
                  <c:pt idx="110">
                    <c:v>2018</c:v>
                  </c:pt>
                  <c:pt idx="111">
                    <c:v>2018</c:v>
                  </c:pt>
                  <c:pt idx="112">
                    <c:v>2018</c:v>
                  </c:pt>
                  <c:pt idx="113">
                    <c:v>2018</c:v>
                  </c:pt>
                  <c:pt idx="114">
                    <c:v>2018</c:v>
                  </c:pt>
                  <c:pt idx="115">
                    <c:v>2018</c:v>
                  </c:pt>
                  <c:pt idx="116">
                    <c:v>2018</c:v>
                  </c:pt>
                  <c:pt idx="117">
                    <c:v>2018</c:v>
                  </c:pt>
                  <c:pt idx="118">
                    <c:v>2019</c:v>
                  </c:pt>
                  <c:pt idx="119">
                    <c:v>2019</c:v>
                  </c:pt>
                  <c:pt idx="120">
                    <c:v>2019</c:v>
                  </c:pt>
                  <c:pt idx="121">
                    <c:v>2019</c:v>
                  </c:pt>
                  <c:pt idx="122">
                    <c:v>2019</c:v>
                  </c:pt>
                  <c:pt idx="123">
                    <c:v>2019</c:v>
                  </c:pt>
                  <c:pt idx="124">
                    <c:v>2019</c:v>
                  </c:pt>
                  <c:pt idx="125">
                    <c:v>2019</c:v>
                  </c:pt>
                  <c:pt idx="126">
                    <c:v>2019</c:v>
                  </c:pt>
                  <c:pt idx="127">
                    <c:v>2019</c:v>
                  </c:pt>
                  <c:pt idx="128">
                    <c:v>2019</c:v>
                  </c:pt>
                  <c:pt idx="129">
                    <c:v>2019</c:v>
                  </c:pt>
                  <c:pt idx="130">
                    <c:v>2019</c:v>
                  </c:pt>
                  <c:pt idx="131">
                    <c:v>2019</c:v>
                  </c:pt>
                  <c:pt idx="132">
                    <c:v>2019</c:v>
                  </c:pt>
                  <c:pt idx="133">
                    <c:v>2019</c:v>
                  </c:pt>
                  <c:pt idx="134">
                    <c:v>2019</c:v>
                  </c:pt>
                  <c:pt idx="135">
                    <c:v>2019</c:v>
                  </c:pt>
                  <c:pt idx="136">
                    <c:v>2019</c:v>
                  </c:pt>
                  <c:pt idx="137">
                    <c:v>2019</c:v>
                  </c:pt>
                  <c:pt idx="138">
                    <c:v>2019</c:v>
                  </c:pt>
                  <c:pt idx="139">
                    <c:v>2019</c:v>
                  </c:pt>
                  <c:pt idx="140">
                    <c:v>2019</c:v>
                  </c:pt>
                  <c:pt idx="141">
                    <c:v>2019</c:v>
                  </c:pt>
                  <c:pt idx="142">
                    <c:v>2020</c:v>
                  </c:pt>
                  <c:pt idx="143">
                    <c:v>2020</c:v>
                  </c:pt>
                  <c:pt idx="144">
                    <c:v>2020</c:v>
                  </c:pt>
                  <c:pt idx="145">
                    <c:v>2020</c:v>
                  </c:pt>
                  <c:pt idx="146">
                    <c:v>2020</c:v>
                  </c:pt>
                  <c:pt idx="147">
                    <c:v>2020</c:v>
                  </c:pt>
                  <c:pt idx="148">
                    <c:v>2020</c:v>
                  </c:pt>
                  <c:pt idx="149">
                    <c:v>2020</c:v>
                  </c:pt>
                  <c:pt idx="150">
                    <c:v>2020</c:v>
                  </c:pt>
                  <c:pt idx="151">
                    <c:v>2020</c:v>
                  </c:pt>
                  <c:pt idx="152">
                    <c:v>2020</c:v>
                  </c:pt>
                  <c:pt idx="153">
                    <c:v>2020</c:v>
                  </c:pt>
                  <c:pt idx="154">
                    <c:v>2020</c:v>
                  </c:pt>
                  <c:pt idx="155">
                    <c:v>2020</c:v>
                  </c:pt>
                  <c:pt idx="156">
                    <c:v>2020</c:v>
                  </c:pt>
                  <c:pt idx="157">
                    <c:v>2020</c:v>
                  </c:pt>
                  <c:pt idx="158">
                    <c:v>2020</c:v>
                  </c:pt>
                  <c:pt idx="159">
                    <c:v>2020</c:v>
                  </c:pt>
                  <c:pt idx="160">
                    <c:v>2020</c:v>
                  </c:pt>
                  <c:pt idx="161">
                    <c:v>2020</c:v>
                  </c:pt>
                  <c:pt idx="162">
                    <c:v>2020</c:v>
                  </c:pt>
                  <c:pt idx="163">
                    <c:v>2020</c:v>
                  </c:pt>
                  <c:pt idx="164">
                    <c:v>2020</c:v>
                  </c:pt>
                  <c:pt idx="165">
                    <c:v>2020</c:v>
                  </c:pt>
                  <c:pt idx="166">
                    <c:v>2021</c:v>
                  </c:pt>
                  <c:pt idx="167">
                    <c:v>2021</c:v>
                  </c:pt>
                  <c:pt idx="168">
                    <c:v>2021</c:v>
                  </c:pt>
                  <c:pt idx="169">
                    <c:v>2021</c:v>
                  </c:pt>
                  <c:pt idx="170">
                    <c:v>2021</c:v>
                  </c:pt>
                  <c:pt idx="171">
                    <c:v>2021</c:v>
                  </c:pt>
                  <c:pt idx="172">
                    <c:v>2021</c:v>
                  </c:pt>
                  <c:pt idx="173">
                    <c:v>2021</c:v>
                  </c:pt>
                  <c:pt idx="174">
                    <c:v>2021</c:v>
                  </c:pt>
                  <c:pt idx="175">
                    <c:v>2021</c:v>
                  </c:pt>
                  <c:pt idx="176">
                    <c:v>2021</c:v>
                  </c:pt>
                  <c:pt idx="177">
                    <c:v>2021</c:v>
                  </c:pt>
                  <c:pt idx="178">
                    <c:v>2021</c:v>
                  </c:pt>
                  <c:pt idx="179">
                    <c:v>2021</c:v>
                  </c:pt>
                  <c:pt idx="180">
                    <c:v>2021</c:v>
                  </c:pt>
                  <c:pt idx="181">
                    <c:v>2021</c:v>
                  </c:pt>
                  <c:pt idx="182">
                    <c:v>2021</c:v>
                  </c:pt>
                  <c:pt idx="183">
                    <c:v>2021</c:v>
                  </c:pt>
                  <c:pt idx="184">
                    <c:v>2021</c:v>
                  </c:pt>
                  <c:pt idx="185">
                    <c:v>2021</c:v>
                  </c:pt>
                  <c:pt idx="186">
                    <c:v>2021</c:v>
                  </c:pt>
                  <c:pt idx="187">
                    <c:v>2021</c:v>
                  </c:pt>
                  <c:pt idx="188">
                    <c:v>2021</c:v>
                  </c:pt>
                  <c:pt idx="189">
                    <c:v>2021</c:v>
                  </c:pt>
                  <c:pt idx="190">
                    <c:v>2022</c:v>
                  </c:pt>
                  <c:pt idx="191">
                    <c:v>2022</c:v>
                  </c:pt>
                  <c:pt idx="192">
                    <c:v>2022</c:v>
                  </c:pt>
                  <c:pt idx="193">
                    <c:v>2022</c:v>
                  </c:pt>
                  <c:pt idx="194">
                    <c:v>2022</c:v>
                  </c:pt>
                  <c:pt idx="195">
                    <c:v>2022</c:v>
                  </c:pt>
                  <c:pt idx="196">
                    <c:v>2022</c:v>
                  </c:pt>
                  <c:pt idx="197">
                    <c:v>2022</c:v>
                  </c:pt>
                  <c:pt idx="198">
                    <c:v>2022</c:v>
                  </c:pt>
                  <c:pt idx="199">
                    <c:v>2022</c:v>
                  </c:pt>
                  <c:pt idx="200">
                    <c:v>2022</c:v>
                  </c:pt>
                  <c:pt idx="201">
                    <c:v>2022</c:v>
                  </c:pt>
                  <c:pt idx="202">
                    <c:v>2022</c:v>
                  </c:pt>
                  <c:pt idx="203">
                    <c:v>2022</c:v>
                  </c:pt>
                  <c:pt idx="204">
                    <c:v>2022</c:v>
                  </c:pt>
                  <c:pt idx="205">
                    <c:v>2022</c:v>
                  </c:pt>
                  <c:pt idx="206">
                    <c:v>2022</c:v>
                  </c:pt>
                  <c:pt idx="207">
                    <c:v>2022</c:v>
                  </c:pt>
                  <c:pt idx="208">
                    <c:v>2022</c:v>
                  </c:pt>
                  <c:pt idx="209">
                    <c:v>2022</c:v>
                  </c:pt>
                  <c:pt idx="210">
                    <c:v>2022</c:v>
                  </c:pt>
                  <c:pt idx="211">
                    <c:v>2022</c:v>
                  </c:pt>
                  <c:pt idx="212">
                    <c:v>2022</c:v>
                  </c:pt>
                  <c:pt idx="213">
                    <c:v>2022</c:v>
                  </c:pt>
                  <c:pt idx="214">
                    <c:v>2023</c:v>
                  </c:pt>
                  <c:pt idx="215">
                    <c:v>2023</c:v>
                  </c:pt>
                  <c:pt idx="216">
                    <c:v>2023</c:v>
                  </c:pt>
                </c:lvl>
              </c:multiLvlStrCache>
            </c:multiLvlStrRef>
          </c:cat>
          <c:val>
            <c:numRef>
              <c:f>'Datos base 2q jul 2018'!$J$199:$J$415</c:f>
              <c:numCache>
                <c:formatCode>0.00</c:formatCode>
                <c:ptCount val="217"/>
                <c:pt idx="0">
                  <c:v>8.2233548225420758</c:v>
                </c:pt>
                <c:pt idx="1">
                  <c:v>8.3413815433276302</c:v>
                </c:pt>
                <c:pt idx="2">
                  <c:v>7.2884436711685847</c:v>
                </c:pt>
                <c:pt idx="3">
                  <c:v>5.7915782414892245</c:v>
                </c:pt>
                <c:pt idx="4">
                  <c:v>4.6968785523998315</c:v>
                </c:pt>
                <c:pt idx="5">
                  <c:v>4.798318686234242</c:v>
                </c:pt>
                <c:pt idx="6">
                  <c:v>5.020625205263511</c:v>
                </c:pt>
                <c:pt idx="7">
                  <c:v>5.3523730112123085</c:v>
                </c:pt>
                <c:pt idx="8">
                  <c:v>5.781514877854991</c:v>
                </c:pt>
                <c:pt idx="9">
                  <c:v>6.1425421142468783</c:v>
                </c:pt>
                <c:pt idx="10">
                  <c:v>6.6760329205397984</c:v>
                </c:pt>
                <c:pt idx="11">
                  <c:v>6.9782029697425152</c:v>
                </c:pt>
                <c:pt idx="12">
                  <c:v>6.4950635503201806</c:v>
                </c:pt>
                <c:pt idx="13">
                  <c:v>6.9409184628710738</c:v>
                </c:pt>
                <c:pt idx="14">
                  <c:v>7.0922003284502013</c:v>
                </c:pt>
                <c:pt idx="15">
                  <c:v>7.1317297538828734</c:v>
                </c:pt>
                <c:pt idx="16">
                  <c:v>7.5886496453235548</c:v>
                </c:pt>
                <c:pt idx="17">
                  <c:v>7.4237251066789662</c:v>
                </c:pt>
                <c:pt idx="18">
                  <c:v>6.7872551782769337</c:v>
                </c:pt>
                <c:pt idx="19">
                  <c:v>6.7653961950898802</c:v>
                </c:pt>
                <c:pt idx="20">
                  <c:v>7.1142206408702933</c:v>
                </c:pt>
                <c:pt idx="21">
                  <c:v>6.2883677473259407</c:v>
                </c:pt>
                <c:pt idx="22">
                  <c:v>5.1238236673489137</c:v>
                </c:pt>
                <c:pt idx="23">
                  <c:v>5.553502053315559</c:v>
                </c:pt>
                <c:pt idx="24">
                  <c:v>4.9759722534293189</c:v>
                </c:pt>
                <c:pt idx="25">
                  <c:v>4.7923307780056659</c:v>
                </c:pt>
                <c:pt idx="26">
                  <c:v>4.6877848019337964</c:v>
                </c:pt>
                <c:pt idx="27">
                  <c:v>5.8982881785546351</c:v>
                </c:pt>
                <c:pt idx="28">
                  <c:v>5.5662086749607775</c:v>
                </c:pt>
                <c:pt idx="29">
                  <c:v>5.3604930577271457</c:v>
                </c:pt>
                <c:pt idx="30">
                  <c:v>4.7646302304178798</c:v>
                </c:pt>
                <c:pt idx="31">
                  <c:v>4.5218429460487961</c:v>
                </c:pt>
                <c:pt idx="32">
                  <c:v>4.7150900692212332</c:v>
                </c:pt>
                <c:pt idx="33">
                  <c:v>4.5522452292606204</c:v>
                </c:pt>
                <c:pt idx="34">
                  <c:v>4.2340596225878899</c:v>
                </c:pt>
                <c:pt idx="35">
                  <c:v>4.0145974849363251</c:v>
                </c:pt>
                <c:pt idx="36">
                  <c:v>3.7730940060574425</c:v>
                </c:pt>
                <c:pt idx="37">
                  <c:v>3.253707279534702</c:v>
                </c:pt>
                <c:pt idx="38">
                  <c:v>3.1284345527310906</c:v>
                </c:pt>
                <c:pt idx="39">
                  <c:v>2.799376312718608</c:v>
                </c:pt>
                <c:pt idx="40">
                  <c:v>2.5182673831467639</c:v>
                </c:pt>
                <c:pt idx="41">
                  <c:v>2.5316811331532789</c:v>
                </c:pt>
                <c:pt idx="42">
                  <c:v>2.0256458057087765</c:v>
                </c:pt>
                <c:pt idx="43">
                  <c:v>1.6607444895850163</c:v>
                </c:pt>
                <c:pt idx="44">
                  <c:v>0.82695210466758939</c:v>
                </c:pt>
                <c:pt idx="45">
                  <c:v>1.724262703140605</c:v>
                </c:pt>
                <c:pt idx="46">
                  <c:v>2.076840265880878</c:v>
                </c:pt>
                <c:pt idx="47">
                  <c:v>2.9670720466403915</c:v>
                </c:pt>
                <c:pt idx="48">
                  <c:v>3.8869802894417953</c:v>
                </c:pt>
                <c:pt idx="49">
                  <c:v>3.1013903780819594</c:v>
                </c:pt>
                <c:pt idx="50">
                  <c:v>2.2772829941737354</c:v>
                </c:pt>
                <c:pt idx="51">
                  <c:v>1.9572208365234951</c:v>
                </c:pt>
                <c:pt idx="52">
                  <c:v>2.0115736658447148</c:v>
                </c:pt>
                <c:pt idx="53">
                  <c:v>1.3069599469632531</c:v>
                </c:pt>
                <c:pt idx="54">
                  <c:v>1.3202540826712859</c:v>
                </c:pt>
                <c:pt idx="55">
                  <c:v>1.7754334846294024</c:v>
                </c:pt>
                <c:pt idx="56">
                  <c:v>1.1875054186072642</c:v>
                </c:pt>
                <c:pt idx="57">
                  <c:v>1.1236102759206998</c:v>
                </c:pt>
                <c:pt idx="58">
                  <c:v>1.8570672629971363</c:v>
                </c:pt>
                <c:pt idx="59">
                  <c:v>1.435473434493211</c:v>
                </c:pt>
                <c:pt idx="60">
                  <c:v>2.2551891944160936</c:v>
                </c:pt>
                <c:pt idx="61">
                  <c:v>1.7205237390155139</c:v>
                </c:pt>
                <c:pt idx="62">
                  <c:v>2.3568244434462002</c:v>
                </c:pt>
                <c:pt idx="63">
                  <c:v>2.9494501849673669</c:v>
                </c:pt>
                <c:pt idx="64">
                  <c:v>3.0509461123777619</c:v>
                </c:pt>
                <c:pt idx="65">
                  <c:v>2.8557463161235983</c:v>
                </c:pt>
                <c:pt idx="66">
                  <c:v>3.1799022420404248</c:v>
                </c:pt>
                <c:pt idx="67">
                  <c:v>3.5033422442723645</c:v>
                </c:pt>
                <c:pt idx="68">
                  <c:v>3.5487290477032336</c:v>
                </c:pt>
                <c:pt idx="69">
                  <c:v>2.7088446842934264</c:v>
                </c:pt>
                <c:pt idx="70">
                  <c:v>8.0155759671578775</c:v>
                </c:pt>
                <c:pt idx="71">
                  <c:v>6.7889227299709018</c:v>
                </c:pt>
                <c:pt idx="72">
                  <c:v>6.2468428455855101</c:v>
                </c:pt>
                <c:pt idx="73">
                  <c:v>7.1735536812742309</c:v>
                </c:pt>
                <c:pt idx="74">
                  <c:v>8.2400694123811249</c:v>
                </c:pt>
                <c:pt idx="75">
                  <c:v>7.8091062118025887</c:v>
                </c:pt>
                <c:pt idx="76">
                  <c:v>8.3192674122531542</c:v>
                </c:pt>
                <c:pt idx="77">
                  <c:v>10.188536743829049</c:v>
                </c:pt>
                <c:pt idx="78">
                  <c:v>10.713444255762218</c:v>
                </c:pt>
                <c:pt idx="79">
                  <c:v>10.494054509718536</c:v>
                </c:pt>
                <c:pt idx="80">
                  <c:v>11.068084455061635</c:v>
                </c:pt>
                <c:pt idx="81">
                  <c:v>11.116193236681299</c:v>
                </c:pt>
                <c:pt idx="82">
                  <c:v>10.654814832773308</c:v>
                </c:pt>
                <c:pt idx="83">
                  <c:v>11.890453651150397</c:v>
                </c:pt>
                <c:pt idx="84">
                  <c:v>11.59946520094484</c:v>
                </c:pt>
                <c:pt idx="85">
                  <c:v>12.370504117360422</c:v>
                </c:pt>
                <c:pt idx="86">
                  <c:v>11.732885573617841</c:v>
                </c:pt>
                <c:pt idx="87">
                  <c:v>10.826978305481262</c:v>
                </c:pt>
                <c:pt idx="88">
                  <c:v>11.175643401945399</c:v>
                </c:pt>
                <c:pt idx="89">
                  <c:v>11.627961590016657</c:v>
                </c:pt>
                <c:pt idx="90">
                  <c:v>11.979095541609256</c:v>
                </c:pt>
                <c:pt idx="91">
                  <c:v>11.966928586012539</c:v>
                </c:pt>
                <c:pt idx="92">
                  <c:v>12.19819985820498</c:v>
                </c:pt>
                <c:pt idx="93">
                  <c:v>13.042548535754021</c:v>
                </c:pt>
                <c:pt idx="94">
                  <c:v>8.0957142470216468</c:v>
                </c:pt>
                <c:pt idx="95">
                  <c:v>8.784029546271972</c:v>
                </c:pt>
                <c:pt idx="96">
                  <c:v>8.7699585650103895</c:v>
                </c:pt>
                <c:pt idx="97">
                  <c:v>8.2133204175087577</c:v>
                </c:pt>
                <c:pt idx="98">
                  <c:v>8.2109095942744847</c:v>
                </c:pt>
                <c:pt idx="99">
                  <c:v>7.8437064030363404</c:v>
                </c:pt>
                <c:pt idx="100">
                  <c:v>7.674493162831669</c:v>
                </c:pt>
                <c:pt idx="101">
                  <c:v>6.4732617723916475</c:v>
                </c:pt>
                <c:pt idx="102">
                  <c:v>6.7861034921774976</c:v>
                </c:pt>
                <c:pt idx="103">
                  <c:v>7.1894470826787513</c:v>
                </c:pt>
                <c:pt idx="104">
                  <c:v>7.4080464156303885</c:v>
                </c:pt>
                <c:pt idx="105">
                  <c:v>8.1759578507468582</c:v>
                </c:pt>
                <c:pt idx="106">
                  <c:v>8.5244469707804758</c:v>
                </c:pt>
                <c:pt idx="107">
                  <c:v>8.2396443389400353</c:v>
                </c:pt>
                <c:pt idx="108">
                  <c:v>8.4778777874222051</c:v>
                </c:pt>
                <c:pt idx="109">
                  <c:v>9.1250834094069031</c:v>
                </c:pt>
                <c:pt idx="110">
                  <c:v>8.9014621740238677</c:v>
                </c:pt>
                <c:pt idx="111">
                  <c:v>9.4001712302329175</c:v>
                </c:pt>
                <c:pt idx="112">
                  <c:v>8.5833746080847018</c:v>
                </c:pt>
                <c:pt idx="113">
                  <c:v>8.4149503244663659</c:v>
                </c:pt>
                <c:pt idx="114">
                  <c:v>7.4587754195543852</c:v>
                </c:pt>
                <c:pt idx="115">
                  <c:v>8.6855000983297579</c:v>
                </c:pt>
                <c:pt idx="116">
                  <c:v>9.2345283540430856</c:v>
                </c:pt>
                <c:pt idx="117">
                  <c:v>7.5711178493052351</c:v>
                </c:pt>
                <c:pt idx="118">
                  <c:v>7.3124385579132483</c:v>
                </c:pt>
                <c:pt idx="119">
                  <c:v>6.3061753519809374</c:v>
                </c:pt>
                <c:pt idx="120">
                  <c:v>5.1471540749467239</c:v>
                </c:pt>
                <c:pt idx="121">
                  <c:v>5.3588076577166346</c:v>
                </c:pt>
                <c:pt idx="122">
                  <c:v>5.3893710249035962</c:v>
                </c:pt>
                <c:pt idx="123">
                  <c:v>5.5437019338347788</c:v>
                </c:pt>
                <c:pt idx="124">
                  <c:v>5.7707492934085547</c:v>
                </c:pt>
                <c:pt idx="125">
                  <c:v>6.3945344975361236</c:v>
                </c:pt>
                <c:pt idx="126">
                  <c:v>6.4150072664465689</c:v>
                </c:pt>
                <c:pt idx="127">
                  <c:v>5.1485634676002903</c:v>
                </c:pt>
                <c:pt idx="128">
                  <c:v>4.3393156770757928</c:v>
                </c:pt>
                <c:pt idx="129">
                  <c:v>4.037491372769324</c:v>
                </c:pt>
                <c:pt idx="130">
                  <c:v>3.920254162049539</c:v>
                </c:pt>
                <c:pt idx="131">
                  <c:v>3.3700000000000041</c:v>
                </c:pt>
                <c:pt idx="132">
                  <c:v>1.8069870764384564</c:v>
                </c:pt>
                <c:pt idx="133">
                  <c:v>0.76325379907859547</c:v>
                </c:pt>
                <c:pt idx="134">
                  <c:v>0.56789253123408745</c:v>
                </c:pt>
                <c:pt idx="135">
                  <c:v>0.84506489941570395</c:v>
                </c:pt>
                <c:pt idx="136">
                  <c:v>0.98524078276217042</c:v>
                </c:pt>
                <c:pt idx="137">
                  <c:v>1.0409411036297576</c:v>
                </c:pt>
                <c:pt idx="138">
                  <c:v>1.4517936155263074</c:v>
                </c:pt>
                <c:pt idx="139">
                  <c:v>0.50817105300167975</c:v>
                </c:pt>
                <c:pt idx="140">
                  <c:v>-0.15228473531241721</c:v>
                </c:pt>
                <c:pt idx="141">
                  <c:v>1.3325873082482418</c:v>
                </c:pt>
                <c:pt idx="142">
                  <c:v>1.6008786217551949</c:v>
                </c:pt>
                <c:pt idx="143">
                  <c:v>2.012004712129996</c:v>
                </c:pt>
                <c:pt idx="144">
                  <c:v>3.0312774872081154</c:v>
                </c:pt>
                <c:pt idx="145">
                  <c:v>4.5964072536017415</c:v>
                </c:pt>
                <c:pt idx="146">
                  <c:v>4.0373138543215932</c:v>
                </c:pt>
                <c:pt idx="147">
                  <c:v>0.34719281903632798</c:v>
                </c:pt>
                <c:pt idx="148">
                  <c:v>-1.930833261820982</c:v>
                </c:pt>
                <c:pt idx="149">
                  <c:v>-1.9980466772494827</c:v>
                </c:pt>
                <c:pt idx="150">
                  <c:v>-5.7393011472736191E-2</c:v>
                </c:pt>
                <c:pt idx="151">
                  <c:v>0.76048900522543172</c:v>
                </c:pt>
                <c:pt idx="152">
                  <c:v>1.6331513149342729</c:v>
                </c:pt>
                <c:pt idx="153">
                  <c:v>2.6874230090821523</c:v>
                </c:pt>
                <c:pt idx="154">
                  <c:v>2.787655826092013</c:v>
                </c:pt>
                <c:pt idx="155">
                  <c:v>3.0465607132630317</c:v>
                </c:pt>
                <c:pt idx="156">
                  <c:v>4.1843838910259485</c:v>
                </c:pt>
                <c:pt idx="157">
                  <c:v>4.4180932242781061</c:v>
                </c:pt>
                <c:pt idx="158">
                  <c:v>4.4425939324519019</c:v>
                </c:pt>
                <c:pt idx="159">
                  <c:v>3.7586638561818293</c:v>
                </c:pt>
                <c:pt idx="160">
                  <c:v>4.3403733451765829</c:v>
                </c:pt>
                <c:pt idx="161">
                  <c:v>4.4997493100608947</c:v>
                </c:pt>
                <c:pt idx="162">
                  <c:v>2.6666806586988949</c:v>
                </c:pt>
                <c:pt idx="163">
                  <c:v>1.993183644063844</c:v>
                </c:pt>
                <c:pt idx="164">
                  <c:v>1.4456611454584429</c:v>
                </c:pt>
                <c:pt idx="165">
                  <c:v>0.92548698474195523</c:v>
                </c:pt>
                <c:pt idx="166">
                  <c:v>1.8426776370681801</c:v>
                </c:pt>
                <c:pt idx="167">
                  <c:v>3.4184266440289588</c:v>
                </c:pt>
                <c:pt idx="168">
                  <c:v>3.848367960362034</c:v>
                </c:pt>
                <c:pt idx="169">
                  <c:v>3.0274489023441742</c:v>
                </c:pt>
                <c:pt idx="170">
                  <c:v>4.186290297042242</c:v>
                </c:pt>
                <c:pt idx="171">
                  <c:v>8.5179516897327598</c:v>
                </c:pt>
                <c:pt idx="172">
                  <c:v>12.205980881655186</c:v>
                </c:pt>
                <c:pt idx="173">
                  <c:v>12.467228886585106</c:v>
                </c:pt>
                <c:pt idx="174">
                  <c:v>10.829272756103951</c:v>
                </c:pt>
                <c:pt idx="175">
                  <c:v>10.69282858164269</c:v>
                </c:pt>
                <c:pt idx="176">
                  <c:v>10.606168428546892</c:v>
                </c:pt>
                <c:pt idx="177">
                  <c:v>9.3954493360536961</c:v>
                </c:pt>
                <c:pt idx="178">
                  <c:v>9.2354738674274106</c:v>
                </c:pt>
                <c:pt idx="179">
                  <c:v>9.5520500935988384</c:v>
                </c:pt>
                <c:pt idx="180">
                  <c:v>8.0754583330724294</c:v>
                </c:pt>
                <c:pt idx="181">
                  <c:v>8.2037242236645724</c:v>
                </c:pt>
                <c:pt idx="182">
                  <c:v>8.8565985490027401</c:v>
                </c:pt>
                <c:pt idx="183">
                  <c:v>9.8869828720812016</c:v>
                </c:pt>
                <c:pt idx="184">
                  <c:v>9.2105726524141787</c:v>
                </c:pt>
                <c:pt idx="185">
                  <c:v>9.7342128422913365</c:v>
                </c:pt>
                <c:pt idx="186">
                  <c:v>11.677454408481875</c:v>
                </c:pt>
                <c:pt idx="187">
                  <c:v>13.548484833729162</c:v>
                </c:pt>
                <c:pt idx="188">
                  <c:v>12.337791153867729</c:v>
                </c:pt>
                <c:pt idx="189">
                  <c:v>11.136468899571431</c:v>
                </c:pt>
                <c:pt idx="190">
                  <c:v>10.210723121241049</c:v>
                </c:pt>
                <c:pt idx="191">
                  <c:v>9.162680664951802</c:v>
                </c:pt>
                <c:pt idx="192">
                  <c:v>9.3325417132999977</c:v>
                </c:pt>
                <c:pt idx="193">
                  <c:v>9.3421127995854842</c:v>
                </c:pt>
                <c:pt idx="194">
                  <c:v>9.101348968857268</c:v>
                </c:pt>
                <c:pt idx="195">
                  <c:v>9.7962273671212508</c:v>
                </c:pt>
                <c:pt idx="196">
                  <c:v>9.3772382652773096</c:v>
                </c:pt>
                <c:pt idx="197">
                  <c:v>8.7649360143960582</c:v>
                </c:pt>
                <c:pt idx="198">
                  <c:v>8.5995523081447018</c:v>
                </c:pt>
                <c:pt idx="199">
                  <c:v>8.9339266339930212</c:v>
                </c:pt>
                <c:pt idx="200">
                  <c:v>9.1285550578185237</c:v>
                </c:pt>
                <c:pt idx="201">
                  <c:v>9.8075406625592478</c:v>
                </c:pt>
                <c:pt idx="202">
                  <c:v>9.9549266157041547</c:v>
                </c:pt>
                <c:pt idx="203">
                  <c:v>9.3372409892539459</c:v>
                </c:pt>
                <c:pt idx="204">
                  <c:v>10.592366438622742</c:v>
                </c:pt>
                <c:pt idx="205">
                  <c:v>10.701743789744347</c:v>
                </c:pt>
                <c:pt idx="206">
                  <c:v>10.221278344865377</c:v>
                </c:pt>
                <c:pt idx="207">
                  <c:v>9.7037131773031504</c:v>
                </c:pt>
                <c:pt idx="208">
                  <c:v>8.9452749734549162</c:v>
                </c:pt>
                <c:pt idx="209">
                  <c:v>7.7733618328768976</c:v>
                </c:pt>
                <c:pt idx="210">
                  <c:v>6.6176350546095692</c:v>
                </c:pt>
                <c:pt idx="211">
                  <c:v>4.8586778790002425</c:v>
                </c:pt>
                <c:pt idx="212">
                  <c:v>6.0819963767524623</c:v>
                </c:pt>
                <c:pt idx="213">
                  <c:v>6.4578325115069335</c:v>
                </c:pt>
                <c:pt idx="214">
                  <c:v>6.4379223662302936</c:v>
                </c:pt>
                <c:pt idx="215">
                  <c:v>6.2039795744404449</c:v>
                </c:pt>
                <c:pt idx="216">
                  <c:v>5.9295312323140879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67C-4FE0-B1B5-6258CD0023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7069736"/>
        <c:axId val="117070912"/>
      </c:lineChart>
      <c:catAx>
        <c:axId val="11706973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0"/>
          <a:lstStyle/>
          <a:p>
            <a:pPr>
              <a:defRPr sz="7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17070912"/>
        <c:crosses val="autoZero"/>
        <c:auto val="0"/>
        <c:lblAlgn val="ctr"/>
        <c:lblOffset val="100"/>
        <c:tickLblSkip val="24"/>
        <c:tickMarkSkip val="24"/>
        <c:noMultiLvlLbl val="1"/>
      </c:catAx>
      <c:valAx>
        <c:axId val="117070912"/>
        <c:scaling>
          <c:orientation val="minMax"/>
          <c:max val="15"/>
          <c:min val="-3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17069736"/>
        <c:crossesAt val="1"/>
        <c:crossBetween val="midCat"/>
        <c:majorUnit val="3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4350809879324755"/>
          <c:y val="0.93671610406044137"/>
          <c:w val="0.73347716316373579"/>
          <c:h val="6.1960165704257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rgbClr val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6350" cap="flat" cmpd="sng" algn="ctr">
      <a:solidFill>
        <a:schemeClr val="tx1"/>
      </a:solidFill>
      <a:round/>
    </a:ln>
    <a:effectLst>
      <a:outerShdw dist="12700" dir="2700000" algn="tl" rotWithShape="0">
        <a:schemeClr val="tx1"/>
      </a:outerShdw>
    </a:effectLst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E3AB-ACD0-4968-82D0-A6116F0E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oficial Boletín-Prensa</Template>
  <TotalTime>17</TotalTime>
  <Pages>10</Pages>
  <Words>2745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INDICE NACIONAL DE PRECIOS AL CONSUMIDOR</vt:lpstr>
    </vt:vector>
  </TitlesOfParts>
  <Company>INEGI</Company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INDICE NACIONAL DE PRECIOS AL CONSUMIDOR</dc:title>
  <dc:creator>INEGI</dc:creator>
  <cp:keywords>PRECIOS CONSUMIDOR SUBYACENTE y NO SUBYACENTE</cp:keywords>
  <cp:lastModifiedBy>MORONES RUIZ FABIOLA CRISTINA</cp:lastModifiedBy>
  <cp:revision>5</cp:revision>
  <cp:lastPrinted>2023-01-20T21:09:00Z</cp:lastPrinted>
  <dcterms:created xsi:type="dcterms:W3CDTF">2023-02-22T18:53:00Z</dcterms:created>
  <dcterms:modified xsi:type="dcterms:W3CDTF">2023-02-22T19:58:00Z</dcterms:modified>
  <cp:category>INDICES DE PRECIOS</cp:category>
  <cp:version>1</cp:version>
</cp:coreProperties>
</file>