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2339" w14:textId="77777777" w:rsidR="00032133" w:rsidRDefault="00032133" w:rsidP="00B82A35">
      <w:pPr>
        <w:tabs>
          <w:tab w:val="left" w:pos="8789"/>
        </w:tabs>
        <w:spacing w:before="240"/>
        <w:jc w:val="center"/>
        <w:rPr>
          <w:rFonts w:cs="Times New Roman"/>
          <w:b/>
          <w:szCs w:val="20"/>
          <w:lang w:val="es-MX"/>
        </w:rPr>
      </w:pPr>
      <w:r>
        <w:rPr>
          <w:noProof/>
          <w:lang w:eastAsia="es-MX"/>
        </w:rPr>
        <mc:AlternateContent>
          <mc:Choice Requires="wps">
            <w:drawing>
              <wp:anchor distT="45720" distB="45720" distL="114300" distR="114300" simplePos="0" relativeHeight="251660291" behindDoc="0" locked="0" layoutInCell="1" allowOverlap="1" wp14:anchorId="3868C170" wp14:editId="15FD8874">
                <wp:simplePos x="0" y="0"/>
                <wp:positionH relativeFrom="column">
                  <wp:posOffset>3129457</wp:posOffset>
                </wp:positionH>
                <wp:positionV relativeFrom="paragraph">
                  <wp:posOffset>354</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2D3EB46" w14:textId="6E651B28" w:rsidR="00032133" w:rsidRPr="003D4E37" w:rsidRDefault="00032133" w:rsidP="0003213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06F59827" w14:textId="77777777" w:rsidR="00032133" w:rsidRPr="003D4E37" w:rsidRDefault="00032133" w:rsidP="0003213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8C170" id="_x0000_t202" coordsize="21600,21600" o:spt="202" path="m,l,21600r21600,l21600,xe">
                <v:stroke joinstyle="miter"/>
                <v:path gradientshapeok="t" o:connecttype="rect"/>
              </v:shapetype>
              <v:shape id="Cuadro de texto 217" o:spid="_x0000_s1026" type="#_x0000_t202" style="position:absolute;left:0;text-align:left;margin-left:246.4pt;margin-top:.05pt;width:262.7pt;height:21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" stroked="f">
                <v:textbox>
                  <w:txbxContent>
                    <w:p w14:paraId="32D3EB46" w14:textId="6E651B28" w:rsidR="00032133" w:rsidRPr="003D4E37" w:rsidRDefault="00032133" w:rsidP="0003213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06F59827" w14:textId="77777777" w:rsidR="00032133" w:rsidRPr="003D4E37" w:rsidRDefault="00032133" w:rsidP="00032133">
                      <w:pPr>
                        <w:jc w:val="right"/>
                      </w:pPr>
                    </w:p>
                  </w:txbxContent>
                </v:textbox>
                <w10:wrap type="square"/>
              </v:shape>
            </w:pict>
          </mc:Fallback>
        </mc:AlternateContent>
      </w:r>
    </w:p>
    <w:p w14:paraId="5B22CA8C" w14:textId="2473E7E6" w:rsidR="00765D42" w:rsidRPr="00032133" w:rsidRDefault="00765D42" w:rsidP="00B82A35">
      <w:pPr>
        <w:tabs>
          <w:tab w:val="left" w:pos="8789"/>
        </w:tabs>
        <w:spacing w:before="240"/>
        <w:jc w:val="center"/>
        <w:rPr>
          <w:rFonts w:cs="Times New Roman"/>
          <w:b/>
          <w:szCs w:val="20"/>
          <w:lang w:val="es-MX"/>
        </w:rPr>
      </w:pPr>
      <w:r w:rsidRPr="00032133">
        <w:rPr>
          <w:rFonts w:cs="Times New Roman"/>
          <w:b/>
          <w:szCs w:val="20"/>
          <w:lang w:val="es-MX"/>
        </w:rPr>
        <w:t>SISTEMA DE INDICADORES CÍCLICOS</w:t>
      </w:r>
    </w:p>
    <w:p w14:paraId="60C1442F" w14:textId="561FB61D" w:rsidR="00765D42" w:rsidRPr="00032133" w:rsidRDefault="00D01F8A" w:rsidP="00765D42">
      <w:pPr>
        <w:keepNext/>
        <w:spacing w:after="40"/>
        <w:jc w:val="center"/>
        <w:outlineLvl w:val="0"/>
        <w:rPr>
          <w:rFonts w:cs="Times New Roman"/>
          <w:b/>
          <w:caps/>
          <w:spacing w:val="25"/>
          <w:szCs w:val="26"/>
          <w:lang w:val="es-MX"/>
        </w:rPr>
      </w:pPr>
      <w:r w:rsidRPr="00032133">
        <w:rPr>
          <w:rFonts w:cs="Times New Roman"/>
          <w:b/>
          <w:caps/>
          <w:spacing w:val="25"/>
          <w:szCs w:val="26"/>
          <w:lang w:val="es-MX"/>
        </w:rPr>
        <w:t>Noviembre</w:t>
      </w:r>
      <w:r w:rsidR="004D5289" w:rsidRPr="00032133">
        <w:rPr>
          <w:rFonts w:cs="Times New Roman"/>
          <w:b/>
          <w:caps/>
          <w:spacing w:val="25"/>
          <w:szCs w:val="26"/>
          <w:lang w:val="es-MX"/>
        </w:rPr>
        <w:t xml:space="preserve"> </w:t>
      </w:r>
      <w:r w:rsidR="00DB7AF2" w:rsidRPr="00032133">
        <w:rPr>
          <w:rFonts w:cs="Times New Roman"/>
          <w:b/>
          <w:caps/>
          <w:spacing w:val="25"/>
          <w:szCs w:val="26"/>
          <w:lang w:val="es-MX"/>
        </w:rPr>
        <w:t>de 202</w:t>
      </w:r>
      <w:r w:rsidR="00677B23" w:rsidRPr="00032133">
        <w:rPr>
          <w:rFonts w:cs="Times New Roman"/>
          <w:b/>
          <w:caps/>
          <w:spacing w:val="25"/>
          <w:szCs w:val="26"/>
          <w:lang w:val="es-MX"/>
        </w:rPr>
        <w:t>2</w:t>
      </w:r>
    </w:p>
    <w:p w14:paraId="27210F2D" w14:textId="3D77CA10" w:rsidR="00032133" w:rsidRDefault="00253130" w:rsidP="00032133">
      <w:pPr>
        <w:tabs>
          <w:tab w:val="num" w:pos="810"/>
        </w:tabs>
        <w:spacing w:before="360"/>
        <w:ind w:right="51"/>
        <w:rPr>
          <w:rFonts w:cs="Times New Roman"/>
          <w:bCs/>
          <w:lang w:val="es-MX"/>
        </w:rPr>
      </w:pPr>
      <w:r w:rsidRPr="00032133">
        <w:rPr>
          <w:bCs/>
        </w:rPr>
        <w:t>E</w:t>
      </w:r>
      <w:r w:rsidR="00801FED" w:rsidRPr="00032133">
        <w:rPr>
          <w:rFonts w:cs="Times New Roman"/>
          <w:bCs/>
          <w:lang w:val="es-MX"/>
        </w:rPr>
        <w:t>n</w:t>
      </w:r>
      <w:r w:rsidR="002B5E71" w:rsidRPr="00032133">
        <w:rPr>
          <w:rFonts w:cs="Times New Roman"/>
          <w:bCs/>
          <w:lang w:val="es-MX"/>
        </w:rPr>
        <w:t xml:space="preserve"> </w:t>
      </w:r>
      <w:r w:rsidR="00D01F8A" w:rsidRPr="00032133">
        <w:rPr>
          <w:rFonts w:cs="Times New Roman"/>
          <w:bCs/>
          <w:lang w:val="es-MX"/>
        </w:rPr>
        <w:t>noviembre</w:t>
      </w:r>
      <w:r w:rsidR="00991A59" w:rsidRPr="00032133">
        <w:rPr>
          <w:rFonts w:cs="Times New Roman"/>
          <w:bCs/>
          <w:lang w:val="es-MX"/>
        </w:rPr>
        <w:t xml:space="preserve"> de 202</w:t>
      </w:r>
      <w:r w:rsidR="000353CA" w:rsidRPr="00032133">
        <w:rPr>
          <w:rFonts w:cs="Times New Roman"/>
          <w:bCs/>
          <w:lang w:val="es-MX"/>
        </w:rPr>
        <w:t>2</w:t>
      </w:r>
      <w:r w:rsidRPr="00032133">
        <w:rPr>
          <w:rFonts w:cs="Times New Roman"/>
          <w:bCs/>
          <w:lang w:val="es-MX"/>
        </w:rPr>
        <w:t>,</w:t>
      </w:r>
      <w:r w:rsidR="00064F81" w:rsidRPr="00032133">
        <w:rPr>
          <w:rFonts w:cs="Times New Roman"/>
          <w:bCs/>
          <w:lang w:val="es-MX"/>
        </w:rPr>
        <w:t xml:space="preserve"> el Indicador Coincidente</w:t>
      </w:r>
      <w:r w:rsidR="00064F81" w:rsidRPr="00032133">
        <w:rPr>
          <w:rFonts w:cs="Times New Roman"/>
          <w:bCs/>
          <w:vertAlign w:val="superscript"/>
          <w:lang w:val="es-MX"/>
        </w:rPr>
        <w:footnoteReference w:id="2"/>
      </w:r>
      <w:r w:rsidR="00064F81" w:rsidRPr="00032133">
        <w:rPr>
          <w:rFonts w:cs="Times New Roman"/>
          <w:bCs/>
          <w:lang w:val="es-MX"/>
        </w:rPr>
        <w:t xml:space="preserve"> </w:t>
      </w:r>
      <w:r w:rsidR="004E0C41" w:rsidRPr="00032133">
        <w:rPr>
          <w:rFonts w:cs="Times New Roman"/>
          <w:bCs/>
          <w:lang w:val="es-MX"/>
        </w:rPr>
        <w:t xml:space="preserve">se </w:t>
      </w:r>
      <w:r w:rsidR="000F076F" w:rsidRPr="00032133">
        <w:rPr>
          <w:rFonts w:cs="Times New Roman"/>
          <w:bCs/>
          <w:lang w:val="es-MX"/>
        </w:rPr>
        <w:t>ubicó</w:t>
      </w:r>
      <w:r w:rsidR="00E34121" w:rsidRPr="00032133">
        <w:rPr>
          <w:rFonts w:cs="Times New Roman"/>
          <w:bCs/>
          <w:lang w:val="es-MX"/>
        </w:rPr>
        <w:t xml:space="preserve"> </w:t>
      </w:r>
      <w:bookmarkStart w:id="0" w:name="_Hlk99455394"/>
      <w:r w:rsidR="00E34121" w:rsidRPr="00032133">
        <w:rPr>
          <w:rFonts w:cs="Times New Roman"/>
          <w:bCs/>
          <w:lang w:val="es-MX"/>
        </w:rPr>
        <w:t xml:space="preserve">por arriba de su </w:t>
      </w:r>
      <w:r w:rsidR="00712029" w:rsidRPr="00032133">
        <w:rPr>
          <w:rFonts w:cs="Times New Roman"/>
          <w:bCs/>
          <w:lang w:val="es-MX"/>
        </w:rPr>
        <w:t xml:space="preserve">tendencia </w:t>
      </w:r>
      <w:r w:rsidR="00064F81" w:rsidRPr="00032133">
        <w:rPr>
          <w:rFonts w:cs="Times New Roman"/>
          <w:bCs/>
          <w:lang w:val="es-MX"/>
        </w:rPr>
        <w:t>de largo plazo</w:t>
      </w:r>
      <w:bookmarkEnd w:id="0"/>
      <w:r w:rsidR="009416B4" w:rsidRPr="00032133">
        <w:rPr>
          <w:rFonts w:cs="Times New Roman"/>
          <w:bCs/>
          <w:lang w:val="es-MX"/>
        </w:rPr>
        <w:t xml:space="preserve">: presentó </w:t>
      </w:r>
      <w:r w:rsidR="00064F81" w:rsidRPr="00032133">
        <w:rPr>
          <w:rFonts w:cs="Times New Roman"/>
          <w:bCs/>
          <w:lang w:val="es-MX"/>
        </w:rPr>
        <w:t xml:space="preserve">un valor </w:t>
      </w:r>
      <w:r w:rsidR="00177D17" w:rsidRPr="00032133">
        <w:rPr>
          <w:rFonts w:cs="Times New Roman"/>
          <w:bCs/>
          <w:lang w:val="es-MX"/>
        </w:rPr>
        <w:t xml:space="preserve">de </w:t>
      </w:r>
      <w:r w:rsidR="00281D64" w:rsidRPr="00032133">
        <w:rPr>
          <w:rFonts w:cs="Times New Roman"/>
          <w:bCs/>
          <w:lang w:val="es-MX"/>
        </w:rPr>
        <w:t>10</w:t>
      </w:r>
      <w:r w:rsidR="00D01F8A" w:rsidRPr="00032133">
        <w:rPr>
          <w:rFonts w:cs="Times New Roman"/>
          <w:bCs/>
          <w:lang w:val="es-MX"/>
        </w:rPr>
        <w:t>0</w:t>
      </w:r>
      <w:r w:rsidR="00C3534A" w:rsidRPr="00032133">
        <w:rPr>
          <w:rFonts w:cs="Times New Roman"/>
          <w:bCs/>
          <w:lang w:val="es-MX"/>
        </w:rPr>
        <w:t>.</w:t>
      </w:r>
      <w:r w:rsidR="00D01F8A" w:rsidRPr="00032133">
        <w:rPr>
          <w:rFonts w:cs="Times New Roman"/>
          <w:bCs/>
          <w:lang w:val="es-MX"/>
        </w:rPr>
        <w:t>8</w:t>
      </w:r>
      <w:r w:rsidR="00790D68" w:rsidRPr="00032133">
        <w:rPr>
          <w:rFonts w:cs="Times New Roman"/>
          <w:bCs/>
          <w:lang w:val="es-MX"/>
        </w:rPr>
        <w:t xml:space="preserve"> </w:t>
      </w:r>
      <w:r w:rsidR="00064F81" w:rsidRPr="00032133">
        <w:rPr>
          <w:rFonts w:cs="Times New Roman"/>
          <w:bCs/>
          <w:lang w:val="es-MX"/>
        </w:rPr>
        <w:t>puntos</w:t>
      </w:r>
      <w:r w:rsidR="009416B4" w:rsidRPr="00032133">
        <w:rPr>
          <w:rFonts w:cs="Times New Roman"/>
          <w:bCs/>
          <w:lang w:val="es-MX"/>
        </w:rPr>
        <w:t xml:space="preserve"> y no </w:t>
      </w:r>
      <w:r w:rsidR="00E125A9" w:rsidRPr="00032133">
        <w:rPr>
          <w:rFonts w:cs="Times New Roman"/>
          <w:bCs/>
          <w:lang w:val="es-MX"/>
        </w:rPr>
        <w:t xml:space="preserve">registró </w:t>
      </w:r>
      <w:r w:rsidR="009D2863" w:rsidRPr="00032133">
        <w:rPr>
          <w:rFonts w:cs="Times New Roman"/>
          <w:bCs/>
          <w:lang w:val="es-MX"/>
        </w:rPr>
        <w:t>variación</w:t>
      </w:r>
      <w:r w:rsidR="00E125A9" w:rsidRPr="00032133">
        <w:rPr>
          <w:rFonts w:cs="Times New Roman"/>
          <w:bCs/>
          <w:lang w:val="es-MX"/>
        </w:rPr>
        <w:t xml:space="preserve"> con</w:t>
      </w:r>
      <w:r w:rsidR="000F076F" w:rsidRPr="00032133">
        <w:rPr>
          <w:rFonts w:cs="Times New Roman"/>
          <w:bCs/>
          <w:lang w:val="es-MX"/>
        </w:rPr>
        <w:t xml:space="preserve"> </w:t>
      </w:r>
      <w:r w:rsidR="00064F81" w:rsidRPr="00032133">
        <w:rPr>
          <w:rFonts w:cs="Times New Roman"/>
          <w:bCs/>
          <w:lang w:val="es-MX"/>
        </w:rPr>
        <w:t xml:space="preserve">respecto a </w:t>
      </w:r>
      <w:r w:rsidR="00D01F8A" w:rsidRPr="00032133">
        <w:rPr>
          <w:rFonts w:cs="Times New Roman"/>
          <w:bCs/>
          <w:lang w:val="es-MX"/>
        </w:rPr>
        <w:t>octubre</w:t>
      </w:r>
      <w:r w:rsidR="00765D42" w:rsidRPr="00032133">
        <w:rPr>
          <w:rFonts w:cs="Times New Roman"/>
          <w:bCs/>
          <w:lang w:val="es-MX"/>
        </w:rPr>
        <w:t>.</w:t>
      </w:r>
      <w:r w:rsidR="00FB08C3" w:rsidRPr="00032133">
        <w:rPr>
          <w:rFonts w:cs="Times New Roman"/>
          <w:bCs/>
          <w:vertAlign w:val="superscript"/>
          <w:lang w:val="es-MX"/>
        </w:rPr>
        <w:t>2</w:t>
      </w:r>
      <w:r w:rsidR="00765D42" w:rsidRPr="00032133">
        <w:rPr>
          <w:rFonts w:cs="Times New Roman"/>
          <w:bCs/>
          <w:lang w:val="es-MX"/>
        </w:rPr>
        <w:t xml:space="preserve"> </w:t>
      </w:r>
    </w:p>
    <w:p w14:paraId="378F8BA9" w14:textId="77777777" w:rsidR="00032133" w:rsidRPr="00032133" w:rsidRDefault="00032133" w:rsidP="00032133">
      <w:pPr>
        <w:tabs>
          <w:tab w:val="num" w:pos="810"/>
        </w:tabs>
        <w:ind w:right="51"/>
        <w:rPr>
          <w:rFonts w:cs="Times New Roman"/>
          <w:bCs/>
          <w:sz w:val="20"/>
          <w:szCs w:val="20"/>
          <w:lang w:val="es-MX"/>
        </w:rPr>
      </w:pPr>
    </w:p>
    <w:p w14:paraId="71049CB9" w14:textId="77777777" w:rsidR="00032133" w:rsidRPr="00091E91" w:rsidRDefault="00032133" w:rsidP="00032133">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noviembre </w:t>
      </w:r>
      <w:r w:rsidRPr="00091E91">
        <w:rPr>
          <w:b/>
          <w:smallCaps/>
          <w:sz w:val="22"/>
          <w:szCs w:val="22"/>
        </w:rPr>
        <w:t>de 202</w:t>
      </w:r>
      <w:r>
        <w:rPr>
          <w:b/>
          <w:smallCaps/>
          <w:sz w:val="22"/>
          <w:szCs w:val="22"/>
        </w:rPr>
        <w:t>2</w:t>
      </w:r>
    </w:p>
    <w:p w14:paraId="58FD4E1B" w14:textId="77777777" w:rsidR="00032133" w:rsidRPr="008A340F" w:rsidRDefault="00032133" w:rsidP="00032133">
      <w:pPr>
        <w:jc w:val="center"/>
        <w:rPr>
          <w:sz w:val="18"/>
        </w:rPr>
      </w:pPr>
      <w:r w:rsidRPr="008A340F">
        <w:rPr>
          <w:sz w:val="18"/>
        </w:rPr>
        <w:t>(Puntos)</w:t>
      </w:r>
    </w:p>
    <w:p w14:paraId="08AA470A" w14:textId="77777777" w:rsidR="00032133" w:rsidRPr="00091E91" w:rsidRDefault="00032133" w:rsidP="00032133">
      <w:pPr>
        <w:jc w:val="center"/>
      </w:pPr>
      <w:r>
        <w:rPr>
          <w:noProof/>
        </w:rPr>
        <w:drawing>
          <wp:inline distT="0" distB="0" distL="0" distR="0" wp14:anchorId="144ECF77" wp14:editId="2E79D316">
            <wp:extent cx="5934075" cy="4143375"/>
            <wp:effectExtent l="0" t="0" r="9525" b="9525"/>
            <wp:docPr id="10" name="Gráfico 10">
              <a:extLst xmlns:a="http://schemas.openxmlformats.org/drawingml/2006/main">
                <a:ext uri="{FF2B5EF4-FFF2-40B4-BE49-F238E27FC236}">
                  <a16:creationId xmlns:a16="http://schemas.microsoft.com/office/drawing/2014/main" id="{6CC42E6D-07D7-445E-FE5A-F21EC0589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740D53" w14:textId="77777777" w:rsidR="00032133" w:rsidRPr="00091E91" w:rsidRDefault="00032133" w:rsidP="00032133">
      <w:pPr>
        <w:keepNext/>
        <w:keepLines/>
        <w:spacing w:before="60"/>
        <w:ind w:left="540" w:hanging="256"/>
        <w:rPr>
          <w:sz w:val="16"/>
          <w:szCs w:val="16"/>
        </w:rPr>
      </w:pPr>
      <w:r w:rsidRPr="00091E91">
        <w:rPr>
          <w:sz w:val="16"/>
          <w:szCs w:val="16"/>
          <w:lang w:val="es-MX"/>
        </w:rPr>
        <w:t>Nota:</w:t>
      </w:r>
      <w:r w:rsidRPr="00091E91">
        <w:rPr>
          <w:sz w:val="16"/>
          <w:szCs w:val="16"/>
          <w:lang w:val="es-MX"/>
        </w:rPr>
        <w:tab/>
        <w:t xml:space="preserve">La tendencia de largo plazo del Indicador Coincidente </w:t>
      </w:r>
      <w:r>
        <w:rPr>
          <w:sz w:val="16"/>
          <w:szCs w:val="16"/>
          <w:lang w:val="es-MX"/>
        </w:rPr>
        <w:t xml:space="preserve">se representa </w:t>
      </w:r>
      <w:r w:rsidRPr="00091E91">
        <w:rPr>
          <w:sz w:val="16"/>
          <w:szCs w:val="16"/>
          <w:lang w:val="es-MX"/>
        </w:rPr>
        <w:t>por la línea ubicada en 100.</w:t>
      </w:r>
    </w:p>
    <w:p w14:paraId="0A2FCF98" w14:textId="15F4855B" w:rsidR="00032133" w:rsidRPr="00091E91" w:rsidRDefault="00032133" w:rsidP="00032133">
      <w:pPr>
        <w:tabs>
          <w:tab w:val="center" w:pos="3348"/>
        </w:tabs>
        <w:ind w:left="709" w:right="335"/>
        <w:rPr>
          <w:sz w:val="16"/>
          <w:szCs w:val="16"/>
        </w:rPr>
      </w:pPr>
      <w:r w:rsidRPr="00091E91">
        <w:rPr>
          <w:sz w:val="16"/>
          <w:szCs w:val="16"/>
        </w:rPr>
        <w:t xml:space="preserve">Los números sobre la gráfica (por ejemplo 1981.11) representan el año y el mes en </w:t>
      </w:r>
      <w:r>
        <w:rPr>
          <w:sz w:val="16"/>
          <w:szCs w:val="16"/>
        </w:rPr>
        <w:t xml:space="preserve">los </w:t>
      </w:r>
      <w:r w:rsidRPr="00091E91">
        <w:rPr>
          <w:sz w:val="16"/>
          <w:szCs w:val="16"/>
        </w:rPr>
        <w:t>que ocurrió el punto de giro en la actividad</w:t>
      </w:r>
      <w:r>
        <w:rPr>
          <w:sz w:val="16"/>
          <w:szCs w:val="16"/>
        </w:rPr>
        <w:t xml:space="preserve"> </w:t>
      </w:r>
      <w:r w:rsidRPr="00091E91">
        <w:rPr>
          <w:sz w:val="16"/>
          <w:szCs w:val="16"/>
        </w:rPr>
        <w:t>económica: pico o valle.</w:t>
      </w:r>
    </w:p>
    <w:p w14:paraId="673BB4A9" w14:textId="77777777" w:rsidR="00032133" w:rsidRPr="00091E91" w:rsidDel="007B6315" w:rsidRDefault="00032133" w:rsidP="00032133">
      <w:pPr>
        <w:tabs>
          <w:tab w:val="center" w:pos="3348"/>
        </w:tabs>
        <w:ind w:left="993" w:hanging="256"/>
        <w:rPr>
          <w:sz w:val="16"/>
          <w:szCs w:val="16"/>
        </w:rPr>
      </w:pPr>
      <w:r w:rsidRPr="00091E91" w:rsidDel="007B6315">
        <w:rPr>
          <w:sz w:val="16"/>
          <w:szCs w:val="16"/>
        </w:rPr>
        <w:t>El área sombreada indica el periodo entre un pico y un valle en el Indicador Coincidente.</w:t>
      </w:r>
    </w:p>
    <w:p w14:paraId="788EAB4E" w14:textId="77777777" w:rsidR="00032133" w:rsidRPr="00091E91" w:rsidDel="007B6315" w:rsidRDefault="00032133" w:rsidP="00032133">
      <w:pPr>
        <w:tabs>
          <w:tab w:val="center" w:pos="3348"/>
        </w:tabs>
        <w:spacing w:before="40"/>
        <w:ind w:left="142" w:firstLine="142"/>
        <w:rPr>
          <w:rFonts w:cs="Times New Roman"/>
          <w:sz w:val="16"/>
          <w:szCs w:val="16"/>
        </w:rPr>
      </w:pPr>
      <w:r w:rsidRPr="00091E91" w:rsidDel="007B6315">
        <w:rPr>
          <w:rFonts w:cs="Times New Roman"/>
          <w:sz w:val="16"/>
          <w:szCs w:val="16"/>
        </w:rPr>
        <w:t>Fuente: INEGI</w:t>
      </w:r>
    </w:p>
    <w:p w14:paraId="4AFA1ABC" w14:textId="1A9E1158" w:rsidR="00765D42" w:rsidRDefault="00765D42" w:rsidP="00032133">
      <w:pPr>
        <w:tabs>
          <w:tab w:val="num" w:pos="810"/>
        </w:tabs>
        <w:spacing w:before="360"/>
        <w:ind w:right="51"/>
        <w:rPr>
          <w:bCs/>
        </w:rPr>
      </w:pPr>
      <w:r w:rsidRPr="00032133">
        <w:rPr>
          <w:rFonts w:cs="Times New Roman"/>
          <w:bCs/>
          <w:lang w:val="es-MX"/>
        </w:rPr>
        <w:lastRenderedPageBreak/>
        <w:t>E</w:t>
      </w:r>
      <w:r w:rsidR="00E54847" w:rsidRPr="00032133">
        <w:rPr>
          <w:rFonts w:cs="Times New Roman"/>
          <w:bCs/>
          <w:lang w:val="es-MX"/>
        </w:rPr>
        <w:t>n</w:t>
      </w:r>
      <w:r w:rsidR="00B80C85" w:rsidRPr="00032133">
        <w:rPr>
          <w:rFonts w:cs="Times New Roman"/>
          <w:bCs/>
          <w:lang w:val="es-MX"/>
        </w:rPr>
        <w:t xml:space="preserve"> </w:t>
      </w:r>
      <w:r w:rsidR="000F076F" w:rsidRPr="00032133">
        <w:rPr>
          <w:rFonts w:cs="Times New Roman"/>
          <w:bCs/>
          <w:lang w:val="es-MX"/>
        </w:rPr>
        <w:t>diciembre</w:t>
      </w:r>
      <w:r w:rsidR="00281D64" w:rsidRPr="00032133">
        <w:rPr>
          <w:rFonts w:cs="Times New Roman"/>
          <w:bCs/>
          <w:lang w:val="es-MX"/>
        </w:rPr>
        <w:t xml:space="preserve"> de 2022</w:t>
      </w:r>
      <w:r w:rsidR="00E54847" w:rsidRPr="00032133">
        <w:rPr>
          <w:rFonts w:cs="Times New Roman"/>
          <w:bCs/>
          <w:lang w:val="es-MX"/>
        </w:rPr>
        <w:t>, e</w:t>
      </w:r>
      <w:r w:rsidRPr="00032133">
        <w:rPr>
          <w:rFonts w:cs="Times New Roman"/>
          <w:bCs/>
          <w:lang w:val="es-MX"/>
        </w:rPr>
        <w:t xml:space="preserve">l </w:t>
      </w:r>
      <w:r w:rsidRPr="00032133">
        <w:rPr>
          <w:bCs/>
        </w:rPr>
        <w:t>Indicador</w:t>
      </w:r>
      <w:r w:rsidR="00B97FB3" w:rsidRPr="00032133">
        <w:rPr>
          <w:bCs/>
        </w:rPr>
        <w:t xml:space="preserve"> Adelantado</w:t>
      </w:r>
      <w:r w:rsidRPr="00032133">
        <w:rPr>
          <w:bCs/>
        </w:rPr>
        <w:t xml:space="preserve"> </w:t>
      </w:r>
      <w:r w:rsidR="00064F81" w:rsidRPr="00032133">
        <w:rPr>
          <w:bCs/>
        </w:rPr>
        <w:t xml:space="preserve">se </w:t>
      </w:r>
      <w:r w:rsidR="000F076F" w:rsidRPr="00032133">
        <w:rPr>
          <w:rFonts w:cs="Times New Roman"/>
          <w:bCs/>
          <w:lang w:val="es-MX"/>
        </w:rPr>
        <w:t>localizó</w:t>
      </w:r>
      <w:r w:rsidR="000735E7" w:rsidRPr="00032133">
        <w:rPr>
          <w:rFonts w:cs="Times New Roman"/>
          <w:bCs/>
          <w:lang w:val="es-MX"/>
        </w:rPr>
        <w:t xml:space="preserve"> </w:t>
      </w:r>
      <w:r w:rsidR="00FF6C19" w:rsidRPr="00032133">
        <w:rPr>
          <w:bCs/>
        </w:rPr>
        <w:t xml:space="preserve">por </w:t>
      </w:r>
      <w:r w:rsidR="000735E7" w:rsidRPr="00032133">
        <w:rPr>
          <w:bCs/>
        </w:rPr>
        <w:t>debajo</w:t>
      </w:r>
      <w:r w:rsidR="00E54847" w:rsidRPr="00032133">
        <w:rPr>
          <w:bCs/>
        </w:rPr>
        <w:t xml:space="preserve"> </w:t>
      </w:r>
      <w:r w:rsidR="00FF6C19" w:rsidRPr="00032133">
        <w:rPr>
          <w:bCs/>
        </w:rPr>
        <w:t xml:space="preserve">de su tendencia </w:t>
      </w:r>
      <w:r w:rsidR="004B3DF9" w:rsidRPr="00032133">
        <w:rPr>
          <w:bCs/>
        </w:rPr>
        <w:t>de largo plazo</w:t>
      </w:r>
      <w:r w:rsidR="009416B4" w:rsidRPr="00032133">
        <w:rPr>
          <w:bCs/>
        </w:rPr>
        <w:t xml:space="preserve">: reportó </w:t>
      </w:r>
      <w:r w:rsidR="00064F81" w:rsidRPr="00032133">
        <w:rPr>
          <w:bCs/>
        </w:rPr>
        <w:t xml:space="preserve">un valor de </w:t>
      </w:r>
      <w:r w:rsidR="0076772D" w:rsidRPr="00032133">
        <w:rPr>
          <w:bCs/>
        </w:rPr>
        <w:t>99</w:t>
      </w:r>
      <w:r w:rsidR="00AF5F37" w:rsidRPr="00032133">
        <w:rPr>
          <w:bCs/>
        </w:rPr>
        <w:t>.</w:t>
      </w:r>
      <w:r w:rsidR="000F076F" w:rsidRPr="00032133">
        <w:rPr>
          <w:bCs/>
        </w:rPr>
        <w:t>5</w:t>
      </w:r>
      <w:r w:rsidR="00FF2941" w:rsidRPr="00032133">
        <w:rPr>
          <w:bCs/>
        </w:rPr>
        <w:t xml:space="preserve"> </w:t>
      </w:r>
      <w:r w:rsidR="00032C87" w:rsidRPr="00032133">
        <w:rPr>
          <w:bCs/>
        </w:rPr>
        <w:t>puntos</w:t>
      </w:r>
      <w:r w:rsidR="00B31A4F" w:rsidRPr="00032133">
        <w:rPr>
          <w:bCs/>
        </w:rPr>
        <w:t xml:space="preserve"> y </w:t>
      </w:r>
      <w:r w:rsidR="00A425EC" w:rsidRPr="00032133">
        <w:rPr>
          <w:bCs/>
        </w:rPr>
        <w:t>un</w:t>
      </w:r>
      <w:r w:rsidR="00C3534A" w:rsidRPr="00032133">
        <w:rPr>
          <w:bCs/>
        </w:rPr>
        <w:t>a</w:t>
      </w:r>
      <w:r w:rsidR="00A425EC" w:rsidRPr="00032133">
        <w:rPr>
          <w:bCs/>
        </w:rPr>
        <w:t xml:space="preserve"> </w:t>
      </w:r>
      <w:r w:rsidR="00C3534A" w:rsidRPr="00032133">
        <w:rPr>
          <w:bCs/>
        </w:rPr>
        <w:t>disminución</w:t>
      </w:r>
      <w:r w:rsidR="00A425EC" w:rsidRPr="00032133">
        <w:rPr>
          <w:bCs/>
        </w:rPr>
        <w:t xml:space="preserve"> </w:t>
      </w:r>
      <w:r w:rsidR="009D082D" w:rsidRPr="00032133">
        <w:rPr>
          <w:bCs/>
        </w:rPr>
        <w:t xml:space="preserve">de </w:t>
      </w:r>
      <w:r w:rsidR="00B93088" w:rsidRPr="00032133">
        <w:rPr>
          <w:bCs/>
        </w:rPr>
        <w:t>0.</w:t>
      </w:r>
      <w:r w:rsidR="00A012D7" w:rsidRPr="00032133">
        <w:rPr>
          <w:bCs/>
        </w:rPr>
        <w:t>0</w:t>
      </w:r>
      <w:r w:rsidR="000F076F" w:rsidRPr="00032133">
        <w:rPr>
          <w:bCs/>
        </w:rPr>
        <w:t>8</w:t>
      </w:r>
      <w:r w:rsidR="00B93660" w:rsidRPr="00032133">
        <w:rPr>
          <w:bCs/>
        </w:rPr>
        <w:t xml:space="preserve"> puntos </w:t>
      </w:r>
      <w:r w:rsidR="008219B4" w:rsidRPr="00032133">
        <w:rPr>
          <w:bCs/>
        </w:rPr>
        <w:t xml:space="preserve">con </w:t>
      </w:r>
      <w:r w:rsidR="00AD6DFF" w:rsidRPr="00032133">
        <w:rPr>
          <w:bCs/>
        </w:rPr>
        <w:t>relación</w:t>
      </w:r>
      <w:r w:rsidR="00064F81" w:rsidRPr="00032133">
        <w:rPr>
          <w:bCs/>
        </w:rPr>
        <w:t xml:space="preserve"> a </w:t>
      </w:r>
      <w:r w:rsidR="008C43AF" w:rsidRPr="00032133">
        <w:rPr>
          <w:bCs/>
        </w:rPr>
        <w:t>noviembre</w:t>
      </w:r>
      <w:r w:rsidRPr="00032133">
        <w:rPr>
          <w:bCs/>
        </w:rPr>
        <w:t>.</w:t>
      </w:r>
    </w:p>
    <w:p w14:paraId="3D0C1431" w14:textId="77777777" w:rsidR="00047A27" w:rsidRDefault="00047A27" w:rsidP="00047A27">
      <w:pPr>
        <w:tabs>
          <w:tab w:val="num" w:pos="810"/>
        </w:tabs>
        <w:ind w:right="51"/>
        <w:rPr>
          <w:bCs/>
        </w:rPr>
      </w:pPr>
    </w:p>
    <w:p w14:paraId="5137BC38" w14:textId="77777777" w:rsidR="00032133" w:rsidRPr="00091E91" w:rsidRDefault="00032133" w:rsidP="00032133">
      <w:pPr>
        <w:keepNext/>
        <w:keepLines/>
        <w:tabs>
          <w:tab w:val="left" w:pos="14034"/>
        </w:tabs>
        <w:jc w:val="center"/>
        <w:rPr>
          <w:b/>
          <w:smallCaps/>
          <w:sz w:val="22"/>
          <w:szCs w:val="22"/>
        </w:rPr>
      </w:pPr>
      <w:r w:rsidRPr="00091E91">
        <w:rPr>
          <w:b/>
          <w:smallCaps/>
          <w:sz w:val="22"/>
          <w:szCs w:val="22"/>
        </w:rPr>
        <w:t xml:space="preserve">Enfoque del ciclo de crecimiento: Adelantado </w:t>
      </w:r>
      <w:r>
        <w:rPr>
          <w:b/>
          <w:smallCaps/>
          <w:sz w:val="22"/>
          <w:szCs w:val="22"/>
        </w:rPr>
        <w:t>a diciembre de 2022</w:t>
      </w:r>
    </w:p>
    <w:p w14:paraId="623C920C" w14:textId="77777777" w:rsidR="00032133" w:rsidRPr="008A340F" w:rsidRDefault="00032133" w:rsidP="00032133">
      <w:pPr>
        <w:tabs>
          <w:tab w:val="center" w:pos="3348"/>
        </w:tabs>
        <w:jc w:val="center"/>
        <w:rPr>
          <w:rFonts w:cs="Times New Roman"/>
          <w:sz w:val="14"/>
          <w:szCs w:val="16"/>
          <w:lang w:val="es-MX"/>
        </w:rPr>
      </w:pPr>
      <w:r w:rsidRPr="008A340F">
        <w:rPr>
          <w:sz w:val="18"/>
        </w:rPr>
        <w:t>(Puntos)</w:t>
      </w:r>
    </w:p>
    <w:p w14:paraId="48BBD12B" w14:textId="77777777" w:rsidR="00032133" w:rsidRPr="00091E91" w:rsidRDefault="00032133" w:rsidP="00032133">
      <w:pPr>
        <w:jc w:val="center"/>
      </w:pPr>
      <w:r>
        <w:rPr>
          <w:noProof/>
        </w:rPr>
        <w:drawing>
          <wp:inline distT="0" distB="0" distL="0" distR="0" wp14:anchorId="01A1D85C" wp14:editId="38F5FFC3">
            <wp:extent cx="5934075" cy="4143375"/>
            <wp:effectExtent l="0" t="0" r="9525" b="9525"/>
            <wp:docPr id="14" name="Gráfico 14">
              <a:extLst xmlns:a="http://schemas.openxmlformats.org/drawingml/2006/main">
                <a:ext uri="{FF2B5EF4-FFF2-40B4-BE49-F238E27FC236}">
                  <a16:creationId xmlns:a16="http://schemas.microsoft.com/office/drawing/2014/main" id="{96F8C96F-B222-D745-46F2-9C3067406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542D4B" w14:textId="77777777" w:rsidR="00032133" w:rsidRPr="00091E91" w:rsidRDefault="00032133" w:rsidP="00032133">
      <w:pPr>
        <w:keepLines/>
        <w:spacing w:before="60"/>
        <w:ind w:left="630" w:right="46" w:hanging="346"/>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Pr>
          <w:rFonts w:cs="Times New Roman"/>
          <w:sz w:val="16"/>
          <w:szCs w:val="16"/>
        </w:rPr>
        <w:t>se representa p</w:t>
      </w:r>
      <w:r w:rsidRPr="00091E91">
        <w:rPr>
          <w:rFonts w:cs="Times New Roman"/>
          <w:sz w:val="16"/>
          <w:szCs w:val="16"/>
        </w:rPr>
        <w:t>or la línea ubicada en 100.</w:t>
      </w:r>
    </w:p>
    <w:p w14:paraId="005A8BD0" w14:textId="77777777" w:rsidR="00032133" w:rsidRPr="00091E91" w:rsidRDefault="00032133" w:rsidP="00032133">
      <w:pPr>
        <w:tabs>
          <w:tab w:val="center" w:pos="3348"/>
        </w:tabs>
        <w:ind w:left="709" w:right="46"/>
        <w:rPr>
          <w:rFonts w:cs="Times New Roman"/>
          <w:sz w:val="16"/>
          <w:szCs w:val="16"/>
        </w:rPr>
      </w:pPr>
      <w:r w:rsidRPr="00091E91">
        <w:rPr>
          <w:rFonts w:cs="Times New Roman"/>
          <w:sz w:val="16"/>
          <w:szCs w:val="16"/>
        </w:rPr>
        <w:t xml:space="preserve">Los números sobre la gráfica (por ejemplo 1981.01) representan el año y el mes en </w:t>
      </w:r>
      <w:r>
        <w:rPr>
          <w:rFonts w:cs="Times New Roman"/>
          <w:sz w:val="16"/>
          <w:szCs w:val="16"/>
        </w:rPr>
        <w:t xml:space="preserve">los </w:t>
      </w:r>
      <w:r w:rsidRPr="00091E91">
        <w:rPr>
          <w:rFonts w:cs="Times New Roman"/>
          <w:sz w:val="16"/>
          <w:szCs w:val="16"/>
        </w:rPr>
        <w:t>que ocurrió el punto de giro en el Indicador Adelantado: pico o valle.</w:t>
      </w:r>
    </w:p>
    <w:p w14:paraId="2CB25DD1" w14:textId="77777777" w:rsidR="00032133" w:rsidRPr="00091E91" w:rsidRDefault="00032133" w:rsidP="00032133">
      <w:pPr>
        <w:keepLines/>
        <w:ind w:left="709"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51C5D7B1" w14:textId="77777777" w:rsidR="00032133" w:rsidRPr="00091E91" w:rsidRDefault="00032133" w:rsidP="00032133">
      <w:pPr>
        <w:keepLines/>
        <w:ind w:left="709" w:right="46"/>
        <w:rPr>
          <w:rFonts w:cs="Times New Roman"/>
          <w:sz w:val="16"/>
          <w:szCs w:val="16"/>
          <w:lang w:val="es-MX"/>
        </w:rPr>
      </w:pPr>
      <w:r w:rsidRPr="00091E91">
        <w:rPr>
          <w:sz w:val="16"/>
          <w:szCs w:val="16"/>
        </w:rPr>
        <w:t>El área sombreada indica el periodo entre un pico y un valle en el Indicador Coincidente.</w:t>
      </w:r>
    </w:p>
    <w:p w14:paraId="2DF09571" w14:textId="77777777" w:rsidR="00032133" w:rsidRPr="00091E91" w:rsidRDefault="00032133" w:rsidP="00032133">
      <w:pPr>
        <w:spacing w:before="60"/>
        <w:ind w:left="90" w:firstLine="194"/>
        <w:rPr>
          <w:sz w:val="16"/>
          <w:szCs w:val="16"/>
        </w:rPr>
      </w:pPr>
      <w:r w:rsidRPr="00091E91">
        <w:rPr>
          <w:sz w:val="16"/>
          <w:szCs w:val="16"/>
        </w:rPr>
        <w:t>Fuente: INEGI</w:t>
      </w:r>
    </w:p>
    <w:p w14:paraId="77E089AB" w14:textId="7D3FE93A" w:rsidR="005954B8" w:rsidRDefault="000E326F" w:rsidP="00032133">
      <w:pPr>
        <w:tabs>
          <w:tab w:val="num" w:pos="810"/>
        </w:tabs>
        <w:spacing w:before="360"/>
        <w:ind w:right="51"/>
        <w:rPr>
          <w:bCs/>
          <w:lang w:val="es-MX"/>
        </w:rPr>
      </w:pPr>
      <w:r w:rsidRPr="00032133">
        <w:rPr>
          <w:rFonts w:cs="Times New Roman"/>
          <w:bCs/>
          <w:lang w:val="es-MX"/>
        </w:rPr>
        <w:t>Con</w:t>
      </w:r>
      <w:r w:rsidR="00140BB3" w:rsidRPr="00032133">
        <w:rPr>
          <w:rFonts w:cs="Times New Roman"/>
          <w:bCs/>
          <w:lang w:val="es-MX"/>
        </w:rPr>
        <w:t xml:space="preserve"> la nueva información</w:t>
      </w:r>
      <w:r w:rsidR="00496C86" w:rsidRPr="00032133">
        <w:rPr>
          <w:rFonts w:cs="Times New Roman"/>
          <w:bCs/>
          <w:lang w:val="es-MX"/>
        </w:rPr>
        <w:t>,</w:t>
      </w:r>
      <w:r w:rsidR="00561708" w:rsidRPr="00032133">
        <w:rPr>
          <w:rFonts w:cs="Times New Roman"/>
          <w:bCs/>
          <w:lang w:val="es-MX"/>
        </w:rPr>
        <w:t xml:space="preserve"> el Indicador Coincidente</w:t>
      </w:r>
      <w:bookmarkStart w:id="1" w:name="_Hlk126054759"/>
      <w:r w:rsidR="00A12F28" w:rsidRPr="00032133">
        <w:rPr>
          <w:rFonts w:cs="Times New Roman"/>
          <w:bCs/>
          <w:lang w:val="es-MX"/>
        </w:rPr>
        <w:t xml:space="preserve"> </w:t>
      </w:r>
      <w:r w:rsidR="00E535C4" w:rsidRPr="00032133">
        <w:rPr>
          <w:rFonts w:cs="Times New Roman"/>
          <w:bCs/>
          <w:lang w:val="es-MX"/>
        </w:rPr>
        <w:t xml:space="preserve">moderó la trayectoria ascendente que ha </w:t>
      </w:r>
      <w:r w:rsidR="009416B4" w:rsidRPr="00032133">
        <w:rPr>
          <w:rFonts w:cs="Times New Roman"/>
          <w:bCs/>
          <w:lang w:val="es-MX"/>
        </w:rPr>
        <w:t xml:space="preserve">presentado </w:t>
      </w:r>
      <w:r w:rsidR="00E535C4" w:rsidRPr="00032133">
        <w:rPr>
          <w:rFonts w:cs="Times New Roman"/>
          <w:bCs/>
          <w:lang w:val="es-MX"/>
        </w:rPr>
        <w:t>en los últimos meses</w:t>
      </w:r>
      <w:bookmarkEnd w:id="1"/>
      <w:r w:rsidR="11AD14F1" w:rsidRPr="00032133">
        <w:rPr>
          <w:rFonts w:cs="Times New Roman"/>
          <w:bCs/>
          <w:lang w:val="es-MX"/>
        </w:rPr>
        <w:t>,</w:t>
      </w:r>
      <w:r w:rsidR="00D33ACA" w:rsidRPr="00032133">
        <w:rPr>
          <w:rFonts w:cs="Times New Roman"/>
          <w:bCs/>
          <w:lang w:val="es-MX"/>
        </w:rPr>
        <w:t xml:space="preserve"> mientras que el Adelantado </w:t>
      </w:r>
      <w:bookmarkStart w:id="2" w:name="_Hlk125811640"/>
      <w:r w:rsidR="00120465" w:rsidRPr="00032133">
        <w:rPr>
          <w:rFonts w:cs="Times New Roman"/>
          <w:bCs/>
          <w:lang w:val="es-MX"/>
        </w:rPr>
        <w:t xml:space="preserve">mostró </w:t>
      </w:r>
      <w:r w:rsidR="006F2DB6" w:rsidRPr="00032133">
        <w:rPr>
          <w:rFonts w:cs="Times New Roman"/>
          <w:bCs/>
          <w:lang w:val="es-MX"/>
        </w:rPr>
        <w:t>un comportamiento similar al</w:t>
      </w:r>
      <w:r w:rsidR="009416B4" w:rsidRPr="00032133">
        <w:rPr>
          <w:rFonts w:cs="Times New Roman"/>
          <w:bCs/>
          <w:lang w:val="es-MX"/>
        </w:rPr>
        <w:t xml:space="preserve"> del mes </w:t>
      </w:r>
      <w:r w:rsidR="00120465" w:rsidRPr="00032133">
        <w:rPr>
          <w:rFonts w:cs="Times New Roman"/>
          <w:bCs/>
          <w:lang w:val="es-MX"/>
        </w:rPr>
        <w:t>anterior</w:t>
      </w:r>
      <w:bookmarkEnd w:id="2"/>
      <w:r w:rsidR="00500784" w:rsidRPr="00032133">
        <w:rPr>
          <w:bCs/>
          <w:lang w:val="es-MX"/>
        </w:rPr>
        <w:t>.</w:t>
      </w:r>
    </w:p>
    <w:p w14:paraId="7B42CD4B" w14:textId="77777777" w:rsidR="00047A27" w:rsidRPr="00AD7286" w:rsidRDefault="00047A27" w:rsidP="00047A27">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10" w:history="1">
        <w:r w:rsidRPr="0007086C">
          <w:rPr>
            <w:rStyle w:val="Hipervnculo"/>
            <w:rFonts w:ascii="Arial" w:hAnsi="Arial" w:cs="Arial"/>
            <w:sz w:val="22"/>
            <w:szCs w:val="22"/>
            <w:lang w:val="es-ES_tradnl"/>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4CCABE64" w14:textId="77777777" w:rsidR="00047A27" w:rsidRDefault="00047A27" w:rsidP="00047A27">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51A86C72" w14:textId="77777777" w:rsidR="00047A27" w:rsidRPr="00E42BFD" w:rsidRDefault="00047A27" w:rsidP="00047A27">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46CC7E67" w14:textId="77777777" w:rsidR="00047A27" w:rsidRDefault="00032133" w:rsidP="00047A27">
      <w:pPr>
        <w:spacing w:before="120"/>
        <w:ind w:left="-425" w:right="-516"/>
        <w:contextualSpacing/>
        <w:jc w:val="center"/>
        <w:rPr>
          <w:noProof/>
          <w:lang w:eastAsia="es-MX"/>
        </w:rPr>
        <w:sectPr w:rsidR="00047A27" w:rsidSect="00032133">
          <w:headerReference w:type="default" r:id="rId11"/>
          <w:footerReference w:type="default" r:id="rId12"/>
          <w:pgSz w:w="12242" w:h="15842" w:code="1"/>
          <w:pgMar w:top="1134" w:right="1134" w:bottom="1134" w:left="1134" w:header="578" w:footer="720" w:gutter="0"/>
          <w:paperSrc w:first="15" w:other="15"/>
          <w:pgNumType w:start="1"/>
          <w:cols w:space="720"/>
          <w:docGrid w:linePitch="360"/>
        </w:sectPr>
      </w:pPr>
      <w:r w:rsidRPr="00FF1218">
        <w:rPr>
          <w:noProof/>
          <w:lang w:val="es-MX" w:eastAsia="es-MX"/>
        </w:rPr>
        <w:drawing>
          <wp:inline distT="0" distB="0" distL="0" distR="0" wp14:anchorId="06604D50" wp14:editId="38084D92">
            <wp:extent cx="373779" cy="364490"/>
            <wp:effectExtent l="0" t="0" r="7620" b="0"/>
            <wp:docPr id="15" name="Imagen 15"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542" cy="369135"/>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841DC4" wp14:editId="6F76B753">
            <wp:extent cx="365760" cy="365760"/>
            <wp:effectExtent l="0" t="0" r="0" b="0"/>
            <wp:docPr id="16" name="Imagen 16"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63E42A" wp14:editId="6B34E038">
            <wp:extent cx="365760" cy="365760"/>
            <wp:effectExtent l="0" t="0" r="0" b="0"/>
            <wp:docPr id="17" name="Imagen 17"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8AB0B0" wp14:editId="71A942F3">
            <wp:extent cx="365760" cy="365760"/>
            <wp:effectExtent l="0" t="0" r="0" b="0"/>
            <wp:docPr id="18" name="Imagen 18"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57A5D84" wp14:editId="42624088">
            <wp:extent cx="2286000" cy="274320"/>
            <wp:effectExtent l="0" t="0" r="0" b="0"/>
            <wp:docPr id="25" name="Imagen 2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4B9EA3F" w14:textId="4B5C5E1C" w:rsidR="00047A27" w:rsidRDefault="00047A27" w:rsidP="00047A27">
      <w:pPr>
        <w:spacing w:before="120"/>
        <w:ind w:left="-425" w:right="-516"/>
        <w:contextualSpacing/>
        <w:jc w:val="center"/>
        <w:rPr>
          <w:lang w:val="es-MX"/>
        </w:rPr>
      </w:pPr>
    </w:p>
    <w:p w14:paraId="453634FE" w14:textId="77777777" w:rsidR="00047A27" w:rsidRDefault="00047A27" w:rsidP="00047A27">
      <w:pPr>
        <w:pStyle w:val="Profesin"/>
        <w:tabs>
          <w:tab w:val="left" w:pos="142"/>
        </w:tabs>
        <w:spacing w:before="120"/>
        <w:outlineLvl w:val="0"/>
        <w:rPr>
          <w:sz w:val="24"/>
          <w:szCs w:val="24"/>
          <w:lang w:val="es-MX"/>
        </w:rPr>
      </w:pPr>
    </w:p>
    <w:p w14:paraId="0B4688A1" w14:textId="536E300D" w:rsidR="00047A27" w:rsidRPr="007300BA" w:rsidRDefault="00047A27" w:rsidP="00047A27">
      <w:pPr>
        <w:pStyle w:val="Profesin"/>
        <w:tabs>
          <w:tab w:val="left" w:pos="142"/>
        </w:tabs>
        <w:spacing w:before="120"/>
        <w:outlineLvl w:val="0"/>
        <w:rPr>
          <w:sz w:val="24"/>
          <w:szCs w:val="24"/>
          <w:lang w:val="es-MX"/>
        </w:rPr>
      </w:pPr>
      <w:r w:rsidRPr="007300BA">
        <w:rPr>
          <w:sz w:val="24"/>
          <w:szCs w:val="24"/>
          <w:lang w:val="es-MX"/>
        </w:rPr>
        <w:t>ANEXO</w:t>
      </w:r>
    </w:p>
    <w:p w14:paraId="2BF4312D" w14:textId="77777777" w:rsidR="00047A27" w:rsidRPr="007300BA" w:rsidRDefault="00047A27" w:rsidP="00047A27">
      <w:pPr>
        <w:pStyle w:val="Profesin"/>
        <w:spacing w:before="240"/>
        <w:outlineLvl w:val="0"/>
        <w:rPr>
          <w:sz w:val="24"/>
          <w:szCs w:val="24"/>
          <w:lang w:val="es-MX"/>
        </w:rPr>
      </w:pPr>
      <w:r w:rsidRPr="007300BA">
        <w:rPr>
          <w:sz w:val="24"/>
          <w:szCs w:val="24"/>
          <w:lang w:val="es-MX"/>
        </w:rPr>
        <w:t>Nota técnica</w:t>
      </w:r>
    </w:p>
    <w:p w14:paraId="7C0E4A1F" w14:textId="2DF5DAF1" w:rsidR="00DB656E" w:rsidRPr="00047A27" w:rsidRDefault="008B11A2" w:rsidP="00B82A35">
      <w:pPr>
        <w:pStyle w:val="Textosinformato"/>
        <w:spacing w:before="600"/>
        <w:jc w:val="both"/>
        <w:rPr>
          <w:rFonts w:eastAsia="Times New Roman" w:cs="Arial"/>
          <w:color w:val="auto"/>
          <w:sz w:val="24"/>
          <w:szCs w:val="24"/>
          <w:lang w:val="es-ES_tradnl" w:eastAsia="es-ES"/>
        </w:rPr>
      </w:pPr>
      <w:r w:rsidRPr="00047A27">
        <w:rPr>
          <w:rFonts w:eastAsia="Times New Roman" w:cs="Arial"/>
          <w:color w:val="auto"/>
          <w:sz w:val="24"/>
          <w:szCs w:val="24"/>
          <w:lang w:val="es-ES_tradnl" w:eastAsia="es-ES"/>
        </w:rPr>
        <w:t>El Instituto</w:t>
      </w:r>
      <w:r w:rsidR="003C77B9" w:rsidRPr="00047A27">
        <w:rPr>
          <w:rFonts w:eastAsia="Times New Roman" w:cs="Arial"/>
          <w:color w:val="auto"/>
          <w:sz w:val="24"/>
          <w:szCs w:val="24"/>
          <w:lang w:val="es-ES_tradnl" w:eastAsia="es-ES"/>
        </w:rPr>
        <w:t xml:space="preserve"> Nacional de Estadística y Geografía (INEGI)</w:t>
      </w:r>
      <w:r w:rsidRPr="00047A27">
        <w:rPr>
          <w:rFonts w:eastAsia="Times New Roman" w:cs="Arial"/>
          <w:color w:val="auto"/>
          <w:sz w:val="24"/>
          <w:szCs w:val="24"/>
          <w:lang w:val="es-ES_tradnl" w:eastAsia="es-ES"/>
        </w:rPr>
        <w:t xml:space="preserve"> presenta los resultados del Sistema de Indicadores Cíclicos que se genera mediante una metodología compatible con la </w:t>
      </w:r>
      <w:r w:rsidR="00E464EE" w:rsidRPr="00047A27">
        <w:rPr>
          <w:rFonts w:eastAsia="Times New Roman" w:cs="Arial"/>
          <w:color w:val="auto"/>
          <w:sz w:val="24"/>
          <w:szCs w:val="24"/>
          <w:lang w:val="es-ES_tradnl" w:eastAsia="es-ES"/>
        </w:rPr>
        <w:t xml:space="preserve">que utiliza </w:t>
      </w:r>
      <w:r w:rsidRPr="00047A27">
        <w:rPr>
          <w:rFonts w:eastAsia="Times New Roman" w:cs="Arial"/>
          <w:color w:val="auto"/>
          <w:sz w:val="24"/>
          <w:szCs w:val="24"/>
          <w:lang w:val="es-ES_tradnl" w:eastAsia="es-ES"/>
        </w:rPr>
        <w:t>la Organización para la Cooperación y el Desarrollo Económicos (OCDE).</w:t>
      </w:r>
    </w:p>
    <w:p w14:paraId="4B3E81C5" w14:textId="634B2B8D" w:rsidR="00765D42" w:rsidRPr="00047A27" w:rsidRDefault="00750B8F" w:rsidP="00AA3905">
      <w:pPr>
        <w:spacing w:before="240" w:after="240"/>
        <w:rPr>
          <w:szCs w:val="20"/>
        </w:rPr>
      </w:pPr>
      <w:r w:rsidRPr="00047A27">
        <w:t xml:space="preserve">El Sistema de Indicadores Cíclicos </w:t>
      </w:r>
      <w:r w:rsidR="00CF1AD8" w:rsidRPr="00047A27">
        <w:t xml:space="preserve">se conforma </w:t>
      </w:r>
      <w:r w:rsidRPr="00047A27">
        <w:t>por dos indicadores compuestos que se denominan Coincidente y Adelantado. El Indicador Coincidente refleja el estado general de la economía y sus puntos de giro (picos y valles)</w:t>
      </w:r>
      <w:r w:rsidR="0061692A" w:rsidRPr="00047A27">
        <w:t>.</w:t>
      </w:r>
      <w:r w:rsidRPr="00047A27">
        <w:t xml:space="preserve"> </w:t>
      </w:r>
      <w:r w:rsidR="0061692A" w:rsidRPr="00047A27">
        <w:t>E</w:t>
      </w:r>
      <w:r w:rsidRPr="00047A27">
        <w:t xml:space="preserve">l Adelantado busca </w:t>
      </w:r>
      <w:r w:rsidR="00CF1AD8" w:rsidRPr="00047A27">
        <w:t>anticipar</w:t>
      </w:r>
      <w:r w:rsidRPr="00047A27">
        <w:t xml:space="preserve"> los puntos de giro del Indicador Coincidente con base en la información</w:t>
      </w:r>
      <w:r w:rsidR="00696B05" w:rsidRPr="00047A27">
        <w:t xml:space="preserve"> de sus componentes</w:t>
      </w:r>
      <w:r w:rsidRPr="00047A27">
        <w:t xml:space="preserve"> </w:t>
      </w:r>
      <w:r w:rsidR="00696B05" w:rsidRPr="00047A27">
        <w:t>disponible en una fecha determinada</w:t>
      </w:r>
      <w:r w:rsidR="00765D42" w:rsidRPr="00047A27">
        <w:rPr>
          <w:szCs w:val="20"/>
        </w:rPr>
        <w:t>.</w:t>
      </w:r>
    </w:p>
    <w:p w14:paraId="5D3C48E2" w14:textId="5B33517E" w:rsidR="00D93042" w:rsidRDefault="00765D42" w:rsidP="00B82A35">
      <w:pPr>
        <w:keepLines/>
        <w:spacing w:before="120" w:after="120"/>
        <w:rPr>
          <w:b/>
          <w:noProof/>
          <w:lang w:eastAsia="es-MX"/>
        </w:rPr>
      </w:pPr>
      <w:r>
        <w:t xml:space="preserve">El enfoque de </w:t>
      </w:r>
      <w:r w:rsidR="004C4C62">
        <w:t>«</w:t>
      </w:r>
      <w:r>
        <w:t>Ciclo de crecimiento</w:t>
      </w:r>
      <w:r w:rsidR="004C4C62">
        <w:t>»</w:t>
      </w:r>
      <w:r>
        <w:t xml:space="preserve"> identifica las desviaciones de la economía respecto a su tendencia de largo plazo. Por</w:t>
      </w:r>
      <w:r w:rsidR="0061692A">
        <w:t xml:space="preserve"> lo</w:t>
      </w:r>
      <w:r>
        <w:t xml:space="preserve"> tanto, el componente cíclico de las variables que conforman cada indicador compuesto se calcula como la desviación de su respectiva tendencia de largo plazo</w:t>
      </w:r>
      <w:r w:rsidR="0061692A">
        <w:t>. La desviación de</w:t>
      </w:r>
      <w:r>
        <w:t>l indicador compuesto se obtiene por agregación.</w:t>
      </w:r>
      <w:r w:rsidR="00B82A35" w:rsidRPr="00B82A35">
        <w:rPr>
          <w:b/>
          <w:noProof/>
          <w:lang w:eastAsia="es-MX"/>
        </w:rPr>
        <w:t xml:space="preserve"> </w:t>
      </w:r>
    </w:p>
    <w:p w14:paraId="3A0607BC" w14:textId="77777777" w:rsidR="00B42DAD" w:rsidRDefault="00B42DAD" w:rsidP="00F14B71">
      <w:pPr>
        <w:keepLines/>
        <w:spacing w:before="240" w:after="120"/>
        <w:rPr>
          <w:rFonts w:cs="Times New Roman"/>
          <w:b/>
          <w:iCs/>
          <w:smallCaps/>
          <w:szCs w:val="20"/>
          <w:lang w:val="es-MX"/>
        </w:rPr>
      </w:pPr>
    </w:p>
    <w:p w14:paraId="56EE7367" w14:textId="1DDCC88A" w:rsidR="00765D42" w:rsidRPr="0059434F" w:rsidRDefault="00765D42" w:rsidP="00F14B71">
      <w:pPr>
        <w:keepLines/>
        <w:spacing w:before="240" w:after="120"/>
        <w:rPr>
          <w:rFonts w:cs="Times New Roman"/>
          <w:b/>
          <w:iCs/>
          <w:smallCaps/>
          <w:szCs w:val="20"/>
          <w:lang w:val="es-MX"/>
        </w:rPr>
      </w:pPr>
      <w:r w:rsidRPr="0059434F">
        <w:rPr>
          <w:rFonts w:cs="Times New Roman"/>
          <w:b/>
          <w:iCs/>
          <w:smallCaps/>
          <w:szCs w:val="20"/>
          <w:lang w:val="es-MX"/>
        </w:rPr>
        <w:t xml:space="preserve">Interpretación de los Indicadores </w:t>
      </w:r>
      <w:r w:rsidR="007B6315">
        <w:rPr>
          <w:rFonts w:cs="Times New Roman"/>
          <w:b/>
          <w:iCs/>
          <w:smallCaps/>
          <w:szCs w:val="20"/>
          <w:lang w:val="es-MX"/>
        </w:rPr>
        <w:t>C</w:t>
      </w:r>
      <w:r w:rsidRPr="0059434F">
        <w:rPr>
          <w:rFonts w:cs="Times New Roman"/>
          <w:b/>
          <w:iCs/>
          <w:smallCaps/>
          <w:szCs w:val="20"/>
          <w:lang w:val="es-MX"/>
        </w:rPr>
        <w:t>íclicos con enfoque del ciclo de crecimiento</w:t>
      </w:r>
    </w:p>
    <w:p w14:paraId="14CE2803" w14:textId="14639A94" w:rsidR="00765D42" w:rsidRDefault="00765D42" w:rsidP="00765D42">
      <w:pPr>
        <w:spacing w:before="240" w:after="120"/>
      </w:pPr>
      <w:r w:rsidRPr="00091E91">
        <w:t xml:space="preserve">El valor de los Indicadores Coincidente y Adelantado, así como su tendencia de largo plazo </w:t>
      </w:r>
      <w:r w:rsidR="00627DA3">
        <w:t>—</w:t>
      </w:r>
      <w:r w:rsidRPr="00091E91">
        <w:t>representada por una línea horizontal igual a 100</w:t>
      </w:r>
      <w:r w:rsidR="00627DA3">
        <w:t>—</w:t>
      </w:r>
      <w:r w:rsidRPr="00091E91">
        <w:t xml:space="preserve"> permite identificar </w:t>
      </w:r>
      <w:r w:rsidR="003C25F5">
        <w:t>cuatro</w:t>
      </w:r>
      <w:r w:rsidRPr="00091E91">
        <w:t xml:space="preserve"> fases del ciclo económico.</w:t>
      </w:r>
    </w:p>
    <w:p w14:paraId="4C2DED17" w14:textId="18ED7695" w:rsidR="00B42DAD" w:rsidRDefault="00B42DAD" w:rsidP="00765D42">
      <w:pPr>
        <w:spacing w:before="240" w:after="120"/>
      </w:pPr>
    </w:p>
    <w:p w14:paraId="68EAE2D5" w14:textId="160CE1C5" w:rsidR="00B42DAD" w:rsidRDefault="00B42DAD" w:rsidP="00765D42">
      <w:pPr>
        <w:spacing w:before="240" w:after="120"/>
      </w:pPr>
    </w:p>
    <w:p w14:paraId="073DF49F" w14:textId="6EDE381F" w:rsidR="00B42DAD" w:rsidRDefault="00B42DAD" w:rsidP="00765D42">
      <w:pPr>
        <w:spacing w:before="240" w:after="120"/>
      </w:pPr>
    </w:p>
    <w:p w14:paraId="5E1BFE96" w14:textId="7302AE1C" w:rsidR="00B42DAD" w:rsidRDefault="00B42DAD" w:rsidP="00765D42">
      <w:pPr>
        <w:spacing w:before="240" w:after="120"/>
      </w:pPr>
    </w:p>
    <w:p w14:paraId="48DE5E69" w14:textId="15D8ADE6" w:rsidR="00B42DAD" w:rsidRDefault="00B42DAD" w:rsidP="00765D42">
      <w:pPr>
        <w:spacing w:before="240" w:after="120"/>
      </w:pPr>
    </w:p>
    <w:p w14:paraId="34941C88" w14:textId="31176E4A" w:rsidR="00B42DAD" w:rsidRDefault="00B42DAD" w:rsidP="00765D42">
      <w:pPr>
        <w:spacing w:before="240" w:after="120"/>
      </w:pPr>
    </w:p>
    <w:p w14:paraId="6AEEE166" w14:textId="694A020F" w:rsidR="00B42DAD" w:rsidRDefault="00B42DAD" w:rsidP="00765D42">
      <w:pPr>
        <w:spacing w:before="240" w:after="120"/>
      </w:pPr>
    </w:p>
    <w:p w14:paraId="573DEAF7" w14:textId="7D6BE6AF" w:rsidR="00B42DAD" w:rsidRDefault="00B42DAD" w:rsidP="00765D42">
      <w:pPr>
        <w:spacing w:before="240" w:after="120"/>
      </w:pPr>
    </w:p>
    <w:p w14:paraId="2F7DC96D" w14:textId="07A52C33" w:rsidR="00B42DAD" w:rsidRDefault="00B42DAD" w:rsidP="00765D42">
      <w:pPr>
        <w:spacing w:before="240" w:after="120"/>
      </w:pPr>
    </w:p>
    <w:p w14:paraId="43E1BCA7" w14:textId="53209C5C"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lastRenderedPageBreak/>
        <w:drawing>
          <wp:anchor distT="0" distB="0" distL="114300" distR="114300" simplePos="0" relativeHeight="251658240" behindDoc="1" locked="0" layoutInCell="1" allowOverlap="1" wp14:anchorId="63FD3970" wp14:editId="0491713B">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 xml:space="preserve">Cuando el indicador (su componente cíclico) </w:t>
      </w:r>
      <w:r w:rsidRPr="00137A7E">
        <w:t>está creciendo</w:t>
      </w:r>
      <w:r w:rsidRPr="00091E91">
        <w:t xml:space="preserve"> y se ubica por arriba de su tendencia de largo plazo.</w:t>
      </w:r>
    </w:p>
    <w:p w14:paraId="460F2A09" w14:textId="009D409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8241" behindDoc="1" locked="0" layoutInCell="1" allowOverlap="1" wp14:anchorId="5AB19B5B" wp14:editId="6AA1D15D">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decreciendo</w:t>
      </w:r>
      <w:r w:rsidRPr="00091E91">
        <w:t xml:space="preserve"> y se ubica por arriba de su tendencia de largo plazo.</w:t>
      </w:r>
    </w:p>
    <w:p w14:paraId="4ECC6D2A" w14:textId="0B8D70A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8242" behindDoc="1" locked="0" layoutInCell="1" allowOverlap="1" wp14:anchorId="5CE9DEC9" wp14:editId="1314A47B">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decreciendo y</w:t>
      </w:r>
      <w:r w:rsidRPr="00091E91">
        <w:t xml:space="preserve"> se ubica por debajo de su tendencia de largo plazo.</w:t>
      </w:r>
    </w:p>
    <w:p w14:paraId="1384D28E" w14:textId="4D7B3806"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58243" behindDoc="1" locked="0" layoutInCell="1" allowOverlap="1" wp14:anchorId="19F6C5E6" wp14:editId="2B12B969">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creciendo y se</w:t>
      </w:r>
      <w:r w:rsidRPr="00091E91">
        <w:t xml:space="preserve"> ubica por debajo de su tendencia de largo plazo.</w:t>
      </w:r>
    </w:p>
    <w:p w14:paraId="698E5372" w14:textId="77777777" w:rsidR="00765D42" w:rsidRPr="00091E91" w:rsidRDefault="00B65AE2" w:rsidP="00CC3AFC">
      <w:pPr>
        <w:spacing w:before="720" w:after="600"/>
        <w:jc w:val="center"/>
        <w:rPr>
          <w:szCs w:val="20"/>
        </w:rPr>
      </w:pPr>
      <w:r w:rsidRPr="00091E91">
        <w:rPr>
          <w:noProof/>
          <w:lang w:val="es-MX" w:eastAsia="es-MX"/>
        </w:rPr>
        <w:drawing>
          <wp:inline distT="0" distB="0" distL="0" distR="0" wp14:anchorId="085FB51C" wp14:editId="7607181B">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4B450171" w14:textId="61D69051" w:rsidR="00B65AE2" w:rsidRPr="00091E91" w:rsidRDefault="00B65AE2" w:rsidP="004B583F">
      <w:pPr>
        <w:spacing w:before="240" w:after="120"/>
        <w:rPr>
          <w:rFonts w:cs="Times New Roman"/>
          <w:szCs w:val="20"/>
          <w:lang w:val="es-MX"/>
        </w:rPr>
      </w:pPr>
      <w:r w:rsidRPr="00091E91">
        <w:rPr>
          <w:rFonts w:cs="Times New Roman"/>
          <w:szCs w:val="20"/>
          <w:lang w:val="es-MX"/>
        </w:rPr>
        <w:t>Con estos elementos</w:t>
      </w:r>
      <w:r w:rsidR="00FC4D43">
        <w:rPr>
          <w:rFonts w:cs="Times New Roman"/>
          <w:szCs w:val="20"/>
          <w:lang w:val="es-MX"/>
        </w:rPr>
        <w:t>,</w:t>
      </w:r>
      <w:r w:rsidRPr="00091E91">
        <w:rPr>
          <w:rFonts w:cs="Times New Roman"/>
          <w:szCs w:val="20"/>
          <w:lang w:val="es-MX"/>
        </w:rPr>
        <w:t xml:space="preserve"> es posible distinguir la etapa del ciclo económico en la que se 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31553BD8" w14:textId="43FCE501" w:rsidR="005571C6" w:rsidRPr="0059434F" w:rsidRDefault="005571C6" w:rsidP="004B583F">
      <w:pPr>
        <w:keepNext/>
        <w:spacing w:before="600"/>
        <w:ind w:right="902"/>
        <w:rPr>
          <w:rFonts w:cs="Times New Roman"/>
          <w:b/>
          <w:iCs/>
          <w:szCs w:val="20"/>
          <w:lang w:val="es-MX"/>
        </w:rPr>
      </w:pPr>
      <w:r w:rsidRPr="0059434F">
        <w:rPr>
          <w:rFonts w:cs="Times New Roman"/>
          <w:b/>
          <w:iCs/>
          <w:smallCaps/>
          <w:szCs w:val="20"/>
          <w:lang w:val="es-MX"/>
        </w:rPr>
        <w:t xml:space="preserve">Resultados del </w:t>
      </w:r>
      <w:r w:rsidR="00500318">
        <w:rPr>
          <w:rFonts w:cs="Times New Roman"/>
          <w:b/>
          <w:iCs/>
          <w:smallCaps/>
          <w:szCs w:val="20"/>
          <w:lang w:val="es-MX"/>
        </w:rPr>
        <w:t>e</w:t>
      </w:r>
      <w:r w:rsidRPr="0059434F">
        <w:rPr>
          <w:rFonts w:cs="Times New Roman"/>
          <w:b/>
          <w:iCs/>
          <w:smallCaps/>
          <w:szCs w:val="20"/>
          <w:lang w:val="es-MX"/>
        </w:rPr>
        <w:t xml:space="preserve">nfoque del ciclo de crecimiento: </w:t>
      </w:r>
      <w:r w:rsidR="00500318">
        <w:rPr>
          <w:rFonts w:cs="Times New Roman"/>
          <w:b/>
          <w:iCs/>
          <w:smallCaps/>
          <w:szCs w:val="20"/>
          <w:lang w:val="es-MX"/>
        </w:rPr>
        <w:t>c</w:t>
      </w:r>
      <w:r w:rsidRPr="0059434F">
        <w:rPr>
          <w:rFonts w:cs="Times New Roman"/>
          <w:b/>
          <w:iCs/>
          <w:smallCaps/>
          <w:szCs w:val="20"/>
          <w:lang w:val="es-MX"/>
        </w:rPr>
        <w:t>omponentes cíclicos</w:t>
      </w:r>
    </w:p>
    <w:p w14:paraId="2DE5A79C" w14:textId="77777777" w:rsidR="005571C6" w:rsidRPr="00CF6D90" w:rsidRDefault="005571C6" w:rsidP="00B82A35">
      <w:pPr>
        <w:keepNext/>
        <w:spacing w:before="240" w:after="200"/>
        <w:ind w:right="902" w:firstLine="708"/>
        <w:rPr>
          <w:rFonts w:cs="Times New Roman"/>
          <w:b/>
          <w:i/>
          <w:szCs w:val="20"/>
          <w:lang w:val="es-MX"/>
        </w:rPr>
      </w:pPr>
      <w:r w:rsidRPr="00CF6D90">
        <w:rPr>
          <w:rFonts w:cs="Times New Roman"/>
          <w:b/>
          <w:iCs/>
          <w:szCs w:val="20"/>
          <w:lang w:val="es-MX"/>
        </w:rPr>
        <w:t>Indicador Coincidente</w:t>
      </w:r>
    </w:p>
    <w:p w14:paraId="5E5BD2DA" w14:textId="387D180E"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317CB4">
        <w:rPr>
          <w:rFonts w:cs="Times New Roman"/>
          <w:szCs w:val="20"/>
          <w:lang w:val="es-MX"/>
        </w:rPr>
        <w:t>noviembre</w:t>
      </w:r>
      <w:r w:rsidR="00032629" w:rsidRPr="00091E91">
        <w:rPr>
          <w:rFonts w:cs="Times New Roman"/>
          <w:szCs w:val="20"/>
          <w:lang w:val="es-MX"/>
        </w:rPr>
        <w:t xml:space="preserve"> de 202</w:t>
      </w:r>
      <w:r w:rsidR="002B5E71">
        <w:rPr>
          <w:rFonts w:cs="Times New Roman"/>
          <w:szCs w:val="20"/>
          <w:lang w:val="es-MX"/>
        </w:rPr>
        <w:t>2</w:t>
      </w:r>
      <w:r w:rsidR="00036538" w:rsidRPr="00091E91">
        <w:rPr>
          <w:rFonts w:cs="Times New Roman"/>
          <w:szCs w:val="20"/>
          <w:lang w:val="es-MX"/>
        </w:rPr>
        <w:t xml:space="preserve">, el Indicador Coincidente se </w:t>
      </w:r>
      <w:r w:rsidR="00317CB4">
        <w:rPr>
          <w:rFonts w:cs="Times New Roman"/>
          <w:szCs w:val="20"/>
          <w:lang w:val="es-MX"/>
        </w:rPr>
        <w:t>ubicó</w:t>
      </w:r>
      <w:r w:rsidR="006C5E28">
        <w:rPr>
          <w:rFonts w:cs="Times New Roman"/>
          <w:szCs w:val="20"/>
          <w:lang w:val="es-MX"/>
        </w:rPr>
        <w:t xml:space="preserve"> </w:t>
      </w:r>
      <w:r w:rsidR="007264E8" w:rsidRPr="007264E8">
        <w:rPr>
          <w:rFonts w:cs="Times New Roman"/>
          <w:szCs w:val="20"/>
          <w:lang w:val="es-MX"/>
        </w:rPr>
        <w:t>por arriba de su tendencia de largo</w:t>
      </w:r>
      <w:r w:rsidR="00706535">
        <w:rPr>
          <w:rFonts w:cs="Times New Roman"/>
          <w:szCs w:val="20"/>
          <w:lang w:val="es-MX"/>
        </w:rPr>
        <w:t xml:space="preserve"> plazo</w:t>
      </w:r>
      <w:r w:rsidR="009416B4">
        <w:rPr>
          <w:rFonts w:cs="Times New Roman"/>
          <w:szCs w:val="20"/>
          <w:lang w:val="es-MX"/>
        </w:rPr>
        <w:t xml:space="preserve">: presentó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9E5D42">
        <w:rPr>
          <w:rFonts w:cs="Times New Roman"/>
          <w:szCs w:val="20"/>
          <w:lang w:val="es-MX"/>
        </w:rPr>
        <w:t>10</w:t>
      </w:r>
      <w:r w:rsidR="00317CB4">
        <w:rPr>
          <w:rFonts w:cs="Times New Roman"/>
          <w:szCs w:val="20"/>
          <w:lang w:val="es-MX"/>
        </w:rPr>
        <w:t>0</w:t>
      </w:r>
      <w:r w:rsidR="002125BA">
        <w:rPr>
          <w:rFonts w:cs="Times New Roman"/>
          <w:szCs w:val="20"/>
          <w:lang w:val="es-MX"/>
        </w:rPr>
        <w:t>.</w:t>
      </w:r>
      <w:r w:rsidR="00317CB4">
        <w:rPr>
          <w:rFonts w:cs="Times New Roman"/>
          <w:szCs w:val="20"/>
          <w:lang w:val="es-MX"/>
        </w:rPr>
        <w:t>8</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w:t>
      </w:r>
      <w:r w:rsidR="00317CB4">
        <w:rPr>
          <w:rFonts w:cs="Times New Roman"/>
          <w:szCs w:val="20"/>
          <w:lang w:val="es-MX"/>
        </w:rPr>
        <w:t xml:space="preserve">no </w:t>
      </w:r>
      <w:r w:rsidR="00F2159A">
        <w:rPr>
          <w:rFonts w:cs="Times New Roman"/>
          <w:szCs w:val="20"/>
          <w:lang w:val="es-MX"/>
        </w:rPr>
        <w:t>registr</w:t>
      </w:r>
      <w:r w:rsidR="009416B4">
        <w:rPr>
          <w:rFonts w:cs="Times New Roman"/>
          <w:szCs w:val="20"/>
          <w:lang w:val="es-MX"/>
        </w:rPr>
        <w:t>ó</w:t>
      </w:r>
      <w:r w:rsidR="00F2159A">
        <w:rPr>
          <w:rFonts w:cs="Times New Roman"/>
          <w:szCs w:val="20"/>
          <w:lang w:val="es-MX"/>
        </w:rPr>
        <w:t xml:space="preserve"> variación</w:t>
      </w:r>
      <w:r w:rsidR="009416B4">
        <w:rPr>
          <w:rFonts w:cs="Times New Roman"/>
          <w:szCs w:val="20"/>
          <w:lang w:val="es-MX"/>
        </w:rPr>
        <w:t xml:space="preserve"> con</w:t>
      </w:r>
      <w:r w:rsidR="00F2159A">
        <w:rPr>
          <w:rFonts w:cs="Times New Roman"/>
          <w:szCs w:val="20"/>
          <w:lang w:val="es-MX"/>
        </w:rPr>
        <w:t xml:space="preserve"> </w:t>
      </w:r>
      <w:r w:rsidR="002D65AB" w:rsidRPr="00113C81">
        <w:rPr>
          <w:rFonts w:cs="Times New Roman"/>
          <w:szCs w:val="20"/>
          <w:lang w:val="es-MX"/>
        </w:rPr>
        <w:t>respecto al mes anterior</w:t>
      </w:r>
      <w:r w:rsidRPr="00113C81">
        <w:rPr>
          <w:rFonts w:cs="Times New Roman"/>
          <w:szCs w:val="20"/>
          <w:lang w:val="es-MX"/>
        </w:rPr>
        <w:t>.</w:t>
      </w:r>
    </w:p>
    <w:p w14:paraId="03B4E478" w14:textId="3B8FE8D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4DAD78F4" w14:textId="77777777"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13060CAC" w14:textId="77777777"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AC1AE5" w:rsidRPr="00091E91" w14:paraId="7726FB93" w14:textId="77777777" w:rsidTr="004E6A80">
        <w:trPr>
          <w:jc w:val="center"/>
        </w:trPr>
        <w:tc>
          <w:tcPr>
            <w:tcW w:w="680" w:type="dxa"/>
            <w:tcBorders>
              <w:top w:val="double" w:sz="4" w:space="0" w:color="auto"/>
              <w:left w:val="double" w:sz="4" w:space="0" w:color="auto"/>
              <w:bottom w:val="single" w:sz="6" w:space="0" w:color="auto"/>
              <w:right w:val="double" w:sz="4" w:space="0" w:color="auto"/>
            </w:tcBorders>
          </w:tcPr>
          <w:p w14:paraId="7D41ABEB" w14:textId="77777777" w:rsidR="00AC1AE5" w:rsidRPr="00091E91" w:rsidRDefault="00AC1AE5" w:rsidP="007264E8">
            <w:pPr>
              <w:keepNext/>
              <w:spacing w:before="60"/>
              <w:jc w:val="center"/>
              <w:rPr>
                <w:rFonts w:cs="Times New Roman"/>
                <w:snapToGrid w:val="0"/>
                <w:sz w:val="16"/>
                <w:szCs w:val="20"/>
                <w:lang w:val="es-ES"/>
              </w:rPr>
            </w:pPr>
            <w:r w:rsidRPr="00091E91">
              <w:rPr>
                <w:rFonts w:cs="Times New Roman"/>
                <w:snapToGrid w:val="0"/>
                <w:sz w:val="16"/>
                <w:szCs w:val="20"/>
                <w:lang w:val="es-ES"/>
              </w:rPr>
              <w:t>202</w:t>
            </w:r>
            <w:r>
              <w:rPr>
                <w:rFonts w:cs="Times New Roman"/>
                <w:snapToGrid w:val="0"/>
                <w:sz w:val="16"/>
                <w:szCs w:val="20"/>
                <w:lang w:val="es-ES"/>
              </w:rPr>
              <w:t>1</w:t>
            </w:r>
          </w:p>
        </w:tc>
        <w:tc>
          <w:tcPr>
            <w:tcW w:w="7480" w:type="dxa"/>
            <w:gridSpan w:val="11"/>
            <w:tcBorders>
              <w:top w:val="double" w:sz="4" w:space="0" w:color="auto"/>
              <w:left w:val="double" w:sz="4" w:space="0" w:color="auto"/>
              <w:bottom w:val="single" w:sz="6" w:space="0" w:color="auto"/>
              <w:right w:val="double" w:sz="4" w:space="0" w:color="auto"/>
            </w:tcBorders>
          </w:tcPr>
          <w:p w14:paraId="0B8E8F95" w14:textId="5B7F2CFC" w:rsidR="00AC1AE5" w:rsidRPr="00091E91" w:rsidRDefault="00AC1AE5" w:rsidP="007264E8">
            <w:pPr>
              <w:keepNext/>
              <w:spacing w:before="60"/>
              <w:jc w:val="center"/>
              <w:rPr>
                <w:rFonts w:cs="Times New Roman"/>
                <w:snapToGrid w:val="0"/>
                <w:sz w:val="16"/>
                <w:szCs w:val="20"/>
                <w:lang w:val="es-ES"/>
              </w:rPr>
            </w:pPr>
            <w:r>
              <w:rPr>
                <w:rFonts w:cs="Times New Roman"/>
                <w:snapToGrid w:val="0"/>
                <w:sz w:val="16"/>
                <w:szCs w:val="20"/>
                <w:lang w:val="es-ES"/>
              </w:rPr>
              <w:t>2022</w:t>
            </w:r>
          </w:p>
        </w:tc>
      </w:tr>
      <w:tr w:rsidR="00091E91" w:rsidRPr="00091E91" w14:paraId="7DCFCCBF" w14:textId="77777777" w:rsidTr="00BF0F4E">
        <w:trPr>
          <w:jc w:val="center"/>
        </w:trPr>
        <w:tc>
          <w:tcPr>
            <w:tcW w:w="680" w:type="dxa"/>
            <w:tcBorders>
              <w:top w:val="single" w:sz="6" w:space="0" w:color="auto"/>
              <w:left w:val="double" w:sz="4" w:space="0" w:color="auto"/>
              <w:bottom w:val="single" w:sz="6" w:space="0" w:color="auto"/>
              <w:right w:val="double" w:sz="4" w:space="0" w:color="auto"/>
            </w:tcBorders>
          </w:tcPr>
          <w:p w14:paraId="2D8E3C4D" w14:textId="112B2061" w:rsidR="00036538" w:rsidRPr="00091E91" w:rsidRDefault="00AC1AE5" w:rsidP="00496D68">
            <w:pPr>
              <w:spacing w:before="60"/>
              <w:jc w:val="center"/>
              <w:rPr>
                <w:rFonts w:cs="Times New Roman"/>
                <w:snapToGrid w:val="0"/>
                <w:sz w:val="16"/>
                <w:szCs w:val="20"/>
                <w:lang w:val="es-ES"/>
              </w:rPr>
            </w:pPr>
            <w:r>
              <w:rPr>
                <w:rFonts w:cs="Times New Roman"/>
                <w:snapToGrid w:val="0"/>
                <w:sz w:val="16"/>
                <w:szCs w:val="20"/>
                <w:lang w:val="es-ES"/>
              </w:rPr>
              <w:t>Dic</w:t>
            </w:r>
            <w:r w:rsidR="009633D4">
              <w:rPr>
                <w:rFonts w:cs="Times New Roman"/>
                <w:snapToGrid w:val="0"/>
                <w:sz w:val="16"/>
                <w:szCs w:val="20"/>
                <w:lang w:val="es-ES"/>
              </w:rPr>
              <w:t>.</w:t>
            </w:r>
          </w:p>
        </w:tc>
        <w:tc>
          <w:tcPr>
            <w:tcW w:w="680" w:type="dxa"/>
            <w:tcBorders>
              <w:top w:val="single" w:sz="6" w:space="0" w:color="auto"/>
              <w:left w:val="double" w:sz="4" w:space="0" w:color="auto"/>
              <w:bottom w:val="single" w:sz="6" w:space="0" w:color="auto"/>
              <w:right w:val="single" w:sz="4" w:space="0" w:color="auto"/>
            </w:tcBorders>
          </w:tcPr>
          <w:p w14:paraId="44AC203A" w14:textId="0BFC8C1A" w:rsidR="00036538" w:rsidRPr="00091E91" w:rsidRDefault="00AC1AE5" w:rsidP="00496D68">
            <w:pPr>
              <w:spacing w:before="60"/>
              <w:jc w:val="center"/>
              <w:rPr>
                <w:rFonts w:cs="Times New Roman"/>
                <w:snapToGrid w:val="0"/>
                <w:sz w:val="16"/>
                <w:szCs w:val="20"/>
                <w:lang w:val="es-ES"/>
              </w:rPr>
            </w:pPr>
            <w:r>
              <w:rPr>
                <w:rFonts w:cs="Times New Roman"/>
                <w:snapToGrid w:val="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14:paraId="1A5D2B23" w14:textId="315C0557" w:rsidR="00036538" w:rsidRPr="00091E91" w:rsidRDefault="00AC1AE5" w:rsidP="00496D68">
            <w:pPr>
              <w:spacing w:before="60"/>
              <w:jc w:val="center"/>
              <w:rPr>
                <w:rFonts w:cs="Times New Roman"/>
                <w:snapToGrid w:val="0"/>
                <w:sz w:val="16"/>
                <w:szCs w:val="20"/>
                <w:lang w:val="es-ES"/>
              </w:rPr>
            </w:pPr>
            <w:r>
              <w:rPr>
                <w:rFonts w:cs="Times New Roman"/>
                <w:snapToGrid w:val="0"/>
                <w:sz w:val="16"/>
                <w:szCs w:val="20"/>
                <w:lang w:val="es-ES"/>
              </w:rPr>
              <w:t>Feb.</w:t>
            </w:r>
          </w:p>
        </w:tc>
        <w:tc>
          <w:tcPr>
            <w:tcW w:w="680" w:type="dxa"/>
            <w:tcBorders>
              <w:top w:val="single" w:sz="6" w:space="0" w:color="auto"/>
              <w:left w:val="single" w:sz="4" w:space="0" w:color="auto"/>
              <w:bottom w:val="single" w:sz="6" w:space="0" w:color="auto"/>
              <w:right w:val="single" w:sz="4" w:space="0" w:color="auto"/>
            </w:tcBorders>
          </w:tcPr>
          <w:p w14:paraId="034C9DEF" w14:textId="3EE37410" w:rsidR="00036538" w:rsidRPr="00091E91" w:rsidRDefault="00AC1AE5" w:rsidP="00496D68">
            <w:pPr>
              <w:spacing w:before="60"/>
              <w:jc w:val="center"/>
              <w:rPr>
                <w:rFonts w:cs="Times New Roman"/>
                <w:snapToGrid w:val="0"/>
                <w:sz w:val="16"/>
                <w:szCs w:val="20"/>
                <w:lang w:val="es-ES"/>
              </w:rPr>
            </w:pPr>
            <w:r>
              <w:rPr>
                <w:rFonts w:cs="Times New Roman"/>
                <w:snapToGrid w:val="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14:paraId="2D53807D" w14:textId="22AE3CC0" w:rsidR="00036538" w:rsidRPr="00091E91" w:rsidRDefault="00AC1AE5" w:rsidP="00496D68">
            <w:pPr>
              <w:spacing w:before="60"/>
              <w:jc w:val="center"/>
              <w:rPr>
                <w:rFonts w:cs="Times New Roman"/>
                <w:snapToGrid w:val="0"/>
                <w:sz w:val="16"/>
                <w:szCs w:val="20"/>
                <w:lang w:val="es-ES"/>
              </w:rPr>
            </w:pPr>
            <w:r>
              <w:rPr>
                <w:rFonts w:cs="Times New Roman"/>
                <w:snapToGrid w:val="0"/>
                <w:sz w:val="16"/>
                <w:szCs w:val="20"/>
                <w:lang w:val="es-ES"/>
              </w:rPr>
              <w:t>Abr.</w:t>
            </w:r>
          </w:p>
        </w:tc>
        <w:tc>
          <w:tcPr>
            <w:tcW w:w="680" w:type="dxa"/>
            <w:tcBorders>
              <w:top w:val="single" w:sz="4" w:space="0" w:color="auto"/>
              <w:left w:val="single" w:sz="4" w:space="0" w:color="auto"/>
              <w:bottom w:val="single" w:sz="6" w:space="0" w:color="auto"/>
              <w:right w:val="single" w:sz="4" w:space="0" w:color="auto"/>
            </w:tcBorders>
          </w:tcPr>
          <w:p w14:paraId="77750AC2" w14:textId="66657C09" w:rsidR="00036538" w:rsidRPr="00091E91" w:rsidRDefault="00AC1AE5" w:rsidP="00496D68">
            <w:pPr>
              <w:spacing w:before="60"/>
              <w:jc w:val="center"/>
              <w:rPr>
                <w:rFonts w:cs="Times New Roman"/>
                <w:snapToGrid w:val="0"/>
                <w:sz w:val="16"/>
                <w:szCs w:val="20"/>
                <w:lang w:val="es-ES"/>
              </w:rPr>
            </w:pPr>
            <w:r>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602AB307" w14:textId="63EEE570" w:rsidR="00036538" w:rsidRPr="00091E91" w:rsidRDefault="00AC1AE5" w:rsidP="00496D68">
            <w:pPr>
              <w:spacing w:before="60"/>
              <w:jc w:val="center"/>
              <w:rPr>
                <w:rFonts w:cs="Times New Roman"/>
                <w:snapToGrid w:val="0"/>
                <w:sz w:val="16"/>
                <w:szCs w:val="20"/>
                <w:lang w:val="es-MX"/>
              </w:rPr>
            </w:pPr>
            <w:r>
              <w:rPr>
                <w:rFonts w:cs="Times New Roman"/>
                <w:snapToGrid w:val="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14:paraId="61230BCD" w14:textId="22E6DBFF" w:rsidR="00036538" w:rsidRPr="00091E91" w:rsidRDefault="00AC1AE5" w:rsidP="00496D68">
            <w:pPr>
              <w:spacing w:before="60"/>
              <w:jc w:val="center"/>
              <w:rPr>
                <w:rFonts w:cs="Times New Roman"/>
                <w:snapToGrid w:val="0"/>
                <w:sz w:val="16"/>
                <w:szCs w:val="20"/>
                <w:lang w:val="es-MX"/>
              </w:rPr>
            </w:pPr>
            <w:r>
              <w:rPr>
                <w:rFonts w:cs="Times New Roman"/>
                <w:snapToGrid w:val="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14:paraId="1888A5C5" w14:textId="3B1F45CB" w:rsidR="00036538" w:rsidRPr="00091E91" w:rsidRDefault="00AC1AE5" w:rsidP="00496D68">
            <w:pPr>
              <w:spacing w:before="60"/>
              <w:jc w:val="center"/>
              <w:rPr>
                <w:rFonts w:cs="Times New Roman"/>
                <w:snapToGrid w:val="0"/>
                <w:sz w:val="16"/>
                <w:szCs w:val="20"/>
                <w:lang w:val="es-MX"/>
              </w:rPr>
            </w:pPr>
            <w:r>
              <w:rPr>
                <w:rFonts w:cs="Times New Roman"/>
                <w:snapToGrid w:val="0"/>
                <w:sz w:val="16"/>
                <w:szCs w:val="20"/>
                <w:lang w:val="es-MX"/>
              </w:rPr>
              <w:t>Ago.</w:t>
            </w:r>
          </w:p>
        </w:tc>
        <w:tc>
          <w:tcPr>
            <w:tcW w:w="680" w:type="dxa"/>
            <w:tcBorders>
              <w:top w:val="single" w:sz="6" w:space="0" w:color="auto"/>
              <w:left w:val="single" w:sz="4" w:space="0" w:color="auto"/>
              <w:bottom w:val="single" w:sz="6" w:space="0" w:color="auto"/>
              <w:right w:val="single" w:sz="4" w:space="0" w:color="auto"/>
            </w:tcBorders>
          </w:tcPr>
          <w:p w14:paraId="4D4C386E" w14:textId="71C4EA3E" w:rsidR="00036538" w:rsidRPr="00091E91" w:rsidRDefault="00AC1AE5" w:rsidP="00496D68">
            <w:pPr>
              <w:spacing w:before="60"/>
              <w:jc w:val="center"/>
              <w:rPr>
                <w:rFonts w:cs="Times New Roman"/>
                <w:snapToGrid w:val="0"/>
                <w:sz w:val="16"/>
                <w:szCs w:val="20"/>
                <w:lang w:val="es-MX"/>
              </w:rPr>
            </w:pPr>
            <w:r>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14:paraId="001DA0D7" w14:textId="411A4271" w:rsidR="00036538" w:rsidRPr="00091E91" w:rsidRDefault="00AC1AE5" w:rsidP="003E0142">
            <w:pPr>
              <w:spacing w:before="60"/>
              <w:jc w:val="center"/>
              <w:rPr>
                <w:rFonts w:cs="Times New Roman"/>
                <w:snapToGrid w:val="0"/>
                <w:sz w:val="16"/>
                <w:szCs w:val="20"/>
                <w:lang w:val="es-MX"/>
              </w:rPr>
            </w:pPr>
            <w:r>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double" w:sz="4" w:space="0" w:color="auto"/>
            </w:tcBorders>
          </w:tcPr>
          <w:p w14:paraId="0BB01985" w14:textId="0AF905DE" w:rsidR="00036538" w:rsidRPr="00091E91" w:rsidRDefault="00AC1AE5" w:rsidP="00496D68">
            <w:pPr>
              <w:spacing w:before="60"/>
              <w:jc w:val="center"/>
              <w:rPr>
                <w:rFonts w:cs="Times New Roman"/>
                <w:snapToGrid w:val="0"/>
                <w:sz w:val="16"/>
                <w:szCs w:val="16"/>
                <w:lang w:val="es-MX"/>
              </w:rPr>
            </w:pPr>
            <w:r>
              <w:rPr>
                <w:rFonts w:cs="Times New Roman"/>
                <w:snapToGrid w:val="0"/>
                <w:sz w:val="16"/>
                <w:szCs w:val="16"/>
                <w:lang w:val="es-MX"/>
              </w:rPr>
              <w:t>Nov</w:t>
            </w:r>
            <w:r w:rsidR="130C39B1">
              <w:rPr>
                <w:rFonts w:cs="Times New Roman"/>
                <w:snapToGrid w:val="0"/>
                <w:sz w:val="16"/>
                <w:szCs w:val="16"/>
                <w:lang w:val="es-MX"/>
              </w:rPr>
              <w:t>.</w:t>
            </w:r>
          </w:p>
        </w:tc>
      </w:tr>
      <w:tr w:rsidR="00091E91" w:rsidRPr="00091E91" w14:paraId="62A8161E" w14:textId="77777777" w:rsidTr="00BF0F4E">
        <w:trPr>
          <w:jc w:val="center"/>
        </w:trPr>
        <w:tc>
          <w:tcPr>
            <w:tcW w:w="680" w:type="dxa"/>
            <w:tcBorders>
              <w:top w:val="single" w:sz="6" w:space="0" w:color="auto"/>
              <w:left w:val="double" w:sz="4" w:space="0" w:color="auto"/>
              <w:bottom w:val="double" w:sz="4" w:space="0" w:color="auto"/>
              <w:right w:val="double" w:sz="4" w:space="0" w:color="auto"/>
            </w:tcBorders>
          </w:tcPr>
          <w:p w14:paraId="27EEA3E7" w14:textId="5E25F83F" w:rsidR="00036538" w:rsidRPr="00091E91" w:rsidRDefault="00385370" w:rsidP="0044373A">
            <w:pPr>
              <w:tabs>
                <w:tab w:val="decimal" w:pos="192"/>
              </w:tabs>
              <w:jc w:val="left"/>
              <w:rPr>
                <w:sz w:val="16"/>
                <w:szCs w:val="16"/>
              </w:rPr>
            </w:pPr>
            <w:r>
              <w:rPr>
                <w:sz w:val="16"/>
                <w:szCs w:val="16"/>
              </w:rPr>
              <w:t>0.</w:t>
            </w:r>
            <w:r w:rsidR="00C1384C">
              <w:rPr>
                <w:sz w:val="16"/>
                <w:szCs w:val="16"/>
              </w:rPr>
              <w:t>1</w:t>
            </w:r>
            <w:r w:rsidR="00927D80">
              <w:rPr>
                <w:sz w:val="16"/>
                <w:szCs w:val="16"/>
              </w:rPr>
              <w:t>9</w:t>
            </w:r>
          </w:p>
        </w:tc>
        <w:tc>
          <w:tcPr>
            <w:tcW w:w="680" w:type="dxa"/>
            <w:tcBorders>
              <w:top w:val="single" w:sz="6" w:space="0" w:color="auto"/>
              <w:left w:val="double" w:sz="4" w:space="0" w:color="auto"/>
              <w:bottom w:val="double" w:sz="4" w:space="0" w:color="auto"/>
              <w:right w:val="single" w:sz="4" w:space="0" w:color="auto"/>
            </w:tcBorders>
          </w:tcPr>
          <w:p w14:paraId="0912AE76" w14:textId="3DB02037" w:rsidR="00036538" w:rsidRPr="00091E91" w:rsidRDefault="00927D80" w:rsidP="00496D68">
            <w:pPr>
              <w:tabs>
                <w:tab w:val="decimal" w:pos="192"/>
              </w:tabs>
              <w:jc w:val="left"/>
              <w:rPr>
                <w:sz w:val="16"/>
                <w:szCs w:val="16"/>
              </w:rPr>
            </w:pPr>
            <w:r>
              <w:rPr>
                <w:sz w:val="16"/>
                <w:szCs w:val="16"/>
              </w:rPr>
              <w:t>0.20</w:t>
            </w:r>
          </w:p>
        </w:tc>
        <w:tc>
          <w:tcPr>
            <w:tcW w:w="680" w:type="dxa"/>
            <w:tcBorders>
              <w:top w:val="single" w:sz="6" w:space="0" w:color="auto"/>
              <w:left w:val="single" w:sz="4" w:space="0" w:color="auto"/>
              <w:bottom w:val="double" w:sz="4" w:space="0" w:color="auto"/>
              <w:right w:val="single" w:sz="4" w:space="0" w:color="auto"/>
            </w:tcBorders>
          </w:tcPr>
          <w:p w14:paraId="2CBB9AAB" w14:textId="6A98DFEA" w:rsidR="00036538" w:rsidRPr="00091E91" w:rsidRDefault="00E2097F" w:rsidP="00496D68">
            <w:pPr>
              <w:tabs>
                <w:tab w:val="decimal" w:pos="192"/>
              </w:tabs>
              <w:jc w:val="left"/>
              <w:rPr>
                <w:sz w:val="16"/>
                <w:szCs w:val="16"/>
              </w:rPr>
            </w:pPr>
            <w:r>
              <w:rPr>
                <w:sz w:val="16"/>
                <w:szCs w:val="16"/>
              </w:rPr>
              <w:t>0.</w:t>
            </w:r>
            <w:r w:rsidR="00112680">
              <w:rPr>
                <w:sz w:val="16"/>
                <w:szCs w:val="16"/>
              </w:rPr>
              <w:t>2</w:t>
            </w:r>
            <w:r w:rsidR="00927D80">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342955A2" w14:textId="0C931A9D" w:rsidR="00036538" w:rsidRPr="00091E91" w:rsidRDefault="00385370" w:rsidP="002F4D0F">
            <w:pPr>
              <w:tabs>
                <w:tab w:val="decimal" w:pos="192"/>
              </w:tabs>
              <w:jc w:val="left"/>
              <w:rPr>
                <w:sz w:val="16"/>
                <w:szCs w:val="16"/>
              </w:rPr>
            </w:pPr>
            <w:r>
              <w:rPr>
                <w:sz w:val="16"/>
                <w:szCs w:val="16"/>
              </w:rPr>
              <w:t>0.</w:t>
            </w:r>
            <w:r w:rsidR="00F244E8">
              <w:rPr>
                <w:sz w:val="16"/>
                <w:szCs w:val="16"/>
              </w:rPr>
              <w:t>2</w:t>
            </w:r>
            <w:r w:rsidR="00927D80">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30C6F494" w14:textId="439FE931" w:rsidR="00036538" w:rsidRPr="00091E91" w:rsidRDefault="00EA73D5" w:rsidP="00496D68">
            <w:pPr>
              <w:tabs>
                <w:tab w:val="decimal" w:pos="192"/>
              </w:tabs>
              <w:jc w:val="left"/>
              <w:rPr>
                <w:sz w:val="16"/>
                <w:szCs w:val="16"/>
              </w:rPr>
            </w:pPr>
            <w:r>
              <w:rPr>
                <w:sz w:val="16"/>
                <w:szCs w:val="16"/>
              </w:rPr>
              <w:t>0.</w:t>
            </w:r>
            <w:r w:rsidR="00927D80">
              <w:rPr>
                <w:sz w:val="16"/>
                <w:szCs w:val="16"/>
              </w:rPr>
              <w:t>18</w:t>
            </w:r>
          </w:p>
        </w:tc>
        <w:tc>
          <w:tcPr>
            <w:tcW w:w="680" w:type="dxa"/>
            <w:tcBorders>
              <w:top w:val="single" w:sz="4" w:space="0" w:color="auto"/>
              <w:left w:val="single" w:sz="4" w:space="0" w:color="auto"/>
              <w:bottom w:val="double" w:sz="4" w:space="0" w:color="auto"/>
              <w:right w:val="single" w:sz="4" w:space="0" w:color="auto"/>
            </w:tcBorders>
          </w:tcPr>
          <w:p w14:paraId="5BA1AB9A" w14:textId="6C74445B" w:rsidR="003D5DD4" w:rsidRPr="00091E91" w:rsidRDefault="00E2097F" w:rsidP="00496D68">
            <w:pPr>
              <w:tabs>
                <w:tab w:val="decimal" w:pos="192"/>
              </w:tabs>
              <w:jc w:val="left"/>
              <w:rPr>
                <w:sz w:val="16"/>
                <w:szCs w:val="16"/>
              </w:rPr>
            </w:pPr>
            <w:r>
              <w:rPr>
                <w:sz w:val="16"/>
                <w:szCs w:val="16"/>
              </w:rPr>
              <w:t>0.</w:t>
            </w:r>
            <w:r w:rsidR="00112680">
              <w:rPr>
                <w:sz w:val="16"/>
                <w:szCs w:val="16"/>
              </w:rPr>
              <w:t>1</w:t>
            </w:r>
            <w:r w:rsidR="00927D80">
              <w:rPr>
                <w:sz w:val="16"/>
                <w:szCs w:val="16"/>
              </w:rPr>
              <w:t>4</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64412AFB" w14:textId="1E8258F9" w:rsidR="00036538" w:rsidRPr="00091E91" w:rsidRDefault="00282A2B" w:rsidP="00496D68">
            <w:pPr>
              <w:tabs>
                <w:tab w:val="decimal" w:pos="192"/>
              </w:tabs>
              <w:jc w:val="left"/>
              <w:rPr>
                <w:sz w:val="16"/>
                <w:szCs w:val="16"/>
              </w:rPr>
            </w:pPr>
            <w:r>
              <w:rPr>
                <w:sz w:val="16"/>
                <w:szCs w:val="16"/>
              </w:rPr>
              <w:t>0.</w:t>
            </w:r>
            <w:r w:rsidR="00F244E8">
              <w:rPr>
                <w:sz w:val="16"/>
                <w:szCs w:val="16"/>
              </w:rPr>
              <w:t>1</w:t>
            </w:r>
            <w:r w:rsidR="00927D80">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331AB893" w14:textId="50074FEA" w:rsidR="003D5DD4" w:rsidRPr="00091E91" w:rsidRDefault="00282A2B" w:rsidP="00496D68">
            <w:pPr>
              <w:tabs>
                <w:tab w:val="decimal" w:pos="192"/>
              </w:tabs>
              <w:jc w:val="left"/>
              <w:rPr>
                <w:sz w:val="16"/>
                <w:szCs w:val="16"/>
              </w:rPr>
            </w:pPr>
            <w:r>
              <w:rPr>
                <w:sz w:val="16"/>
                <w:szCs w:val="16"/>
              </w:rPr>
              <w:t>0.</w:t>
            </w:r>
            <w:r w:rsidR="00927D80">
              <w:rPr>
                <w:sz w:val="16"/>
                <w:szCs w:val="16"/>
              </w:rPr>
              <w:t>07</w:t>
            </w:r>
          </w:p>
        </w:tc>
        <w:tc>
          <w:tcPr>
            <w:tcW w:w="680" w:type="dxa"/>
            <w:tcBorders>
              <w:top w:val="single" w:sz="6" w:space="0" w:color="auto"/>
              <w:left w:val="single" w:sz="4" w:space="0" w:color="auto"/>
              <w:bottom w:val="double" w:sz="4" w:space="0" w:color="auto"/>
              <w:right w:val="single" w:sz="4" w:space="0" w:color="auto"/>
            </w:tcBorders>
          </w:tcPr>
          <w:p w14:paraId="2327ADA1" w14:textId="4389C934" w:rsidR="00036538" w:rsidRPr="00091E91" w:rsidRDefault="00385370" w:rsidP="00496D68">
            <w:pPr>
              <w:tabs>
                <w:tab w:val="decimal" w:pos="192"/>
              </w:tabs>
              <w:jc w:val="left"/>
              <w:rPr>
                <w:sz w:val="16"/>
                <w:szCs w:val="16"/>
              </w:rPr>
            </w:pPr>
            <w:r>
              <w:rPr>
                <w:sz w:val="16"/>
                <w:szCs w:val="16"/>
              </w:rPr>
              <w:t>0.</w:t>
            </w:r>
            <w:r w:rsidR="00112680">
              <w:rPr>
                <w:sz w:val="16"/>
                <w:szCs w:val="16"/>
              </w:rPr>
              <w:t>0</w:t>
            </w:r>
            <w:r w:rsidR="00927D80">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443CC53E" w14:textId="39D659A2" w:rsidR="003D5DD4" w:rsidRPr="00091E91" w:rsidRDefault="00385370" w:rsidP="00496D68">
            <w:pPr>
              <w:tabs>
                <w:tab w:val="decimal" w:pos="192"/>
              </w:tabs>
              <w:jc w:val="left"/>
              <w:rPr>
                <w:sz w:val="16"/>
                <w:szCs w:val="16"/>
              </w:rPr>
            </w:pPr>
            <w:r>
              <w:rPr>
                <w:sz w:val="16"/>
                <w:szCs w:val="16"/>
              </w:rPr>
              <w:t>0.</w:t>
            </w:r>
            <w:r w:rsidR="00F244E8">
              <w:rPr>
                <w:sz w:val="16"/>
                <w:szCs w:val="16"/>
              </w:rPr>
              <w:t>0</w:t>
            </w:r>
            <w:r w:rsidR="00927D80">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6A67A780" w14:textId="079ED8EB" w:rsidR="00036538" w:rsidRPr="00091E91" w:rsidRDefault="00385370" w:rsidP="00496D68">
            <w:pPr>
              <w:tabs>
                <w:tab w:val="decimal" w:pos="192"/>
              </w:tabs>
              <w:jc w:val="left"/>
              <w:rPr>
                <w:sz w:val="16"/>
                <w:szCs w:val="16"/>
              </w:rPr>
            </w:pPr>
            <w:r>
              <w:rPr>
                <w:sz w:val="16"/>
                <w:szCs w:val="16"/>
              </w:rPr>
              <w:t>0.</w:t>
            </w:r>
            <w:r w:rsidR="00F244E8">
              <w:rPr>
                <w:sz w:val="16"/>
                <w:szCs w:val="16"/>
              </w:rPr>
              <w:t>0</w:t>
            </w:r>
            <w:r w:rsidR="00927D80">
              <w:rPr>
                <w:sz w:val="16"/>
                <w:szCs w:val="16"/>
              </w:rPr>
              <w:t>1</w:t>
            </w:r>
          </w:p>
        </w:tc>
        <w:tc>
          <w:tcPr>
            <w:tcW w:w="680" w:type="dxa"/>
            <w:tcBorders>
              <w:top w:val="single" w:sz="6" w:space="0" w:color="auto"/>
              <w:left w:val="single" w:sz="4" w:space="0" w:color="auto"/>
              <w:bottom w:val="double" w:sz="4" w:space="0" w:color="auto"/>
              <w:right w:val="double" w:sz="4" w:space="0" w:color="auto"/>
            </w:tcBorders>
          </w:tcPr>
          <w:p w14:paraId="2591BA62" w14:textId="04834DD9" w:rsidR="003D5DD4" w:rsidRPr="00091E91" w:rsidRDefault="00385370" w:rsidP="00317AEF">
            <w:pPr>
              <w:tabs>
                <w:tab w:val="decimal" w:pos="192"/>
              </w:tabs>
              <w:ind w:left="192" w:hanging="192"/>
              <w:jc w:val="left"/>
              <w:rPr>
                <w:sz w:val="16"/>
                <w:szCs w:val="16"/>
              </w:rPr>
            </w:pPr>
            <w:r>
              <w:rPr>
                <w:sz w:val="16"/>
                <w:szCs w:val="16"/>
              </w:rPr>
              <w:t>0.</w:t>
            </w:r>
            <w:r w:rsidR="00F244E8">
              <w:rPr>
                <w:sz w:val="16"/>
                <w:szCs w:val="16"/>
              </w:rPr>
              <w:t>0</w:t>
            </w:r>
            <w:r w:rsidR="00927D80">
              <w:rPr>
                <w:sz w:val="16"/>
                <w:szCs w:val="16"/>
              </w:rPr>
              <w:t>0</w:t>
            </w:r>
          </w:p>
        </w:tc>
      </w:tr>
    </w:tbl>
    <w:p w14:paraId="656578E7" w14:textId="27276D4D" w:rsidR="005571C6" w:rsidRPr="00091E91" w:rsidRDefault="005571C6" w:rsidP="00047A27">
      <w:pPr>
        <w:tabs>
          <w:tab w:val="center" w:pos="3348"/>
        </w:tabs>
        <w:spacing w:before="60"/>
        <w:ind w:left="851"/>
        <w:rPr>
          <w:rFonts w:cs="Times New Roman"/>
          <w:sz w:val="16"/>
          <w:szCs w:val="16"/>
        </w:rPr>
      </w:pPr>
      <w:r w:rsidRPr="00091E91">
        <w:rPr>
          <w:rFonts w:cs="Times New Roman"/>
          <w:sz w:val="16"/>
          <w:szCs w:val="16"/>
        </w:rPr>
        <w:t>Fuente: INEGI</w:t>
      </w:r>
    </w:p>
    <w:p w14:paraId="18DECE6A" w14:textId="77777777" w:rsidR="00B625EB" w:rsidRPr="00091E91" w:rsidRDefault="00B625EB" w:rsidP="00B625EB">
      <w:pPr>
        <w:keepNext/>
        <w:keepLines/>
        <w:tabs>
          <w:tab w:val="left" w:pos="14034"/>
        </w:tabs>
        <w:spacing w:before="240"/>
        <w:ind w:right="-51"/>
        <w:jc w:val="center"/>
        <w:rPr>
          <w:b/>
          <w:smallCaps/>
          <w:sz w:val="20"/>
          <w:szCs w:val="20"/>
        </w:rPr>
      </w:pPr>
    </w:p>
    <w:p w14:paraId="36A171C1"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t>Gráfica 1</w:t>
      </w:r>
    </w:p>
    <w:p w14:paraId="6A95D5C3" w14:textId="1DF8455E"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2F5E07">
        <w:rPr>
          <w:b/>
          <w:smallCaps/>
          <w:sz w:val="22"/>
          <w:szCs w:val="22"/>
        </w:rPr>
        <w:t xml:space="preserve">noviembre </w:t>
      </w:r>
      <w:r w:rsidR="002D50C9" w:rsidRPr="00091E91">
        <w:rPr>
          <w:b/>
          <w:smallCaps/>
          <w:sz w:val="22"/>
          <w:szCs w:val="22"/>
        </w:rPr>
        <w:t>de 202</w:t>
      </w:r>
      <w:r w:rsidR="007264E8">
        <w:rPr>
          <w:b/>
          <w:smallCaps/>
          <w:sz w:val="22"/>
          <w:szCs w:val="22"/>
        </w:rPr>
        <w:t>2</w:t>
      </w:r>
    </w:p>
    <w:p w14:paraId="11367781" w14:textId="77777777" w:rsidR="00B65AE2" w:rsidRPr="008A340F" w:rsidRDefault="00BA2F11" w:rsidP="00BA2F11">
      <w:pPr>
        <w:jc w:val="center"/>
        <w:rPr>
          <w:sz w:val="18"/>
        </w:rPr>
      </w:pPr>
      <w:r w:rsidRPr="008A340F">
        <w:rPr>
          <w:sz w:val="18"/>
        </w:rPr>
        <w:t>(Puntos)</w:t>
      </w:r>
    </w:p>
    <w:p w14:paraId="71934549" w14:textId="2AB1BA9B" w:rsidR="00BA2F11" w:rsidRPr="00091E91" w:rsidRDefault="002F5E07" w:rsidP="00BA2F11">
      <w:pPr>
        <w:jc w:val="center"/>
      </w:pPr>
      <w:r>
        <w:rPr>
          <w:noProof/>
        </w:rPr>
        <w:drawing>
          <wp:inline distT="0" distB="0" distL="0" distR="0" wp14:anchorId="7F508999" wp14:editId="4FBBA2C0">
            <wp:extent cx="5934075" cy="4143375"/>
            <wp:effectExtent l="0" t="0" r="9525" b="9525"/>
            <wp:docPr id="2" name="Gráfico 2">
              <a:extLst xmlns:a="http://schemas.openxmlformats.org/drawingml/2006/main">
                <a:ext uri="{FF2B5EF4-FFF2-40B4-BE49-F238E27FC236}">
                  <a16:creationId xmlns:a16="http://schemas.microsoft.com/office/drawing/2014/main" id="{6CC42E6D-07D7-445E-FE5A-F21EC0589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D5EEEA" w14:textId="7946F6C4" w:rsidR="00BA2F11" w:rsidRPr="00091E91" w:rsidRDefault="00BA2F11" w:rsidP="00047A27">
      <w:pPr>
        <w:keepNext/>
        <w:keepLines/>
        <w:spacing w:before="60"/>
        <w:ind w:left="540" w:hanging="256"/>
        <w:rPr>
          <w:sz w:val="16"/>
          <w:szCs w:val="16"/>
        </w:rPr>
      </w:pPr>
      <w:r w:rsidRPr="00091E91">
        <w:rPr>
          <w:sz w:val="16"/>
          <w:szCs w:val="16"/>
          <w:lang w:val="es-MX"/>
        </w:rPr>
        <w:t>Nota:</w:t>
      </w:r>
      <w:r w:rsidRPr="00091E91">
        <w:rPr>
          <w:sz w:val="16"/>
          <w:szCs w:val="16"/>
          <w:lang w:val="es-MX"/>
        </w:rPr>
        <w:tab/>
        <w:t xml:space="preserve">La tendencia de largo plazo del Indicador Coincidente </w:t>
      </w:r>
      <w:r w:rsidR="003B5FBC">
        <w:rPr>
          <w:sz w:val="16"/>
          <w:szCs w:val="16"/>
          <w:lang w:val="es-MX"/>
        </w:rPr>
        <w:t xml:space="preserve">se representa </w:t>
      </w:r>
      <w:r w:rsidRPr="00091E91">
        <w:rPr>
          <w:sz w:val="16"/>
          <w:szCs w:val="16"/>
          <w:lang w:val="es-MX"/>
        </w:rPr>
        <w:t>por la línea ubicada en 100.</w:t>
      </w:r>
    </w:p>
    <w:p w14:paraId="5F3B6857" w14:textId="45B08DB1" w:rsidR="00BA2F11" w:rsidRPr="00091E91" w:rsidRDefault="00BA2F11" w:rsidP="00047A27">
      <w:pPr>
        <w:tabs>
          <w:tab w:val="center" w:pos="3348"/>
        </w:tabs>
        <w:ind w:left="709"/>
        <w:rPr>
          <w:sz w:val="16"/>
          <w:szCs w:val="16"/>
        </w:rPr>
      </w:pPr>
      <w:r w:rsidRPr="00091E91">
        <w:rPr>
          <w:sz w:val="16"/>
          <w:szCs w:val="16"/>
        </w:rPr>
        <w:t xml:space="preserve">Los números sobre la gráfica (por ejemplo 1981.11) representan el año y el mes en </w:t>
      </w:r>
      <w:r w:rsidR="00BC0362">
        <w:rPr>
          <w:sz w:val="16"/>
          <w:szCs w:val="16"/>
        </w:rPr>
        <w:t xml:space="preserve">los </w:t>
      </w:r>
      <w:r w:rsidRPr="00091E91">
        <w:rPr>
          <w:sz w:val="16"/>
          <w:szCs w:val="16"/>
        </w:rPr>
        <w:t>que ocurrió el punto de giro en la actividad económica: pico o valle.</w:t>
      </w:r>
    </w:p>
    <w:p w14:paraId="051EA993" w14:textId="3D0A11CF" w:rsidR="00BA2F11" w:rsidRPr="00091E91" w:rsidDel="007B6315" w:rsidRDefault="00BA2F11" w:rsidP="00047A27">
      <w:pPr>
        <w:tabs>
          <w:tab w:val="center" w:pos="3348"/>
        </w:tabs>
        <w:ind w:left="709" w:firstLine="11"/>
        <w:rPr>
          <w:sz w:val="16"/>
          <w:szCs w:val="16"/>
        </w:rPr>
      </w:pPr>
      <w:r w:rsidRPr="00091E91" w:rsidDel="007B6315">
        <w:rPr>
          <w:sz w:val="16"/>
          <w:szCs w:val="16"/>
        </w:rPr>
        <w:t>El área sombreada indica el periodo entre un pico y un valle en el Indicador Coincidente.</w:t>
      </w:r>
    </w:p>
    <w:p w14:paraId="045C2953" w14:textId="044E0112" w:rsidR="00BA2F11" w:rsidRPr="00091E91" w:rsidDel="007B6315" w:rsidRDefault="00BA2F11" w:rsidP="00047A27">
      <w:pPr>
        <w:tabs>
          <w:tab w:val="center" w:pos="3348"/>
        </w:tabs>
        <w:spacing w:before="40"/>
        <w:ind w:left="142" w:firstLine="142"/>
        <w:rPr>
          <w:rFonts w:cs="Times New Roman"/>
          <w:sz w:val="16"/>
          <w:szCs w:val="16"/>
        </w:rPr>
      </w:pPr>
      <w:r w:rsidRPr="00091E91" w:rsidDel="007B6315">
        <w:rPr>
          <w:rFonts w:cs="Times New Roman"/>
          <w:sz w:val="16"/>
          <w:szCs w:val="16"/>
        </w:rPr>
        <w:t>Fuente: INEGI</w:t>
      </w:r>
    </w:p>
    <w:p w14:paraId="5EA9FC1D" w14:textId="7D0E7B3E"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2F5E07">
        <w:rPr>
          <w:szCs w:val="20"/>
          <w:lang w:val="es-MX"/>
        </w:rPr>
        <w:t>noviembre</w:t>
      </w:r>
      <w:r w:rsidR="00F85FD0" w:rsidRPr="00091E91">
        <w:rPr>
          <w:szCs w:val="20"/>
          <w:lang w:val="es-MX"/>
        </w:rPr>
        <w:t xml:space="preserve"> </w:t>
      </w:r>
      <w:r w:rsidRPr="00091E91">
        <w:rPr>
          <w:szCs w:val="20"/>
          <w:lang w:val="es-MX"/>
        </w:rPr>
        <w:t>fue resultado de la evolución de los componentes cíclicos que lo integran</w:t>
      </w:r>
      <w:r w:rsidR="003B5FBC">
        <w:rPr>
          <w:szCs w:val="20"/>
          <w:lang w:val="es-MX"/>
        </w:rPr>
        <w:t>. Estos se</w:t>
      </w:r>
      <w:r w:rsidRPr="00091E91">
        <w:rPr>
          <w:szCs w:val="20"/>
          <w:lang w:val="es-MX"/>
        </w:rPr>
        <w:t xml:space="preserve"> presentan en el cuadro y las gráficas siguientes.</w:t>
      </w:r>
    </w:p>
    <w:p w14:paraId="3A39CFC2" w14:textId="77777777" w:rsidR="004E0D13" w:rsidRPr="00091E91" w:rsidRDefault="004E0D13">
      <w:pPr>
        <w:jc w:val="left"/>
        <w:rPr>
          <w:szCs w:val="20"/>
          <w:lang w:val="es-MX"/>
        </w:rPr>
      </w:pPr>
      <w:r w:rsidRPr="00091E91">
        <w:rPr>
          <w:szCs w:val="20"/>
          <w:lang w:val="es-MX"/>
        </w:rPr>
        <w:br w:type="page"/>
      </w:r>
    </w:p>
    <w:p w14:paraId="28F3D531" w14:textId="77777777" w:rsidR="00047A27" w:rsidRDefault="00047A27" w:rsidP="00B82A35">
      <w:pPr>
        <w:keepNext/>
        <w:keepLines/>
        <w:spacing w:before="480"/>
        <w:jc w:val="center"/>
        <w:rPr>
          <w:rFonts w:cs="Times New Roman"/>
          <w:sz w:val="20"/>
          <w:szCs w:val="20"/>
        </w:rPr>
      </w:pPr>
    </w:p>
    <w:p w14:paraId="56E41C8B" w14:textId="3F227BCA"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2</w:t>
      </w:r>
    </w:p>
    <w:p w14:paraId="0827DCE3"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7C51A283" w14:textId="77777777"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825"/>
        <w:gridCol w:w="736"/>
        <w:gridCol w:w="1450"/>
        <w:gridCol w:w="1449"/>
        <w:gridCol w:w="1449"/>
        <w:gridCol w:w="1449"/>
        <w:gridCol w:w="1449"/>
        <w:gridCol w:w="1449"/>
      </w:tblGrid>
      <w:tr w:rsidR="00091E91" w:rsidRPr="00091E91" w14:paraId="2662965E" w14:textId="77777777" w:rsidTr="00B0799E">
        <w:trPr>
          <w:trHeight w:val="1308"/>
          <w:jc w:val="center"/>
        </w:trPr>
        <w:tc>
          <w:tcPr>
            <w:tcW w:w="779" w:type="dxa"/>
            <w:tcBorders>
              <w:top w:val="double" w:sz="4" w:space="0" w:color="0D0D0D"/>
              <w:bottom w:val="double" w:sz="4" w:space="0" w:color="0D0D0D"/>
              <w:right w:val="single" w:sz="4" w:space="0" w:color="auto"/>
            </w:tcBorders>
            <w:shd w:val="clear" w:color="auto" w:fill="D9D9D9"/>
          </w:tcPr>
          <w:p w14:paraId="62D488AE"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694" w:type="dxa"/>
            <w:tcBorders>
              <w:top w:val="double" w:sz="4" w:space="0" w:color="0D0D0D"/>
              <w:left w:val="single" w:sz="4" w:space="0" w:color="auto"/>
              <w:bottom w:val="double" w:sz="4" w:space="0" w:color="0D0D0D"/>
              <w:right w:val="single" w:sz="4" w:space="0" w:color="auto"/>
            </w:tcBorders>
            <w:shd w:val="clear" w:color="auto" w:fill="D9D9D9"/>
          </w:tcPr>
          <w:p w14:paraId="0E8C5641"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367" w:type="dxa"/>
            <w:tcBorders>
              <w:top w:val="double" w:sz="4" w:space="0" w:color="0D0D0D"/>
              <w:left w:val="single" w:sz="4" w:space="0" w:color="auto"/>
              <w:bottom w:val="double" w:sz="4" w:space="0" w:color="0D0D0D"/>
              <w:right w:val="single" w:sz="4" w:space="0" w:color="auto"/>
            </w:tcBorders>
            <w:shd w:val="clear" w:color="auto" w:fill="D9D9D9"/>
          </w:tcPr>
          <w:p w14:paraId="38D5A353"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76E78B54"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2BD9101A"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414B6F37"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05F66C8C" w14:textId="77777777"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59AEE8FC"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366" w:type="dxa"/>
            <w:tcBorders>
              <w:top w:val="double" w:sz="4" w:space="0" w:color="0D0D0D"/>
              <w:left w:val="single" w:sz="4" w:space="0" w:color="auto"/>
              <w:bottom w:val="double" w:sz="4" w:space="0" w:color="0D0D0D"/>
            </w:tcBorders>
            <w:shd w:val="clear" w:color="auto" w:fill="D9D9D9"/>
            <w:vAlign w:val="center"/>
          </w:tcPr>
          <w:p w14:paraId="262CF93E"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2EB97C12" w14:textId="77777777" w:rsidTr="00B0799E">
        <w:trPr>
          <w:trHeight w:val="23"/>
          <w:jc w:val="center"/>
        </w:trPr>
        <w:tc>
          <w:tcPr>
            <w:tcW w:w="779" w:type="dxa"/>
            <w:tcBorders>
              <w:right w:val="single" w:sz="4" w:space="0" w:color="auto"/>
            </w:tcBorders>
          </w:tcPr>
          <w:p w14:paraId="2F2F5BA2" w14:textId="77777777" w:rsidR="00C65313" w:rsidRPr="00091E91" w:rsidRDefault="00D30419" w:rsidP="00CA3E1C">
            <w:pPr>
              <w:tabs>
                <w:tab w:val="center" w:pos="3348"/>
              </w:tabs>
              <w:spacing w:before="60" w:after="60"/>
              <w:jc w:val="right"/>
              <w:rPr>
                <w:sz w:val="16"/>
                <w:szCs w:val="16"/>
              </w:rPr>
            </w:pPr>
            <w:r>
              <w:rPr>
                <w:sz w:val="16"/>
                <w:szCs w:val="16"/>
              </w:rPr>
              <w:t>202</w:t>
            </w:r>
            <w:r w:rsidR="0075206D">
              <w:rPr>
                <w:sz w:val="16"/>
                <w:szCs w:val="16"/>
              </w:rPr>
              <w:t>1</w:t>
            </w:r>
          </w:p>
        </w:tc>
        <w:tc>
          <w:tcPr>
            <w:tcW w:w="694" w:type="dxa"/>
            <w:tcBorders>
              <w:left w:val="single" w:sz="4" w:space="0" w:color="auto"/>
              <w:right w:val="single" w:sz="4" w:space="0" w:color="auto"/>
            </w:tcBorders>
          </w:tcPr>
          <w:p w14:paraId="46DB1444" w14:textId="3DB353C3" w:rsidR="00C65313" w:rsidRPr="00091E91" w:rsidRDefault="00CA3E1C" w:rsidP="00CA3E1C">
            <w:pPr>
              <w:tabs>
                <w:tab w:val="right" w:pos="804"/>
              </w:tabs>
              <w:spacing w:before="60" w:after="60"/>
              <w:ind w:right="-61"/>
              <w:jc w:val="left"/>
              <w:rPr>
                <w:sz w:val="16"/>
                <w:szCs w:val="16"/>
                <w:lang w:val="es-MX" w:eastAsia="es-MX"/>
              </w:rPr>
            </w:pPr>
            <w:r>
              <w:rPr>
                <w:sz w:val="16"/>
                <w:szCs w:val="16"/>
                <w:lang w:val="es-MX" w:eastAsia="es-MX"/>
              </w:rPr>
              <w:t>Dic</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5DA55A4E" w14:textId="41919A37" w:rsidR="00C65313" w:rsidRPr="00091E91" w:rsidRDefault="00C65313" w:rsidP="00CA3E1C">
            <w:pPr>
              <w:tabs>
                <w:tab w:val="decimal" w:pos="331"/>
                <w:tab w:val="decimal" w:pos="503"/>
              </w:tabs>
              <w:spacing w:before="60" w:after="60"/>
              <w:rPr>
                <w:sz w:val="16"/>
                <w:szCs w:val="16"/>
              </w:rPr>
            </w:pPr>
            <w:r w:rsidRPr="00091E91">
              <w:rPr>
                <w:sz w:val="16"/>
                <w:szCs w:val="16"/>
              </w:rPr>
              <w:tab/>
            </w:r>
            <w:r w:rsidRPr="00091E91">
              <w:rPr>
                <w:sz w:val="16"/>
                <w:szCs w:val="16"/>
              </w:rPr>
              <w:tab/>
              <w:t>0.</w:t>
            </w:r>
            <w:r w:rsidR="00837523">
              <w:rPr>
                <w:sz w:val="16"/>
                <w:szCs w:val="16"/>
              </w:rPr>
              <w:t>21</w:t>
            </w:r>
          </w:p>
        </w:tc>
        <w:tc>
          <w:tcPr>
            <w:tcW w:w="1366" w:type="dxa"/>
            <w:tcBorders>
              <w:left w:val="single" w:sz="4" w:space="0" w:color="auto"/>
              <w:right w:val="single" w:sz="4" w:space="0" w:color="auto"/>
            </w:tcBorders>
            <w:vAlign w:val="bottom"/>
          </w:tcPr>
          <w:p w14:paraId="2B8647DE" w14:textId="616772D0" w:rsidR="00C65313" w:rsidRPr="00091E91" w:rsidRDefault="00C65313" w:rsidP="00CA3E1C">
            <w:pPr>
              <w:tabs>
                <w:tab w:val="decimal" w:pos="344"/>
                <w:tab w:val="decimal" w:pos="524"/>
              </w:tabs>
              <w:spacing w:before="60" w:after="60"/>
              <w:rPr>
                <w:sz w:val="16"/>
                <w:szCs w:val="16"/>
              </w:rPr>
            </w:pPr>
            <w:r w:rsidRPr="00091E91">
              <w:rPr>
                <w:sz w:val="16"/>
                <w:szCs w:val="16"/>
              </w:rPr>
              <w:tab/>
            </w:r>
            <w:r w:rsidRPr="00091E91">
              <w:rPr>
                <w:sz w:val="16"/>
                <w:szCs w:val="16"/>
              </w:rPr>
              <w:tab/>
              <w:t>0.</w:t>
            </w:r>
            <w:r w:rsidR="00CC5DDB">
              <w:rPr>
                <w:sz w:val="16"/>
                <w:szCs w:val="16"/>
              </w:rPr>
              <w:t>2</w:t>
            </w:r>
            <w:r w:rsidR="00B06CD8">
              <w:rPr>
                <w:sz w:val="16"/>
                <w:szCs w:val="16"/>
              </w:rPr>
              <w:t>6</w:t>
            </w:r>
          </w:p>
        </w:tc>
        <w:tc>
          <w:tcPr>
            <w:tcW w:w="1366" w:type="dxa"/>
            <w:tcBorders>
              <w:left w:val="single" w:sz="4" w:space="0" w:color="auto"/>
              <w:right w:val="single" w:sz="4" w:space="0" w:color="auto"/>
            </w:tcBorders>
            <w:vAlign w:val="bottom"/>
          </w:tcPr>
          <w:p w14:paraId="597FC7D8" w14:textId="6D2032B9" w:rsidR="00C65313" w:rsidRPr="00091E91" w:rsidRDefault="006C345C" w:rsidP="00CA3E1C">
            <w:pPr>
              <w:tabs>
                <w:tab w:val="decimal" w:pos="357"/>
                <w:tab w:val="decimal" w:pos="537"/>
              </w:tabs>
              <w:spacing w:before="60" w:after="60"/>
              <w:rPr>
                <w:sz w:val="16"/>
                <w:szCs w:val="16"/>
              </w:rPr>
            </w:pPr>
            <w:r>
              <w:rPr>
                <w:sz w:val="16"/>
                <w:szCs w:val="16"/>
              </w:rPr>
              <w:tab/>
            </w:r>
            <w:r w:rsidR="00C65313" w:rsidRPr="00091E91">
              <w:rPr>
                <w:sz w:val="16"/>
                <w:szCs w:val="16"/>
              </w:rPr>
              <w:tab/>
            </w:r>
            <w:r w:rsidR="00BF2786" w:rsidRPr="00091E91">
              <w:rPr>
                <w:sz w:val="16"/>
                <w:szCs w:val="16"/>
              </w:rPr>
              <w:t>0.</w:t>
            </w:r>
            <w:r w:rsidR="00461425">
              <w:rPr>
                <w:sz w:val="16"/>
                <w:szCs w:val="16"/>
              </w:rPr>
              <w:t>1</w:t>
            </w:r>
            <w:r w:rsidR="00B06CD8">
              <w:rPr>
                <w:sz w:val="16"/>
                <w:szCs w:val="16"/>
              </w:rPr>
              <w:t>1</w:t>
            </w:r>
          </w:p>
        </w:tc>
        <w:tc>
          <w:tcPr>
            <w:tcW w:w="1366" w:type="dxa"/>
            <w:tcBorders>
              <w:left w:val="single" w:sz="4" w:space="0" w:color="auto"/>
              <w:right w:val="single" w:sz="4" w:space="0" w:color="auto"/>
            </w:tcBorders>
            <w:vAlign w:val="bottom"/>
          </w:tcPr>
          <w:p w14:paraId="16228C27" w14:textId="274B1BA2" w:rsidR="00C65313" w:rsidRPr="00091E91" w:rsidRDefault="009C1E34" w:rsidP="00CA3E1C">
            <w:pPr>
              <w:tabs>
                <w:tab w:val="decimal" w:pos="370"/>
                <w:tab w:val="decimal" w:pos="550"/>
              </w:tabs>
              <w:spacing w:before="60" w:after="60"/>
              <w:rPr>
                <w:sz w:val="16"/>
                <w:szCs w:val="16"/>
              </w:rPr>
            </w:pPr>
            <w:r>
              <w:rPr>
                <w:sz w:val="16"/>
                <w:szCs w:val="16"/>
              </w:rPr>
              <w:tab/>
            </w:r>
            <w:r w:rsidR="00C65313" w:rsidRPr="00091E91">
              <w:rPr>
                <w:sz w:val="16"/>
                <w:szCs w:val="16"/>
              </w:rPr>
              <w:tab/>
              <w:t>0.</w:t>
            </w:r>
            <w:r w:rsidR="00562E43">
              <w:rPr>
                <w:sz w:val="16"/>
                <w:szCs w:val="16"/>
              </w:rPr>
              <w:t>1</w:t>
            </w:r>
            <w:r w:rsidR="00B06CD8">
              <w:rPr>
                <w:sz w:val="16"/>
                <w:szCs w:val="16"/>
              </w:rPr>
              <w:t>2</w:t>
            </w:r>
          </w:p>
        </w:tc>
        <w:tc>
          <w:tcPr>
            <w:tcW w:w="1366" w:type="dxa"/>
            <w:tcBorders>
              <w:left w:val="single" w:sz="4" w:space="0" w:color="auto"/>
              <w:right w:val="single" w:sz="4" w:space="0" w:color="auto"/>
            </w:tcBorders>
            <w:vAlign w:val="bottom"/>
          </w:tcPr>
          <w:p w14:paraId="4667701C" w14:textId="385ABF84" w:rsidR="00C65313" w:rsidRPr="00091E91" w:rsidRDefault="00C65313" w:rsidP="00CA3E1C">
            <w:pPr>
              <w:tabs>
                <w:tab w:val="decimal" w:pos="361"/>
                <w:tab w:val="decimal" w:pos="563"/>
              </w:tabs>
              <w:spacing w:before="60" w:after="60"/>
              <w:rPr>
                <w:sz w:val="16"/>
                <w:szCs w:val="16"/>
              </w:rPr>
            </w:pPr>
            <w:r w:rsidRPr="00091E91">
              <w:rPr>
                <w:sz w:val="16"/>
                <w:szCs w:val="16"/>
              </w:rPr>
              <w:tab/>
            </w:r>
            <w:r w:rsidR="00EF3CCB">
              <w:rPr>
                <w:sz w:val="16"/>
                <w:szCs w:val="16"/>
              </w:rPr>
              <w:t>-</w:t>
            </w:r>
            <w:r w:rsidRPr="00091E91">
              <w:rPr>
                <w:sz w:val="16"/>
                <w:szCs w:val="16"/>
              </w:rPr>
              <w:tab/>
              <w:t>0.</w:t>
            </w:r>
            <w:r w:rsidR="003D2061">
              <w:rPr>
                <w:sz w:val="16"/>
                <w:szCs w:val="16"/>
              </w:rPr>
              <w:t>2</w:t>
            </w:r>
            <w:r w:rsidR="00AA56B4">
              <w:rPr>
                <w:sz w:val="16"/>
                <w:szCs w:val="16"/>
              </w:rPr>
              <w:t>1</w:t>
            </w:r>
          </w:p>
        </w:tc>
        <w:tc>
          <w:tcPr>
            <w:tcW w:w="1366" w:type="dxa"/>
            <w:tcBorders>
              <w:left w:val="single" w:sz="4" w:space="0" w:color="auto"/>
            </w:tcBorders>
            <w:vAlign w:val="bottom"/>
          </w:tcPr>
          <w:p w14:paraId="0944C801" w14:textId="409D4642" w:rsidR="00C65313" w:rsidRPr="00091E91" w:rsidRDefault="00D30419" w:rsidP="00CA3E1C">
            <w:pPr>
              <w:tabs>
                <w:tab w:val="decimal" w:pos="361"/>
                <w:tab w:val="decimal" w:pos="576"/>
              </w:tabs>
              <w:spacing w:before="60" w:after="60"/>
              <w:rPr>
                <w:sz w:val="16"/>
                <w:szCs w:val="16"/>
              </w:rPr>
            </w:pPr>
            <w:r>
              <w:rPr>
                <w:sz w:val="16"/>
                <w:szCs w:val="16"/>
              </w:rPr>
              <w:tab/>
            </w:r>
            <w:r>
              <w:rPr>
                <w:sz w:val="16"/>
                <w:szCs w:val="16"/>
              </w:rPr>
              <w:tab/>
              <w:t>0.</w:t>
            </w:r>
            <w:r w:rsidR="00AA56B4">
              <w:rPr>
                <w:sz w:val="16"/>
                <w:szCs w:val="16"/>
              </w:rPr>
              <w:t>17</w:t>
            </w:r>
          </w:p>
        </w:tc>
      </w:tr>
      <w:tr w:rsidR="00B0799E" w:rsidRPr="00091E91" w14:paraId="6A9F704C" w14:textId="77777777" w:rsidTr="00692B29">
        <w:trPr>
          <w:trHeight w:val="23"/>
          <w:jc w:val="center"/>
        </w:trPr>
        <w:tc>
          <w:tcPr>
            <w:tcW w:w="779" w:type="dxa"/>
            <w:tcBorders>
              <w:right w:val="single" w:sz="4" w:space="0" w:color="auto"/>
            </w:tcBorders>
          </w:tcPr>
          <w:p w14:paraId="5BEAB32A" w14:textId="77777777" w:rsidR="00B0799E" w:rsidRPr="00091E91" w:rsidRDefault="00B0799E" w:rsidP="00692B29">
            <w:pPr>
              <w:tabs>
                <w:tab w:val="center" w:pos="3348"/>
              </w:tabs>
              <w:jc w:val="right"/>
              <w:rPr>
                <w:sz w:val="16"/>
                <w:szCs w:val="16"/>
              </w:rPr>
            </w:pPr>
            <w:r>
              <w:rPr>
                <w:sz w:val="16"/>
                <w:szCs w:val="16"/>
              </w:rPr>
              <w:t>2022</w:t>
            </w:r>
          </w:p>
        </w:tc>
        <w:tc>
          <w:tcPr>
            <w:tcW w:w="694" w:type="dxa"/>
            <w:tcBorders>
              <w:left w:val="single" w:sz="4" w:space="0" w:color="auto"/>
              <w:right w:val="single" w:sz="4" w:space="0" w:color="auto"/>
            </w:tcBorders>
          </w:tcPr>
          <w:p w14:paraId="55E84100" w14:textId="77777777" w:rsidR="00B0799E" w:rsidRPr="00091E91" w:rsidRDefault="00B0799E" w:rsidP="00692B29">
            <w:pPr>
              <w:tabs>
                <w:tab w:val="right" w:pos="804"/>
              </w:tabs>
              <w:ind w:right="-61"/>
              <w:jc w:val="left"/>
              <w:rPr>
                <w:sz w:val="16"/>
                <w:szCs w:val="16"/>
                <w:lang w:val="es-MX" w:eastAsia="es-MX"/>
              </w:rPr>
            </w:pPr>
            <w:r>
              <w:rPr>
                <w:sz w:val="16"/>
                <w:szCs w:val="16"/>
                <w:lang w:val="es-MX" w:eastAsia="es-MX"/>
              </w:rPr>
              <w:t>Ene</w:t>
            </w:r>
            <w:r w:rsidRPr="00091E91">
              <w:rPr>
                <w:sz w:val="16"/>
                <w:szCs w:val="16"/>
                <w:lang w:val="es-MX" w:eastAsia="es-MX"/>
              </w:rPr>
              <w:t>.</w:t>
            </w:r>
          </w:p>
        </w:tc>
        <w:tc>
          <w:tcPr>
            <w:tcW w:w="1367" w:type="dxa"/>
            <w:tcBorders>
              <w:left w:val="single" w:sz="4" w:space="0" w:color="auto"/>
              <w:right w:val="single" w:sz="4" w:space="0" w:color="auto"/>
            </w:tcBorders>
            <w:vAlign w:val="bottom"/>
          </w:tcPr>
          <w:p w14:paraId="4A1288AC" w14:textId="72DEF37C" w:rsidR="00B0799E" w:rsidRPr="00091E91" w:rsidRDefault="00B0799E" w:rsidP="00692B29">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141C1C">
              <w:rPr>
                <w:sz w:val="16"/>
                <w:szCs w:val="16"/>
              </w:rPr>
              <w:t>2</w:t>
            </w:r>
            <w:r w:rsidR="00837523">
              <w:rPr>
                <w:sz w:val="16"/>
                <w:szCs w:val="16"/>
              </w:rPr>
              <w:t>3</w:t>
            </w:r>
          </w:p>
        </w:tc>
        <w:tc>
          <w:tcPr>
            <w:tcW w:w="1366" w:type="dxa"/>
            <w:tcBorders>
              <w:left w:val="single" w:sz="4" w:space="0" w:color="auto"/>
              <w:right w:val="single" w:sz="4" w:space="0" w:color="auto"/>
            </w:tcBorders>
            <w:vAlign w:val="bottom"/>
          </w:tcPr>
          <w:p w14:paraId="441208FF" w14:textId="3A0DCD90" w:rsidR="00B0799E" w:rsidRPr="00091E91" w:rsidRDefault="00B0799E" w:rsidP="00692B29">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CC5DDB">
              <w:rPr>
                <w:sz w:val="16"/>
                <w:szCs w:val="16"/>
              </w:rPr>
              <w:t>5</w:t>
            </w:r>
          </w:p>
        </w:tc>
        <w:tc>
          <w:tcPr>
            <w:tcW w:w="1366" w:type="dxa"/>
            <w:tcBorders>
              <w:left w:val="single" w:sz="4" w:space="0" w:color="auto"/>
              <w:right w:val="single" w:sz="4" w:space="0" w:color="auto"/>
            </w:tcBorders>
            <w:vAlign w:val="bottom"/>
          </w:tcPr>
          <w:p w14:paraId="02F008AA" w14:textId="1F56FFC1" w:rsidR="00B0799E" w:rsidRPr="00091E91" w:rsidRDefault="00B0799E" w:rsidP="00692B29">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461425">
              <w:rPr>
                <w:sz w:val="16"/>
                <w:szCs w:val="16"/>
              </w:rPr>
              <w:t>1</w:t>
            </w:r>
          </w:p>
        </w:tc>
        <w:tc>
          <w:tcPr>
            <w:tcW w:w="1366" w:type="dxa"/>
            <w:tcBorders>
              <w:left w:val="single" w:sz="4" w:space="0" w:color="auto"/>
              <w:right w:val="single" w:sz="4" w:space="0" w:color="auto"/>
            </w:tcBorders>
            <w:vAlign w:val="bottom"/>
          </w:tcPr>
          <w:p w14:paraId="4D89160F" w14:textId="11878149" w:rsidR="00B0799E" w:rsidRPr="00091E91" w:rsidRDefault="00B0799E" w:rsidP="00692B29">
            <w:pPr>
              <w:tabs>
                <w:tab w:val="decimal" w:pos="370"/>
                <w:tab w:val="decimal" w:pos="550"/>
              </w:tabs>
              <w:rPr>
                <w:sz w:val="16"/>
                <w:szCs w:val="16"/>
              </w:rPr>
            </w:pPr>
            <w:r w:rsidRPr="00091E91">
              <w:rPr>
                <w:sz w:val="16"/>
                <w:szCs w:val="16"/>
              </w:rPr>
              <w:tab/>
            </w:r>
            <w:r w:rsidRPr="00091E91">
              <w:rPr>
                <w:sz w:val="16"/>
                <w:szCs w:val="16"/>
              </w:rPr>
              <w:tab/>
              <w:t>0.</w:t>
            </w:r>
            <w:r w:rsidR="003D2061">
              <w:rPr>
                <w:sz w:val="16"/>
                <w:szCs w:val="16"/>
              </w:rPr>
              <w:t>09</w:t>
            </w:r>
          </w:p>
        </w:tc>
        <w:tc>
          <w:tcPr>
            <w:tcW w:w="1366" w:type="dxa"/>
            <w:tcBorders>
              <w:left w:val="single" w:sz="4" w:space="0" w:color="auto"/>
              <w:right w:val="single" w:sz="4" w:space="0" w:color="auto"/>
            </w:tcBorders>
            <w:vAlign w:val="bottom"/>
          </w:tcPr>
          <w:p w14:paraId="1F200F0D" w14:textId="257E191F" w:rsidR="00B0799E" w:rsidRPr="00091E91" w:rsidRDefault="00B0799E" w:rsidP="00692B29">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414DD4">
              <w:rPr>
                <w:sz w:val="16"/>
                <w:szCs w:val="16"/>
              </w:rPr>
              <w:t>2</w:t>
            </w:r>
            <w:r w:rsidR="00AA56B4">
              <w:rPr>
                <w:sz w:val="16"/>
                <w:szCs w:val="16"/>
              </w:rPr>
              <w:t>4</w:t>
            </w:r>
          </w:p>
        </w:tc>
        <w:tc>
          <w:tcPr>
            <w:tcW w:w="1366" w:type="dxa"/>
            <w:tcBorders>
              <w:left w:val="single" w:sz="4" w:space="0" w:color="auto"/>
            </w:tcBorders>
            <w:vAlign w:val="bottom"/>
          </w:tcPr>
          <w:p w14:paraId="2BEE28C9" w14:textId="61E96227" w:rsidR="00B0799E" w:rsidRPr="00091E91" w:rsidRDefault="00B0799E" w:rsidP="00692B29">
            <w:pPr>
              <w:tabs>
                <w:tab w:val="decimal" w:pos="361"/>
                <w:tab w:val="decimal" w:pos="576"/>
              </w:tabs>
              <w:rPr>
                <w:sz w:val="16"/>
                <w:szCs w:val="16"/>
              </w:rPr>
            </w:pPr>
            <w:r w:rsidRPr="00091E91">
              <w:rPr>
                <w:sz w:val="16"/>
                <w:szCs w:val="16"/>
              </w:rPr>
              <w:tab/>
            </w:r>
            <w:r w:rsidRPr="00091E91">
              <w:rPr>
                <w:sz w:val="16"/>
                <w:szCs w:val="16"/>
              </w:rPr>
              <w:tab/>
              <w:t>0.</w:t>
            </w:r>
            <w:r w:rsidR="00A064E8">
              <w:rPr>
                <w:sz w:val="16"/>
                <w:szCs w:val="16"/>
              </w:rPr>
              <w:t>2</w:t>
            </w:r>
            <w:r w:rsidR="00AA56B4">
              <w:rPr>
                <w:sz w:val="16"/>
                <w:szCs w:val="16"/>
              </w:rPr>
              <w:t>0</w:t>
            </w:r>
          </w:p>
        </w:tc>
      </w:tr>
      <w:tr w:rsidR="00706506" w:rsidRPr="00091E91" w14:paraId="532EA145" w14:textId="77777777" w:rsidTr="00692B29">
        <w:trPr>
          <w:trHeight w:val="23"/>
          <w:jc w:val="center"/>
        </w:trPr>
        <w:tc>
          <w:tcPr>
            <w:tcW w:w="779" w:type="dxa"/>
            <w:tcBorders>
              <w:right w:val="single" w:sz="4" w:space="0" w:color="auto"/>
            </w:tcBorders>
          </w:tcPr>
          <w:p w14:paraId="01A4062E" w14:textId="77777777" w:rsidR="00706506" w:rsidRPr="00091E91" w:rsidRDefault="00706506" w:rsidP="00692B29">
            <w:pPr>
              <w:tabs>
                <w:tab w:val="center" w:pos="3348"/>
              </w:tabs>
              <w:jc w:val="right"/>
              <w:rPr>
                <w:sz w:val="16"/>
                <w:szCs w:val="16"/>
              </w:rPr>
            </w:pPr>
          </w:p>
        </w:tc>
        <w:tc>
          <w:tcPr>
            <w:tcW w:w="694" w:type="dxa"/>
            <w:tcBorders>
              <w:left w:val="single" w:sz="4" w:space="0" w:color="auto"/>
              <w:right w:val="single" w:sz="4" w:space="0" w:color="auto"/>
            </w:tcBorders>
          </w:tcPr>
          <w:p w14:paraId="0C8DBBC6" w14:textId="77777777" w:rsidR="00706506" w:rsidRPr="00091E91" w:rsidRDefault="00706506" w:rsidP="00692B29">
            <w:pPr>
              <w:tabs>
                <w:tab w:val="right" w:pos="804"/>
              </w:tabs>
              <w:ind w:right="-61"/>
              <w:jc w:val="left"/>
              <w:rPr>
                <w:sz w:val="16"/>
                <w:szCs w:val="16"/>
                <w:lang w:val="es-MX" w:eastAsia="es-MX"/>
              </w:rPr>
            </w:pPr>
            <w:r>
              <w:rPr>
                <w:sz w:val="16"/>
                <w:szCs w:val="16"/>
                <w:lang w:val="es-MX" w:eastAsia="es-MX"/>
              </w:rPr>
              <w:t>Feb</w:t>
            </w:r>
            <w:r w:rsidRPr="00091E91">
              <w:rPr>
                <w:sz w:val="16"/>
                <w:szCs w:val="16"/>
                <w:lang w:val="es-MX" w:eastAsia="es-MX"/>
              </w:rPr>
              <w:t>.</w:t>
            </w:r>
          </w:p>
        </w:tc>
        <w:tc>
          <w:tcPr>
            <w:tcW w:w="1367" w:type="dxa"/>
            <w:tcBorders>
              <w:left w:val="single" w:sz="4" w:space="0" w:color="auto"/>
              <w:right w:val="single" w:sz="4" w:space="0" w:color="auto"/>
            </w:tcBorders>
            <w:vAlign w:val="bottom"/>
          </w:tcPr>
          <w:p w14:paraId="34696316" w14:textId="3BAE85C1" w:rsidR="00706506" w:rsidRPr="00091E91" w:rsidRDefault="00706506" w:rsidP="00692B29">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w:t>
            </w:r>
            <w:r w:rsidR="00837523">
              <w:rPr>
                <w:sz w:val="16"/>
                <w:szCs w:val="16"/>
              </w:rPr>
              <w:t>3</w:t>
            </w:r>
          </w:p>
        </w:tc>
        <w:tc>
          <w:tcPr>
            <w:tcW w:w="1366" w:type="dxa"/>
            <w:tcBorders>
              <w:left w:val="single" w:sz="4" w:space="0" w:color="auto"/>
              <w:right w:val="single" w:sz="4" w:space="0" w:color="auto"/>
            </w:tcBorders>
            <w:vAlign w:val="bottom"/>
          </w:tcPr>
          <w:p w14:paraId="4A0B2543" w14:textId="6BD5A7CA" w:rsidR="00706506" w:rsidRPr="00091E91" w:rsidRDefault="00706506" w:rsidP="00692B29">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B06CD8">
              <w:rPr>
                <w:sz w:val="16"/>
                <w:szCs w:val="16"/>
              </w:rPr>
              <w:t>2</w:t>
            </w:r>
          </w:p>
        </w:tc>
        <w:tc>
          <w:tcPr>
            <w:tcW w:w="1366" w:type="dxa"/>
            <w:tcBorders>
              <w:left w:val="single" w:sz="4" w:space="0" w:color="auto"/>
              <w:right w:val="single" w:sz="4" w:space="0" w:color="auto"/>
            </w:tcBorders>
            <w:vAlign w:val="bottom"/>
          </w:tcPr>
          <w:p w14:paraId="28A14A81" w14:textId="4161B500" w:rsidR="00706506" w:rsidRPr="00091E91" w:rsidRDefault="00706506" w:rsidP="00692B29">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B06CD8">
              <w:rPr>
                <w:sz w:val="16"/>
                <w:szCs w:val="16"/>
              </w:rPr>
              <w:t>0</w:t>
            </w:r>
          </w:p>
        </w:tc>
        <w:tc>
          <w:tcPr>
            <w:tcW w:w="1366" w:type="dxa"/>
            <w:tcBorders>
              <w:left w:val="single" w:sz="4" w:space="0" w:color="auto"/>
              <w:right w:val="single" w:sz="4" w:space="0" w:color="auto"/>
            </w:tcBorders>
            <w:vAlign w:val="bottom"/>
          </w:tcPr>
          <w:p w14:paraId="4EB3F9D9" w14:textId="10310F77" w:rsidR="00706506" w:rsidRPr="00091E91" w:rsidRDefault="00706506" w:rsidP="00692B29">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w:t>
            </w:r>
            <w:r w:rsidR="006D5AF9">
              <w:rPr>
                <w:sz w:val="16"/>
                <w:szCs w:val="16"/>
              </w:rPr>
              <w:t>8</w:t>
            </w:r>
          </w:p>
        </w:tc>
        <w:tc>
          <w:tcPr>
            <w:tcW w:w="1366" w:type="dxa"/>
            <w:tcBorders>
              <w:left w:val="single" w:sz="4" w:space="0" w:color="auto"/>
              <w:right w:val="single" w:sz="4" w:space="0" w:color="auto"/>
            </w:tcBorders>
            <w:vAlign w:val="bottom"/>
          </w:tcPr>
          <w:p w14:paraId="6984E281" w14:textId="32E13AAA" w:rsidR="00706506" w:rsidRPr="00091E91" w:rsidRDefault="00706506" w:rsidP="00692B29">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A56B4">
              <w:rPr>
                <w:sz w:val="16"/>
                <w:szCs w:val="16"/>
              </w:rPr>
              <w:t>29</w:t>
            </w:r>
          </w:p>
        </w:tc>
        <w:tc>
          <w:tcPr>
            <w:tcW w:w="1366" w:type="dxa"/>
            <w:tcBorders>
              <w:left w:val="single" w:sz="4" w:space="0" w:color="auto"/>
            </w:tcBorders>
            <w:vAlign w:val="bottom"/>
          </w:tcPr>
          <w:p w14:paraId="29F2658D" w14:textId="18A6381E" w:rsidR="00706506" w:rsidRPr="00091E91" w:rsidRDefault="00706506" w:rsidP="00692B29">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D91440">
              <w:rPr>
                <w:sz w:val="16"/>
                <w:szCs w:val="16"/>
              </w:rPr>
              <w:t>4</w:t>
            </w:r>
          </w:p>
        </w:tc>
      </w:tr>
      <w:tr w:rsidR="002759AF" w:rsidRPr="00091E91" w14:paraId="1925FD69" w14:textId="77777777" w:rsidTr="0059434F">
        <w:trPr>
          <w:trHeight w:val="23"/>
          <w:jc w:val="center"/>
        </w:trPr>
        <w:tc>
          <w:tcPr>
            <w:tcW w:w="779" w:type="dxa"/>
            <w:tcBorders>
              <w:right w:val="single" w:sz="4" w:space="0" w:color="auto"/>
            </w:tcBorders>
          </w:tcPr>
          <w:p w14:paraId="4EC530A0" w14:textId="77777777" w:rsidR="002759AF" w:rsidRPr="00091E91" w:rsidRDefault="002759AF" w:rsidP="0059434F">
            <w:pPr>
              <w:tabs>
                <w:tab w:val="center" w:pos="3348"/>
              </w:tabs>
              <w:jc w:val="right"/>
              <w:rPr>
                <w:sz w:val="16"/>
                <w:szCs w:val="16"/>
              </w:rPr>
            </w:pPr>
          </w:p>
        </w:tc>
        <w:tc>
          <w:tcPr>
            <w:tcW w:w="694" w:type="dxa"/>
            <w:tcBorders>
              <w:left w:val="single" w:sz="4" w:space="0" w:color="auto"/>
              <w:right w:val="single" w:sz="4" w:space="0" w:color="auto"/>
            </w:tcBorders>
          </w:tcPr>
          <w:p w14:paraId="7DE74BE7" w14:textId="77777777" w:rsidR="002759AF" w:rsidRPr="00091E91" w:rsidRDefault="002759AF" w:rsidP="0059434F">
            <w:pPr>
              <w:tabs>
                <w:tab w:val="right" w:pos="804"/>
              </w:tabs>
              <w:ind w:right="-61"/>
              <w:jc w:val="left"/>
              <w:rPr>
                <w:sz w:val="16"/>
                <w:szCs w:val="16"/>
                <w:lang w:val="es-MX" w:eastAsia="es-MX"/>
              </w:rPr>
            </w:pPr>
            <w:r>
              <w:rPr>
                <w:sz w:val="16"/>
                <w:szCs w:val="16"/>
                <w:lang w:val="es-MX" w:eastAsia="es-MX"/>
              </w:rPr>
              <w:t>Mar</w:t>
            </w:r>
            <w:r w:rsidRPr="00091E91">
              <w:rPr>
                <w:sz w:val="16"/>
                <w:szCs w:val="16"/>
                <w:lang w:val="es-MX" w:eastAsia="es-MX"/>
              </w:rPr>
              <w:t>.</w:t>
            </w:r>
          </w:p>
        </w:tc>
        <w:tc>
          <w:tcPr>
            <w:tcW w:w="1367" w:type="dxa"/>
            <w:tcBorders>
              <w:left w:val="single" w:sz="4" w:space="0" w:color="auto"/>
              <w:right w:val="single" w:sz="4" w:space="0" w:color="auto"/>
            </w:tcBorders>
            <w:vAlign w:val="bottom"/>
          </w:tcPr>
          <w:p w14:paraId="2D57DEB2" w14:textId="1D09D259" w:rsidR="002759AF" w:rsidRPr="00091E91" w:rsidRDefault="002759AF" w:rsidP="0059434F">
            <w:pPr>
              <w:tabs>
                <w:tab w:val="decimal" w:pos="331"/>
                <w:tab w:val="decimal" w:pos="503"/>
              </w:tabs>
              <w:rPr>
                <w:sz w:val="16"/>
                <w:szCs w:val="16"/>
              </w:rPr>
            </w:pPr>
            <w:r w:rsidRPr="00091E91">
              <w:rPr>
                <w:sz w:val="16"/>
                <w:szCs w:val="16"/>
              </w:rPr>
              <w:tab/>
            </w:r>
            <w:r w:rsidRPr="00091E91">
              <w:rPr>
                <w:sz w:val="16"/>
                <w:szCs w:val="16"/>
              </w:rPr>
              <w:tab/>
            </w:r>
            <w:r>
              <w:rPr>
                <w:sz w:val="16"/>
                <w:szCs w:val="16"/>
              </w:rPr>
              <w:t>0.2</w:t>
            </w:r>
            <w:r w:rsidR="00837523">
              <w:rPr>
                <w:sz w:val="16"/>
                <w:szCs w:val="16"/>
              </w:rPr>
              <w:t>3</w:t>
            </w:r>
          </w:p>
        </w:tc>
        <w:tc>
          <w:tcPr>
            <w:tcW w:w="1366" w:type="dxa"/>
            <w:tcBorders>
              <w:left w:val="single" w:sz="4" w:space="0" w:color="auto"/>
              <w:right w:val="single" w:sz="4" w:space="0" w:color="auto"/>
            </w:tcBorders>
            <w:vAlign w:val="bottom"/>
          </w:tcPr>
          <w:p w14:paraId="1F071D38" w14:textId="0823DEA5" w:rsidR="002759AF" w:rsidRPr="00091E91" w:rsidRDefault="002759AF" w:rsidP="0059434F">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7D7AE5">
              <w:rPr>
                <w:sz w:val="16"/>
                <w:szCs w:val="16"/>
              </w:rPr>
              <w:t>0</w:t>
            </w:r>
          </w:p>
        </w:tc>
        <w:tc>
          <w:tcPr>
            <w:tcW w:w="1366" w:type="dxa"/>
            <w:tcBorders>
              <w:left w:val="single" w:sz="4" w:space="0" w:color="auto"/>
              <w:right w:val="single" w:sz="4" w:space="0" w:color="auto"/>
            </w:tcBorders>
            <w:vAlign w:val="bottom"/>
          </w:tcPr>
          <w:p w14:paraId="6EF8BCEA" w14:textId="5B26931C" w:rsidR="002759AF" w:rsidRPr="00091E91" w:rsidRDefault="002759AF" w:rsidP="0059434F">
            <w:pPr>
              <w:tabs>
                <w:tab w:val="decimal" w:pos="357"/>
                <w:tab w:val="decimal" w:pos="537"/>
              </w:tabs>
              <w:rPr>
                <w:sz w:val="16"/>
                <w:szCs w:val="16"/>
              </w:rPr>
            </w:pPr>
            <w:r w:rsidRPr="00091E91">
              <w:rPr>
                <w:sz w:val="16"/>
                <w:szCs w:val="16"/>
              </w:rPr>
              <w:tab/>
            </w:r>
            <w:r w:rsidRPr="00091E91">
              <w:rPr>
                <w:sz w:val="16"/>
                <w:szCs w:val="16"/>
              </w:rPr>
              <w:tab/>
              <w:t>0.</w:t>
            </w:r>
            <w:r w:rsidR="003D2061">
              <w:rPr>
                <w:sz w:val="16"/>
                <w:szCs w:val="16"/>
              </w:rPr>
              <w:t>0</w:t>
            </w:r>
            <w:r w:rsidR="00B06CD8">
              <w:rPr>
                <w:sz w:val="16"/>
                <w:szCs w:val="16"/>
              </w:rPr>
              <w:t>8</w:t>
            </w:r>
          </w:p>
        </w:tc>
        <w:tc>
          <w:tcPr>
            <w:tcW w:w="1366" w:type="dxa"/>
            <w:tcBorders>
              <w:left w:val="single" w:sz="4" w:space="0" w:color="auto"/>
              <w:right w:val="single" w:sz="4" w:space="0" w:color="auto"/>
            </w:tcBorders>
            <w:vAlign w:val="bottom"/>
          </w:tcPr>
          <w:p w14:paraId="57745976" w14:textId="66BB49ED" w:rsidR="002759AF" w:rsidRPr="00091E91" w:rsidRDefault="002759AF" w:rsidP="0059434F">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6D5AF9">
              <w:rPr>
                <w:sz w:val="16"/>
                <w:szCs w:val="16"/>
              </w:rPr>
              <w:t>7</w:t>
            </w:r>
          </w:p>
        </w:tc>
        <w:tc>
          <w:tcPr>
            <w:tcW w:w="1366" w:type="dxa"/>
            <w:tcBorders>
              <w:left w:val="single" w:sz="4" w:space="0" w:color="auto"/>
              <w:right w:val="single" w:sz="4" w:space="0" w:color="auto"/>
            </w:tcBorders>
            <w:vAlign w:val="bottom"/>
          </w:tcPr>
          <w:p w14:paraId="2598F8D5" w14:textId="67606739" w:rsidR="002759AF" w:rsidRPr="00091E91" w:rsidRDefault="002759AF" w:rsidP="0059434F">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87DA0">
              <w:rPr>
                <w:sz w:val="16"/>
                <w:szCs w:val="16"/>
              </w:rPr>
              <w:t>3</w:t>
            </w:r>
            <w:r w:rsidR="00AA56B4">
              <w:rPr>
                <w:sz w:val="16"/>
                <w:szCs w:val="16"/>
              </w:rPr>
              <w:t>5</w:t>
            </w:r>
          </w:p>
        </w:tc>
        <w:tc>
          <w:tcPr>
            <w:tcW w:w="1366" w:type="dxa"/>
            <w:tcBorders>
              <w:left w:val="single" w:sz="4" w:space="0" w:color="auto"/>
            </w:tcBorders>
            <w:vAlign w:val="bottom"/>
          </w:tcPr>
          <w:p w14:paraId="788ECB9B" w14:textId="0406ACF4" w:rsidR="002759AF" w:rsidRPr="00091E91" w:rsidRDefault="002759AF" w:rsidP="0059434F">
            <w:pPr>
              <w:tabs>
                <w:tab w:val="decimal" w:pos="361"/>
                <w:tab w:val="decimal" w:pos="576"/>
              </w:tabs>
              <w:rPr>
                <w:sz w:val="16"/>
                <w:szCs w:val="16"/>
              </w:rPr>
            </w:pPr>
            <w:r w:rsidRPr="00091E91">
              <w:rPr>
                <w:sz w:val="16"/>
                <w:szCs w:val="16"/>
              </w:rPr>
              <w:tab/>
            </w:r>
            <w:r w:rsidRPr="00091E91">
              <w:rPr>
                <w:sz w:val="16"/>
                <w:szCs w:val="16"/>
              </w:rPr>
              <w:tab/>
              <w:t>0.</w:t>
            </w:r>
            <w:r w:rsidR="00510F4E">
              <w:rPr>
                <w:sz w:val="16"/>
                <w:szCs w:val="16"/>
              </w:rPr>
              <w:t>2</w:t>
            </w:r>
            <w:r w:rsidR="00AA56B4">
              <w:rPr>
                <w:sz w:val="16"/>
                <w:szCs w:val="16"/>
              </w:rPr>
              <w:t>3</w:t>
            </w:r>
          </w:p>
        </w:tc>
      </w:tr>
      <w:tr w:rsidR="00A96DF5" w:rsidRPr="00091E91" w14:paraId="3A77E9A4" w14:textId="77777777" w:rsidTr="0059434F">
        <w:trPr>
          <w:trHeight w:val="23"/>
          <w:jc w:val="center"/>
        </w:trPr>
        <w:tc>
          <w:tcPr>
            <w:tcW w:w="779" w:type="dxa"/>
            <w:tcBorders>
              <w:right w:val="single" w:sz="4" w:space="0" w:color="auto"/>
            </w:tcBorders>
          </w:tcPr>
          <w:p w14:paraId="7FD4F44E" w14:textId="77777777" w:rsidR="00A96DF5" w:rsidRPr="00091E91" w:rsidRDefault="00A96DF5" w:rsidP="0059434F">
            <w:pPr>
              <w:tabs>
                <w:tab w:val="center" w:pos="3348"/>
              </w:tabs>
              <w:jc w:val="right"/>
              <w:rPr>
                <w:sz w:val="16"/>
                <w:szCs w:val="16"/>
              </w:rPr>
            </w:pPr>
          </w:p>
        </w:tc>
        <w:tc>
          <w:tcPr>
            <w:tcW w:w="694" w:type="dxa"/>
            <w:tcBorders>
              <w:left w:val="single" w:sz="4" w:space="0" w:color="auto"/>
              <w:right w:val="single" w:sz="4" w:space="0" w:color="auto"/>
            </w:tcBorders>
          </w:tcPr>
          <w:p w14:paraId="27AD4B06" w14:textId="77777777" w:rsidR="00A96DF5" w:rsidRPr="00091E91" w:rsidRDefault="00A96DF5" w:rsidP="0059434F">
            <w:pPr>
              <w:tabs>
                <w:tab w:val="right" w:pos="804"/>
              </w:tabs>
              <w:ind w:right="-61"/>
              <w:jc w:val="left"/>
              <w:rPr>
                <w:sz w:val="16"/>
                <w:szCs w:val="16"/>
                <w:lang w:val="es-MX" w:eastAsia="es-MX"/>
              </w:rPr>
            </w:pPr>
            <w:r>
              <w:rPr>
                <w:sz w:val="16"/>
                <w:szCs w:val="16"/>
                <w:lang w:val="es-MX" w:eastAsia="es-MX"/>
              </w:rPr>
              <w:t>Abr</w:t>
            </w:r>
            <w:r w:rsidRPr="00091E91">
              <w:rPr>
                <w:sz w:val="16"/>
                <w:szCs w:val="16"/>
                <w:lang w:val="es-MX" w:eastAsia="es-MX"/>
              </w:rPr>
              <w:t>.</w:t>
            </w:r>
          </w:p>
        </w:tc>
        <w:tc>
          <w:tcPr>
            <w:tcW w:w="1367" w:type="dxa"/>
            <w:tcBorders>
              <w:left w:val="single" w:sz="4" w:space="0" w:color="auto"/>
              <w:right w:val="single" w:sz="4" w:space="0" w:color="auto"/>
            </w:tcBorders>
            <w:vAlign w:val="bottom"/>
          </w:tcPr>
          <w:p w14:paraId="3E23F43B" w14:textId="3F661580" w:rsidR="00A96DF5" w:rsidRPr="00091E91" w:rsidRDefault="00A96DF5" w:rsidP="0059434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141C1C">
              <w:rPr>
                <w:sz w:val="16"/>
                <w:szCs w:val="16"/>
              </w:rPr>
              <w:t>2</w:t>
            </w:r>
            <w:r w:rsidR="00C167AC">
              <w:rPr>
                <w:sz w:val="16"/>
                <w:szCs w:val="16"/>
              </w:rPr>
              <w:t>1</w:t>
            </w:r>
          </w:p>
        </w:tc>
        <w:tc>
          <w:tcPr>
            <w:tcW w:w="1366" w:type="dxa"/>
            <w:tcBorders>
              <w:left w:val="single" w:sz="4" w:space="0" w:color="auto"/>
              <w:right w:val="single" w:sz="4" w:space="0" w:color="auto"/>
            </w:tcBorders>
            <w:vAlign w:val="bottom"/>
          </w:tcPr>
          <w:p w14:paraId="045D471D" w14:textId="645FD2C1" w:rsidR="00A96DF5" w:rsidRPr="00091E91" w:rsidRDefault="00A96DF5" w:rsidP="0059434F">
            <w:pPr>
              <w:tabs>
                <w:tab w:val="decimal" w:pos="344"/>
                <w:tab w:val="decimal" w:pos="524"/>
              </w:tabs>
              <w:rPr>
                <w:sz w:val="16"/>
                <w:szCs w:val="16"/>
              </w:rPr>
            </w:pPr>
            <w:r w:rsidRPr="00091E91">
              <w:rPr>
                <w:sz w:val="16"/>
                <w:szCs w:val="16"/>
              </w:rPr>
              <w:tab/>
            </w:r>
            <w:r w:rsidRPr="00091E91">
              <w:rPr>
                <w:sz w:val="16"/>
                <w:szCs w:val="16"/>
              </w:rPr>
              <w:tab/>
              <w:t>0.</w:t>
            </w:r>
            <w:r w:rsidR="007D7AE5">
              <w:rPr>
                <w:sz w:val="16"/>
                <w:szCs w:val="16"/>
              </w:rPr>
              <w:t>1</w:t>
            </w:r>
            <w:r w:rsidR="00B06CD8">
              <w:rPr>
                <w:sz w:val="16"/>
                <w:szCs w:val="16"/>
              </w:rPr>
              <w:t>7</w:t>
            </w:r>
          </w:p>
        </w:tc>
        <w:tc>
          <w:tcPr>
            <w:tcW w:w="1366" w:type="dxa"/>
            <w:tcBorders>
              <w:left w:val="single" w:sz="4" w:space="0" w:color="auto"/>
              <w:right w:val="single" w:sz="4" w:space="0" w:color="auto"/>
            </w:tcBorders>
            <w:vAlign w:val="bottom"/>
          </w:tcPr>
          <w:p w14:paraId="097DE88C" w14:textId="35633763" w:rsidR="00A96DF5" w:rsidRPr="00091E91" w:rsidRDefault="00A96DF5" w:rsidP="0059434F">
            <w:pPr>
              <w:tabs>
                <w:tab w:val="decimal" w:pos="357"/>
                <w:tab w:val="decimal" w:pos="537"/>
              </w:tabs>
              <w:rPr>
                <w:sz w:val="16"/>
                <w:szCs w:val="16"/>
              </w:rPr>
            </w:pPr>
            <w:r w:rsidRPr="00091E91">
              <w:rPr>
                <w:sz w:val="16"/>
                <w:szCs w:val="16"/>
              </w:rPr>
              <w:tab/>
            </w:r>
            <w:r w:rsidRPr="00091E91">
              <w:rPr>
                <w:sz w:val="16"/>
                <w:szCs w:val="16"/>
              </w:rPr>
              <w:tab/>
              <w:t>0.</w:t>
            </w:r>
            <w:r w:rsidR="003D2061">
              <w:rPr>
                <w:sz w:val="16"/>
                <w:szCs w:val="16"/>
              </w:rPr>
              <w:t>0</w:t>
            </w:r>
            <w:r w:rsidR="00B06CD8">
              <w:rPr>
                <w:sz w:val="16"/>
                <w:szCs w:val="16"/>
              </w:rPr>
              <w:t>6</w:t>
            </w:r>
          </w:p>
        </w:tc>
        <w:tc>
          <w:tcPr>
            <w:tcW w:w="1366" w:type="dxa"/>
            <w:tcBorders>
              <w:left w:val="single" w:sz="4" w:space="0" w:color="auto"/>
              <w:right w:val="single" w:sz="4" w:space="0" w:color="auto"/>
            </w:tcBorders>
            <w:vAlign w:val="bottom"/>
          </w:tcPr>
          <w:p w14:paraId="3E4F0180" w14:textId="030C77C2" w:rsidR="00A96DF5" w:rsidRPr="00091E91" w:rsidRDefault="00A96DF5" w:rsidP="0059434F">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3D2061">
              <w:rPr>
                <w:sz w:val="16"/>
                <w:szCs w:val="16"/>
              </w:rPr>
              <w:t>6</w:t>
            </w:r>
          </w:p>
        </w:tc>
        <w:tc>
          <w:tcPr>
            <w:tcW w:w="1366" w:type="dxa"/>
            <w:tcBorders>
              <w:left w:val="single" w:sz="4" w:space="0" w:color="auto"/>
              <w:right w:val="single" w:sz="4" w:space="0" w:color="auto"/>
            </w:tcBorders>
            <w:vAlign w:val="bottom"/>
          </w:tcPr>
          <w:p w14:paraId="77F95FA4" w14:textId="10DF13DD" w:rsidR="00A96DF5" w:rsidRPr="00091E91" w:rsidRDefault="00A96DF5" w:rsidP="0059434F">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510F4E">
              <w:rPr>
                <w:sz w:val="16"/>
                <w:szCs w:val="16"/>
              </w:rPr>
              <w:t>3</w:t>
            </w:r>
            <w:r w:rsidR="00AA56B4">
              <w:rPr>
                <w:sz w:val="16"/>
                <w:szCs w:val="16"/>
              </w:rPr>
              <w:t>3</w:t>
            </w:r>
          </w:p>
        </w:tc>
        <w:tc>
          <w:tcPr>
            <w:tcW w:w="1366" w:type="dxa"/>
            <w:tcBorders>
              <w:left w:val="single" w:sz="4" w:space="0" w:color="auto"/>
            </w:tcBorders>
            <w:vAlign w:val="bottom"/>
          </w:tcPr>
          <w:p w14:paraId="34D7161B" w14:textId="2AB5F921" w:rsidR="00A96DF5" w:rsidRPr="00091E91" w:rsidRDefault="00A96DF5" w:rsidP="0059434F">
            <w:pPr>
              <w:tabs>
                <w:tab w:val="decimal" w:pos="361"/>
                <w:tab w:val="decimal" w:pos="576"/>
              </w:tabs>
              <w:rPr>
                <w:sz w:val="16"/>
                <w:szCs w:val="16"/>
              </w:rPr>
            </w:pPr>
            <w:r w:rsidRPr="00091E91">
              <w:rPr>
                <w:sz w:val="16"/>
                <w:szCs w:val="16"/>
              </w:rPr>
              <w:tab/>
            </w:r>
            <w:r w:rsidRPr="00091E91">
              <w:rPr>
                <w:sz w:val="16"/>
                <w:szCs w:val="16"/>
              </w:rPr>
              <w:tab/>
              <w:t>0.</w:t>
            </w:r>
            <w:r w:rsidR="00AA56B4">
              <w:rPr>
                <w:sz w:val="16"/>
                <w:szCs w:val="16"/>
              </w:rPr>
              <w:t>19</w:t>
            </w:r>
          </w:p>
        </w:tc>
      </w:tr>
      <w:tr w:rsidR="000E6F65" w:rsidRPr="00091E91" w14:paraId="720B63E0" w14:textId="77777777" w:rsidTr="0059434F">
        <w:trPr>
          <w:trHeight w:val="23"/>
          <w:jc w:val="center"/>
        </w:trPr>
        <w:tc>
          <w:tcPr>
            <w:tcW w:w="779" w:type="dxa"/>
            <w:tcBorders>
              <w:right w:val="single" w:sz="4" w:space="0" w:color="auto"/>
            </w:tcBorders>
          </w:tcPr>
          <w:p w14:paraId="70C5EABB" w14:textId="77777777" w:rsidR="000E6F65" w:rsidRPr="00091E91" w:rsidRDefault="000E6F65" w:rsidP="0059434F">
            <w:pPr>
              <w:tabs>
                <w:tab w:val="center" w:pos="3348"/>
              </w:tabs>
              <w:jc w:val="right"/>
              <w:rPr>
                <w:sz w:val="16"/>
                <w:szCs w:val="16"/>
              </w:rPr>
            </w:pPr>
          </w:p>
        </w:tc>
        <w:tc>
          <w:tcPr>
            <w:tcW w:w="694" w:type="dxa"/>
            <w:tcBorders>
              <w:left w:val="single" w:sz="4" w:space="0" w:color="auto"/>
              <w:right w:val="single" w:sz="4" w:space="0" w:color="auto"/>
            </w:tcBorders>
          </w:tcPr>
          <w:p w14:paraId="73CB0968" w14:textId="77777777" w:rsidR="000E6F65" w:rsidRPr="00091E91" w:rsidRDefault="000E6F65" w:rsidP="0059434F">
            <w:pPr>
              <w:tabs>
                <w:tab w:val="right" w:pos="804"/>
              </w:tabs>
              <w:ind w:right="-61"/>
              <w:jc w:val="left"/>
              <w:rPr>
                <w:sz w:val="16"/>
                <w:szCs w:val="16"/>
                <w:lang w:val="es-MX" w:eastAsia="es-MX"/>
              </w:rPr>
            </w:pPr>
            <w:r>
              <w:rPr>
                <w:sz w:val="16"/>
                <w:szCs w:val="16"/>
                <w:lang w:val="es-MX" w:eastAsia="es-MX"/>
              </w:rPr>
              <w:t>May</w:t>
            </w:r>
            <w:r w:rsidRPr="00091E91">
              <w:rPr>
                <w:sz w:val="16"/>
                <w:szCs w:val="16"/>
                <w:lang w:val="es-MX" w:eastAsia="es-MX"/>
              </w:rPr>
              <w:t>.</w:t>
            </w:r>
          </w:p>
        </w:tc>
        <w:tc>
          <w:tcPr>
            <w:tcW w:w="1367" w:type="dxa"/>
            <w:tcBorders>
              <w:left w:val="single" w:sz="4" w:space="0" w:color="auto"/>
              <w:right w:val="single" w:sz="4" w:space="0" w:color="auto"/>
            </w:tcBorders>
            <w:vAlign w:val="bottom"/>
          </w:tcPr>
          <w:p w14:paraId="4F34D630" w14:textId="0DF02445" w:rsidR="000E6F65" w:rsidRPr="00091E91" w:rsidRDefault="000E6F65" w:rsidP="0059434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C167AC">
              <w:rPr>
                <w:sz w:val="16"/>
                <w:szCs w:val="16"/>
              </w:rPr>
              <w:t>1</w:t>
            </w:r>
            <w:r w:rsidR="00837523">
              <w:rPr>
                <w:sz w:val="16"/>
                <w:szCs w:val="16"/>
              </w:rPr>
              <w:t>8</w:t>
            </w:r>
          </w:p>
        </w:tc>
        <w:tc>
          <w:tcPr>
            <w:tcW w:w="1366" w:type="dxa"/>
            <w:tcBorders>
              <w:left w:val="single" w:sz="4" w:space="0" w:color="auto"/>
              <w:right w:val="single" w:sz="4" w:space="0" w:color="auto"/>
            </w:tcBorders>
            <w:vAlign w:val="bottom"/>
          </w:tcPr>
          <w:p w14:paraId="3909CF92" w14:textId="11429C83" w:rsidR="000E6F65" w:rsidRPr="00091E91" w:rsidRDefault="000E6F65" w:rsidP="0059434F">
            <w:pPr>
              <w:tabs>
                <w:tab w:val="decimal" w:pos="344"/>
                <w:tab w:val="decimal" w:pos="524"/>
              </w:tabs>
              <w:rPr>
                <w:sz w:val="16"/>
                <w:szCs w:val="16"/>
              </w:rPr>
            </w:pPr>
            <w:r w:rsidRPr="00091E91">
              <w:rPr>
                <w:sz w:val="16"/>
                <w:szCs w:val="16"/>
              </w:rPr>
              <w:tab/>
            </w:r>
            <w:r w:rsidRPr="00091E91">
              <w:rPr>
                <w:sz w:val="16"/>
                <w:szCs w:val="16"/>
              </w:rPr>
              <w:tab/>
              <w:t>0.</w:t>
            </w:r>
            <w:r w:rsidR="007D7AE5">
              <w:rPr>
                <w:sz w:val="16"/>
                <w:szCs w:val="16"/>
              </w:rPr>
              <w:t>1</w:t>
            </w:r>
            <w:r w:rsidR="00B06CD8">
              <w:rPr>
                <w:sz w:val="16"/>
                <w:szCs w:val="16"/>
              </w:rPr>
              <w:t>4</w:t>
            </w:r>
          </w:p>
        </w:tc>
        <w:tc>
          <w:tcPr>
            <w:tcW w:w="1366" w:type="dxa"/>
            <w:tcBorders>
              <w:left w:val="single" w:sz="4" w:space="0" w:color="auto"/>
              <w:right w:val="single" w:sz="4" w:space="0" w:color="auto"/>
            </w:tcBorders>
            <w:vAlign w:val="bottom"/>
          </w:tcPr>
          <w:p w14:paraId="486CEF9A" w14:textId="2DE6B258" w:rsidR="000E6F65" w:rsidRPr="00091E91" w:rsidRDefault="000E6F65" w:rsidP="0059434F">
            <w:pPr>
              <w:tabs>
                <w:tab w:val="decimal" w:pos="357"/>
                <w:tab w:val="decimal" w:pos="537"/>
              </w:tabs>
              <w:rPr>
                <w:sz w:val="16"/>
                <w:szCs w:val="16"/>
              </w:rPr>
            </w:pPr>
            <w:r w:rsidRPr="00091E91">
              <w:rPr>
                <w:sz w:val="16"/>
                <w:szCs w:val="16"/>
              </w:rPr>
              <w:tab/>
            </w:r>
            <w:r w:rsidRPr="00091E91">
              <w:rPr>
                <w:sz w:val="16"/>
                <w:szCs w:val="16"/>
              </w:rPr>
              <w:tab/>
              <w:t>0.</w:t>
            </w:r>
            <w:r w:rsidR="00D91440">
              <w:rPr>
                <w:sz w:val="16"/>
                <w:szCs w:val="16"/>
              </w:rPr>
              <w:t>0</w:t>
            </w:r>
            <w:r w:rsidR="003D2061">
              <w:rPr>
                <w:sz w:val="16"/>
                <w:szCs w:val="16"/>
              </w:rPr>
              <w:t>4</w:t>
            </w:r>
          </w:p>
        </w:tc>
        <w:tc>
          <w:tcPr>
            <w:tcW w:w="1366" w:type="dxa"/>
            <w:tcBorders>
              <w:left w:val="single" w:sz="4" w:space="0" w:color="auto"/>
              <w:right w:val="single" w:sz="4" w:space="0" w:color="auto"/>
            </w:tcBorders>
            <w:vAlign w:val="bottom"/>
          </w:tcPr>
          <w:p w14:paraId="1630BF70" w14:textId="2D2D7290" w:rsidR="000E6F65" w:rsidRPr="00091E91" w:rsidRDefault="000E6F65" w:rsidP="0059434F">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B06CD8">
              <w:rPr>
                <w:sz w:val="16"/>
                <w:szCs w:val="16"/>
              </w:rPr>
              <w:t>5</w:t>
            </w:r>
          </w:p>
        </w:tc>
        <w:tc>
          <w:tcPr>
            <w:tcW w:w="1366" w:type="dxa"/>
            <w:tcBorders>
              <w:left w:val="single" w:sz="4" w:space="0" w:color="auto"/>
              <w:right w:val="single" w:sz="4" w:space="0" w:color="auto"/>
            </w:tcBorders>
            <w:vAlign w:val="bottom"/>
          </w:tcPr>
          <w:p w14:paraId="672CF304" w14:textId="14565C27" w:rsidR="000E6F65" w:rsidRPr="00091E91" w:rsidRDefault="000E6F65" w:rsidP="0059434F">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A87DA0">
              <w:rPr>
                <w:sz w:val="16"/>
                <w:szCs w:val="16"/>
              </w:rPr>
              <w:t>2</w:t>
            </w:r>
            <w:r w:rsidR="00AA56B4">
              <w:rPr>
                <w:sz w:val="16"/>
                <w:szCs w:val="16"/>
              </w:rPr>
              <w:t>6</w:t>
            </w:r>
          </w:p>
        </w:tc>
        <w:tc>
          <w:tcPr>
            <w:tcW w:w="1366" w:type="dxa"/>
            <w:tcBorders>
              <w:left w:val="single" w:sz="4" w:space="0" w:color="auto"/>
            </w:tcBorders>
            <w:vAlign w:val="bottom"/>
          </w:tcPr>
          <w:p w14:paraId="4273DDA9" w14:textId="393C4793" w:rsidR="000E6F65" w:rsidRPr="00091E91" w:rsidRDefault="000E6F65" w:rsidP="0059434F">
            <w:pPr>
              <w:tabs>
                <w:tab w:val="decimal" w:pos="361"/>
                <w:tab w:val="decimal" w:pos="576"/>
              </w:tabs>
              <w:rPr>
                <w:sz w:val="16"/>
                <w:szCs w:val="16"/>
              </w:rPr>
            </w:pPr>
            <w:r w:rsidRPr="00091E91">
              <w:rPr>
                <w:sz w:val="16"/>
                <w:szCs w:val="16"/>
              </w:rPr>
              <w:tab/>
            </w:r>
            <w:r w:rsidRPr="00091E91">
              <w:rPr>
                <w:sz w:val="16"/>
                <w:szCs w:val="16"/>
              </w:rPr>
              <w:tab/>
              <w:t>0.</w:t>
            </w:r>
            <w:r w:rsidR="003F1736">
              <w:rPr>
                <w:sz w:val="16"/>
                <w:szCs w:val="16"/>
              </w:rPr>
              <w:t>1</w:t>
            </w:r>
            <w:r w:rsidR="00AA56B4">
              <w:rPr>
                <w:sz w:val="16"/>
                <w:szCs w:val="16"/>
              </w:rPr>
              <w:t>2</w:t>
            </w:r>
          </w:p>
        </w:tc>
      </w:tr>
      <w:tr w:rsidR="00387F05" w:rsidRPr="00091E91" w14:paraId="4B00B185" w14:textId="77777777" w:rsidTr="004E6A80">
        <w:trPr>
          <w:trHeight w:val="23"/>
          <w:jc w:val="center"/>
        </w:trPr>
        <w:tc>
          <w:tcPr>
            <w:tcW w:w="779" w:type="dxa"/>
            <w:tcBorders>
              <w:right w:val="single" w:sz="4" w:space="0" w:color="auto"/>
            </w:tcBorders>
          </w:tcPr>
          <w:p w14:paraId="3DACAD62" w14:textId="77777777" w:rsidR="00387F05" w:rsidRPr="00091E91" w:rsidRDefault="00387F05" w:rsidP="004E6A80">
            <w:pPr>
              <w:tabs>
                <w:tab w:val="center" w:pos="3348"/>
              </w:tabs>
              <w:jc w:val="right"/>
              <w:rPr>
                <w:sz w:val="16"/>
                <w:szCs w:val="16"/>
              </w:rPr>
            </w:pPr>
          </w:p>
        </w:tc>
        <w:tc>
          <w:tcPr>
            <w:tcW w:w="694" w:type="dxa"/>
            <w:tcBorders>
              <w:left w:val="single" w:sz="4" w:space="0" w:color="auto"/>
              <w:right w:val="single" w:sz="4" w:space="0" w:color="auto"/>
            </w:tcBorders>
          </w:tcPr>
          <w:p w14:paraId="2484619E" w14:textId="77777777" w:rsidR="00387F05" w:rsidRPr="00091E91" w:rsidRDefault="00387F05" w:rsidP="004E6A80">
            <w:pPr>
              <w:tabs>
                <w:tab w:val="right" w:pos="804"/>
              </w:tabs>
              <w:ind w:right="-61"/>
              <w:jc w:val="left"/>
              <w:rPr>
                <w:sz w:val="16"/>
                <w:szCs w:val="16"/>
                <w:lang w:val="es-MX" w:eastAsia="es-MX"/>
              </w:rPr>
            </w:pPr>
            <w:r>
              <w:rPr>
                <w:sz w:val="16"/>
                <w:szCs w:val="16"/>
                <w:lang w:val="es-MX" w:eastAsia="es-MX"/>
              </w:rPr>
              <w:t>Jun</w:t>
            </w:r>
            <w:r w:rsidRPr="00091E91">
              <w:rPr>
                <w:sz w:val="16"/>
                <w:szCs w:val="16"/>
                <w:lang w:val="es-MX" w:eastAsia="es-MX"/>
              </w:rPr>
              <w:t>.</w:t>
            </w:r>
          </w:p>
        </w:tc>
        <w:tc>
          <w:tcPr>
            <w:tcW w:w="1367" w:type="dxa"/>
            <w:tcBorders>
              <w:left w:val="single" w:sz="4" w:space="0" w:color="auto"/>
              <w:right w:val="single" w:sz="4" w:space="0" w:color="auto"/>
            </w:tcBorders>
            <w:vAlign w:val="bottom"/>
          </w:tcPr>
          <w:p w14:paraId="05A1BC26" w14:textId="747E9ECA" w:rsidR="00387F05" w:rsidRPr="00091E91" w:rsidRDefault="00387F05"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837523">
              <w:rPr>
                <w:sz w:val="16"/>
                <w:szCs w:val="16"/>
              </w:rPr>
              <w:t>6</w:t>
            </w:r>
          </w:p>
        </w:tc>
        <w:tc>
          <w:tcPr>
            <w:tcW w:w="1366" w:type="dxa"/>
            <w:tcBorders>
              <w:left w:val="single" w:sz="4" w:space="0" w:color="auto"/>
              <w:right w:val="single" w:sz="4" w:space="0" w:color="auto"/>
            </w:tcBorders>
            <w:vAlign w:val="bottom"/>
          </w:tcPr>
          <w:p w14:paraId="28BBB7CD" w14:textId="465321DF" w:rsidR="00387F05" w:rsidRPr="00091E91" w:rsidRDefault="00387F05" w:rsidP="004E6A80">
            <w:pPr>
              <w:tabs>
                <w:tab w:val="decimal" w:pos="344"/>
                <w:tab w:val="decimal" w:pos="524"/>
              </w:tabs>
              <w:rPr>
                <w:sz w:val="16"/>
                <w:szCs w:val="16"/>
              </w:rPr>
            </w:pPr>
            <w:r w:rsidRPr="00091E91">
              <w:rPr>
                <w:sz w:val="16"/>
                <w:szCs w:val="16"/>
              </w:rPr>
              <w:tab/>
            </w:r>
            <w:r w:rsidRPr="00091E91">
              <w:rPr>
                <w:sz w:val="16"/>
                <w:szCs w:val="16"/>
              </w:rPr>
              <w:tab/>
              <w:t>0.</w:t>
            </w:r>
            <w:r w:rsidR="007D7AE5">
              <w:rPr>
                <w:sz w:val="16"/>
                <w:szCs w:val="16"/>
              </w:rPr>
              <w:t>1</w:t>
            </w:r>
            <w:r w:rsidR="00B06CD8">
              <w:rPr>
                <w:sz w:val="16"/>
                <w:szCs w:val="16"/>
              </w:rPr>
              <w:t>1</w:t>
            </w:r>
          </w:p>
        </w:tc>
        <w:tc>
          <w:tcPr>
            <w:tcW w:w="1366" w:type="dxa"/>
            <w:tcBorders>
              <w:left w:val="single" w:sz="4" w:space="0" w:color="auto"/>
              <w:right w:val="single" w:sz="4" w:space="0" w:color="auto"/>
            </w:tcBorders>
            <w:vAlign w:val="bottom"/>
          </w:tcPr>
          <w:p w14:paraId="4486FD94" w14:textId="4B4EDE95" w:rsidR="00387F05" w:rsidRPr="00091E91" w:rsidRDefault="00387F05" w:rsidP="004E6A80">
            <w:pPr>
              <w:tabs>
                <w:tab w:val="decimal" w:pos="357"/>
                <w:tab w:val="decimal" w:pos="537"/>
              </w:tabs>
              <w:rPr>
                <w:sz w:val="16"/>
                <w:szCs w:val="16"/>
              </w:rPr>
            </w:pPr>
            <w:r w:rsidRPr="00091E91">
              <w:rPr>
                <w:sz w:val="16"/>
                <w:szCs w:val="16"/>
              </w:rPr>
              <w:tab/>
            </w:r>
            <w:r w:rsidRPr="00091E91">
              <w:rPr>
                <w:sz w:val="16"/>
                <w:szCs w:val="16"/>
              </w:rPr>
              <w:tab/>
              <w:t>0.</w:t>
            </w:r>
            <w:r w:rsidR="00D91440">
              <w:rPr>
                <w:sz w:val="16"/>
                <w:szCs w:val="16"/>
              </w:rPr>
              <w:t>0</w:t>
            </w:r>
            <w:r w:rsidR="003D2061">
              <w:rPr>
                <w:sz w:val="16"/>
                <w:szCs w:val="16"/>
              </w:rPr>
              <w:t>2</w:t>
            </w:r>
          </w:p>
        </w:tc>
        <w:tc>
          <w:tcPr>
            <w:tcW w:w="1366" w:type="dxa"/>
            <w:tcBorders>
              <w:left w:val="single" w:sz="4" w:space="0" w:color="auto"/>
              <w:right w:val="single" w:sz="4" w:space="0" w:color="auto"/>
            </w:tcBorders>
            <w:vAlign w:val="bottom"/>
          </w:tcPr>
          <w:p w14:paraId="09BAE2E5" w14:textId="13A0D9E4" w:rsidR="00387F05" w:rsidRPr="00091E91" w:rsidRDefault="00387F05"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562E43">
              <w:rPr>
                <w:sz w:val="16"/>
                <w:szCs w:val="16"/>
              </w:rPr>
              <w:t>5</w:t>
            </w:r>
          </w:p>
        </w:tc>
        <w:tc>
          <w:tcPr>
            <w:tcW w:w="1366" w:type="dxa"/>
            <w:tcBorders>
              <w:left w:val="single" w:sz="4" w:space="0" w:color="auto"/>
              <w:right w:val="single" w:sz="4" w:space="0" w:color="auto"/>
            </w:tcBorders>
            <w:vAlign w:val="bottom"/>
          </w:tcPr>
          <w:p w14:paraId="619F33A5" w14:textId="423546A5" w:rsidR="00387F05" w:rsidRPr="00091E91" w:rsidRDefault="00387F05"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2</w:t>
            </w:r>
            <w:r w:rsidR="00AA56B4">
              <w:rPr>
                <w:sz w:val="16"/>
                <w:szCs w:val="16"/>
              </w:rPr>
              <w:t>0</w:t>
            </w:r>
          </w:p>
        </w:tc>
        <w:tc>
          <w:tcPr>
            <w:tcW w:w="1366" w:type="dxa"/>
            <w:tcBorders>
              <w:left w:val="single" w:sz="4" w:space="0" w:color="auto"/>
            </w:tcBorders>
            <w:vAlign w:val="bottom"/>
          </w:tcPr>
          <w:p w14:paraId="338D3395" w14:textId="6CAF658F" w:rsidR="00387F05" w:rsidRPr="00091E91" w:rsidRDefault="00387F05" w:rsidP="004E6A80">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61516D">
              <w:rPr>
                <w:sz w:val="16"/>
                <w:szCs w:val="16"/>
              </w:rPr>
              <w:t>3</w:t>
            </w:r>
          </w:p>
        </w:tc>
      </w:tr>
      <w:tr w:rsidR="00C167AC" w:rsidRPr="00091E91" w14:paraId="2E577163" w14:textId="77777777" w:rsidTr="004E6A80">
        <w:trPr>
          <w:trHeight w:val="23"/>
          <w:jc w:val="center"/>
        </w:trPr>
        <w:tc>
          <w:tcPr>
            <w:tcW w:w="779" w:type="dxa"/>
            <w:tcBorders>
              <w:right w:val="single" w:sz="4" w:space="0" w:color="auto"/>
            </w:tcBorders>
          </w:tcPr>
          <w:p w14:paraId="645DBFBB" w14:textId="77777777" w:rsidR="00C167AC" w:rsidRPr="00091E91" w:rsidRDefault="00C167AC" w:rsidP="004E6A80">
            <w:pPr>
              <w:tabs>
                <w:tab w:val="center" w:pos="3348"/>
              </w:tabs>
              <w:jc w:val="right"/>
              <w:rPr>
                <w:sz w:val="16"/>
                <w:szCs w:val="16"/>
              </w:rPr>
            </w:pPr>
          </w:p>
        </w:tc>
        <w:tc>
          <w:tcPr>
            <w:tcW w:w="694" w:type="dxa"/>
            <w:tcBorders>
              <w:left w:val="single" w:sz="4" w:space="0" w:color="auto"/>
              <w:right w:val="single" w:sz="4" w:space="0" w:color="auto"/>
            </w:tcBorders>
          </w:tcPr>
          <w:p w14:paraId="7B914CA9" w14:textId="77777777" w:rsidR="00C167AC" w:rsidRPr="00091E91" w:rsidRDefault="00C167AC" w:rsidP="004E6A80">
            <w:pPr>
              <w:tabs>
                <w:tab w:val="right" w:pos="804"/>
              </w:tabs>
              <w:ind w:right="-61"/>
              <w:jc w:val="left"/>
              <w:rPr>
                <w:sz w:val="16"/>
                <w:szCs w:val="16"/>
                <w:lang w:val="es-MX" w:eastAsia="es-MX"/>
              </w:rPr>
            </w:pPr>
            <w:r>
              <w:rPr>
                <w:sz w:val="16"/>
                <w:szCs w:val="16"/>
                <w:lang w:val="es-MX" w:eastAsia="es-MX"/>
              </w:rPr>
              <w:t>Jul</w:t>
            </w:r>
            <w:r w:rsidRPr="00091E91">
              <w:rPr>
                <w:sz w:val="16"/>
                <w:szCs w:val="16"/>
                <w:lang w:val="es-MX" w:eastAsia="es-MX"/>
              </w:rPr>
              <w:t>.</w:t>
            </w:r>
          </w:p>
        </w:tc>
        <w:tc>
          <w:tcPr>
            <w:tcW w:w="1367" w:type="dxa"/>
            <w:tcBorders>
              <w:left w:val="single" w:sz="4" w:space="0" w:color="auto"/>
              <w:right w:val="single" w:sz="4" w:space="0" w:color="auto"/>
            </w:tcBorders>
            <w:vAlign w:val="bottom"/>
          </w:tcPr>
          <w:p w14:paraId="1036E689" w14:textId="370A4F31" w:rsidR="00C167AC" w:rsidRPr="00091E91" w:rsidRDefault="00C167AC"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837523">
              <w:rPr>
                <w:sz w:val="16"/>
                <w:szCs w:val="16"/>
              </w:rPr>
              <w:t>5</w:t>
            </w:r>
          </w:p>
        </w:tc>
        <w:tc>
          <w:tcPr>
            <w:tcW w:w="1366" w:type="dxa"/>
            <w:tcBorders>
              <w:left w:val="single" w:sz="4" w:space="0" w:color="auto"/>
              <w:right w:val="single" w:sz="4" w:space="0" w:color="auto"/>
            </w:tcBorders>
            <w:vAlign w:val="bottom"/>
          </w:tcPr>
          <w:p w14:paraId="2536C20E" w14:textId="7978A605" w:rsidR="00C167AC" w:rsidRPr="00091E91" w:rsidRDefault="00C167AC" w:rsidP="004E6A80">
            <w:pPr>
              <w:tabs>
                <w:tab w:val="decimal" w:pos="344"/>
                <w:tab w:val="decimal" w:pos="524"/>
              </w:tabs>
              <w:rPr>
                <w:sz w:val="16"/>
                <w:szCs w:val="16"/>
              </w:rPr>
            </w:pPr>
            <w:r w:rsidRPr="00091E91">
              <w:rPr>
                <w:sz w:val="16"/>
                <w:szCs w:val="16"/>
              </w:rPr>
              <w:tab/>
            </w:r>
            <w:r w:rsidRPr="00091E91">
              <w:rPr>
                <w:sz w:val="16"/>
                <w:szCs w:val="16"/>
              </w:rPr>
              <w:tab/>
              <w:t>0.</w:t>
            </w:r>
            <w:r w:rsidR="00B06CD8">
              <w:rPr>
                <w:sz w:val="16"/>
                <w:szCs w:val="16"/>
              </w:rPr>
              <w:t>09</w:t>
            </w:r>
          </w:p>
        </w:tc>
        <w:tc>
          <w:tcPr>
            <w:tcW w:w="1366" w:type="dxa"/>
            <w:tcBorders>
              <w:left w:val="single" w:sz="4" w:space="0" w:color="auto"/>
              <w:right w:val="single" w:sz="4" w:space="0" w:color="auto"/>
            </w:tcBorders>
            <w:vAlign w:val="bottom"/>
          </w:tcPr>
          <w:p w14:paraId="40BF53F9" w14:textId="33F68BD4" w:rsidR="00C167AC" w:rsidRPr="00091E91" w:rsidRDefault="00C167AC" w:rsidP="004E6A80">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461425">
              <w:rPr>
                <w:sz w:val="16"/>
                <w:szCs w:val="16"/>
              </w:rPr>
              <w:t>1</w:t>
            </w:r>
          </w:p>
        </w:tc>
        <w:tc>
          <w:tcPr>
            <w:tcW w:w="1366" w:type="dxa"/>
            <w:tcBorders>
              <w:left w:val="single" w:sz="4" w:space="0" w:color="auto"/>
              <w:right w:val="single" w:sz="4" w:space="0" w:color="auto"/>
            </w:tcBorders>
            <w:vAlign w:val="bottom"/>
          </w:tcPr>
          <w:p w14:paraId="07055CD7" w14:textId="0144C0FE" w:rsidR="00C167AC" w:rsidRPr="00091E91" w:rsidRDefault="00C167AC"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562E43">
              <w:rPr>
                <w:sz w:val="16"/>
                <w:szCs w:val="16"/>
              </w:rPr>
              <w:t>5</w:t>
            </w:r>
          </w:p>
        </w:tc>
        <w:tc>
          <w:tcPr>
            <w:tcW w:w="1366" w:type="dxa"/>
            <w:tcBorders>
              <w:left w:val="single" w:sz="4" w:space="0" w:color="auto"/>
              <w:right w:val="single" w:sz="4" w:space="0" w:color="auto"/>
            </w:tcBorders>
            <w:vAlign w:val="bottom"/>
          </w:tcPr>
          <w:p w14:paraId="73C74E5D" w14:textId="53A61957" w:rsidR="00C167AC" w:rsidRPr="00091E91" w:rsidRDefault="00C167AC"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sidR="003D2061">
              <w:rPr>
                <w:sz w:val="16"/>
                <w:szCs w:val="16"/>
              </w:rPr>
              <w:t>1</w:t>
            </w:r>
            <w:r w:rsidR="00AA56B4">
              <w:rPr>
                <w:sz w:val="16"/>
                <w:szCs w:val="16"/>
              </w:rPr>
              <w:t>7</w:t>
            </w:r>
          </w:p>
        </w:tc>
        <w:tc>
          <w:tcPr>
            <w:tcW w:w="1366" w:type="dxa"/>
            <w:tcBorders>
              <w:left w:val="single" w:sz="4" w:space="0" w:color="auto"/>
            </w:tcBorders>
            <w:vAlign w:val="bottom"/>
          </w:tcPr>
          <w:p w14:paraId="401630B5" w14:textId="0B90B319" w:rsidR="00C167AC" w:rsidRPr="00091E91" w:rsidRDefault="00C167AC" w:rsidP="004E6A80">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Pr>
                <w:sz w:val="16"/>
                <w:szCs w:val="16"/>
              </w:rPr>
              <w:t>0</w:t>
            </w:r>
            <w:r w:rsidR="00AA56B4">
              <w:rPr>
                <w:sz w:val="16"/>
                <w:szCs w:val="16"/>
              </w:rPr>
              <w:t>8</w:t>
            </w:r>
          </w:p>
        </w:tc>
      </w:tr>
      <w:tr w:rsidR="007C2A89" w:rsidRPr="00091E91" w14:paraId="2CD074BB" w14:textId="77777777" w:rsidTr="004E6A80">
        <w:trPr>
          <w:trHeight w:val="23"/>
          <w:jc w:val="center"/>
        </w:trPr>
        <w:tc>
          <w:tcPr>
            <w:tcW w:w="779" w:type="dxa"/>
            <w:tcBorders>
              <w:right w:val="single" w:sz="4" w:space="0" w:color="auto"/>
            </w:tcBorders>
          </w:tcPr>
          <w:p w14:paraId="3BE8A75B" w14:textId="77777777" w:rsidR="007C2A89" w:rsidRPr="00091E91" w:rsidRDefault="007C2A89" w:rsidP="004E6A80">
            <w:pPr>
              <w:tabs>
                <w:tab w:val="center" w:pos="3348"/>
              </w:tabs>
              <w:jc w:val="right"/>
              <w:rPr>
                <w:sz w:val="16"/>
                <w:szCs w:val="16"/>
              </w:rPr>
            </w:pPr>
          </w:p>
        </w:tc>
        <w:tc>
          <w:tcPr>
            <w:tcW w:w="694" w:type="dxa"/>
            <w:tcBorders>
              <w:left w:val="single" w:sz="4" w:space="0" w:color="auto"/>
              <w:right w:val="single" w:sz="4" w:space="0" w:color="auto"/>
            </w:tcBorders>
          </w:tcPr>
          <w:p w14:paraId="67691CCE" w14:textId="77777777" w:rsidR="007C2A89" w:rsidRPr="00091E91" w:rsidRDefault="007C2A89" w:rsidP="004E6A80">
            <w:pPr>
              <w:tabs>
                <w:tab w:val="right" w:pos="804"/>
              </w:tabs>
              <w:ind w:right="-61"/>
              <w:jc w:val="left"/>
              <w:rPr>
                <w:sz w:val="16"/>
                <w:szCs w:val="16"/>
                <w:lang w:val="es-MX" w:eastAsia="es-MX"/>
              </w:rPr>
            </w:pPr>
            <w:r>
              <w:rPr>
                <w:sz w:val="16"/>
                <w:szCs w:val="16"/>
                <w:lang w:val="es-MX" w:eastAsia="es-MX"/>
              </w:rPr>
              <w:t>Ago</w:t>
            </w:r>
            <w:r w:rsidRPr="00091E91">
              <w:rPr>
                <w:sz w:val="16"/>
                <w:szCs w:val="16"/>
                <w:lang w:val="es-MX" w:eastAsia="es-MX"/>
              </w:rPr>
              <w:t>.</w:t>
            </w:r>
          </w:p>
        </w:tc>
        <w:tc>
          <w:tcPr>
            <w:tcW w:w="1367" w:type="dxa"/>
            <w:tcBorders>
              <w:left w:val="single" w:sz="4" w:space="0" w:color="auto"/>
              <w:right w:val="single" w:sz="4" w:space="0" w:color="auto"/>
            </w:tcBorders>
            <w:vAlign w:val="bottom"/>
          </w:tcPr>
          <w:p w14:paraId="4683075E" w14:textId="355D170D" w:rsidR="007C2A89" w:rsidRPr="00091E91" w:rsidRDefault="007C2A89"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837523">
              <w:rPr>
                <w:sz w:val="16"/>
                <w:szCs w:val="16"/>
              </w:rPr>
              <w:t>4</w:t>
            </w:r>
          </w:p>
        </w:tc>
        <w:tc>
          <w:tcPr>
            <w:tcW w:w="1366" w:type="dxa"/>
            <w:tcBorders>
              <w:left w:val="single" w:sz="4" w:space="0" w:color="auto"/>
              <w:right w:val="single" w:sz="4" w:space="0" w:color="auto"/>
            </w:tcBorders>
            <w:vAlign w:val="bottom"/>
          </w:tcPr>
          <w:p w14:paraId="2BBE76A5" w14:textId="3234F648" w:rsidR="007C2A89" w:rsidRPr="00091E91" w:rsidRDefault="007C2A89" w:rsidP="004E6A80">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B06CD8">
              <w:rPr>
                <w:sz w:val="16"/>
                <w:szCs w:val="16"/>
              </w:rPr>
              <w:t>7</w:t>
            </w:r>
          </w:p>
        </w:tc>
        <w:tc>
          <w:tcPr>
            <w:tcW w:w="1366" w:type="dxa"/>
            <w:tcBorders>
              <w:left w:val="single" w:sz="4" w:space="0" w:color="auto"/>
              <w:right w:val="single" w:sz="4" w:space="0" w:color="auto"/>
            </w:tcBorders>
            <w:vAlign w:val="bottom"/>
          </w:tcPr>
          <w:p w14:paraId="44DA5515" w14:textId="40BE94A6" w:rsidR="007C2A89" w:rsidRPr="00091E91" w:rsidRDefault="007C2A89" w:rsidP="004E6A80">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B06CD8">
              <w:rPr>
                <w:sz w:val="16"/>
                <w:szCs w:val="16"/>
              </w:rPr>
              <w:t>0</w:t>
            </w:r>
          </w:p>
        </w:tc>
        <w:tc>
          <w:tcPr>
            <w:tcW w:w="1366" w:type="dxa"/>
            <w:tcBorders>
              <w:left w:val="single" w:sz="4" w:space="0" w:color="auto"/>
              <w:right w:val="single" w:sz="4" w:space="0" w:color="auto"/>
            </w:tcBorders>
            <w:vAlign w:val="bottom"/>
          </w:tcPr>
          <w:p w14:paraId="06FEE8DD" w14:textId="082A18B3" w:rsidR="007C2A89" w:rsidRPr="00091E91" w:rsidRDefault="007C2A89"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562E43">
              <w:rPr>
                <w:sz w:val="16"/>
                <w:szCs w:val="16"/>
              </w:rPr>
              <w:t>5</w:t>
            </w:r>
          </w:p>
        </w:tc>
        <w:tc>
          <w:tcPr>
            <w:tcW w:w="1366" w:type="dxa"/>
            <w:tcBorders>
              <w:left w:val="single" w:sz="4" w:space="0" w:color="auto"/>
              <w:right w:val="single" w:sz="4" w:space="0" w:color="auto"/>
            </w:tcBorders>
            <w:vAlign w:val="bottom"/>
          </w:tcPr>
          <w:p w14:paraId="7C381EC7" w14:textId="30652F20" w:rsidR="007C2A89" w:rsidRPr="00091E91" w:rsidRDefault="007C2A89"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1</w:t>
            </w:r>
            <w:r w:rsidR="00AA56B4">
              <w:rPr>
                <w:sz w:val="16"/>
                <w:szCs w:val="16"/>
              </w:rPr>
              <w:t>5</w:t>
            </w:r>
          </w:p>
        </w:tc>
        <w:tc>
          <w:tcPr>
            <w:tcW w:w="1366" w:type="dxa"/>
            <w:tcBorders>
              <w:left w:val="single" w:sz="4" w:space="0" w:color="auto"/>
            </w:tcBorders>
            <w:vAlign w:val="bottom"/>
          </w:tcPr>
          <w:p w14:paraId="1001B6DA" w14:textId="58B3DEA2" w:rsidR="007C2A89" w:rsidRPr="00091E91" w:rsidRDefault="007C2A89" w:rsidP="004E6A80">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Pr>
                <w:sz w:val="16"/>
                <w:szCs w:val="16"/>
              </w:rPr>
              <w:t>1</w:t>
            </w:r>
            <w:r w:rsidR="00AA56B4">
              <w:rPr>
                <w:sz w:val="16"/>
                <w:szCs w:val="16"/>
              </w:rPr>
              <w:t>7</w:t>
            </w:r>
          </w:p>
        </w:tc>
      </w:tr>
      <w:tr w:rsidR="00CA3E1C" w:rsidRPr="00091E91" w14:paraId="0BD9D1BA" w14:textId="77777777" w:rsidTr="004E6A80">
        <w:trPr>
          <w:trHeight w:val="23"/>
          <w:jc w:val="center"/>
        </w:trPr>
        <w:tc>
          <w:tcPr>
            <w:tcW w:w="779" w:type="dxa"/>
            <w:tcBorders>
              <w:right w:val="single" w:sz="4" w:space="0" w:color="auto"/>
            </w:tcBorders>
          </w:tcPr>
          <w:p w14:paraId="0687959F" w14:textId="77777777" w:rsidR="00CA3E1C" w:rsidRPr="00091E91" w:rsidRDefault="00CA3E1C" w:rsidP="004E6A80">
            <w:pPr>
              <w:tabs>
                <w:tab w:val="center" w:pos="3348"/>
              </w:tabs>
              <w:jc w:val="right"/>
              <w:rPr>
                <w:sz w:val="16"/>
                <w:szCs w:val="16"/>
              </w:rPr>
            </w:pPr>
          </w:p>
        </w:tc>
        <w:tc>
          <w:tcPr>
            <w:tcW w:w="694" w:type="dxa"/>
            <w:tcBorders>
              <w:left w:val="single" w:sz="4" w:space="0" w:color="auto"/>
              <w:right w:val="single" w:sz="4" w:space="0" w:color="auto"/>
            </w:tcBorders>
          </w:tcPr>
          <w:p w14:paraId="1A83B68D" w14:textId="77777777" w:rsidR="00CA3E1C" w:rsidRPr="00091E91" w:rsidRDefault="00CA3E1C" w:rsidP="004E6A80">
            <w:pPr>
              <w:tabs>
                <w:tab w:val="right" w:pos="804"/>
              </w:tabs>
              <w:ind w:right="-61"/>
              <w:jc w:val="left"/>
              <w:rPr>
                <w:sz w:val="16"/>
                <w:szCs w:val="16"/>
                <w:lang w:val="es-MX" w:eastAsia="es-MX"/>
              </w:rPr>
            </w:pPr>
            <w:r>
              <w:rPr>
                <w:sz w:val="16"/>
                <w:szCs w:val="16"/>
                <w:lang w:val="es-MX" w:eastAsia="es-MX"/>
              </w:rPr>
              <w:t>Sep</w:t>
            </w:r>
            <w:r w:rsidRPr="00091E91">
              <w:rPr>
                <w:sz w:val="16"/>
                <w:szCs w:val="16"/>
                <w:lang w:val="es-MX" w:eastAsia="es-MX"/>
              </w:rPr>
              <w:t>.</w:t>
            </w:r>
          </w:p>
        </w:tc>
        <w:tc>
          <w:tcPr>
            <w:tcW w:w="1367" w:type="dxa"/>
            <w:tcBorders>
              <w:left w:val="single" w:sz="4" w:space="0" w:color="auto"/>
              <w:right w:val="single" w:sz="4" w:space="0" w:color="auto"/>
            </w:tcBorders>
            <w:vAlign w:val="bottom"/>
          </w:tcPr>
          <w:p w14:paraId="49FF0521" w14:textId="6BCB263F" w:rsidR="00CA3E1C" w:rsidRPr="00091E91" w:rsidRDefault="00CA3E1C" w:rsidP="004E6A80">
            <w:pPr>
              <w:tabs>
                <w:tab w:val="decimal" w:pos="331"/>
                <w:tab w:val="decimal" w:pos="503"/>
              </w:tabs>
              <w:rPr>
                <w:sz w:val="16"/>
                <w:szCs w:val="16"/>
              </w:rPr>
            </w:pPr>
            <w:r w:rsidRPr="00091E91">
              <w:rPr>
                <w:sz w:val="16"/>
                <w:szCs w:val="16"/>
              </w:rPr>
              <w:tab/>
            </w:r>
            <w:r w:rsidRPr="00091E91">
              <w:rPr>
                <w:sz w:val="16"/>
                <w:szCs w:val="16"/>
              </w:rPr>
              <w:tab/>
            </w:r>
            <w:r>
              <w:rPr>
                <w:sz w:val="16"/>
                <w:szCs w:val="16"/>
              </w:rPr>
              <w:t>0.1</w:t>
            </w:r>
            <w:r w:rsidR="00837523">
              <w:rPr>
                <w:sz w:val="16"/>
                <w:szCs w:val="16"/>
              </w:rPr>
              <w:t>2</w:t>
            </w:r>
          </w:p>
        </w:tc>
        <w:tc>
          <w:tcPr>
            <w:tcW w:w="1366" w:type="dxa"/>
            <w:tcBorders>
              <w:left w:val="single" w:sz="4" w:space="0" w:color="auto"/>
              <w:right w:val="single" w:sz="4" w:space="0" w:color="auto"/>
            </w:tcBorders>
            <w:vAlign w:val="bottom"/>
          </w:tcPr>
          <w:p w14:paraId="5774AEE2" w14:textId="4106F032" w:rsidR="00CA3E1C" w:rsidRPr="00091E91" w:rsidRDefault="00CA3E1C" w:rsidP="004E6A80">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B06CD8">
              <w:rPr>
                <w:sz w:val="16"/>
                <w:szCs w:val="16"/>
              </w:rPr>
              <w:t>6</w:t>
            </w:r>
          </w:p>
        </w:tc>
        <w:tc>
          <w:tcPr>
            <w:tcW w:w="1366" w:type="dxa"/>
            <w:tcBorders>
              <w:left w:val="single" w:sz="4" w:space="0" w:color="auto"/>
              <w:right w:val="single" w:sz="4" w:space="0" w:color="auto"/>
            </w:tcBorders>
            <w:vAlign w:val="bottom"/>
          </w:tcPr>
          <w:p w14:paraId="32660385" w14:textId="0848CC19" w:rsidR="00CA3E1C" w:rsidRPr="00091E91" w:rsidRDefault="00CA3E1C" w:rsidP="004E6A80">
            <w:pPr>
              <w:tabs>
                <w:tab w:val="decimal" w:pos="357"/>
                <w:tab w:val="decimal" w:pos="537"/>
              </w:tabs>
              <w:rPr>
                <w:sz w:val="16"/>
                <w:szCs w:val="16"/>
              </w:rPr>
            </w:pPr>
            <w:r w:rsidRPr="00091E91">
              <w:rPr>
                <w:sz w:val="16"/>
                <w:szCs w:val="16"/>
              </w:rPr>
              <w:tab/>
            </w:r>
            <w:r w:rsidRPr="00091E91">
              <w:rPr>
                <w:sz w:val="16"/>
                <w:szCs w:val="16"/>
              </w:rPr>
              <w:tab/>
              <w:t>0.</w:t>
            </w:r>
            <w:r>
              <w:rPr>
                <w:sz w:val="16"/>
                <w:szCs w:val="16"/>
              </w:rPr>
              <w:t>0</w:t>
            </w:r>
            <w:r w:rsidR="00B06CD8">
              <w:rPr>
                <w:sz w:val="16"/>
                <w:szCs w:val="16"/>
              </w:rPr>
              <w:t>0</w:t>
            </w:r>
          </w:p>
        </w:tc>
        <w:tc>
          <w:tcPr>
            <w:tcW w:w="1366" w:type="dxa"/>
            <w:tcBorders>
              <w:left w:val="single" w:sz="4" w:space="0" w:color="auto"/>
              <w:right w:val="single" w:sz="4" w:space="0" w:color="auto"/>
            </w:tcBorders>
            <w:vAlign w:val="bottom"/>
          </w:tcPr>
          <w:p w14:paraId="0EA1E2FB" w14:textId="06CCE206" w:rsidR="00CA3E1C" w:rsidRPr="00091E91" w:rsidRDefault="00CA3E1C" w:rsidP="004E6A80">
            <w:pPr>
              <w:tabs>
                <w:tab w:val="decimal" w:pos="370"/>
                <w:tab w:val="decimal" w:pos="550"/>
              </w:tabs>
              <w:rPr>
                <w:sz w:val="16"/>
                <w:szCs w:val="16"/>
              </w:rPr>
            </w:pPr>
            <w:r w:rsidRPr="00091E91">
              <w:rPr>
                <w:sz w:val="16"/>
                <w:szCs w:val="16"/>
              </w:rPr>
              <w:tab/>
            </w:r>
            <w:r w:rsidRPr="00091E91">
              <w:rPr>
                <w:sz w:val="16"/>
                <w:szCs w:val="16"/>
              </w:rPr>
              <w:tab/>
              <w:t>0.</w:t>
            </w:r>
            <w:r>
              <w:rPr>
                <w:sz w:val="16"/>
                <w:szCs w:val="16"/>
              </w:rPr>
              <w:t>0</w:t>
            </w:r>
            <w:r w:rsidR="00B06CD8">
              <w:rPr>
                <w:sz w:val="16"/>
                <w:szCs w:val="16"/>
              </w:rPr>
              <w:t>4</w:t>
            </w:r>
          </w:p>
        </w:tc>
        <w:tc>
          <w:tcPr>
            <w:tcW w:w="1366" w:type="dxa"/>
            <w:tcBorders>
              <w:left w:val="single" w:sz="4" w:space="0" w:color="auto"/>
              <w:right w:val="single" w:sz="4" w:space="0" w:color="auto"/>
            </w:tcBorders>
            <w:vAlign w:val="bottom"/>
          </w:tcPr>
          <w:p w14:paraId="738D6C9B" w14:textId="3B6F19B3" w:rsidR="00CA3E1C" w:rsidRPr="00091E91" w:rsidRDefault="00CA3E1C" w:rsidP="004E6A80">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1</w:t>
            </w:r>
            <w:r w:rsidR="00AA56B4">
              <w:rPr>
                <w:sz w:val="16"/>
                <w:szCs w:val="16"/>
              </w:rPr>
              <w:t>2</w:t>
            </w:r>
          </w:p>
        </w:tc>
        <w:tc>
          <w:tcPr>
            <w:tcW w:w="1366" w:type="dxa"/>
            <w:tcBorders>
              <w:left w:val="single" w:sz="4" w:space="0" w:color="auto"/>
            </w:tcBorders>
            <w:vAlign w:val="bottom"/>
          </w:tcPr>
          <w:p w14:paraId="138C63B5" w14:textId="10B095DE" w:rsidR="00CA3E1C" w:rsidRPr="00091E91" w:rsidRDefault="00CA3E1C" w:rsidP="004E6A80">
            <w:pPr>
              <w:tabs>
                <w:tab w:val="decimal" w:pos="361"/>
                <w:tab w:val="decimal" w:pos="576"/>
              </w:tabs>
              <w:rPr>
                <w:sz w:val="16"/>
                <w:szCs w:val="16"/>
              </w:rPr>
            </w:pPr>
            <w:r w:rsidRPr="00091E91">
              <w:rPr>
                <w:sz w:val="16"/>
                <w:szCs w:val="16"/>
              </w:rPr>
              <w:tab/>
            </w:r>
            <w:r>
              <w:rPr>
                <w:sz w:val="16"/>
                <w:szCs w:val="16"/>
              </w:rPr>
              <w:t>-</w:t>
            </w:r>
            <w:r w:rsidRPr="00091E91">
              <w:rPr>
                <w:sz w:val="16"/>
                <w:szCs w:val="16"/>
              </w:rPr>
              <w:tab/>
              <w:t>0.</w:t>
            </w:r>
            <w:r>
              <w:rPr>
                <w:sz w:val="16"/>
                <w:szCs w:val="16"/>
              </w:rPr>
              <w:t>2</w:t>
            </w:r>
            <w:r w:rsidR="00AA56B4">
              <w:rPr>
                <w:sz w:val="16"/>
                <w:szCs w:val="16"/>
              </w:rPr>
              <w:t>4</w:t>
            </w:r>
          </w:p>
        </w:tc>
      </w:tr>
      <w:tr w:rsidR="001670BF" w:rsidRPr="00091E91" w14:paraId="45653DEB" w14:textId="77777777" w:rsidTr="00B0799E">
        <w:trPr>
          <w:trHeight w:val="23"/>
          <w:jc w:val="center"/>
        </w:trPr>
        <w:tc>
          <w:tcPr>
            <w:tcW w:w="779" w:type="dxa"/>
            <w:tcBorders>
              <w:right w:val="single" w:sz="4" w:space="0" w:color="auto"/>
            </w:tcBorders>
          </w:tcPr>
          <w:p w14:paraId="3EEDC61C" w14:textId="77777777" w:rsidR="001670BF" w:rsidRPr="00091E91" w:rsidRDefault="001670BF" w:rsidP="001670BF">
            <w:pPr>
              <w:tabs>
                <w:tab w:val="center" w:pos="3348"/>
              </w:tabs>
              <w:jc w:val="right"/>
              <w:rPr>
                <w:sz w:val="16"/>
                <w:szCs w:val="16"/>
              </w:rPr>
            </w:pPr>
          </w:p>
        </w:tc>
        <w:tc>
          <w:tcPr>
            <w:tcW w:w="694" w:type="dxa"/>
            <w:tcBorders>
              <w:left w:val="single" w:sz="4" w:space="0" w:color="auto"/>
              <w:right w:val="single" w:sz="4" w:space="0" w:color="auto"/>
            </w:tcBorders>
          </w:tcPr>
          <w:p w14:paraId="42D5E52E" w14:textId="712CA765" w:rsidR="001670BF" w:rsidRPr="00091E91" w:rsidRDefault="00CA3E1C" w:rsidP="001670BF">
            <w:pPr>
              <w:tabs>
                <w:tab w:val="right" w:pos="804"/>
              </w:tabs>
              <w:ind w:right="-61"/>
              <w:jc w:val="left"/>
              <w:rPr>
                <w:sz w:val="16"/>
                <w:szCs w:val="16"/>
                <w:lang w:val="es-MX" w:eastAsia="es-MX"/>
              </w:rPr>
            </w:pPr>
            <w:r>
              <w:rPr>
                <w:sz w:val="16"/>
                <w:szCs w:val="16"/>
                <w:lang w:val="es-MX" w:eastAsia="es-MX"/>
              </w:rPr>
              <w:t>Oct</w:t>
            </w:r>
            <w:r w:rsidR="001670BF" w:rsidRPr="00091E91">
              <w:rPr>
                <w:sz w:val="16"/>
                <w:szCs w:val="16"/>
                <w:lang w:val="es-MX" w:eastAsia="es-MX"/>
              </w:rPr>
              <w:t>.</w:t>
            </w:r>
          </w:p>
        </w:tc>
        <w:tc>
          <w:tcPr>
            <w:tcW w:w="1367" w:type="dxa"/>
            <w:tcBorders>
              <w:left w:val="single" w:sz="4" w:space="0" w:color="auto"/>
              <w:right w:val="single" w:sz="4" w:space="0" w:color="auto"/>
            </w:tcBorders>
            <w:vAlign w:val="bottom"/>
          </w:tcPr>
          <w:p w14:paraId="22C5FAB7" w14:textId="3EF6823E" w:rsidR="001670BF" w:rsidRPr="00091E91" w:rsidRDefault="001670BF" w:rsidP="001670B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C167AC">
              <w:rPr>
                <w:sz w:val="16"/>
                <w:szCs w:val="16"/>
              </w:rPr>
              <w:t>1</w:t>
            </w:r>
            <w:r w:rsidR="00837523">
              <w:rPr>
                <w:sz w:val="16"/>
                <w:szCs w:val="16"/>
              </w:rPr>
              <w:t>0</w:t>
            </w:r>
          </w:p>
        </w:tc>
        <w:tc>
          <w:tcPr>
            <w:tcW w:w="1366" w:type="dxa"/>
            <w:tcBorders>
              <w:left w:val="single" w:sz="4" w:space="0" w:color="auto"/>
              <w:right w:val="single" w:sz="4" w:space="0" w:color="auto"/>
            </w:tcBorders>
            <w:vAlign w:val="bottom"/>
          </w:tcPr>
          <w:p w14:paraId="203012A1" w14:textId="541824E8" w:rsidR="001670BF" w:rsidRPr="00091E91" w:rsidRDefault="001670BF" w:rsidP="001670BF">
            <w:pPr>
              <w:tabs>
                <w:tab w:val="decimal" w:pos="344"/>
                <w:tab w:val="decimal" w:pos="524"/>
              </w:tabs>
              <w:rPr>
                <w:sz w:val="16"/>
                <w:szCs w:val="16"/>
              </w:rPr>
            </w:pPr>
            <w:r w:rsidRPr="00091E91">
              <w:rPr>
                <w:sz w:val="16"/>
                <w:szCs w:val="16"/>
              </w:rPr>
              <w:tab/>
            </w:r>
            <w:r w:rsidRPr="00091E91">
              <w:rPr>
                <w:sz w:val="16"/>
                <w:szCs w:val="16"/>
              </w:rPr>
              <w:tab/>
              <w:t>0.</w:t>
            </w:r>
            <w:r w:rsidR="007D7AE5">
              <w:rPr>
                <w:sz w:val="16"/>
                <w:szCs w:val="16"/>
              </w:rPr>
              <w:t>0</w:t>
            </w:r>
            <w:r w:rsidR="00B06CD8">
              <w:rPr>
                <w:sz w:val="16"/>
                <w:szCs w:val="16"/>
              </w:rPr>
              <w:t>6</w:t>
            </w:r>
          </w:p>
        </w:tc>
        <w:tc>
          <w:tcPr>
            <w:tcW w:w="1366" w:type="dxa"/>
            <w:tcBorders>
              <w:left w:val="single" w:sz="4" w:space="0" w:color="auto"/>
              <w:right w:val="single" w:sz="4" w:space="0" w:color="auto"/>
            </w:tcBorders>
            <w:vAlign w:val="bottom"/>
          </w:tcPr>
          <w:p w14:paraId="6F475D49" w14:textId="54085E6A" w:rsidR="001670BF" w:rsidRPr="00091E91" w:rsidRDefault="001670BF" w:rsidP="001670BF">
            <w:pPr>
              <w:tabs>
                <w:tab w:val="decimal" w:pos="357"/>
                <w:tab w:val="decimal" w:pos="537"/>
              </w:tabs>
              <w:rPr>
                <w:sz w:val="16"/>
                <w:szCs w:val="16"/>
              </w:rPr>
            </w:pPr>
            <w:r w:rsidRPr="00091E91">
              <w:rPr>
                <w:sz w:val="16"/>
                <w:szCs w:val="16"/>
              </w:rPr>
              <w:tab/>
            </w:r>
            <w:r w:rsidRPr="00091E91">
              <w:rPr>
                <w:sz w:val="16"/>
                <w:szCs w:val="16"/>
              </w:rPr>
              <w:tab/>
              <w:t>0.</w:t>
            </w:r>
            <w:r w:rsidR="00D91440">
              <w:rPr>
                <w:sz w:val="16"/>
                <w:szCs w:val="16"/>
              </w:rPr>
              <w:t>0</w:t>
            </w:r>
            <w:r w:rsidR="00B06CD8">
              <w:rPr>
                <w:sz w:val="16"/>
                <w:szCs w:val="16"/>
              </w:rPr>
              <w:t>0</w:t>
            </w:r>
          </w:p>
        </w:tc>
        <w:tc>
          <w:tcPr>
            <w:tcW w:w="1366" w:type="dxa"/>
            <w:tcBorders>
              <w:left w:val="single" w:sz="4" w:space="0" w:color="auto"/>
              <w:right w:val="single" w:sz="4" w:space="0" w:color="auto"/>
            </w:tcBorders>
            <w:vAlign w:val="bottom"/>
          </w:tcPr>
          <w:p w14:paraId="1FD2BF92" w14:textId="02AE972F" w:rsidR="001670BF" w:rsidRPr="00091E91" w:rsidRDefault="001670BF" w:rsidP="001670BF">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w:t>
            </w:r>
            <w:r w:rsidR="00B06CD8">
              <w:rPr>
                <w:sz w:val="16"/>
                <w:szCs w:val="16"/>
              </w:rPr>
              <w:t>4</w:t>
            </w:r>
          </w:p>
        </w:tc>
        <w:tc>
          <w:tcPr>
            <w:tcW w:w="1366" w:type="dxa"/>
            <w:tcBorders>
              <w:left w:val="single" w:sz="4" w:space="0" w:color="auto"/>
              <w:right w:val="single" w:sz="4" w:space="0" w:color="auto"/>
            </w:tcBorders>
            <w:vAlign w:val="bottom"/>
          </w:tcPr>
          <w:p w14:paraId="730BF5DD" w14:textId="77CDFB15" w:rsidR="001670BF" w:rsidRPr="00091E91" w:rsidRDefault="001670BF" w:rsidP="001670BF">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3D2061">
              <w:rPr>
                <w:sz w:val="16"/>
                <w:szCs w:val="16"/>
              </w:rPr>
              <w:t>1</w:t>
            </w:r>
            <w:r w:rsidR="00AA56B4">
              <w:rPr>
                <w:sz w:val="16"/>
                <w:szCs w:val="16"/>
              </w:rPr>
              <w:t>1</w:t>
            </w:r>
          </w:p>
        </w:tc>
        <w:tc>
          <w:tcPr>
            <w:tcW w:w="1366" w:type="dxa"/>
            <w:tcBorders>
              <w:left w:val="single" w:sz="4" w:space="0" w:color="auto"/>
            </w:tcBorders>
            <w:vAlign w:val="bottom"/>
          </w:tcPr>
          <w:p w14:paraId="2CE41779" w14:textId="7162F07C" w:rsidR="001670BF" w:rsidRPr="00091E91" w:rsidRDefault="001670BF" w:rsidP="001670BF">
            <w:pPr>
              <w:tabs>
                <w:tab w:val="decimal" w:pos="361"/>
                <w:tab w:val="decimal" w:pos="576"/>
              </w:tabs>
              <w:rPr>
                <w:sz w:val="16"/>
                <w:szCs w:val="16"/>
              </w:rPr>
            </w:pPr>
            <w:r w:rsidRPr="00091E91">
              <w:rPr>
                <w:sz w:val="16"/>
                <w:szCs w:val="16"/>
              </w:rPr>
              <w:tab/>
            </w:r>
            <w:r w:rsidR="00D91440">
              <w:rPr>
                <w:sz w:val="16"/>
                <w:szCs w:val="16"/>
              </w:rPr>
              <w:t>-</w:t>
            </w:r>
            <w:r w:rsidRPr="00091E91">
              <w:rPr>
                <w:sz w:val="16"/>
                <w:szCs w:val="16"/>
              </w:rPr>
              <w:tab/>
              <w:t>0.</w:t>
            </w:r>
            <w:r w:rsidR="0061516D">
              <w:rPr>
                <w:sz w:val="16"/>
                <w:szCs w:val="16"/>
              </w:rPr>
              <w:t>2</w:t>
            </w:r>
            <w:r w:rsidR="00AA56B4">
              <w:rPr>
                <w:sz w:val="16"/>
                <w:szCs w:val="16"/>
              </w:rPr>
              <w:t>7</w:t>
            </w:r>
          </w:p>
        </w:tc>
      </w:tr>
      <w:tr w:rsidR="00091E91" w:rsidRPr="00091E91" w14:paraId="69201256" w14:textId="77777777" w:rsidTr="00B0799E">
        <w:trPr>
          <w:trHeight w:val="23"/>
          <w:jc w:val="center"/>
        </w:trPr>
        <w:tc>
          <w:tcPr>
            <w:tcW w:w="779" w:type="dxa"/>
            <w:tcBorders>
              <w:right w:val="single" w:sz="4" w:space="0" w:color="auto"/>
            </w:tcBorders>
          </w:tcPr>
          <w:p w14:paraId="58054CB7" w14:textId="77777777" w:rsidR="008C56FF" w:rsidRPr="00091E91" w:rsidRDefault="008C56FF" w:rsidP="009D646F">
            <w:pPr>
              <w:tabs>
                <w:tab w:val="center" w:pos="3348"/>
              </w:tabs>
              <w:spacing w:after="60"/>
              <w:jc w:val="right"/>
              <w:rPr>
                <w:sz w:val="16"/>
                <w:szCs w:val="16"/>
              </w:rPr>
            </w:pPr>
          </w:p>
        </w:tc>
        <w:tc>
          <w:tcPr>
            <w:tcW w:w="694" w:type="dxa"/>
            <w:tcBorders>
              <w:left w:val="single" w:sz="4" w:space="0" w:color="auto"/>
              <w:right w:val="single" w:sz="4" w:space="0" w:color="auto"/>
            </w:tcBorders>
          </w:tcPr>
          <w:p w14:paraId="5E5CFB58" w14:textId="4358CF82" w:rsidR="008C56FF" w:rsidRPr="00091E91" w:rsidRDefault="00CA3E1C" w:rsidP="009D646F">
            <w:pPr>
              <w:tabs>
                <w:tab w:val="right" w:pos="804"/>
              </w:tabs>
              <w:spacing w:after="60"/>
              <w:ind w:right="-61"/>
              <w:jc w:val="left"/>
              <w:rPr>
                <w:sz w:val="16"/>
                <w:szCs w:val="16"/>
                <w:lang w:val="es-MX" w:eastAsia="es-MX"/>
              </w:rPr>
            </w:pPr>
            <w:r>
              <w:rPr>
                <w:sz w:val="16"/>
                <w:szCs w:val="16"/>
                <w:lang w:val="es-MX" w:eastAsia="es-MX"/>
              </w:rPr>
              <w:t>Nov</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30234A44" w14:textId="6E9C3D09"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837523">
              <w:rPr>
                <w:sz w:val="16"/>
                <w:szCs w:val="16"/>
              </w:rPr>
              <w:t>08</w:t>
            </w:r>
          </w:p>
        </w:tc>
        <w:tc>
          <w:tcPr>
            <w:tcW w:w="1366" w:type="dxa"/>
            <w:tcBorders>
              <w:left w:val="single" w:sz="4" w:space="0" w:color="auto"/>
              <w:right w:val="single" w:sz="4" w:space="0" w:color="auto"/>
            </w:tcBorders>
            <w:vAlign w:val="bottom"/>
          </w:tcPr>
          <w:p w14:paraId="54E4F0BD" w14:textId="14EA2069"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7D7AE5">
              <w:rPr>
                <w:sz w:val="16"/>
                <w:szCs w:val="16"/>
              </w:rPr>
              <w:t>0</w:t>
            </w:r>
            <w:r w:rsidR="00B06CD8">
              <w:rPr>
                <w:sz w:val="16"/>
                <w:szCs w:val="16"/>
              </w:rPr>
              <w:t>6</w:t>
            </w:r>
          </w:p>
        </w:tc>
        <w:tc>
          <w:tcPr>
            <w:tcW w:w="1366" w:type="dxa"/>
            <w:tcBorders>
              <w:left w:val="single" w:sz="4" w:space="0" w:color="auto"/>
              <w:right w:val="single" w:sz="4" w:space="0" w:color="auto"/>
            </w:tcBorders>
            <w:vAlign w:val="bottom"/>
          </w:tcPr>
          <w:p w14:paraId="6DF45AEC" w14:textId="041F2E5A"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D91440">
              <w:rPr>
                <w:sz w:val="16"/>
                <w:szCs w:val="16"/>
              </w:rPr>
              <w:t>0</w:t>
            </w:r>
            <w:r w:rsidR="00B06CD8">
              <w:rPr>
                <w:sz w:val="16"/>
                <w:szCs w:val="16"/>
              </w:rPr>
              <w:t>0</w:t>
            </w:r>
          </w:p>
        </w:tc>
        <w:tc>
          <w:tcPr>
            <w:tcW w:w="1366" w:type="dxa"/>
            <w:tcBorders>
              <w:left w:val="single" w:sz="4" w:space="0" w:color="auto"/>
              <w:right w:val="single" w:sz="4" w:space="0" w:color="auto"/>
            </w:tcBorders>
            <w:vAlign w:val="bottom"/>
          </w:tcPr>
          <w:p w14:paraId="52510EE3" w14:textId="6833CE28"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723B78">
              <w:rPr>
                <w:sz w:val="16"/>
                <w:szCs w:val="16"/>
              </w:rPr>
              <w:t>0</w:t>
            </w:r>
            <w:r w:rsidR="00B06CD8">
              <w:rPr>
                <w:sz w:val="16"/>
                <w:szCs w:val="16"/>
              </w:rPr>
              <w:t>3</w:t>
            </w:r>
          </w:p>
        </w:tc>
        <w:tc>
          <w:tcPr>
            <w:tcW w:w="1366" w:type="dxa"/>
            <w:tcBorders>
              <w:left w:val="single" w:sz="4" w:space="0" w:color="auto"/>
              <w:right w:val="single" w:sz="4" w:space="0" w:color="auto"/>
            </w:tcBorders>
            <w:vAlign w:val="bottom"/>
          </w:tcPr>
          <w:p w14:paraId="0AB4FDC0" w14:textId="565E885B" w:rsidR="008C56FF" w:rsidRPr="00091E91" w:rsidRDefault="004C11AE" w:rsidP="009D646F">
            <w:pPr>
              <w:tabs>
                <w:tab w:val="decimal" w:pos="361"/>
                <w:tab w:val="decimal" w:pos="563"/>
              </w:tabs>
              <w:spacing w:after="60"/>
              <w:rPr>
                <w:sz w:val="16"/>
                <w:szCs w:val="16"/>
              </w:rPr>
            </w:pPr>
            <w:r w:rsidRPr="00091E91">
              <w:rPr>
                <w:sz w:val="16"/>
                <w:szCs w:val="16"/>
              </w:rPr>
              <w:tab/>
            </w:r>
            <w:r w:rsidR="00EF3CCB">
              <w:rPr>
                <w:sz w:val="16"/>
                <w:szCs w:val="16"/>
              </w:rPr>
              <w:t>-</w:t>
            </w:r>
            <w:r w:rsidRPr="00091E91">
              <w:rPr>
                <w:sz w:val="16"/>
                <w:szCs w:val="16"/>
              </w:rPr>
              <w:tab/>
            </w:r>
            <w:r w:rsidR="00B311F3" w:rsidRPr="00091E91">
              <w:rPr>
                <w:sz w:val="16"/>
                <w:szCs w:val="16"/>
              </w:rPr>
              <w:t>0.</w:t>
            </w:r>
            <w:r w:rsidR="00562E43">
              <w:rPr>
                <w:sz w:val="16"/>
                <w:szCs w:val="16"/>
              </w:rPr>
              <w:t>1</w:t>
            </w:r>
            <w:r w:rsidR="00AA56B4">
              <w:rPr>
                <w:sz w:val="16"/>
                <w:szCs w:val="16"/>
              </w:rPr>
              <w:t>1</w:t>
            </w:r>
          </w:p>
        </w:tc>
        <w:tc>
          <w:tcPr>
            <w:tcW w:w="1366" w:type="dxa"/>
            <w:tcBorders>
              <w:left w:val="single" w:sz="4" w:space="0" w:color="auto"/>
            </w:tcBorders>
            <w:vAlign w:val="bottom"/>
          </w:tcPr>
          <w:p w14:paraId="5C7755B6" w14:textId="7611AA14" w:rsidR="00F43260" w:rsidRPr="00091E91" w:rsidRDefault="008C56FF" w:rsidP="009D646F">
            <w:pPr>
              <w:tabs>
                <w:tab w:val="decimal" w:pos="361"/>
                <w:tab w:val="decimal" w:pos="576"/>
              </w:tabs>
              <w:spacing w:after="60"/>
              <w:rPr>
                <w:sz w:val="16"/>
                <w:szCs w:val="16"/>
              </w:rPr>
            </w:pPr>
            <w:r w:rsidRPr="00091E91">
              <w:rPr>
                <w:sz w:val="16"/>
                <w:szCs w:val="16"/>
              </w:rPr>
              <w:tab/>
            </w:r>
            <w:r w:rsidR="00D91440">
              <w:rPr>
                <w:sz w:val="16"/>
                <w:szCs w:val="16"/>
              </w:rPr>
              <w:t>-</w:t>
            </w:r>
            <w:r w:rsidR="009F2C70" w:rsidRPr="00091E91">
              <w:rPr>
                <w:sz w:val="16"/>
                <w:szCs w:val="16"/>
              </w:rPr>
              <w:tab/>
              <w:t>0.</w:t>
            </w:r>
            <w:r w:rsidR="00AA56B4">
              <w:rPr>
                <w:sz w:val="16"/>
                <w:szCs w:val="16"/>
              </w:rPr>
              <w:t>29</w:t>
            </w:r>
          </w:p>
        </w:tc>
      </w:tr>
    </w:tbl>
    <w:p w14:paraId="0E6C6AAD" w14:textId="4A152959"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704524DE" w14:textId="77777777"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27A4576E" w14:textId="69CAED23"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E51E2E">
        <w:rPr>
          <w:b/>
          <w:smallCaps/>
          <w:sz w:val="22"/>
          <w:szCs w:val="22"/>
        </w:rPr>
        <w:t>noviembre</w:t>
      </w:r>
      <w:r w:rsidR="00A956DB">
        <w:rPr>
          <w:b/>
          <w:smallCaps/>
          <w:sz w:val="22"/>
          <w:szCs w:val="22"/>
        </w:rPr>
        <w:t xml:space="preserve"> </w:t>
      </w:r>
      <w:r w:rsidR="005C4826" w:rsidRPr="00091E91">
        <w:rPr>
          <w:b/>
          <w:smallCaps/>
          <w:sz w:val="22"/>
          <w:szCs w:val="22"/>
        </w:rPr>
        <w:t xml:space="preserve">de </w:t>
      </w:r>
      <w:r w:rsidR="00AE3B04" w:rsidRPr="00091E91">
        <w:rPr>
          <w:b/>
          <w:smallCaps/>
          <w:sz w:val="22"/>
          <w:szCs w:val="22"/>
        </w:rPr>
        <w:t>202</w:t>
      </w:r>
      <w:r w:rsidR="00AE06CD">
        <w:rPr>
          <w:b/>
          <w:smallCaps/>
          <w:sz w:val="22"/>
          <w:szCs w:val="22"/>
        </w:rPr>
        <w:t>2</w:t>
      </w:r>
    </w:p>
    <w:p w14:paraId="66BAD753"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5245"/>
        <w:gridCol w:w="5226"/>
      </w:tblGrid>
      <w:tr w:rsidR="00091E91" w:rsidRPr="00091E91" w14:paraId="179092AB" w14:textId="77777777" w:rsidTr="006C5402">
        <w:tc>
          <w:tcPr>
            <w:tcW w:w="5060" w:type="dxa"/>
          </w:tcPr>
          <w:p w14:paraId="28E3661E"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36D15402"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16ACE7C1" w14:textId="77777777" w:rsidTr="00AE06CD">
        <w:tblPrEx>
          <w:tblCellMar>
            <w:left w:w="70" w:type="dxa"/>
            <w:right w:w="70" w:type="dxa"/>
          </w:tblCellMar>
        </w:tblPrEx>
        <w:trPr>
          <w:trHeight w:val="3492"/>
        </w:trPr>
        <w:tc>
          <w:tcPr>
            <w:tcW w:w="5060" w:type="dxa"/>
          </w:tcPr>
          <w:p w14:paraId="2057579B" w14:textId="4A2D9633" w:rsidR="002E2A21" w:rsidRPr="00091E91" w:rsidRDefault="00E51E2E" w:rsidP="002E2A21">
            <w:pPr>
              <w:ind w:right="249"/>
              <w:jc w:val="center"/>
              <w:outlineLvl w:val="2"/>
              <w:rPr>
                <w:b/>
                <w:bCs/>
                <w:sz w:val="16"/>
                <w:szCs w:val="16"/>
              </w:rPr>
            </w:pPr>
            <w:r>
              <w:rPr>
                <w:noProof/>
              </w:rPr>
              <w:drawing>
                <wp:inline distT="0" distB="0" distL="0" distR="0" wp14:anchorId="51E7F570" wp14:editId="4ABFA6C0">
                  <wp:extent cx="2943225" cy="2133600"/>
                  <wp:effectExtent l="0" t="0" r="9525" b="0"/>
                  <wp:docPr id="1" name="Gráfico 1">
                    <a:extLst xmlns:a="http://schemas.openxmlformats.org/drawingml/2006/main">
                      <a:ext uri="{FF2B5EF4-FFF2-40B4-BE49-F238E27FC236}">
                        <a16:creationId xmlns:a16="http://schemas.microsoft.com/office/drawing/2014/main" id="{A0F37644-FCD1-77E9-51A0-8D2E7630A5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041" w:type="dxa"/>
          </w:tcPr>
          <w:p w14:paraId="51C89299" w14:textId="0E307492" w:rsidR="002E2A21" w:rsidRPr="00091E91" w:rsidRDefault="00E51E2E" w:rsidP="002E2A21">
            <w:pPr>
              <w:keepNext/>
              <w:ind w:right="249"/>
              <w:jc w:val="center"/>
              <w:outlineLvl w:val="2"/>
              <w:rPr>
                <w:b/>
                <w:bCs/>
                <w:sz w:val="16"/>
                <w:szCs w:val="16"/>
              </w:rPr>
            </w:pPr>
            <w:r>
              <w:rPr>
                <w:noProof/>
              </w:rPr>
              <w:drawing>
                <wp:inline distT="0" distB="0" distL="0" distR="0" wp14:anchorId="73F4C10E" wp14:editId="0F9F22E3">
                  <wp:extent cx="2933700" cy="2133600"/>
                  <wp:effectExtent l="0" t="0" r="0" b="0"/>
                  <wp:docPr id="3" name="Gráfico 3">
                    <a:extLst xmlns:a="http://schemas.openxmlformats.org/drawingml/2006/main">
                      <a:ext uri="{FF2B5EF4-FFF2-40B4-BE49-F238E27FC236}">
                        <a16:creationId xmlns:a16="http://schemas.microsoft.com/office/drawing/2014/main" id="{C0CF6D68-6E6A-8018-E246-EF69F824B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0243875F" w14:textId="77777777" w:rsidR="002E2A21" w:rsidRPr="00091E91" w:rsidRDefault="002E2A21">
      <w:pPr>
        <w:jc w:val="left"/>
        <w:rPr>
          <w:szCs w:val="20"/>
        </w:rPr>
      </w:pPr>
      <w:r w:rsidRPr="00091E91">
        <w:rPr>
          <w:szCs w:val="20"/>
        </w:rPr>
        <w:br w:type="page"/>
      </w:r>
    </w:p>
    <w:p w14:paraId="73ACFA16" w14:textId="77777777" w:rsidR="002E2A21" w:rsidRPr="00091E91" w:rsidRDefault="002E2A21"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303"/>
        <w:gridCol w:w="5287"/>
      </w:tblGrid>
      <w:tr w:rsidR="00091E91" w:rsidRPr="00091E91" w14:paraId="1CD65026" w14:textId="77777777" w:rsidTr="00927F5B">
        <w:tc>
          <w:tcPr>
            <w:tcW w:w="5001" w:type="dxa"/>
          </w:tcPr>
          <w:p w14:paraId="4E030F2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4986" w:type="dxa"/>
          </w:tcPr>
          <w:p w14:paraId="666886E8" w14:textId="77777777" w:rsidR="002E2A21" w:rsidRPr="00091E91" w:rsidRDefault="002E2A21" w:rsidP="002E2A21">
            <w:pPr>
              <w:keepNext/>
              <w:jc w:val="center"/>
              <w:outlineLvl w:val="2"/>
              <w:rPr>
                <w:b/>
                <w:bCs/>
                <w:sz w:val="16"/>
                <w:szCs w:val="16"/>
              </w:rPr>
            </w:pPr>
          </w:p>
          <w:p w14:paraId="530C6046"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52613B44" w14:textId="77777777" w:rsidTr="00927F5B">
        <w:tblPrEx>
          <w:tblCellMar>
            <w:left w:w="70" w:type="dxa"/>
            <w:right w:w="70" w:type="dxa"/>
          </w:tblCellMar>
        </w:tblPrEx>
        <w:trPr>
          <w:trHeight w:val="3447"/>
        </w:trPr>
        <w:tc>
          <w:tcPr>
            <w:tcW w:w="5001" w:type="dxa"/>
          </w:tcPr>
          <w:p w14:paraId="64CD78CD" w14:textId="5CDC8C80" w:rsidR="002E2A21" w:rsidRPr="00091E91" w:rsidRDefault="00E51E2E" w:rsidP="002E2A21">
            <w:pPr>
              <w:keepLines/>
              <w:ind w:left="34" w:right="176"/>
              <w:jc w:val="center"/>
              <w:rPr>
                <w:rFonts w:cs="Times New Roman"/>
              </w:rPr>
            </w:pPr>
            <w:r>
              <w:rPr>
                <w:noProof/>
              </w:rPr>
              <w:drawing>
                <wp:inline distT="0" distB="0" distL="0" distR="0" wp14:anchorId="1406F666" wp14:editId="6A27701C">
                  <wp:extent cx="2933700" cy="2133600"/>
                  <wp:effectExtent l="0" t="0" r="0" b="0"/>
                  <wp:docPr id="5" name="Gráfico 5">
                    <a:extLst xmlns:a="http://schemas.openxmlformats.org/drawingml/2006/main">
                      <a:ext uri="{FF2B5EF4-FFF2-40B4-BE49-F238E27FC236}">
                        <a16:creationId xmlns:a16="http://schemas.microsoft.com/office/drawing/2014/main" id="{BEC80AFD-BF4F-459D-959F-3DAA54243B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86" w:type="dxa"/>
          </w:tcPr>
          <w:p w14:paraId="39A036C0" w14:textId="12E204DC" w:rsidR="002E2A21" w:rsidRPr="00091E91" w:rsidRDefault="00E51E2E" w:rsidP="002E2A21">
            <w:pPr>
              <w:keepLines/>
              <w:ind w:right="283"/>
              <w:jc w:val="center"/>
              <w:rPr>
                <w:rFonts w:cs="Times New Roman"/>
              </w:rPr>
            </w:pPr>
            <w:r>
              <w:rPr>
                <w:noProof/>
              </w:rPr>
              <w:drawing>
                <wp:inline distT="0" distB="0" distL="0" distR="0" wp14:anchorId="03E134E8" wp14:editId="71B7589B">
                  <wp:extent cx="2933700" cy="2133600"/>
                  <wp:effectExtent l="0" t="0" r="0" b="0"/>
                  <wp:docPr id="6" name="Gráfico 6">
                    <a:extLst xmlns:a="http://schemas.openxmlformats.org/drawingml/2006/main">
                      <a:ext uri="{FF2B5EF4-FFF2-40B4-BE49-F238E27FC236}">
                        <a16:creationId xmlns:a16="http://schemas.microsoft.com/office/drawing/2014/main" id="{BCDB5101-7B11-C482-44E1-1F46B58E6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5B68B169" w14:textId="77777777" w:rsidTr="00927F5B">
        <w:tc>
          <w:tcPr>
            <w:tcW w:w="5001" w:type="dxa"/>
          </w:tcPr>
          <w:p w14:paraId="772B7F89"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4986" w:type="dxa"/>
          </w:tcPr>
          <w:p w14:paraId="5AC890D2"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7A24B1EF" w14:textId="77777777" w:rsidTr="00927F5B">
        <w:tblPrEx>
          <w:tblCellMar>
            <w:left w:w="70" w:type="dxa"/>
            <w:right w:w="70" w:type="dxa"/>
          </w:tblCellMar>
        </w:tblPrEx>
        <w:trPr>
          <w:trHeight w:val="3393"/>
        </w:trPr>
        <w:tc>
          <w:tcPr>
            <w:tcW w:w="5001" w:type="dxa"/>
          </w:tcPr>
          <w:p w14:paraId="5A6B0347" w14:textId="41CDEA4E" w:rsidR="002E2A21" w:rsidRDefault="00E51E2E" w:rsidP="002E2A21">
            <w:pPr>
              <w:keepNext/>
              <w:ind w:right="250"/>
              <w:jc w:val="center"/>
              <w:outlineLvl w:val="2"/>
              <w:rPr>
                <w:b/>
                <w:bCs/>
                <w:sz w:val="16"/>
                <w:szCs w:val="16"/>
              </w:rPr>
            </w:pPr>
            <w:r>
              <w:rPr>
                <w:noProof/>
              </w:rPr>
              <w:drawing>
                <wp:inline distT="0" distB="0" distL="0" distR="0" wp14:anchorId="13A2891B" wp14:editId="5D729152">
                  <wp:extent cx="2933700" cy="2133600"/>
                  <wp:effectExtent l="0" t="0" r="0" b="0"/>
                  <wp:docPr id="7" name="Gráfico 7">
                    <a:extLst xmlns:a="http://schemas.openxmlformats.org/drawingml/2006/main">
                      <a:ext uri="{FF2B5EF4-FFF2-40B4-BE49-F238E27FC236}">
                        <a16:creationId xmlns:a16="http://schemas.microsoft.com/office/drawing/2014/main" id="{4E29B824-A162-99D1-3EC8-531CC2950B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669977A" w14:textId="77777777" w:rsidR="00927F5B" w:rsidRDefault="00927F5B" w:rsidP="00DC7F9A">
            <w:pPr>
              <w:keepNext/>
              <w:spacing w:before="60"/>
              <w:ind w:right="250"/>
              <w:jc w:val="center"/>
              <w:outlineLvl w:val="2"/>
              <w:rPr>
                <w:b/>
                <w:bCs/>
                <w:sz w:val="16"/>
                <w:szCs w:val="16"/>
              </w:rPr>
            </w:pPr>
            <w:r w:rsidRPr="00091E91">
              <w:rPr>
                <w:sz w:val="14"/>
                <w:szCs w:val="14"/>
              </w:rPr>
              <w:t>*/ Serie cuyo comportamiento es inverso al de la actividad económica.</w:t>
            </w:r>
          </w:p>
          <w:p w14:paraId="2BE5179C" w14:textId="02A0B824" w:rsidR="00927F5B" w:rsidRPr="00091E91" w:rsidRDefault="00927F5B" w:rsidP="00047A27">
            <w:pPr>
              <w:tabs>
                <w:tab w:val="center" w:pos="3348"/>
              </w:tabs>
              <w:spacing w:before="60" w:after="240"/>
              <w:ind w:left="90" w:firstLine="22"/>
              <w:rPr>
                <w:rFonts w:cs="Times New Roman"/>
                <w:sz w:val="16"/>
                <w:szCs w:val="16"/>
              </w:rPr>
            </w:pPr>
            <w:r w:rsidRPr="00091E91">
              <w:rPr>
                <w:rFonts w:cs="Times New Roman"/>
                <w:sz w:val="16"/>
                <w:szCs w:val="16"/>
              </w:rPr>
              <w:t>Fuente: INEGI</w:t>
            </w:r>
          </w:p>
          <w:p w14:paraId="19359A79" w14:textId="77777777" w:rsidR="00927F5B" w:rsidRPr="00091E91" w:rsidRDefault="00927F5B" w:rsidP="002E2A21">
            <w:pPr>
              <w:keepNext/>
              <w:ind w:right="250"/>
              <w:jc w:val="center"/>
              <w:outlineLvl w:val="2"/>
              <w:rPr>
                <w:b/>
                <w:bCs/>
                <w:sz w:val="16"/>
                <w:szCs w:val="16"/>
              </w:rPr>
            </w:pPr>
          </w:p>
        </w:tc>
        <w:tc>
          <w:tcPr>
            <w:tcW w:w="4986" w:type="dxa"/>
          </w:tcPr>
          <w:p w14:paraId="3873CCFA" w14:textId="06D7E3D9" w:rsidR="002E2A21" w:rsidRDefault="00E51E2E" w:rsidP="002E2A21">
            <w:pPr>
              <w:keepNext/>
              <w:ind w:right="250"/>
              <w:jc w:val="center"/>
              <w:outlineLvl w:val="2"/>
              <w:rPr>
                <w:b/>
                <w:bCs/>
                <w:sz w:val="16"/>
                <w:szCs w:val="16"/>
              </w:rPr>
            </w:pPr>
            <w:r>
              <w:rPr>
                <w:noProof/>
              </w:rPr>
              <w:drawing>
                <wp:inline distT="0" distB="0" distL="0" distR="0" wp14:anchorId="234CAF76" wp14:editId="4FF3FB1D">
                  <wp:extent cx="2933700" cy="2133600"/>
                  <wp:effectExtent l="0" t="0" r="0" b="0"/>
                  <wp:docPr id="8" name="Gráfico 8">
                    <a:extLst xmlns:a="http://schemas.openxmlformats.org/drawingml/2006/main">
                      <a:ext uri="{FF2B5EF4-FFF2-40B4-BE49-F238E27FC236}">
                        <a16:creationId xmlns:a16="http://schemas.microsoft.com/office/drawing/2014/main" id="{67242F1C-CDEA-7DE4-3C30-4225554D5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D8B756D" w14:textId="77777777" w:rsidR="0027709D" w:rsidRPr="00091E91" w:rsidRDefault="0027709D" w:rsidP="002E2A21">
            <w:pPr>
              <w:keepNext/>
              <w:ind w:right="250"/>
              <w:jc w:val="center"/>
              <w:outlineLvl w:val="2"/>
              <w:rPr>
                <w:b/>
                <w:bCs/>
                <w:sz w:val="16"/>
                <w:szCs w:val="16"/>
              </w:rPr>
            </w:pPr>
          </w:p>
        </w:tc>
      </w:tr>
    </w:tbl>
    <w:p w14:paraId="6CCB07C5" w14:textId="65F71C4E"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E51E2E">
        <w:rPr>
          <w:rFonts w:cs="Times New Roman"/>
          <w:szCs w:val="20"/>
          <w:lang w:val="es-MX"/>
        </w:rPr>
        <w:t>noviembre</w:t>
      </w:r>
      <w:r w:rsidR="00040A18" w:rsidRPr="00040A18">
        <w:rPr>
          <w:rFonts w:cs="Times New Roman"/>
          <w:szCs w:val="20"/>
          <w:lang w:val="es-MX"/>
        </w:rPr>
        <w:t xml:space="preserve"> de 202</w:t>
      </w:r>
      <w:r w:rsidR="00AE06CD">
        <w:rPr>
          <w:rFonts w:cs="Times New Roman"/>
          <w:szCs w:val="20"/>
          <w:lang w:val="es-MX"/>
        </w:rPr>
        <w:t>2</w:t>
      </w:r>
      <w:r w:rsidR="00040A18" w:rsidRPr="00040A18">
        <w:rPr>
          <w:rFonts w:cs="Times New Roman"/>
          <w:szCs w:val="20"/>
          <w:lang w:val="es-MX"/>
        </w:rPr>
        <w:t>,</w:t>
      </w:r>
      <w:r w:rsidR="00722A24">
        <w:rPr>
          <w:rFonts w:cs="Times New Roman"/>
          <w:szCs w:val="20"/>
          <w:lang w:val="es-MX"/>
        </w:rPr>
        <w:t xml:space="preserve">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4D46BC">
        <w:rPr>
          <w:rFonts w:cs="Times New Roman"/>
          <w:szCs w:val="20"/>
          <w:lang w:val="es-MX"/>
        </w:rPr>
        <w:t xml:space="preserve"> </w:t>
      </w:r>
      <w:r w:rsidR="00E535C4" w:rsidRPr="00E535C4">
        <w:rPr>
          <w:rFonts w:cs="Times New Roman"/>
          <w:szCs w:val="20"/>
          <w:lang w:val="es-MX"/>
        </w:rPr>
        <w:t>moderó la trayectoria ascendente que</w:t>
      </w:r>
      <w:r w:rsidR="005377B7">
        <w:rPr>
          <w:rFonts w:cs="Times New Roman"/>
          <w:szCs w:val="20"/>
          <w:lang w:val="es-MX"/>
        </w:rPr>
        <w:t xml:space="preserve"> </w:t>
      </w:r>
      <w:r w:rsidR="00E535C4" w:rsidRPr="00E535C4">
        <w:rPr>
          <w:rFonts w:cs="Times New Roman"/>
          <w:szCs w:val="20"/>
          <w:lang w:val="es-MX"/>
        </w:rPr>
        <w:t>ha</w:t>
      </w:r>
      <w:r w:rsidR="005377B7">
        <w:rPr>
          <w:rFonts w:cs="Times New Roman"/>
          <w:szCs w:val="20"/>
          <w:lang w:val="es-MX"/>
        </w:rPr>
        <w:t>bía</w:t>
      </w:r>
      <w:r w:rsidR="00E535C4" w:rsidRPr="00E535C4">
        <w:rPr>
          <w:rFonts w:cs="Times New Roman"/>
          <w:szCs w:val="20"/>
          <w:lang w:val="es-MX"/>
        </w:rPr>
        <w:t xml:space="preserve"> </w:t>
      </w:r>
      <w:r w:rsidR="00BC0362">
        <w:rPr>
          <w:rFonts w:cs="Times New Roman"/>
          <w:szCs w:val="20"/>
          <w:lang w:val="es-MX"/>
        </w:rPr>
        <w:t xml:space="preserve">presentado </w:t>
      </w:r>
      <w:r w:rsidR="00E535C4" w:rsidRPr="00E535C4">
        <w:rPr>
          <w:rFonts w:cs="Times New Roman"/>
          <w:szCs w:val="20"/>
          <w:lang w:val="es-MX"/>
        </w:rPr>
        <w:t>en los últimos meses</w:t>
      </w:r>
      <w:r w:rsidR="004700A3" w:rsidRPr="00561708">
        <w:rPr>
          <w:rFonts w:cs="Times New Roman"/>
          <w:szCs w:val="20"/>
          <w:lang w:val="es-MX"/>
        </w:rPr>
        <w:t>, como</w:t>
      </w:r>
      <w:r w:rsidR="00040A18" w:rsidRPr="00561708">
        <w:rPr>
          <w:rFonts w:cs="Times New Roman"/>
          <w:szCs w:val="20"/>
          <w:lang w:val="es-MX"/>
        </w:rPr>
        <w:t xml:space="preserve"> se </w:t>
      </w:r>
      <w:r w:rsidR="00FC4D43" w:rsidRPr="00561708">
        <w:rPr>
          <w:rFonts w:cs="Times New Roman"/>
          <w:szCs w:val="20"/>
          <w:lang w:val="es-MX"/>
        </w:rPr>
        <w:t xml:space="preserve">aprecia </w:t>
      </w:r>
      <w:r w:rsidR="00040A18" w:rsidRPr="00561708">
        <w:rPr>
          <w:rFonts w:cs="Times New Roman"/>
          <w:szCs w:val="20"/>
          <w:lang w:val="es-MX"/>
        </w:rPr>
        <w:t>en la siguiente gráfica.</w:t>
      </w:r>
    </w:p>
    <w:p w14:paraId="43F60AC6" w14:textId="77777777" w:rsidR="00493F16" w:rsidRPr="00091E91" w:rsidRDefault="00493F16">
      <w:pPr>
        <w:jc w:val="left"/>
        <w:rPr>
          <w:szCs w:val="20"/>
          <w:lang w:val="es-MX"/>
        </w:rPr>
      </w:pPr>
      <w:r w:rsidRPr="00091E91">
        <w:rPr>
          <w:szCs w:val="20"/>
          <w:lang w:val="es-MX"/>
        </w:rPr>
        <w:br w:type="page"/>
      </w:r>
    </w:p>
    <w:p w14:paraId="6D5D0570" w14:textId="7F547BDC" w:rsidR="00047A27" w:rsidRDefault="00047A27" w:rsidP="00047A27">
      <w:pPr>
        <w:keepNext/>
        <w:keepLines/>
        <w:tabs>
          <w:tab w:val="left" w:pos="14034"/>
        </w:tabs>
        <w:jc w:val="center"/>
        <w:rPr>
          <w:sz w:val="20"/>
          <w:szCs w:val="20"/>
        </w:rPr>
      </w:pPr>
    </w:p>
    <w:p w14:paraId="6720A34D" w14:textId="77777777" w:rsidR="00047A27" w:rsidRDefault="00047A27" w:rsidP="00047A27">
      <w:pPr>
        <w:keepNext/>
        <w:keepLines/>
        <w:tabs>
          <w:tab w:val="left" w:pos="14034"/>
        </w:tabs>
        <w:jc w:val="center"/>
        <w:rPr>
          <w:sz w:val="20"/>
          <w:szCs w:val="20"/>
        </w:rPr>
      </w:pPr>
    </w:p>
    <w:p w14:paraId="510831A9" w14:textId="3A01AD2A" w:rsidR="00493F16" w:rsidRPr="00B82A35" w:rsidRDefault="00493F16" w:rsidP="00047A27">
      <w:pPr>
        <w:keepNext/>
        <w:keepLines/>
        <w:tabs>
          <w:tab w:val="left" w:pos="14034"/>
        </w:tabs>
        <w:jc w:val="center"/>
        <w:rPr>
          <w:sz w:val="20"/>
          <w:szCs w:val="20"/>
        </w:rPr>
      </w:pPr>
      <w:r w:rsidRPr="00B82A35">
        <w:rPr>
          <w:sz w:val="20"/>
          <w:szCs w:val="20"/>
        </w:rPr>
        <w:t xml:space="preserve">Gráfica </w:t>
      </w:r>
      <w:r w:rsidR="00B82A35">
        <w:rPr>
          <w:sz w:val="20"/>
          <w:szCs w:val="20"/>
        </w:rPr>
        <w:t>3</w:t>
      </w:r>
    </w:p>
    <w:p w14:paraId="4265F12B" w14:textId="7F165F03" w:rsidR="00493F16" w:rsidRPr="00091E91" w:rsidRDefault="00493F16" w:rsidP="00B82A35">
      <w:pPr>
        <w:keepNext/>
        <w:keepLines/>
        <w:tabs>
          <w:tab w:val="left" w:pos="14034"/>
        </w:tabs>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415E88">
        <w:rPr>
          <w:b/>
          <w:smallCaps/>
          <w:sz w:val="22"/>
          <w:szCs w:val="22"/>
        </w:rPr>
        <w:t>a</w:t>
      </w:r>
      <w:r w:rsidR="00FA5FB9">
        <w:rPr>
          <w:b/>
          <w:smallCaps/>
          <w:sz w:val="22"/>
          <w:szCs w:val="22"/>
        </w:rPr>
        <w:t xml:space="preserve"> </w:t>
      </w:r>
      <w:r w:rsidR="00BE2CC5">
        <w:rPr>
          <w:b/>
          <w:smallCaps/>
          <w:sz w:val="22"/>
          <w:szCs w:val="22"/>
        </w:rPr>
        <w:t>octubre</w:t>
      </w:r>
      <w:r w:rsidR="00E51E2E">
        <w:rPr>
          <w:b/>
          <w:smallCaps/>
          <w:sz w:val="22"/>
          <w:szCs w:val="22"/>
        </w:rPr>
        <w:t xml:space="preserve"> y noviembre</w:t>
      </w:r>
      <w:r w:rsidR="00AE06CD">
        <w:rPr>
          <w:b/>
          <w:smallCaps/>
          <w:sz w:val="22"/>
          <w:szCs w:val="22"/>
        </w:rPr>
        <w:t xml:space="preserve"> de 2022</w:t>
      </w:r>
    </w:p>
    <w:p w14:paraId="5BE1D11E" w14:textId="77777777" w:rsidR="00493F16" w:rsidRPr="008A340F" w:rsidRDefault="00493F16" w:rsidP="00493F16">
      <w:pPr>
        <w:keepNext/>
        <w:keepLines/>
        <w:jc w:val="center"/>
        <w:rPr>
          <w:sz w:val="18"/>
          <w:szCs w:val="20"/>
        </w:rPr>
      </w:pPr>
      <w:r w:rsidRPr="008A340F">
        <w:rPr>
          <w:sz w:val="18"/>
          <w:szCs w:val="20"/>
        </w:rPr>
        <w:t>(Puntos)</w:t>
      </w:r>
    </w:p>
    <w:p w14:paraId="01204538" w14:textId="7B626152" w:rsidR="004E0D13" w:rsidRPr="00091E91" w:rsidRDefault="00E51E2E" w:rsidP="00E41359">
      <w:pPr>
        <w:tabs>
          <w:tab w:val="center" w:pos="3348"/>
        </w:tabs>
        <w:jc w:val="center"/>
        <w:rPr>
          <w:szCs w:val="20"/>
        </w:rPr>
      </w:pPr>
      <w:r>
        <w:rPr>
          <w:noProof/>
        </w:rPr>
        <w:drawing>
          <wp:inline distT="0" distB="0" distL="0" distR="0" wp14:anchorId="083C8B91" wp14:editId="15C2E80F">
            <wp:extent cx="5936563" cy="4142232"/>
            <wp:effectExtent l="0" t="0" r="7620" b="10795"/>
            <wp:docPr id="9" name="Gráfico 9">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0C163D" w14:textId="1F773F14" w:rsidR="00E41359" w:rsidRPr="00091E91" w:rsidRDefault="00E41359" w:rsidP="00047A27">
      <w:pPr>
        <w:tabs>
          <w:tab w:val="center" w:pos="3348"/>
        </w:tabs>
        <w:spacing w:before="60"/>
        <w:ind w:left="90" w:firstLine="194"/>
        <w:rPr>
          <w:rFonts w:cs="Times New Roman"/>
          <w:sz w:val="16"/>
          <w:szCs w:val="16"/>
          <w:lang w:val="es-MX"/>
        </w:rPr>
      </w:pPr>
      <w:r w:rsidRPr="00091E91">
        <w:rPr>
          <w:rFonts w:cs="Times New Roman"/>
          <w:sz w:val="16"/>
          <w:szCs w:val="16"/>
        </w:rPr>
        <w:t>Fuente: INEGI</w:t>
      </w:r>
    </w:p>
    <w:p w14:paraId="40BDF209" w14:textId="77777777" w:rsidR="00416F6C" w:rsidRPr="00B455D7" w:rsidRDefault="00416F6C" w:rsidP="008A340F">
      <w:pPr>
        <w:keepNext/>
        <w:spacing w:before="720" w:after="200"/>
        <w:ind w:right="902" w:firstLine="709"/>
        <w:rPr>
          <w:rFonts w:cs="Times New Roman"/>
          <w:b/>
          <w:iCs/>
          <w:szCs w:val="20"/>
          <w:lang w:val="es-MX"/>
        </w:rPr>
      </w:pPr>
      <w:r w:rsidRPr="00B455D7">
        <w:rPr>
          <w:rFonts w:cs="Times New Roman"/>
          <w:b/>
          <w:iCs/>
          <w:szCs w:val="20"/>
          <w:lang w:val="es-MX"/>
        </w:rPr>
        <w:t>Indicador Adelantado</w:t>
      </w:r>
    </w:p>
    <w:p w14:paraId="51FB1A56" w14:textId="67F48196" w:rsidR="00416F6C" w:rsidRPr="00091E91" w:rsidRDefault="003B5FBC" w:rsidP="00416F6C">
      <w:pPr>
        <w:spacing w:before="240" w:after="240"/>
        <w:rPr>
          <w:rFonts w:cs="Times New Roman"/>
          <w:szCs w:val="20"/>
          <w:lang w:val="es-MX"/>
        </w:rPr>
      </w:pPr>
      <w:r>
        <w:rPr>
          <w:rFonts w:cs="Times New Roman"/>
          <w:szCs w:val="20"/>
          <w:lang w:val="es-MX"/>
        </w:rPr>
        <w:t>En</w:t>
      </w:r>
      <w:r w:rsidRPr="00091E91">
        <w:rPr>
          <w:rFonts w:cs="Times New Roman"/>
          <w:szCs w:val="20"/>
          <w:lang w:val="es-MX"/>
        </w:rPr>
        <w:t xml:space="preserve"> </w:t>
      </w:r>
      <w:r w:rsidR="00E51E2E">
        <w:rPr>
          <w:rFonts w:cs="Times New Roman"/>
          <w:szCs w:val="20"/>
          <w:lang w:val="es-MX"/>
        </w:rPr>
        <w:t>diciembre</w:t>
      </w:r>
      <w:r w:rsidRPr="00091E91">
        <w:rPr>
          <w:rFonts w:cs="Times New Roman"/>
          <w:szCs w:val="20"/>
          <w:lang w:val="es-MX"/>
        </w:rPr>
        <w:t xml:space="preserve"> de 202</w:t>
      </w:r>
      <w:r>
        <w:rPr>
          <w:rFonts w:cs="Times New Roman"/>
          <w:szCs w:val="20"/>
          <w:lang w:val="es-MX"/>
        </w:rPr>
        <w:t>2,</w:t>
      </w:r>
      <w:r w:rsidRPr="00091E91">
        <w:rPr>
          <w:rFonts w:cs="Times New Roman"/>
          <w:szCs w:val="20"/>
          <w:lang w:val="es-MX"/>
        </w:rPr>
        <w:t xml:space="preserve"> </w:t>
      </w:r>
      <w:r w:rsidR="00416F6C" w:rsidRPr="00091E91">
        <w:rPr>
          <w:rFonts w:cs="Times New Roman"/>
          <w:szCs w:val="20"/>
          <w:lang w:val="es-MX"/>
        </w:rPr>
        <w:t xml:space="preserve">el Indicador Adelantado </w:t>
      </w:r>
      <w:r w:rsidR="00E8122B" w:rsidRPr="00091E91">
        <w:rPr>
          <w:rFonts w:cs="Times New Roman"/>
          <w:szCs w:val="20"/>
          <w:lang w:val="es-MX"/>
        </w:rPr>
        <w:t xml:space="preserve">se </w:t>
      </w:r>
      <w:r w:rsidR="00E51E2E">
        <w:rPr>
          <w:rFonts w:cs="Times New Roman"/>
          <w:szCs w:val="20"/>
          <w:lang w:val="es-MX"/>
        </w:rPr>
        <w:t>localizó</w:t>
      </w:r>
      <w:r w:rsidR="00A21F52" w:rsidRPr="00091E91">
        <w:t xml:space="preserve"> </w:t>
      </w:r>
      <w:r w:rsidR="00B8175E" w:rsidRPr="00B8175E">
        <w:rPr>
          <w:rFonts w:cs="Times New Roman"/>
          <w:szCs w:val="20"/>
          <w:lang w:val="es-MX"/>
        </w:rPr>
        <w:t>por debajo de su tendencia de largo plazo</w:t>
      </w:r>
      <w:r w:rsidR="009319B9">
        <w:rPr>
          <w:rFonts w:cs="Times New Roman"/>
          <w:szCs w:val="20"/>
          <w:lang w:val="es-MX"/>
        </w:rPr>
        <w:t xml:space="preserve">: reportó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F35743">
        <w:rPr>
          <w:rFonts w:cs="Times New Roman"/>
          <w:szCs w:val="20"/>
          <w:lang w:val="es-MX"/>
        </w:rPr>
        <w:t>99</w:t>
      </w:r>
      <w:r w:rsidR="00987BEB" w:rsidRPr="008C110F">
        <w:rPr>
          <w:rFonts w:cs="Times New Roman"/>
          <w:szCs w:val="20"/>
          <w:lang w:val="es-MX"/>
        </w:rPr>
        <w:t>.</w:t>
      </w:r>
      <w:r w:rsidR="00E51E2E">
        <w:rPr>
          <w:rFonts w:cs="Times New Roman"/>
          <w:szCs w:val="20"/>
          <w:lang w:val="es-MX"/>
        </w:rPr>
        <w:t>5</w:t>
      </w:r>
      <w:r w:rsidR="00A04B9E" w:rsidRPr="008C110F">
        <w:rPr>
          <w:rFonts w:cs="Times New Roman"/>
          <w:szCs w:val="20"/>
          <w:lang w:val="es-MX"/>
        </w:rPr>
        <w:t xml:space="preserve"> </w:t>
      </w:r>
      <w:r w:rsidR="00D72CFD" w:rsidRPr="008C110F">
        <w:rPr>
          <w:rFonts w:cs="Times New Roman"/>
          <w:szCs w:val="20"/>
          <w:lang w:val="es-MX"/>
        </w:rPr>
        <w:t>puntos</w:t>
      </w:r>
      <w:r w:rsidR="006516AB">
        <w:rPr>
          <w:rFonts w:cs="Times New Roman"/>
          <w:szCs w:val="20"/>
          <w:lang w:val="es-MX"/>
        </w:rPr>
        <w:t xml:space="preserve"> y</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830ADB">
        <w:rPr>
          <w:rFonts w:cs="Times New Roman"/>
          <w:szCs w:val="20"/>
          <w:lang w:val="es-MX"/>
        </w:rPr>
        <w:t>0</w:t>
      </w:r>
      <w:r w:rsidR="00E51E2E">
        <w:rPr>
          <w:rFonts w:cs="Times New Roman"/>
          <w:szCs w:val="20"/>
          <w:lang w:val="es-MX"/>
        </w:rPr>
        <w:t>8</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CD05CE">
        <w:rPr>
          <w:rFonts w:cs="Times New Roman"/>
          <w:szCs w:val="20"/>
          <w:lang w:val="es-MX"/>
        </w:rPr>
        <w:t xml:space="preserve"> </w:t>
      </w:r>
      <w:r w:rsidR="00C61F29">
        <w:rPr>
          <w:rFonts w:cs="Times New Roman"/>
          <w:szCs w:val="20"/>
          <w:lang w:val="es-MX"/>
        </w:rPr>
        <w:t>a</w:t>
      </w:r>
      <w:r w:rsidR="00783D88">
        <w:rPr>
          <w:rFonts w:cs="Times New Roman"/>
          <w:szCs w:val="20"/>
          <w:lang w:val="es-MX"/>
        </w:rPr>
        <w:t xml:space="preserve"> </w:t>
      </w:r>
      <w:r w:rsidR="00E51E2E">
        <w:rPr>
          <w:rFonts w:cs="Times New Roman"/>
          <w:szCs w:val="20"/>
          <w:lang w:val="es-MX"/>
        </w:rPr>
        <w:t>noviembre</w:t>
      </w:r>
      <w:r w:rsidR="00416F6C" w:rsidRPr="00091E91">
        <w:rPr>
          <w:rFonts w:cs="Times New Roman"/>
          <w:szCs w:val="20"/>
          <w:lang w:val="es-MX"/>
        </w:rPr>
        <w:t>.</w:t>
      </w:r>
    </w:p>
    <w:p w14:paraId="292E31A1"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6C32C5E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72DF15A4" w14:textId="77777777"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E51E2E" w:rsidRPr="00091E91" w14:paraId="48D5241A" w14:textId="77777777" w:rsidTr="004E6A80">
        <w:trPr>
          <w:jc w:val="center"/>
        </w:trPr>
        <w:tc>
          <w:tcPr>
            <w:tcW w:w="680" w:type="dxa"/>
            <w:tcBorders>
              <w:top w:val="double" w:sz="4" w:space="0" w:color="auto"/>
              <w:bottom w:val="single" w:sz="6" w:space="0" w:color="auto"/>
              <w:right w:val="double" w:sz="4" w:space="0" w:color="auto"/>
            </w:tcBorders>
          </w:tcPr>
          <w:p w14:paraId="09E089D4" w14:textId="77777777" w:rsidR="00E51E2E" w:rsidRPr="00091E91" w:rsidRDefault="00E51E2E" w:rsidP="008B5D87">
            <w:pPr>
              <w:keepNext/>
              <w:spacing w:before="60"/>
              <w:jc w:val="center"/>
              <w:rPr>
                <w:snapToGrid w:val="0"/>
                <w:sz w:val="16"/>
                <w:lang w:val="es-ES"/>
              </w:rPr>
            </w:pPr>
            <w:r w:rsidRPr="00091E91">
              <w:rPr>
                <w:snapToGrid w:val="0"/>
                <w:sz w:val="16"/>
                <w:lang w:val="es-ES"/>
              </w:rPr>
              <w:t>202</w:t>
            </w:r>
            <w:r>
              <w:rPr>
                <w:snapToGrid w:val="0"/>
                <w:sz w:val="16"/>
                <w:lang w:val="es-ES"/>
              </w:rPr>
              <w:t>1</w:t>
            </w:r>
          </w:p>
        </w:tc>
        <w:tc>
          <w:tcPr>
            <w:tcW w:w="8160" w:type="dxa"/>
            <w:gridSpan w:val="12"/>
            <w:tcBorders>
              <w:top w:val="double" w:sz="4" w:space="0" w:color="auto"/>
              <w:bottom w:val="single" w:sz="6" w:space="0" w:color="auto"/>
              <w:right w:val="double" w:sz="4" w:space="0" w:color="auto"/>
            </w:tcBorders>
          </w:tcPr>
          <w:p w14:paraId="1A79AC56" w14:textId="3CDA503B" w:rsidR="00E51E2E" w:rsidRPr="00091E91" w:rsidRDefault="00E51E2E" w:rsidP="008B5D87">
            <w:pPr>
              <w:keepNext/>
              <w:spacing w:before="60"/>
              <w:jc w:val="center"/>
              <w:rPr>
                <w:snapToGrid w:val="0"/>
                <w:sz w:val="16"/>
                <w:lang w:val="es-ES"/>
              </w:rPr>
            </w:pPr>
            <w:r>
              <w:rPr>
                <w:snapToGrid w:val="0"/>
                <w:sz w:val="16"/>
                <w:lang w:val="es-ES"/>
              </w:rPr>
              <w:t>2022</w:t>
            </w:r>
          </w:p>
        </w:tc>
      </w:tr>
      <w:tr w:rsidR="00091E91" w:rsidRPr="00091E91" w14:paraId="11D2ADA8" w14:textId="77777777" w:rsidTr="00E51E2E">
        <w:trPr>
          <w:jc w:val="center"/>
        </w:trPr>
        <w:tc>
          <w:tcPr>
            <w:tcW w:w="680" w:type="dxa"/>
            <w:tcBorders>
              <w:top w:val="single" w:sz="6" w:space="0" w:color="auto"/>
              <w:bottom w:val="single" w:sz="6" w:space="0" w:color="auto"/>
              <w:right w:val="double" w:sz="4" w:space="0" w:color="auto"/>
            </w:tcBorders>
          </w:tcPr>
          <w:p w14:paraId="33D6D083" w14:textId="03A53E28" w:rsidR="00E8122B" w:rsidRPr="00091E91" w:rsidRDefault="00E51E2E" w:rsidP="00496D68">
            <w:pPr>
              <w:spacing w:before="60"/>
              <w:jc w:val="center"/>
              <w:rPr>
                <w:snapToGrid w:val="0"/>
                <w:sz w:val="16"/>
                <w:lang w:val="es-MX"/>
              </w:rPr>
            </w:pPr>
            <w:r>
              <w:rPr>
                <w:snapToGrid w:val="0"/>
                <w:sz w:val="16"/>
                <w:lang w:val="es-MX"/>
              </w:rPr>
              <w:t>Dic</w:t>
            </w:r>
            <w:r w:rsidR="009B45DB">
              <w:rPr>
                <w:snapToGrid w:val="0"/>
                <w:sz w:val="16"/>
                <w:lang w:val="es-MX"/>
              </w:rPr>
              <w:t>.</w:t>
            </w:r>
          </w:p>
        </w:tc>
        <w:tc>
          <w:tcPr>
            <w:tcW w:w="680" w:type="dxa"/>
            <w:tcBorders>
              <w:top w:val="single" w:sz="4" w:space="0" w:color="auto"/>
              <w:left w:val="double" w:sz="4" w:space="0" w:color="auto"/>
              <w:bottom w:val="single" w:sz="6" w:space="0" w:color="auto"/>
              <w:right w:val="single" w:sz="4" w:space="0" w:color="auto"/>
            </w:tcBorders>
          </w:tcPr>
          <w:p w14:paraId="530A0DFA" w14:textId="4E68913D" w:rsidR="00E8122B" w:rsidRPr="00091E91" w:rsidRDefault="00E51E2E"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43C7083C" w14:textId="6549E5F4" w:rsidR="00E8122B" w:rsidRPr="00091E91" w:rsidRDefault="00E51E2E"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4593CC86" w14:textId="5F9952A8" w:rsidR="00E8122B" w:rsidRPr="00091E91" w:rsidRDefault="00E51E2E"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521A0BA4" w14:textId="13E6DF0C" w:rsidR="00E8122B" w:rsidRPr="00091E91" w:rsidRDefault="00E51E2E"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4C3D800C" w14:textId="423EA6CF" w:rsidR="00E8122B" w:rsidRPr="00091E91" w:rsidRDefault="00E51E2E"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6E6634A8" w14:textId="5766B468" w:rsidR="00E8122B" w:rsidRPr="00091E91" w:rsidRDefault="00E51E2E"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61FF0B3D" w14:textId="43E4D0F1" w:rsidR="00E8122B" w:rsidRPr="00091E91" w:rsidRDefault="00E51E2E"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105F06E5" w14:textId="28F64BAE" w:rsidR="00E8122B" w:rsidRPr="00091E91" w:rsidRDefault="00E51E2E"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2898299A" w14:textId="664BFE05" w:rsidR="00E8122B" w:rsidRPr="00091E91" w:rsidRDefault="00E51E2E"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7080CB70" w14:textId="69CFED98" w:rsidR="00E8122B" w:rsidRPr="00091E91" w:rsidRDefault="00E51E2E"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1809875E" w14:textId="77257B81" w:rsidR="00E8122B" w:rsidRPr="00091E91" w:rsidRDefault="00E51E2E" w:rsidP="00496D68">
            <w:pPr>
              <w:spacing w:before="60"/>
              <w:jc w:val="center"/>
              <w:rPr>
                <w:snapToGrid w:val="0"/>
                <w:sz w:val="16"/>
                <w:lang w:val="es-MX"/>
              </w:rPr>
            </w:pPr>
            <w:r>
              <w:rPr>
                <w:snapToGrid w:val="0"/>
                <w:sz w:val="16"/>
                <w:lang w:val="es-MX"/>
              </w:rPr>
              <w:t>Nov.</w:t>
            </w:r>
          </w:p>
        </w:tc>
        <w:tc>
          <w:tcPr>
            <w:tcW w:w="680" w:type="dxa"/>
            <w:tcBorders>
              <w:top w:val="single" w:sz="4" w:space="0" w:color="auto"/>
              <w:left w:val="single" w:sz="4" w:space="0" w:color="auto"/>
              <w:bottom w:val="single" w:sz="6" w:space="0" w:color="auto"/>
              <w:right w:val="double" w:sz="4" w:space="0" w:color="auto"/>
            </w:tcBorders>
          </w:tcPr>
          <w:p w14:paraId="409AE868" w14:textId="6F18BA75" w:rsidR="00E8122B" w:rsidRPr="00091E91" w:rsidRDefault="00E51E2E" w:rsidP="00496D68">
            <w:pPr>
              <w:spacing w:before="60"/>
              <w:jc w:val="center"/>
              <w:rPr>
                <w:snapToGrid w:val="0"/>
                <w:sz w:val="16"/>
                <w:lang w:val="es-MX"/>
              </w:rPr>
            </w:pPr>
            <w:r>
              <w:rPr>
                <w:snapToGrid w:val="0"/>
                <w:sz w:val="16"/>
                <w:lang w:val="es-MX"/>
              </w:rPr>
              <w:t>Dic.</w:t>
            </w:r>
          </w:p>
        </w:tc>
      </w:tr>
      <w:tr w:rsidR="00091E91" w:rsidRPr="00091E91" w14:paraId="669CF022" w14:textId="77777777" w:rsidTr="00E51E2E">
        <w:trPr>
          <w:jc w:val="center"/>
        </w:trPr>
        <w:tc>
          <w:tcPr>
            <w:tcW w:w="680" w:type="dxa"/>
            <w:tcBorders>
              <w:top w:val="single" w:sz="6" w:space="0" w:color="auto"/>
              <w:bottom w:val="double" w:sz="4" w:space="0" w:color="auto"/>
              <w:right w:val="double" w:sz="4" w:space="0" w:color="auto"/>
            </w:tcBorders>
          </w:tcPr>
          <w:p w14:paraId="5A5CD1A2" w14:textId="79C5A3B1" w:rsidR="00267111" w:rsidRPr="00091E91" w:rsidRDefault="00DD706F" w:rsidP="004C6EC1">
            <w:pPr>
              <w:tabs>
                <w:tab w:val="decimal" w:pos="192"/>
              </w:tabs>
              <w:rPr>
                <w:sz w:val="16"/>
                <w:szCs w:val="16"/>
              </w:rPr>
            </w:pPr>
            <w:r>
              <w:rPr>
                <w:sz w:val="16"/>
                <w:szCs w:val="16"/>
              </w:rPr>
              <w:t>-</w:t>
            </w:r>
            <w:r w:rsidR="00C13FE3">
              <w:rPr>
                <w:sz w:val="16"/>
                <w:szCs w:val="16"/>
              </w:rPr>
              <w:t>0.</w:t>
            </w:r>
            <w:r w:rsidR="009B45DB">
              <w:rPr>
                <w:sz w:val="16"/>
                <w:szCs w:val="16"/>
              </w:rPr>
              <w:t>09</w:t>
            </w:r>
          </w:p>
        </w:tc>
        <w:tc>
          <w:tcPr>
            <w:tcW w:w="680" w:type="dxa"/>
            <w:tcBorders>
              <w:top w:val="single" w:sz="6" w:space="0" w:color="auto"/>
              <w:left w:val="double" w:sz="4" w:space="0" w:color="auto"/>
              <w:bottom w:val="double" w:sz="4" w:space="0" w:color="auto"/>
              <w:right w:val="single" w:sz="4" w:space="0" w:color="auto"/>
            </w:tcBorders>
          </w:tcPr>
          <w:p w14:paraId="35E31842" w14:textId="6CBAA4AB" w:rsidR="00E8122B" w:rsidRPr="00091E91" w:rsidRDefault="00F35743" w:rsidP="00496D68">
            <w:pPr>
              <w:tabs>
                <w:tab w:val="decimal" w:pos="192"/>
              </w:tabs>
              <w:ind w:left="192" w:hanging="192"/>
              <w:rPr>
                <w:sz w:val="16"/>
                <w:szCs w:val="16"/>
              </w:rPr>
            </w:pPr>
            <w:r>
              <w:rPr>
                <w:sz w:val="16"/>
                <w:szCs w:val="16"/>
              </w:rPr>
              <w:t>-</w:t>
            </w:r>
            <w:r w:rsidR="00D3660B">
              <w:rPr>
                <w:sz w:val="16"/>
                <w:szCs w:val="16"/>
              </w:rPr>
              <w:t>0.</w:t>
            </w:r>
            <w:r w:rsidR="009B45DB">
              <w:rPr>
                <w:sz w:val="16"/>
                <w:szCs w:val="16"/>
              </w:rPr>
              <w:t>10</w:t>
            </w:r>
          </w:p>
        </w:tc>
        <w:tc>
          <w:tcPr>
            <w:tcW w:w="680" w:type="dxa"/>
            <w:tcBorders>
              <w:top w:val="single" w:sz="6" w:space="0" w:color="auto"/>
              <w:left w:val="single" w:sz="4" w:space="0" w:color="auto"/>
              <w:bottom w:val="double" w:sz="4" w:space="0" w:color="auto"/>
              <w:right w:val="single" w:sz="4" w:space="0" w:color="auto"/>
            </w:tcBorders>
          </w:tcPr>
          <w:p w14:paraId="64265EBC" w14:textId="1BA7A6B0" w:rsidR="00E8122B" w:rsidRPr="00091E91" w:rsidRDefault="004A4643" w:rsidP="00AF5973">
            <w:pPr>
              <w:tabs>
                <w:tab w:val="decimal" w:pos="192"/>
              </w:tabs>
              <w:rPr>
                <w:sz w:val="16"/>
                <w:szCs w:val="16"/>
              </w:rPr>
            </w:pPr>
            <w:r>
              <w:rPr>
                <w:sz w:val="16"/>
                <w:szCs w:val="16"/>
              </w:rPr>
              <w:t>-</w:t>
            </w:r>
            <w:r w:rsidR="000820C3">
              <w:rPr>
                <w:sz w:val="16"/>
                <w:szCs w:val="16"/>
              </w:rPr>
              <w:t>0.</w:t>
            </w:r>
            <w:r w:rsidR="009B45DB">
              <w:rPr>
                <w:sz w:val="16"/>
                <w:szCs w:val="16"/>
              </w:rPr>
              <w:t>1</w:t>
            </w:r>
            <w:r w:rsidR="00E51E2E">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2F0D4C6E" w14:textId="1B3BD216" w:rsidR="00E8122B" w:rsidRPr="00091E91" w:rsidRDefault="00945843" w:rsidP="00496D68">
            <w:pPr>
              <w:tabs>
                <w:tab w:val="decimal" w:pos="192"/>
              </w:tabs>
              <w:rPr>
                <w:sz w:val="16"/>
                <w:szCs w:val="16"/>
              </w:rPr>
            </w:pPr>
            <w:r>
              <w:rPr>
                <w:sz w:val="16"/>
                <w:szCs w:val="16"/>
              </w:rPr>
              <w:t>-</w:t>
            </w:r>
            <w:r w:rsidR="00C13FE3">
              <w:rPr>
                <w:sz w:val="16"/>
                <w:szCs w:val="16"/>
              </w:rPr>
              <w:t>0.</w:t>
            </w:r>
            <w:r w:rsidR="00DD706F">
              <w:rPr>
                <w:sz w:val="16"/>
                <w:szCs w:val="16"/>
              </w:rPr>
              <w:t>1</w:t>
            </w:r>
            <w:r w:rsidR="00E51E2E">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2C39F4A6" w14:textId="7C4A27CA" w:rsidR="00A61F85" w:rsidRPr="00091E91" w:rsidRDefault="00D52B52" w:rsidP="00496D68">
            <w:pPr>
              <w:tabs>
                <w:tab w:val="decimal" w:pos="192"/>
              </w:tabs>
              <w:rPr>
                <w:sz w:val="16"/>
                <w:szCs w:val="16"/>
              </w:rPr>
            </w:pPr>
            <w:r>
              <w:rPr>
                <w:sz w:val="16"/>
                <w:szCs w:val="16"/>
              </w:rPr>
              <w:t>-</w:t>
            </w:r>
            <w:r w:rsidR="00D3660B">
              <w:rPr>
                <w:sz w:val="16"/>
                <w:szCs w:val="16"/>
              </w:rPr>
              <w:t>0.</w:t>
            </w:r>
            <w:r w:rsidR="00E51E2E">
              <w:rPr>
                <w:sz w:val="16"/>
                <w:szCs w:val="16"/>
              </w:rPr>
              <w:t>21</w:t>
            </w:r>
          </w:p>
        </w:tc>
        <w:tc>
          <w:tcPr>
            <w:tcW w:w="680" w:type="dxa"/>
            <w:tcBorders>
              <w:top w:val="single" w:sz="6" w:space="0" w:color="auto"/>
              <w:left w:val="single" w:sz="4" w:space="0" w:color="auto"/>
              <w:bottom w:val="double" w:sz="4" w:space="0" w:color="auto"/>
              <w:right w:val="single" w:sz="4" w:space="0" w:color="auto"/>
            </w:tcBorders>
          </w:tcPr>
          <w:p w14:paraId="466B523B" w14:textId="53370696" w:rsidR="00E8122B" w:rsidRPr="00091E91" w:rsidRDefault="00D52B52" w:rsidP="00B317C6">
            <w:pPr>
              <w:tabs>
                <w:tab w:val="decimal" w:pos="192"/>
              </w:tabs>
              <w:rPr>
                <w:sz w:val="16"/>
                <w:szCs w:val="16"/>
              </w:rPr>
            </w:pPr>
            <w:r>
              <w:rPr>
                <w:sz w:val="16"/>
                <w:szCs w:val="16"/>
              </w:rPr>
              <w:t>-</w:t>
            </w:r>
            <w:r w:rsidR="000820C3">
              <w:rPr>
                <w:sz w:val="16"/>
                <w:szCs w:val="16"/>
              </w:rPr>
              <w:t>0.</w:t>
            </w:r>
            <w:r w:rsidR="00E743C9">
              <w:rPr>
                <w:sz w:val="16"/>
                <w:szCs w:val="16"/>
              </w:rPr>
              <w:t>2</w:t>
            </w:r>
            <w:r w:rsidR="00E51E2E">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1E3E77AE" w14:textId="3356DB9A" w:rsidR="00E8122B" w:rsidRPr="00091E91" w:rsidRDefault="00D52B52" w:rsidP="00496D68">
            <w:pPr>
              <w:tabs>
                <w:tab w:val="decimal" w:pos="192"/>
              </w:tabs>
              <w:rPr>
                <w:sz w:val="16"/>
                <w:szCs w:val="16"/>
              </w:rPr>
            </w:pPr>
            <w:r>
              <w:rPr>
                <w:sz w:val="16"/>
                <w:szCs w:val="16"/>
              </w:rPr>
              <w:t>-</w:t>
            </w:r>
            <w:r w:rsidR="00D3660B">
              <w:rPr>
                <w:sz w:val="16"/>
                <w:szCs w:val="16"/>
              </w:rPr>
              <w:t>0.</w:t>
            </w:r>
            <w:r w:rsidR="009B45DB">
              <w:rPr>
                <w:sz w:val="16"/>
                <w:szCs w:val="16"/>
              </w:rPr>
              <w:t>2</w:t>
            </w:r>
            <w:r w:rsidR="00E743C9">
              <w:rPr>
                <w:sz w:val="16"/>
                <w:szCs w:val="16"/>
              </w:rPr>
              <w:t>4</w:t>
            </w:r>
          </w:p>
        </w:tc>
        <w:tc>
          <w:tcPr>
            <w:tcW w:w="680" w:type="dxa"/>
            <w:tcBorders>
              <w:top w:val="single" w:sz="6" w:space="0" w:color="auto"/>
              <w:left w:val="single" w:sz="4" w:space="0" w:color="auto"/>
              <w:bottom w:val="double" w:sz="4" w:space="0" w:color="auto"/>
              <w:right w:val="single" w:sz="4" w:space="0" w:color="auto"/>
            </w:tcBorders>
          </w:tcPr>
          <w:p w14:paraId="5D82044F" w14:textId="23ACF834" w:rsidR="000C226D" w:rsidRPr="00091E91" w:rsidRDefault="00D52B52" w:rsidP="00496D68">
            <w:pPr>
              <w:tabs>
                <w:tab w:val="decimal" w:pos="192"/>
              </w:tabs>
              <w:rPr>
                <w:sz w:val="16"/>
                <w:szCs w:val="16"/>
              </w:rPr>
            </w:pPr>
            <w:r>
              <w:rPr>
                <w:sz w:val="16"/>
                <w:szCs w:val="16"/>
              </w:rPr>
              <w:t>-</w:t>
            </w:r>
            <w:r w:rsidR="00D3660B">
              <w:rPr>
                <w:sz w:val="16"/>
                <w:szCs w:val="16"/>
              </w:rPr>
              <w:t>0.</w:t>
            </w:r>
            <w:r w:rsidR="007E62F9">
              <w:rPr>
                <w:sz w:val="16"/>
                <w:szCs w:val="16"/>
              </w:rPr>
              <w:t>2</w:t>
            </w:r>
            <w:r w:rsidR="00E51E2E">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5FEC2A15" w14:textId="3A13523A" w:rsidR="00E8122B" w:rsidRPr="00091E91" w:rsidRDefault="00D52B52" w:rsidP="00496D68">
            <w:pPr>
              <w:tabs>
                <w:tab w:val="decimal" w:pos="192"/>
              </w:tabs>
              <w:rPr>
                <w:sz w:val="16"/>
                <w:szCs w:val="16"/>
              </w:rPr>
            </w:pPr>
            <w:r>
              <w:rPr>
                <w:sz w:val="16"/>
                <w:szCs w:val="16"/>
              </w:rPr>
              <w:t>-</w:t>
            </w:r>
            <w:r w:rsidR="00C13FE3">
              <w:rPr>
                <w:sz w:val="16"/>
                <w:szCs w:val="16"/>
              </w:rPr>
              <w:t>0.</w:t>
            </w:r>
            <w:r w:rsidR="00DD706F">
              <w:rPr>
                <w:sz w:val="16"/>
                <w:szCs w:val="16"/>
              </w:rPr>
              <w:t>2</w:t>
            </w:r>
            <w:r w:rsidR="00E51E2E">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02174A3D" w14:textId="2FE9582C" w:rsidR="00E8122B" w:rsidRPr="00091E91" w:rsidRDefault="00D52B52" w:rsidP="00496D68">
            <w:pPr>
              <w:tabs>
                <w:tab w:val="decimal" w:pos="192"/>
              </w:tabs>
              <w:rPr>
                <w:sz w:val="16"/>
                <w:szCs w:val="16"/>
              </w:rPr>
            </w:pPr>
            <w:r>
              <w:rPr>
                <w:sz w:val="16"/>
                <w:szCs w:val="16"/>
              </w:rPr>
              <w:t>-</w:t>
            </w:r>
            <w:r w:rsidR="000820C3">
              <w:rPr>
                <w:sz w:val="16"/>
                <w:szCs w:val="16"/>
              </w:rPr>
              <w:t>0.</w:t>
            </w:r>
            <w:r w:rsidR="00E743C9">
              <w:rPr>
                <w:sz w:val="16"/>
                <w:szCs w:val="16"/>
              </w:rPr>
              <w:t>1</w:t>
            </w:r>
            <w:r w:rsidR="00E51E2E">
              <w:rPr>
                <w:sz w:val="16"/>
                <w:szCs w:val="16"/>
              </w:rPr>
              <w:t>6</w:t>
            </w:r>
          </w:p>
        </w:tc>
        <w:tc>
          <w:tcPr>
            <w:tcW w:w="680" w:type="dxa"/>
            <w:tcBorders>
              <w:top w:val="single" w:sz="6" w:space="0" w:color="auto"/>
              <w:left w:val="single" w:sz="4" w:space="0" w:color="auto"/>
              <w:bottom w:val="double" w:sz="4" w:space="0" w:color="auto"/>
              <w:right w:val="single" w:sz="4" w:space="0" w:color="auto"/>
            </w:tcBorders>
          </w:tcPr>
          <w:p w14:paraId="5287BB22" w14:textId="5BB5A8ED" w:rsidR="00E8122B" w:rsidRPr="00091E91" w:rsidRDefault="00D52B52" w:rsidP="00496D68">
            <w:pPr>
              <w:tabs>
                <w:tab w:val="decimal" w:pos="192"/>
              </w:tabs>
              <w:rPr>
                <w:sz w:val="16"/>
                <w:szCs w:val="16"/>
              </w:rPr>
            </w:pPr>
            <w:r>
              <w:rPr>
                <w:sz w:val="16"/>
                <w:szCs w:val="16"/>
              </w:rPr>
              <w:t>-</w:t>
            </w:r>
            <w:r w:rsidR="000820C3">
              <w:rPr>
                <w:sz w:val="16"/>
                <w:szCs w:val="16"/>
              </w:rPr>
              <w:t>0.</w:t>
            </w:r>
            <w:r w:rsidR="00E743C9">
              <w:rPr>
                <w:sz w:val="16"/>
                <w:szCs w:val="16"/>
              </w:rPr>
              <w:t>1</w:t>
            </w:r>
            <w:r w:rsidR="00E51E2E">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3C22F14E" w14:textId="084F7EFB" w:rsidR="00E8122B" w:rsidRPr="00091E91" w:rsidRDefault="00D52B52" w:rsidP="00C05E64">
            <w:pPr>
              <w:tabs>
                <w:tab w:val="decimal" w:pos="192"/>
              </w:tabs>
              <w:rPr>
                <w:sz w:val="16"/>
                <w:szCs w:val="16"/>
              </w:rPr>
            </w:pPr>
            <w:r>
              <w:rPr>
                <w:sz w:val="16"/>
                <w:szCs w:val="16"/>
              </w:rPr>
              <w:t>-</w:t>
            </w:r>
            <w:r w:rsidR="00C13FE3">
              <w:rPr>
                <w:sz w:val="16"/>
                <w:szCs w:val="16"/>
              </w:rPr>
              <w:t>0.</w:t>
            </w:r>
            <w:r w:rsidR="00E743C9">
              <w:rPr>
                <w:sz w:val="16"/>
                <w:szCs w:val="16"/>
              </w:rPr>
              <w:t>09</w:t>
            </w:r>
          </w:p>
        </w:tc>
        <w:tc>
          <w:tcPr>
            <w:tcW w:w="680" w:type="dxa"/>
            <w:tcBorders>
              <w:top w:val="single" w:sz="6" w:space="0" w:color="auto"/>
              <w:left w:val="single" w:sz="4" w:space="0" w:color="auto"/>
              <w:bottom w:val="double" w:sz="4" w:space="0" w:color="auto"/>
              <w:right w:val="double" w:sz="4" w:space="0" w:color="auto"/>
            </w:tcBorders>
          </w:tcPr>
          <w:p w14:paraId="239001AC" w14:textId="1F5C23D2" w:rsidR="00E8122B" w:rsidRPr="00091E91" w:rsidRDefault="00D52B52" w:rsidP="00A32634">
            <w:pPr>
              <w:tabs>
                <w:tab w:val="decimal" w:pos="192"/>
              </w:tabs>
              <w:rPr>
                <w:sz w:val="16"/>
                <w:szCs w:val="16"/>
              </w:rPr>
            </w:pPr>
            <w:r>
              <w:rPr>
                <w:sz w:val="16"/>
                <w:szCs w:val="16"/>
              </w:rPr>
              <w:t>-</w:t>
            </w:r>
            <w:r w:rsidR="00D3660B">
              <w:rPr>
                <w:sz w:val="16"/>
                <w:szCs w:val="16"/>
              </w:rPr>
              <w:t>0.</w:t>
            </w:r>
            <w:r w:rsidR="00E743C9">
              <w:rPr>
                <w:sz w:val="16"/>
                <w:szCs w:val="16"/>
              </w:rPr>
              <w:t>0</w:t>
            </w:r>
            <w:r w:rsidR="00E51E2E">
              <w:rPr>
                <w:sz w:val="16"/>
                <w:szCs w:val="16"/>
              </w:rPr>
              <w:t>8</w:t>
            </w:r>
          </w:p>
        </w:tc>
      </w:tr>
    </w:tbl>
    <w:p w14:paraId="2DB54196" w14:textId="4FA1E2AF" w:rsidR="00CE3982" w:rsidRPr="00EE5941" w:rsidRDefault="00A37EDC" w:rsidP="00047A27">
      <w:pPr>
        <w:pStyle w:val="Textoindependiente"/>
        <w:spacing w:before="60" w:after="60"/>
        <w:ind w:left="270" w:firstLine="297"/>
        <w:rPr>
          <w:color w:val="auto"/>
          <w:sz w:val="16"/>
          <w:szCs w:val="16"/>
          <w:lang w:val="es-MX"/>
        </w:rPr>
      </w:pPr>
      <w:r w:rsidRPr="00091E91">
        <w:rPr>
          <w:color w:val="auto"/>
          <w:sz w:val="16"/>
          <w:szCs w:val="16"/>
        </w:rPr>
        <w:t>Fuente: INEGI</w:t>
      </w:r>
    </w:p>
    <w:p w14:paraId="50CEBE47" w14:textId="77777777" w:rsidR="0082376C" w:rsidRDefault="0082376C" w:rsidP="0082376C">
      <w:pPr>
        <w:keepNext/>
        <w:keepLines/>
        <w:tabs>
          <w:tab w:val="left" w:pos="14034"/>
        </w:tabs>
        <w:spacing w:before="240"/>
        <w:jc w:val="center"/>
        <w:rPr>
          <w:sz w:val="20"/>
          <w:szCs w:val="20"/>
        </w:rPr>
      </w:pPr>
    </w:p>
    <w:p w14:paraId="1DA1ED4A" w14:textId="5FE78B10" w:rsidR="00CE3982" w:rsidRPr="00B82A35" w:rsidRDefault="00CE3982" w:rsidP="0082376C">
      <w:pPr>
        <w:keepNext/>
        <w:keepLines/>
        <w:tabs>
          <w:tab w:val="left" w:pos="14034"/>
        </w:tabs>
        <w:spacing w:before="240"/>
        <w:jc w:val="center"/>
        <w:rPr>
          <w:sz w:val="20"/>
          <w:szCs w:val="20"/>
        </w:rPr>
      </w:pPr>
      <w:r w:rsidRPr="00B82A35">
        <w:rPr>
          <w:sz w:val="20"/>
          <w:szCs w:val="20"/>
        </w:rPr>
        <w:t xml:space="preserve">Gráfica </w:t>
      </w:r>
      <w:r w:rsidR="00B82A35" w:rsidRPr="00B82A35">
        <w:rPr>
          <w:sz w:val="20"/>
          <w:szCs w:val="20"/>
        </w:rPr>
        <w:t>4</w:t>
      </w:r>
    </w:p>
    <w:p w14:paraId="6818E288" w14:textId="12074962"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66238E">
        <w:rPr>
          <w:b/>
          <w:smallCaps/>
          <w:sz w:val="22"/>
          <w:szCs w:val="22"/>
        </w:rPr>
        <w:t xml:space="preserve">a </w:t>
      </w:r>
      <w:r w:rsidR="00E51E2E">
        <w:rPr>
          <w:b/>
          <w:smallCaps/>
          <w:sz w:val="22"/>
          <w:szCs w:val="22"/>
        </w:rPr>
        <w:t>diciembre</w:t>
      </w:r>
      <w:r w:rsidR="002D095E">
        <w:rPr>
          <w:b/>
          <w:smallCaps/>
          <w:sz w:val="22"/>
          <w:szCs w:val="22"/>
        </w:rPr>
        <w:t xml:space="preserve"> </w:t>
      </w:r>
      <w:r w:rsidR="009103A7">
        <w:rPr>
          <w:b/>
          <w:smallCaps/>
          <w:sz w:val="22"/>
          <w:szCs w:val="22"/>
        </w:rPr>
        <w:t>de 2022</w:t>
      </w:r>
    </w:p>
    <w:p w14:paraId="1DB7738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21D76F50" w14:textId="7201706B" w:rsidR="00BA2F11" w:rsidRPr="00091E91" w:rsidRDefault="00E51E2E" w:rsidP="00CE3982">
      <w:pPr>
        <w:jc w:val="center"/>
      </w:pPr>
      <w:r>
        <w:rPr>
          <w:noProof/>
        </w:rPr>
        <w:drawing>
          <wp:inline distT="0" distB="0" distL="0" distR="0" wp14:anchorId="3C42B28E" wp14:editId="65C8CAD3">
            <wp:extent cx="5934075" cy="4143375"/>
            <wp:effectExtent l="0" t="0" r="9525" b="9525"/>
            <wp:docPr id="11" name="Gráfico 11">
              <a:extLst xmlns:a="http://schemas.openxmlformats.org/drawingml/2006/main">
                <a:ext uri="{FF2B5EF4-FFF2-40B4-BE49-F238E27FC236}">
                  <a16:creationId xmlns:a16="http://schemas.microsoft.com/office/drawing/2014/main" id="{96F8C96F-B222-D745-46F2-9C3067406B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0D61A2A" w14:textId="34F1A3E7" w:rsidR="00327484" w:rsidRPr="00091E91" w:rsidRDefault="00327484" w:rsidP="0082376C">
      <w:pPr>
        <w:keepLines/>
        <w:spacing w:before="60"/>
        <w:ind w:left="630" w:right="46" w:hanging="346"/>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sidR="003B5FBC">
        <w:rPr>
          <w:rFonts w:cs="Times New Roman"/>
          <w:sz w:val="16"/>
          <w:szCs w:val="16"/>
        </w:rPr>
        <w:t>se representa p</w:t>
      </w:r>
      <w:r w:rsidRPr="00091E91">
        <w:rPr>
          <w:rFonts w:cs="Times New Roman"/>
          <w:sz w:val="16"/>
          <w:szCs w:val="16"/>
        </w:rPr>
        <w:t>or la línea ubicada en 100.</w:t>
      </w:r>
    </w:p>
    <w:p w14:paraId="10B6AFC0" w14:textId="7122CC80" w:rsidR="00327484" w:rsidRPr="00091E91" w:rsidRDefault="00327484" w:rsidP="0082376C">
      <w:pPr>
        <w:tabs>
          <w:tab w:val="center" w:pos="3348"/>
        </w:tabs>
        <w:ind w:left="709" w:right="46"/>
        <w:rPr>
          <w:rFonts w:cs="Times New Roman"/>
          <w:sz w:val="16"/>
          <w:szCs w:val="16"/>
        </w:rPr>
      </w:pPr>
      <w:r w:rsidRPr="00091E91">
        <w:rPr>
          <w:rFonts w:cs="Times New Roman"/>
          <w:sz w:val="16"/>
          <w:szCs w:val="16"/>
        </w:rPr>
        <w:t xml:space="preserve">Los números sobre la gráfica (por ejemplo 1981.01) representan el año y el mes en </w:t>
      </w:r>
      <w:r w:rsidR="009319B9">
        <w:rPr>
          <w:rFonts w:cs="Times New Roman"/>
          <w:sz w:val="16"/>
          <w:szCs w:val="16"/>
        </w:rPr>
        <w:t xml:space="preserve">los </w:t>
      </w:r>
      <w:r w:rsidRPr="00091E91">
        <w:rPr>
          <w:rFonts w:cs="Times New Roman"/>
          <w:sz w:val="16"/>
          <w:szCs w:val="16"/>
        </w:rPr>
        <w:t>que ocurrió el punto de giro en el Indicador Adelantado: pico o valle.</w:t>
      </w:r>
    </w:p>
    <w:p w14:paraId="4B812135" w14:textId="77777777" w:rsidR="00327484" w:rsidRPr="00091E91" w:rsidRDefault="00327484" w:rsidP="0082376C">
      <w:pPr>
        <w:keepLines/>
        <w:ind w:left="709"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33E3BA88" w14:textId="77777777" w:rsidR="00327484" w:rsidRPr="00091E91" w:rsidRDefault="00327484" w:rsidP="0082376C">
      <w:pPr>
        <w:keepLines/>
        <w:ind w:left="709" w:right="46"/>
        <w:rPr>
          <w:rFonts w:cs="Times New Roman"/>
          <w:sz w:val="16"/>
          <w:szCs w:val="16"/>
          <w:lang w:val="es-MX"/>
        </w:rPr>
      </w:pPr>
      <w:r w:rsidRPr="00091E91">
        <w:rPr>
          <w:sz w:val="16"/>
          <w:szCs w:val="16"/>
        </w:rPr>
        <w:t>El área sombreada indica el periodo entre un pico y un valle en el Indicador Coincidente.</w:t>
      </w:r>
    </w:p>
    <w:p w14:paraId="4277C9CC" w14:textId="47D852D0" w:rsidR="00CE3982" w:rsidRPr="00091E91" w:rsidRDefault="00327484" w:rsidP="0082376C">
      <w:pPr>
        <w:spacing w:before="60"/>
        <w:ind w:left="90" w:firstLine="194"/>
        <w:rPr>
          <w:sz w:val="16"/>
          <w:szCs w:val="16"/>
        </w:rPr>
      </w:pPr>
      <w:r w:rsidRPr="00091E91">
        <w:rPr>
          <w:sz w:val="16"/>
          <w:szCs w:val="16"/>
        </w:rPr>
        <w:t>Fuente: INEGI</w:t>
      </w:r>
    </w:p>
    <w:p w14:paraId="08858183" w14:textId="6F853305" w:rsidR="00057E19" w:rsidRPr="00091E91" w:rsidRDefault="003B5FBC" w:rsidP="00057E19">
      <w:pPr>
        <w:spacing w:before="600" w:after="80"/>
      </w:pPr>
      <w:r>
        <w:t xml:space="preserve">En </w:t>
      </w:r>
      <w:r w:rsidR="00E51E2E">
        <w:t>diciembre</w:t>
      </w:r>
      <w:r>
        <w:t>, l</w:t>
      </w:r>
      <w:r w:rsidR="00057E19">
        <w:t>a evolución del Indicador Adelantado fue consecuencia del desempeño de los componentes que lo conforman</w:t>
      </w:r>
      <w:r w:rsidR="00D87183">
        <w:t>.</w:t>
      </w:r>
      <w:r w:rsidR="00057E19">
        <w:t xml:space="preserve"> </w:t>
      </w:r>
      <w:r w:rsidR="00C02780">
        <w:t>Sus</w:t>
      </w:r>
      <w:r w:rsidR="00057E19">
        <w:t xml:space="preserve"> resultados se muestran en el cuadro y gráficas siguientes.</w:t>
      </w:r>
    </w:p>
    <w:p w14:paraId="04C62F5F" w14:textId="77777777" w:rsidR="00057E19" w:rsidRPr="00091E91" w:rsidRDefault="00057E19">
      <w:pPr>
        <w:jc w:val="left"/>
        <w:rPr>
          <w:szCs w:val="20"/>
        </w:rPr>
      </w:pPr>
      <w:r w:rsidRPr="00091E91">
        <w:rPr>
          <w:szCs w:val="20"/>
        </w:rPr>
        <w:br w:type="page"/>
      </w:r>
    </w:p>
    <w:p w14:paraId="42140C81" w14:textId="77777777" w:rsidR="0084346B" w:rsidRDefault="0084346B" w:rsidP="00B82A35">
      <w:pPr>
        <w:keepNext/>
        <w:keepLines/>
        <w:spacing w:before="480"/>
        <w:jc w:val="center"/>
        <w:rPr>
          <w:rFonts w:cs="Times New Roman"/>
          <w:sz w:val="20"/>
          <w:szCs w:val="20"/>
        </w:rPr>
      </w:pPr>
    </w:p>
    <w:p w14:paraId="16308529"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sidR="0084346B">
        <w:rPr>
          <w:rFonts w:cs="Times New Roman"/>
          <w:sz w:val="20"/>
          <w:szCs w:val="20"/>
        </w:rPr>
        <w:t>4</w:t>
      </w:r>
    </w:p>
    <w:p w14:paraId="5E7136A2"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49BC4B" w14:textId="77777777"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12B5D151" w14:textId="77777777" w:rsidTr="00496D68">
        <w:trPr>
          <w:trHeight w:val="1106"/>
          <w:jc w:val="center"/>
        </w:trPr>
        <w:tc>
          <w:tcPr>
            <w:tcW w:w="645" w:type="dxa"/>
            <w:tcBorders>
              <w:top w:val="double" w:sz="4" w:space="0" w:color="404040"/>
              <w:bottom w:val="double" w:sz="4" w:space="0" w:color="404040"/>
            </w:tcBorders>
            <w:shd w:val="clear" w:color="auto" w:fill="D9D9D9"/>
          </w:tcPr>
          <w:p w14:paraId="7FC9621C"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6BC5B658"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1AF136A5"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32CA2857"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107A67A0"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42E62CAF"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134CFAF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B446A7D"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5AB5FCF3"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14:paraId="2AE2B116" w14:textId="77777777" w:rsidTr="00385118">
        <w:trPr>
          <w:cantSplit/>
          <w:trHeight w:val="23"/>
          <w:jc w:val="center"/>
        </w:trPr>
        <w:tc>
          <w:tcPr>
            <w:tcW w:w="645" w:type="dxa"/>
            <w:vAlign w:val="bottom"/>
          </w:tcPr>
          <w:p w14:paraId="642BDE80" w14:textId="77777777" w:rsidR="00762BAF" w:rsidRPr="00091E91" w:rsidRDefault="00762BAF" w:rsidP="00E51E2E">
            <w:pPr>
              <w:tabs>
                <w:tab w:val="center" w:pos="3348"/>
              </w:tabs>
              <w:spacing w:before="60" w:after="60"/>
              <w:jc w:val="center"/>
              <w:rPr>
                <w:sz w:val="16"/>
                <w:szCs w:val="16"/>
              </w:rPr>
            </w:pPr>
            <w:r w:rsidRPr="00091E91">
              <w:rPr>
                <w:sz w:val="16"/>
                <w:szCs w:val="16"/>
              </w:rPr>
              <w:t>202</w:t>
            </w:r>
            <w:r w:rsidR="008921EC">
              <w:rPr>
                <w:sz w:val="16"/>
                <w:szCs w:val="16"/>
              </w:rPr>
              <w:t>1</w:t>
            </w:r>
          </w:p>
        </w:tc>
        <w:tc>
          <w:tcPr>
            <w:tcW w:w="652" w:type="dxa"/>
          </w:tcPr>
          <w:p w14:paraId="0203B8AF" w14:textId="7C9FC6B5" w:rsidR="00762BAF" w:rsidRPr="00091E91" w:rsidRDefault="00585C1E" w:rsidP="00E51E2E">
            <w:pPr>
              <w:spacing w:before="60" w:after="60"/>
              <w:ind w:left="57" w:right="-55"/>
              <w:jc w:val="left"/>
              <w:rPr>
                <w:sz w:val="16"/>
                <w:szCs w:val="16"/>
                <w:lang w:val="es-MX" w:eastAsia="es-MX"/>
              </w:rPr>
            </w:pPr>
            <w:r>
              <w:rPr>
                <w:sz w:val="16"/>
                <w:szCs w:val="16"/>
                <w:lang w:val="es-MX" w:eastAsia="es-MX"/>
              </w:rPr>
              <w:t>Dic</w:t>
            </w:r>
            <w:r w:rsidR="00762BAF" w:rsidRPr="00091E91">
              <w:rPr>
                <w:sz w:val="16"/>
                <w:szCs w:val="16"/>
                <w:lang w:val="es-MX" w:eastAsia="es-MX"/>
              </w:rPr>
              <w:t>.</w:t>
            </w:r>
          </w:p>
        </w:tc>
        <w:tc>
          <w:tcPr>
            <w:tcW w:w="1312" w:type="dxa"/>
            <w:vAlign w:val="bottom"/>
          </w:tcPr>
          <w:p w14:paraId="63D0BF6E" w14:textId="4893F278" w:rsidR="00762BAF" w:rsidRPr="00091E91" w:rsidRDefault="00762BAF" w:rsidP="00E51E2E">
            <w:pPr>
              <w:tabs>
                <w:tab w:val="decimal" w:pos="406"/>
                <w:tab w:val="decimal" w:pos="595"/>
              </w:tabs>
              <w:spacing w:before="60" w:after="60"/>
              <w:rPr>
                <w:sz w:val="16"/>
                <w:szCs w:val="16"/>
              </w:rPr>
            </w:pPr>
            <w:r w:rsidRPr="00091E91">
              <w:rPr>
                <w:sz w:val="16"/>
                <w:szCs w:val="16"/>
              </w:rPr>
              <w:tab/>
            </w:r>
            <w:r w:rsidR="00C81430">
              <w:rPr>
                <w:sz w:val="16"/>
                <w:szCs w:val="16"/>
              </w:rPr>
              <w:t>-</w:t>
            </w:r>
            <w:r w:rsidRPr="00091E91">
              <w:rPr>
                <w:sz w:val="16"/>
                <w:szCs w:val="16"/>
              </w:rPr>
              <w:tab/>
              <w:t>0.</w:t>
            </w:r>
            <w:r w:rsidR="00952C14">
              <w:rPr>
                <w:sz w:val="16"/>
                <w:szCs w:val="16"/>
              </w:rPr>
              <w:t>03</w:t>
            </w:r>
          </w:p>
        </w:tc>
        <w:tc>
          <w:tcPr>
            <w:tcW w:w="1312" w:type="dxa"/>
            <w:vAlign w:val="bottom"/>
          </w:tcPr>
          <w:p w14:paraId="5A4CBF18" w14:textId="0CFF8F4B" w:rsidR="00762BAF" w:rsidRPr="00091E91" w:rsidRDefault="00762BAF" w:rsidP="00E51E2E">
            <w:pPr>
              <w:tabs>
                <w:tab w:val="decimal" w:pos="370"/>
                <w:tab w:val="decimal" w:pos="543"/>
              </w:tabs>
              <w:spacing w:before="60" w:after="60"/>
              <w:rPr>
                <w:sz w:val="16"/>
                <w:szCs w:val="16"/>
              </w:rPr>
            </w:pPr>
            <w:r w:rsidRPr="00091E91">
              <w:rPr>
                <w:sz w:val="16"/>
                <w:szCs w:val="16"/>
              </w:rPr>
              <w:tab/>
            </w:r>
            <w:r w:rsidRPr="00091E91">
              <w:rPr>
                <w:sz w:val="16"/>
                <w:szCs w:val="16"/>
              </w:rPr>
              <w:tab/>
              <w:t>0.</w:t>
            </w:r>
            <w:r w:rsidR="00A56904">
              <w:rPr>
                <w:sz w:val="16"/>
                <w:szCs w:val="16"/>
              </w:rPr>
              <w:t>1</w:t>
            </w:r>
            <w:r w:rsidR="00952C14">
              <w:rPr>
                <w:sz w:val="16"/>
                <w:szCs w:val="16"/>
              </w:rPr>
              <w:t>0</w:t>
            </w:r>
          </w:p>
        </w:tc>
        <w:tc>
          <w:tcPr>
            <w:tcW w:w="1578" w:type="dxa"/>
            <w:vAlign w:val="bottom"/>
          </w:tcPr>
          <w:p w14:paraId="4D4BEE49" w14:textId="08EE30D2" w:rsidR="00762BAF" w:rsidRPr="00091E91" w:rsidRDefault="00762BAF" w:rsidP="00E51E2E">
            <w:pPr>
              <w:tabs>
                <w:tab w:val="decimal" w:pos="476"/>
                <w:tab w:val="decimal" w:pos="671"/>
              </w:tabs>
              <w:spacing w:before="60" w:after="60"/>
              <w:rPr>
                <w:sz w:val="16"/>
                <w:szCs w:val="16"/>
              </w:rPr>
            </w:pPr>
            <w:r w:rsidRPr="00091E91">
              <w:rPr>
                <w:sz w:val="16"/>
                <w:szCs w:val="16"/>
              </w:rPr>
              <w:tab/>
            </w:r>
            <w:r w:rsidR="004B1F51">
              <w:rPr>
                <w:sz w:val="16"/>
                <w:szCs w:val="16"/>
              </w:rPr>
              <w:t>-</w:t>
            </w:r>
            <w:r w:rsidRPr="00091E91">
              <w:rPr>
                <w:sz w:val="16"/>
                <w:szCs w:val="16"/>
              </w:rPr>
              <w:tab/>
              <w:t>0.</w:t>
            </w:r>
            <w:r w:rsidR="00C77AE1">
              <w:rPr>
                <w:sz w:val="16"/>
                <w:szCs w:val="16"/>
              </w:rPr>
              <w:t>0</w:t>
            </w:r>
            <w:r w:rsidR="004B1F51">
              <w:rPr>
                <w:sz w:val="16"/>
                <w:szCs w:val="16"/>
              </w:rPr>
              <w:t>1</w:t>
            </w:r>
          </w:p>
        </w:tc>
        <w:tc>
          <w:tcPr>
            <w:tcW w:w="1046" w:type="dxa"/>
            <w:vAlign w:val="bottom"/>
          </w:tcPr>
          <w:p w14:paraId="750135F1" w14:textId="749C3204" w:rsidR="00762BAF" w:rsidRPr="00091E91" w:rsidRDefault="000470AE" w:rsidP="00E51E2E">
            <w:pPr>
              <w:tabs>
                <w:tab w:val="decimal" w:pos="403"/>
                <w:tab w:val="decimal" w:pos="567"/>
              </w:tabs>
              <w:spacing w:before="60" w:after="60"/>
              <w:rPr>
                <w:sz w:val="16"/>
                <w:szCs w:val="16"/>
              </w:rPr>
            </w:pPr>
            <w:r w:rsidRPr="00091E91">
              <w:rPr>
                <w:sz w:val="16"/>
                <w:szCs w:val="16"/>
              </w:rPr>
              <w:tab/>
            </w:r>
            <w:r w:rsidR="00762BAF" w:rsidRPr="00091E91">
              <w:rPr>
                <w:sz w:val="16"/>
                <w:szCs w:val="16"/>
              </w:rPr>
              <w:tab/>
              <w:t>0.</w:t>
            </w:r>
            <w:r w:rsidR="00F23791">
              <w:rPr>
                <w:sz w:val="16"/>
                <w:szCs w:val="16"/>
              </w:rPr>
              <w:t>0</w:t>
            </w:r>
            <w:r w:rsidR="002F3677">
              <w:rPr>
                <w:sz w:val="16"/>
                <w:szCs w:val="16"/>
              </w:rPr>
              <w:t>5</w:t>
            </w:r>
          </w:p>
        </w:tc>
        <w:tc>
          <w:tcPr>
            <w:tcW w:w="1313" w:type="dxa"/>
            <w:vAlign w:val="bottom"/>
          </w:tcPr>
          <w:p w14:paraId="4A7F4D12" w14:textId="20B03D56" w:rsidR="00762BAF" w:rsidRPr="00091E91" w:rsidRDefault="00762BAF" w:rsidP="00E51E2E">
            <w:pPr>
              <w:tabs>
                <w:tab w:val="decimal" w:pos="403"/>
                <w:tab w:val="decimal" w:pos="567"/>
              </w:tabs>
              <w:spacing w:before="60" w:after="60"/>
              <w:rPr>
                <w:sz w:val="16"/>
                <w:szCs w:val="16"/>
              </w:rPr>
            </w:pPr>
            <w:r w:rsidRPr="00091E91">
              <w:rPr>
                <w:sz w:val="16"/>
                <w:szCs w:val="16"/>
              </w:rPr>
              <w:tab/>
            </w:r>
            <w:r w:rsidRPr="00091E91">
              <w:rPr>
                <w:sz w:val="16"/>
                <w:szCs w:val="16"/>
              </w:rPr>
              <w:tab/>
              <w:t>0.</w:t>
            </w:r>
            <w:r w:rsidR="00601670">
              <w:rPr>
                <w:sz w:val="16"/>
                <w:szCs w:val="16"/>
              </w:rPr>
              <w:t>2</w:t>
            </w:r>
            <w:r w:rsidR="002F3677">
              <w:rPr>
                <w:sz w:val="16"/>
                <w:szCs w:val="16"/>
              </w:rPr>
              <w:t>4</w:t>
            </w:r>
          </w:p>
        </w:tc>
        <w:tc>
          <w:tcPr>
            <w:tcW w:w="1312" w:type="dxa"/>
            <w:vAlign w:val="bottom"/>
          </w:tcPr>
          <w:p w14:paraId="10BC8262" w14:textId="1B311B76" w:rsidR="00762BAF" w:rsidRPr="00091E91" w:rsidRDefault="00762BAF" w:rsidP="00E51E2E">
            <w:pPr>
              <w:tabs>
                <w:tab w:val="decimal" w:pos="508"/>
                <w:tab w:val="decimal" w:pos="649"/>
              </w:tabs>
              <w:spacing w:before="60" w:after="60"/>
              <w:rPr>
                <w:sz w:val="16"/>
                <w:szCs w:val="16"/>
              </w:rPr>
            </w:pPr>
            <w:r w:rsidRPr="00091E91">
              <w:rPr>
                <w:sz w:val="16"/>
                <w:szCs w:val="16"/>
              </w:rPr>
              <w:tab/>
            </w:r>
            <w:r w:rsidR="0073512C">
              <w:rPr>
                <w:sz w:val="16"/>
                <w:szCs w:val="16"/>
              </w:rPr>
              <w:t>-</w:t>
            </w:r>
            <w:r w:rsidRPr="00091E91">
              <w:rPr>
                <w:sz w:val="16"/>
                <w:szCs w:val="16"/>
              </w:rPr>
              <w:tab/>
              <w:t>0.</w:t>
            </w:r>
            <w:r w:rsidR="002F3677">
              <w:rPr>
                <w:sz w:val="16"/>
                <w:szCs w:val="16"/>
              </w:rPr>
              <w:t>13</w:t>
            </w:r>
          </w:p>
        </w:tc>
      </w:tr>
      <w:tr w:rsidR="008E10E7" w:rsidRPr="00091E91" w14:paraId="6FE810B0" w14:textId="77777777" w:rsidTr="00692B29">
        <w:trPr>
          <w:cantSplit/>
          <w:trHeight w:val="23"/>
          <w:jc w:val="center"/>
        </w:trPr>
        <w:tc>
          <w:tcPr>
            <w:tcW w:w="645" w:type="dxa"/>
            <w:vAlign w:val="bottom"/>
          </w:tcPr>
          <w:p w14:paraId="2C3D969B" w14:textId="77777777" w:rsidR="008E10E7" w:rsidRPr="00F009BA" w:rsidRDefault="008E10E7" w:rsidP="008E10E7">
            <w:pPr>
              <w:tabs>
                <w:tab w:val="center" w:pos="3348"/>
              </w:tabs>
              <w:jc w:val="center"/>
              <w:rPr>
                <w:sz w:val="16"/>
                <w:szCs w:val="16"/>
              </w:rPr>
            </w:pPr>
            <w:r>
              <w:rPr>
                <w:sz w:val="16"/>
                <w:szCs w:val="16"/>
              </w:rPr>
              <w:t>2022</w:t>
            </w:r>
          </w:p>
        </w:tc>
        <w:tc>
          <w:tcPr>
            <w:tcW w:w="652" w:type="dxa"/>
          </w:tcPr>
          <w:p w14:paraId="51C79332" w14:textId="77777777" w:rsidR="008E10E7" w:rsidRPr="00F009BA" w:rsidRDefault="008E10E7" w:rsidP="008E10E7">
            <w:pPr>
              <w:ind w:left="57" w:right="-55"/>
              <w:jc w:val="left"/>
              <w:rPr>
                <w:sz w:val="16"/>
                <w:szCs w:val="16"/>
                <w:lang w:val="es-MX" w:eastAsia="es-MX"/>
              </w:rPr>
            </w:pPr>
            <w:r>
              <w:rPr>
                <w:sz w:val="16"/>
                <w:szCs w:val="16"/>
                <w:lang w:val="es-MX" w:eastAsia="es-MX"/>
              </w:rPr>
              <w:t>Ene.</w:t>
            </w:r>
          </w:p>
        </w:tc>
        <w:tc>
          <w:tcPr>
            <w:tcW w:w="1312" w:type="dxa"/>
            <w:vAlign w:val="bottom"/>
          </w:tcPr>
          <w:p w14:paraId="7066CBAA" w14:textId="4F17BC18" w:rsidR="008E10E7" w:rsidRPr="00091E91" w:rsidRDefault="008E10E7" w:rsidP="008E10E7">
            <w:pPr>
              <w:tabs>
                <w:tab w:val="decimal" w:pos="406"/>
                <w:tab w:val="decimal" w:pos="595"/>
              </w:tabs>
              <w:rPr>
                <w:sz w:val="16"/>
                <w:szCs w:val="16"/>
              </w:rPr>
            </w:pPr>
            <w:r w:rsidRPr="00091E91">
              <w:rPr>
                <w:sz w:val="16"/>
                <w:szCs w:val="16"/>
              </w:rPr>
              <w:tab/>
            </w:r>
            <w:r w:rsidRPr="00091E91">
              <w:rPr>
                <w:sz w:val="16"/>
                <w:szCs w:val="16"/>
              </w:rPr>
              <w:tab/>
              <w:t>0.</w:t>
            </w:r>
            <w:r w:rsidR="003D74F0">
              <w:rPr>
                <w:sz w:val="16"/>
                <w:szCs w:val="16"/>
              </w:rPr>
              <w:t>0</w:t>
            </w:r>
            <w:r w:rsidR="00952C14">
              <w:rPr>
                <w:sz w:val="16"/>
                <w:szCs w:val="16"/>
              </w:rPr>
              <w:t>3</w:t>
            </w:r>
          </w:p>
        </w:tc>
        <w:tc>
          <w:tcPr>
            <w:tcW w:w="1312" w:type="dxa"/>
            <w:vAlign w:val="bottom"/>
          </w:tcPr>
          <w:p w14:paraId="32A0252E" w14:textId="6D21AB89" w:rsidR="008E10E7" w:rsidRPr="00091E91" w:rsidRDefault="008E10E7" w:rsidP="008E10E7">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A1AEA">
              <w:rPr>
                <w:sz w:val="16"/>
                <w:szCs w:val="16"/>
              </w:rPr>
              <w:t>0</w:t>
            </w:r>
          </w:p>
        </w:tc>
        <w:tc>
          <w:tcPr>
            <w:tcW w:w="1578" w:type="dxa"/>
            <w:vAlign w:val="bottom"/>
          </w:tcPr>
          <w:p w14:paraId="44BF2942" w14:textId="493CDE7B" w:rsidR="008E10E7" w:rsidRPr="00091E91" w:rsidRDefault="008E10E7" w:rsidP="008E10E7">
            <w:pPr>
              <w:tabs>
                <w:tab w:val="decimal" w:pos="476"/>
                <w:tab w:val="decimal" w:pos="671"/>
              </w:tabs>
              <w:rPr>
                <w:sz w:val="16"/>
                <w:szCs w:val="16"/>
              </w:rPr>
            </w:pPr>
            <w:r w:rsidRPr="00091E91">
              <w:rPr>
                <w:sz w:val="16"/>
                <w:szCs w:val="16"/>
              </w:rPr>
              <w:tab/>
            </w:r>
            <w:r w:rsidR="005A1AEA">
              <w:rPr>
                <w:sz w:val="16"/>
                <w:szCs w:val="16"/>
              </w:rPr>
              <w:t>-</w:t>
            </w:r>
            <w:r w:rsidRPr="00091E91">
              <w:rPr>
                <w:sz w:val="16"/>
                <w:szCs w:val="16"/>
              </w:rPr>
              <w:tab/>
              <w:t>0.</w:t>
            </w:r>
            <w:r>
              <w:rPr>
                <w:sz w:val="16"/>
                <w:szCs w:val="16"/>
              </w:rPr>
              <w:t>0</w:t>
            </w:r>
            <w:r w:rsidR="00E353B1">
              <w:rPr>
                <w:sz w:val="16"/>
                <w:szCs w:val="16"/>
              </w:rPr>
              <w:t>2</w:t>
            </w:r>
          </w:p>
        </w:tc>
        <w:tc>
          <w:tcPr>
            <w:tcW w:w="1046" w:type="dxa"/>
            <w:vAlign w:val="bottom"/>
          </w:tcPr>
          <w:p w14:paraId="749E90C1" w14:textId="63BD526F"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FD31C7">
              <w:rPr>
                <w:sz w:val="16"/>
                <w:szCs w:val="16"/>
              </w:rPr>
              <w:t>1</w:t>
            </w:r>
          </w:p>
        </w:tc>
        <w:tc>
          <w:tcPr>
            <w:tcW w:w="1313" w:type="dxa"/>
            <w:vAlign w:val="bottom"/>
          </w:tcPr>
          <w:p w14:paraId="02243CC5" w14:textId="5319F508"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sidR="00D32134">
              <w:rPr>
                <w:sz w:val="16"/>
                <w:szCs w:val="16"/>
              </w:rPr>
              <w:t>2</w:t>
            </w:r>
            <w:r w:rsidR="0073512C">
              <w:rPr>
                <w:sz w:val="16"/>
                <w:szCs w:val="16"/>
              </w:rPr>
              <w:t>6</w:t>
            </w:r>
          </w:p>
        </w:tc>
        <w:tc>
          <w:tcPr>
            <w:tcW w:w="1312" w:type="dxa"/>
            <w:vAlign w:val="bottom"/>
          </w:tcPr>
          <w:p w14:paraId="433C0066" w14:textId="2AA9D407" w:rsidR="008E10E7" w:rsidRPr="00091E91" w:rsidRDefault="008E10E7" w:rsidP="008E10E7">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Pr>
                <w:sz w:val="16"/>
                <w:szCs w:val="16"/>
              </w:rPr>
              <w:t>2</w:t>
            </w:r>
            <w:r w:rsidR="002F3677">
              <w:rPr>
                <w:sz w:val="16"/>
                <w:szCs w:val="16"/>
              </w:rPr>
              <w:t>3</w:t>
            </w:r>
          </w:p>
        </w:tc>
      </w:tr>
      <w:tr w:rsidR="00874A57" w:rsidRPr="00091E91" w14:paraId="2B1789EE" w14:textId="77777777" w:rsidTr="00692B29">
        <w:trPr>
          <w:cantSplit/>
          <w:trHeight w:val="23"/>
          <w:jc w:val="center"/>
        </w:trPr>
        <w:tc>
          <w:tcPr>
            <w:tcW w:w="645" w:type="dxa"/>
            <w:vAlign w:val="bottom"/>
          </w:tcPr>
          <w:p w14:paraId="34D5134B" w14:textId="77777777" w:rsidR="00874A57" w:rsidRPr="00F009BA" w:rsidRDefault="00874A57" w:rsidP="00692B29">
            <w:pPr>
              <w:tabs>
                <w:tab w:val="center" w:pos="3348"/>
              </w:tabs>
              <w:jc w:val="center"/>
              <w:rPr>
                <w:sz w:val="16"/>
                <w:szCs w:val="16"/>
              </w:rPr>
            </w:pPr>
          </w:p>
        </w:tc>
        <w:tc>
          <w:tcPr>
            <w:tcW w:w="652" w:type="dxa"/>
          </w:tcPr>
          <w:p w14:paraId="6D51F8B0" w14:textId="77777777" w:rsidR="00874A57" w:rsidRPr="00F009BA" w:rsidRDefault="00874A57" w:rsidP="00692B29">
            <w:pPr>
              <w:ind w:left="57" w:right="-55"/>
              <w:jc w:val="left"/>
              <w:rPr>
                <w:sz w:val="16"/>
                <w:szCs w:val="16"/>
                <w:lang w:val="es-MX" w:eastAsia="es-MX"/>
              </w:rPr>
            </w:pPr>
            <w:r>
              <w:rPr>
                <w:sz w:val="16"/>
                <w:szCs w:val="16"/>
                <w:lang w:val="es-MX" w:eastAsia="es-MX"/>
              </w:rPr>
              <w:t>Feb.</w:t>
            </w:r>
          </w:p>
        </w:tc>
        <w:tc>
          <w:tcPr>
            <w:tcW w:w="1312" w:type="dxa"/>
            <w:vAlign w:val="bottom"/>
          </w:tcPr>
          <w:p w14:paraId="7CBE6CF9" w14:textId="48309AAF" w:rsidR="00874A57" w:rsidRPr="00091E91" w:rsidRDefault="00874A57" w:rsidP="00692B29">
            <w:pPr>
              <w:tabs>
                <w:tab w:val="decimal" w:pos="406"/>
                <w:tab w:val="decimal" w:pos="595"/>
              </w:tabs>
              <w:rPr>
                <w:sz w:val="16"/>
                <w:szCs w:val="16"/>
              </w:rPr>
            </w:pPr>
            <w:r w:rsidRPr="00091E91">
              <w:rPr>
                <w:sz w:val="16"/>
                <w:szCs w:val="16"/>
              </w:rPr>
              <w:tab/>
            </w:r>
            <w:r w:rsidRPr="00091E91">
              <w:rPr>
                <w:sz w:val="16"/>
                <w:szCs w:val="16"/>
              </w:rPr>
              <w:tab/>
              <w:t>0.</w:t>
            </w:r>
            <w:r w:rsidR="002561E5">
              <w:rPr>
                <w:sz w:val="16"/>
                <w:szCs w:val="16"/>
              </w:rPr>
              <w:t>0</w:t>
            </w:r>
            <w:r w:rsidR="00952C14">
              <w:rPr>
                <w:sz w:val="16"/>
                <w:szCs w:val="16"/>
              </w:rPr>
              <w:t>6</w:t>
            </w:r>
          </w:p>
        </w:tc>
        <w:tc>
          <w:tcPr>
            <w:tcW w:w="1312" w:type="dxa"/>
            <w:vAlign w:val="bottom"/>
          </w:tcPr>
          <w:p w14:paraId="3067822C" w14:textId="0DA0DB17" w:rsidR="00874A57" w:rsidRPr="00091E91" w:rsidRDefault="00874A57" w:rsidP="00692B29">
            <w:pPr>
              <w:tabs>
                <w:tab w:val="decimal" w:pos="370"/>
                <w:tab w:val="decimal" w:pos="543"/>
              </w:tabs>
              <w:rPr>
                <w:sz w:val="16"/>
                <w:szCs w:val="16"/>
              </w:rPr>
            </w:pPr>
            <w:r w:rsidRPr="00091E91">
              <w:rPr>
                <w:sz w:val="16"/>
                <w:szCs w:val="16"/>
              </w:rPr>
              <w:tab/>
            </w:r>
            <w:r w:rsidRPr="00091E91">
              <w:rPr>
                <w:sz w:val="16"/>
                <w:szCs w:val="16"/>
              </w:rPr>
              <w:tab/>
              <w:t>0.</w:t>
            </w:r>
            <w:r w:rsidR="00C81430">
              <w:rPr>
                <w:sz w:val="16"/>
                <w:szCs w:val="16"/>
              </w:rPr>
              <w:t>09</w:t>
            </w:r>
          </w:p>
        </w:tc>
        <w:tc>
          <w:tcPr>
            <w:tcW w:w="1578" w:type="dxa"/>
            <w:vAlign w:val="bottom"/>
          </w:tcPr>
          <w:p w14:paraId="0DF99340" w14:textId="161626B6" w:rsidR="00874A57" w:rsidRPr="00091E91" w:rsidRDefault="00874A57" w:rsidP="00692B29">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4B1F51">
              <w:rPr>
                <w:sz w:val="16"/>
                <w:szCs w:val="16"/>
              </w:rPr>
              <w:t>4</w:t>
            </w:r>
          </w:p>
        </w:tc>
        <w:tc>
          <w:tcPr>
            <w:tcW w:w="1046" w:type="dxa"/>
            <w:vAlign w:val="bottom"/>
          </w:tcPr>
          <w:p w14:paraId="3A92B9BE" w14:textId="1D42F2AD" w:rsidR="00874A57" w:rsidRPr="00091E91" w:rsidRDefault="00874A57" w:rsidP="00692B29">
            <w:pPr>
              <w:tabs>
                <w:tab w:val="decimal" w:pos="403"/>
                <w:tab w:val="decimal" w:pos="567"/>
              </w:tabs>
              <w:rPr>
                <w:sz w:val="16"/>
                <w:szCs w:val="16"/>
              </w:rPr>
            </w:pPr>
            <w:r w:rsidRPr="00091E91">
              <w:rPr>
                <w:sz w:val="16"/>
                <w:szCs w:val="16"/>
              </w:rPr>
              <w:tab/>
            </w:r>
            <w:r w:rsidR="000D6D82">
              <w:rPr>
                <w:sz w:val="16"/>
                <w:szCs w:val="16"/>
              </w:rPr>
              <w:t>-</w:t>
            </w:r>
            <w:r w:rsidRPr="00091E91">
              <w:rPr>
                <w:sz w:val="16"/>
                <w:szCs w:val="16"/>
              </w:rPr>
              <w:tab/>
              <w:t>0.</w:t>
            </w:r>
            <w:r>
              <w:rPr>
                <w:sz w:val="16"/>
                <w:szCs w:val="16"/>
              </w:rPr>
              <w:t>0</w:t>
            </w:r>
            <w:r w:rsidR="00FD31C7">
              <w:rPr>
                <w:sz w:val="16"/>
                <w:szCs w:val="16"/>
              </w:rPr>
              <w:t>1</w:t>
            </w:r>
          </w:p>
        </w:tc>
        <w:tc>
          <w:tcPr>
            <w:tcW w:w="1313" w:type="dxa"/>
            <w:vAlign w:val="bottom"/>
          </w:tcPr>
          <w:p w14:paraId="29EC9068" w14:textId="0C00D1EC" w:rsidR="00874A57" w:rsidRPr="00091E91" w:rsidRDefault="00874A57" w:rsidP="00692B29">
            <w:pPr>
              <w:tabs>
                <w:tab w:val="decimal" w:pos="403"/>
                <w:tab w:val="decimal" w:pos="567"/>
              </w:tabs>
              <w:rPr>
                <w:sz w:val="16"/>
                <w:szCs w:val="16"/>
              </w:rPr>
            </w:pPr>
            <w:r w:rsidRPr="00091E91">
              <w:rPr>
                <w:sz w:val="16"/>
                <w:szCs w:val="16"/>
              </w:rPr>
              <w:tab/>
            </w:r>
            <w:r w:rsidRPr="00091E91">
              <w:rPr>
                <w:sz w:val="16"/>
                <w:szCs w:val="16"/>
              </w:rPr>
              <w:tab/>
              <w:t>0.</w:t>
            </w:r>
            <w:r w:rsidR="001E23C1">
              <w:rPr>
                <w:sz w:val="16"/>
                <w:szCs w:val="16"/>
              </w:rPr>
              <w:t>2</w:t>
            </w:r>
            <w:r w:rsidR="002F3677">
              <w:rPr>
                <w:sz w:val="16"/>
                <w:szCs w:val="16"/>
              </w:rPr>
              <w:t>7</w:t>
            </w:r>
          </w:p>
        </w:tc>
        <w:tc>
          <w:tcPr>
            <w:tcW w:w="1312" w:type="dxa"/>
            <w:vAlign w:val="bottom"/>
          </w:tcPr>
          <w:p w14:paraId="736CAC36" w14:textId="1DDC2EC9" w:rsidR="00874A57" w:rsidRPr="00091E91" w:rsidRDefault="00874A57" w:rsidP="00692B29">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sidR="007C0FAD">
              <w:rPr>
                <w:sz w:val="16"/>
                <w:szCs w:val="16"/>
              </w:rPr>
              <w:t>3</w:t>
            </w:r>
            <w:r w:rsidR="002F3677">
              <w:rPr>
                <w:sz w:val="16"/>
                <w:szCs w:val="16"/>
              </w:rPr>
              <w:t>2</w:t>
            </w:r>
          </w:p>
        </w:tc>
      </w:tr>
      <w:tr w:rsidR="00090D4D" w:rsidRPr="00091E91" w14:paraId="4177D795" w14:textId="77777777" w:rsidTr="00692B29">
        <w:trPr>
          <w:cantSplit/>
          <w:trHeight w:val="23"/>
          <w:jc w:val="center"/>
        </w:trPr>
        <w:tc>
          <w:tcPr>
            <w:tcW w:w="645" w:type="dxa"/>
            <w:vAlign w:val="bottom"/>
          </w:tcPr>
          <w:p w14:paraId="4113421B" w14:textId="77777777" w:rsidR="00090D4D" w:rsidRPr="00F009BA" w:rsidRDefault="00090D4D" w:rsidP="00692B29">
            <w:pPr>
              <w:tabs>
                <w:tab w:val="center" w:pos="3348"/>
              </w:tabs>
              <w:jc w:val="center"/>
              <w:rPr>
                <w:sz w:val="16"/>
                <w:szCs w:val="16"/>
              </w:rPr>
            </w:pPr>
          </w:p>
        </w:tc>
        <w:tc>
          <w:tcPr>
            <w:tcW w:w="652" w:type="dxa"/>
          </w:tcPr>
          <w:p w14:paraId="1ADBED10" w14:textId="77777777" w:rsidR="00090D4D" w:rsidRPr="00F009BA" w:rsidRDefault="00090D4D" w:rsidP="00692B29">
            <w:pPr>
              <w:ind w:left="57" w:right="-55"/>
              <w:jc w:val="left"/>
              <w:rPr>
                <w:sz w:val="16"/>
                <w:szCs w:val="16"/>
                <w:lang w:val="es-MX" w:eastAsia="es-MX"/>
              </w:rPr>
            </w:pPr>
            <w:r>
              <w:rPr>
                <w:sz w:val="16"/>
                <w:szCs w:val="16"/>
                <w:lang w:val="es-MX" w:eastAsia="es-MX"/>
              </w:rPr>
              <w:t>Mar.</w:t>
            </w:r>
          </w:p>
        </w:tc>
        <w:tc>
          <w:tcPr>
            <w:tcW w:w="1312" w:type="dxa"/>
            <w:vAlign w:val="bottom"/>
          </w:tcPr>
          <w:p w14:paraId="02223DD5" w14:textId="0BC430C5" w:rsidR="00090D4D" w:rsidRPr="00091E91" w:rsidRDefault="00090D4D" w:rsidP="00692B29">
            <w:pPr>
              <w:tabs>
                <w:tab w:val="decimal" w:pos="406"/>
                <w:tab w:val="decimal" w:pos="595"/>
              </w:tabs>
              <w:rPr>
                <w:sz w:val="16"/>
                <w:szCs w:val="16"/>
              </w:rPr>
            </w:pPr>
            <w:r w:rsidRPr="00091E91">
              <w:rPr>
                <w:sz w:val="16"/>
                <w:szCs w:val="16"/>
              </w:rPr>
              <w:tab/>
            </w:r>
            <w:r w:rsidRPr="00091E91">
              <w:rPr>
                <w:sz w:val="16"/>
                <w:szCs w:val="16"/>
              </w:rPr>
              <w:tab/>
              <w:t>0.</w:t>
            </w:r>
            <w:r>
              <w:rPr>
                <w:sz w:val="16"/>
                <w:szCs w:val="16"/>
              </w:rPr>
              <w:t>0</w:t>
            </w:r>
            <w:r w:rsidR="00647BBB">
              <w:rPr>
                <w:sz w:val="16"/>
                <w:szCs w:val="16"/>
              </w:rPr>
              <w:t>2</w:t>
            </w:r>
          </w:p>
        </w:tc>
        <w:tc>
          <w:tcPr>
            <w:tcW w:w="1312" w:type="dxa"/>
            <w:vAlign w:val="bottom"/>
          </w:tcPr>
          <w:p w14:paraId="76AABEA3" w14:textId="6809642B" w:rsidR="00090D4D" w:rsidRPr="00091E91" w:rsidRDefault="00090D4D" w:rsidP="00692B29">
            <w:pPr>
              <w:tabs>
                <w:tab w:val="decimal" w:pos="370"/>
                <w:tab w:val="decimal" w:pos="543"/>
              </w:tabs>
              <w:rPr>
                <w:sz w:val="16"/>
                <w:szCs w:val="16"/>
              </w:rPr>
            </w:pPr>
            <w:r w:rsidRPr="00091E91">
              <w:rPr>
                <w:sz w:val="16"/>
                <w:szCs w:val="16"/>
              </w:rPr>
              <w:tab/>
            </w:r>
            <w:r w:rsidRPr="00091E91">
              <w:rPr>
                <w:sz w:val="16"/>
                <w:szCs w:val="16"/>
              </w:rPr>
              <w:tab/>
              <w:t>0.</w:t>
            </w:r>
            <w:r w:rsidR="005B474E">
              <w:rPr>
                <w:sz w:val="16"/>
                <w:szCs w:val="16"/>
              </w:rPr>
              <w:t>0</w:t>
            </w:r>
            <w:r w:rsidR="00952C14">
              <w:rPr>
                <w:sz w:val="16"/>
                <w:szCs w:val="16"/>
              </w:rPr>
              <w:t>5</w:t>
            </w:r>
          </w:p>
        </w:tc>
        <w:tc>
          <w:tcPr>
            <w:tcW w:w="1578" w:type="dxa"/>
            <w:vAlign w:val="bottom"/>
          </w:tcPr>
          <w:p w14:paraId="0F605E25" w14:textId="16191AD3" w:rsidR="00090D4D" w:rsidRPr="00091E91" w:rsidRDefault="00090D4D" w:rsidP="00692B29">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952C14">
              <w:rPr>
                <w:sz w:val="16"/>
                <w:szCs w:val="16"/>
              </w:rPr>
              <w:t>8</w:t>
            </w:r>
          </w:p>
        </w:tc>
        <w:tc>
          <w:tcPr>
            <w:tcW w:w="1046" w:type="dxa"/>
            <w:vAlign w:val="bottom"/>
          </w:tcPr>
          <w:p w14:paraId="7F085D45" w14:textId="7FAC34A1" w:rsidR="00090D4D" w:rsidRPr="00091E91" w:rsidRDefault="00090D4D" w:rsidP="00692B29">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444A9D">
              <w:rPr>
                <w:sz w:val="16"/>
                <w:szCs w:val="16"/>
              </w:rPr>
              <w:t>2</w:t>
            </w:r>
          </w:p>
        </w:tc>
        <w:tc>
          <w:tcPr>
            <w:tcW w:w="1313" w:type="dxa"/>
            <w:vAlign w:val="bottom"/>
          </w:tcPr>
          <w:p w14:paraId="7EEF2A3B" w14:textId="337F7212" w:rsidR="00090D4D" w:rsidRPr="00091E91" w:rsidRDefault="00090D4D" w:rsidP="00692B29">
            <w:pPr>
              <w:tabs>
                <w:tab w:val="decimal" w:pos="403"/>
                <w:tab w:val="decimal" w:pos="567"/>
              </w:tabs>
              <w:rPr>
                <w:sz w:val="16"/>
                <w:szCs w:val="16"/>
              </w:rPr>
            </w:pPr>
            <w:r w:rsidRPr="00091E91">
              <w:rPr>
                <w:sz w:val="16"/>
                <w:szCs w:val="16"/>
              </w:rPr>
              <w:tab/>
            </w:r>
            <w:r w:rsidRPr="00091E91">
              <w:rPr>
                <w:sz w:val="16"/>
                <w:szCs w:val="16"/>
              </w:rPr>
              <w:tab/>
              <w:t>0.</w:t>
            </w:r>
            <w:r w:rsidR="00601670">
              <w:rPr>
                <w:sz w:val="16"/>
                <w:szCs w:val="16"/>
              </w:rPr>
              <w:t>2</w:t>
            </w:r>
            <w:r w:rsidR="0073512C">
              <w:rPr>
                <w:sz w:val="16"/>
                <w:szCs w:val="16"/>
              </w:rPr>
              <w:t>8</w:t>
            </w:r>
          </w:p>
        </w:tc>
        <w:tc>
          <w:tcPr>
            <w:tcW w:w="1312" w:type="dxa"/>
            <w:vAlign w:val="bottom"/>
          </w:tcPr>
          <w:p w14:paraId="3834178A" w14:textId="33C1D2A5" w:rsidR="00090D4D" w:rsidRPr="00091E91" w:rsidRDefault="00090D4D" w:rsidP="00692B29">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73512C">
              <w:rPr>
                <w:sz w:val="16"/>
                <w:szCs w:val="16"/>
              </w:rPr>
              <w:t>39</w:t>
            </w:r>
          </w:p>
        </w:tc>
      </w:tr>
      <w:tr w:rsidR="00BA2AAC" w:rsidRPr="00091E91" w14:paraId="3BB8FFDC" w14:textId="77777777" w:rsidTr="0059434F">
        <w:trPr>
          <w:cantSplit/>
          <w:trHeight w:val="23"/>
          <w:jc w:val="center"/>
        </w:trPr>
        <w:tc>
          <w:tcPr>
            <w:tcW w:w="645" w:type="dxa"/>
            <w:vAlign w:val="bottom"/>
          </w:tcPr>
          <w:p w14:paraId="7E399716" w14:textId="77777777" w:rsidR="00BA2AAC" w:rsidRPr="00F009BA" w:rsidRDefault="00BA2AAC" w:rsidP="0059434F">
            <w:pPr>
              <w:tabs>
                <w:tab w:val="center" w:pos="3348"/>
              </w:tabs>
              <w:jc w:val="center"/>
              <w:rPr>
                <w:sz w:val="16"/>
                <w:szCs w:val="16"/>
              </w:rPr>
            </w:pPr>
          </w:p>
        </w:tc>
        <w:tc>
          <w:tcPr>
            <w:tcW w:w="652" w:type="dxa"/>
          </w:tcPr>
          <w:p w14:paraId="026613F1" w14:textId="77777777" w:rsidR="00BA2AAC" w:rsidRPr="00F009BA" w:rsidRDefault="00BA2AAC" w:rsidP="0059434F">
            <w:pPr>
              <w:ind w:left="57" w:right="-55"/>
              <w:jc w:val="left"/>
              <w:rPr>
                <w:sz w:val="16"/>
                <w:szCs w:val="16"/>
                <w:lang w:val="es-MX" w:eastAsia="es-MX"/>
              </w:rPr>
            </w:pPr>
            <w:r>
              <w:rPr>
                <w:sz w:val="16"/>
                <w:szCs w:val="16"/>
                <w:lang w:val="es-MX" w:eastAsia="es-MX"/>
              </w:rPr>
              <w:t>Abr.</w:t>
            </w:r>
          </w:p>
        </w:tc>
        <w:tc>
          <w:tcPr>
            <w:tcW w:w="1312" w:type="dxa"/>
            <w:vAlign w:val="bottom"/>
          </w:tcPr>
          <w:p w14:paraId="2117BC3A" w14:textId="3CD8AFB6" w:rsidR="00BA2AAC" w:rsidRPr="00091E91" w:rsidRDefault="00BA2AAC" w:rsidP="0059434F">
            <w:pPr>
              <w:tabs>
                <w:tab w:val="decimal" w:pos="406"/>
                <w:tab w:val="decimal" w:pos="595"/>
              </w:tabs>
              <w:rPr>
                <w:sz w:val="16"/>
                <w:szCs w:val="16"/>
              </w:rPr>
            </w:pPr>
            <w:r w:rsidRPr="00091E91">
              <w:rPr>
                <w:sz w:val="16"/>
                <w:szCs w:val="16"/>
              </w:rPr>
              <w:tab/>
            </w:r>
            <w:r w:rsidR="0074091F">
              <w:rPr>
                <w:sz w:val="16"/>
                <w:szCs w:val="16"/>
              </w:rPr>
              <w:t>-</w:t>
            </w:r>
            <w:r w:rsidRPr="00091E91">
              <w:rPr>
                <w:sz w:val="16"/>
                <w:szCs w:val="16"/>
              </w:rPr>
              <w:tab/>
              <w:t>0.</w:t>
            </w:r>
            <w:r>
              <w:rPr>
                <w:sz w:val="16"/>
                <w:szCs w:val="16"/>
              </w:rPr>
              <w:t>0</w:t>
            </w:r>
            <w:r w:rsidR="00952C14">
              <w:rPr>
                <w:sz w:val="16"/>
                <w:szCs w:val="16"/>
              </w:rPr>
              <w:t>2</w:t>
            </w:r>
          </w:p>
        </w:tc>
        <w:tc>
          <w:tcPr>
            <w:tcW w:w="1312" w:type="dxa"/>
            <w:vAlign w:val="bottom"/>
          </w:tcPr>
          <w:p w14:paraId="269CAEFA" w14:textId="4F07C418" w:rsidR="00BA2AAC" w:rsidRPr="00091E91" w:rsidRDefault="00BA2AAC" w:rsidP="0059434F">
            <w:pPr>
              <w:tabs>
                <w:tab w:val="decimal" w:pos="370"/>
                <w:tab w:val="decimal" w:pos="543"/>
              </w:tabs>
              <w:rPr>
                <w:sz w:val="16"/>
                <w:szCs w:val="16"/>
              </w:rPr>
            </w:pPr>
            <w:r w:rsidRPr="00091E91">
              <w:rPr>
                <w:sz w:val="16"/>
                <w:szCs w:val="16"/>
              </w:rPr>
              <w:tab/>
            </w:r>
            <w:r w:rsidRPr="00091E91">
              <w:rPr>
                <w:sz w:val="16"/>
                <w:szCs w:val="16"/>
              </w:rPr>
              <w:tab/>
              <w:t>0.</w:t>
            </w:r>
            <w:r>
              <w:rPr>
                <w:sz w:val="16"/>
                <w:szCs w:val="16"/>
              </w:rPr>
              <w:t>0</w:t>
            </w:r>
            <w:r w:rsidR="00952C14">
              <w:rPr>
                <w:sz w:val="16"/>
                <w:szCs w:val="16"/>
              </w:rPr>
              <w:t>3</w:t>
            </w:r>
          </w:p>
        </w:tc>
        <w:tc>
          <w:tcPr>
            <w:tcW w:w="1578" w:type="dxa"/>
            <w:vAlign w:val="bottom"/>
          </w:tcPr>
          <w:p w14:paraId="63F17640" w14:textId="5963D373" w:rsidR="00BA2AAC" w:rsidRPr="00091E91" w:rsidRDefault="00BA2AAC" w:rsidP="0059434F">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5A1AEA">
              <w:rPr>
                <w:sz w:val="16"/>
                <w:szCs w:val="16"/>
              </w:rPr>
              <w:t>1</w:t>
            </w:r>
            <w:r w:rsidR="00952C14">
              <w:rPr>
                <w:sz w:val="16"/>
                <w:szCs w:val="16"/>
              </w:rPr>
              <w:t>4</w:t>
            </w:r>
          </w:p>
        </w:tc>
        <w:tc>
          <w:tcPr>
            <w:tcW w:w="1046" w:type="dxa"/>
            <w:vAlign w:val="bottom"/>
          </w:tcPr>
          <w:p w14:paraId="41524F64" w14:textId="46B236D3" w:rsidR="00BA2AAC" w:rsidRPr="00091E91" w:rsidRDefault="00BA2AAC" w:rsidP="0059434F">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2F3677">
              <w:rPr>
                <w:sz w:val="16"/>
                <w:szCs w:val="16"/>
              </w:rPr>
              <w:t>3</w:t>
            </w:r>
          </w:p>
        </w:tc>
        <w:tc>
          <w:tcPr>
            <w:tcW w:w="1313" w:type="dxa"/>
            <w:vAlign w:val="bottom"/>
          </w:tcPr>
          <w:p w14:paraId="0DBC7683" w14:textId="1615A714" w:rsidR="00BA2AAC" w:rsidRPr="00091E91" w:rsidRDefault="00BA2AAC" w:rsidP="0059434F">
            <w:pPr>
              <w:tabs>
                <w:tab w:val="decimal" w:pos="403"/>
                <w:tab w:val="decimal" w:pos="567"/>
              </w:tabs>
              <w:rPr>
                <w:sz w:val="16"/>
                <w:szCs w:val="16"/>
              </w:rPr>
            </w:pPr>
            <w:r w:rsidRPr="00091E91">
              <w:rPr>
                <w:sz w:val="16"/>
                <w:szCs w:val="16"/>
              </w:rPr>
              <w:tab/>
            </w:r>
            <w:r w:rsidRPr="00091E91">
              <w:rPr>
                <w:sz w:val="16"/>
                <w:szCs w:val="16"/>
              </w:rPr>
              <w:tab/>
              <w:t>0.</w:t>
            </w:r>
            <w:r w:rsidR="0073512C">
              <w:rPr>
                <w:sz w:val="16"/>
                <w:szCs w:val="16"/>
              </w:rPr>
              <w:t>29</w:t>
            </w:r>
          </w:p>
        </w:tc>
        <w:tc>
          <w:tcPr>
            <w:tcW w:w="1312" w:type="dxa"/>
            <w:vAlign w:val="bottom"/>
          </w:tcPr>
          <w:p w14:paraId="121B4880" w14:textId="71547BEF" w:rsidR="00BA2AAC" w:rsidRPr="00091E91" w:rsidRDefault="00BA2AAC" w:rsidP="005943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A1AEA">
              <w:rPr>
                <w:sz w:val="16"/>
                <w:szCs w:val="16"/>
              </w:rPr>
              <w:t>4</w:t>
            </w:r>
            <w:r w:rsidR="0073512C">
              <w:rPr>
                <w:sz w:val="16"/>
                <w:szCs w:val="16"/>
              </w:rPr>
              <w:t>3</w:t>
            </w:r>
          </w:p>
        </w:tc>
      </w:tr>
      <w:tr w:rsidR="002920E1" w:rsidRPr="00091E91" w14:paraId="5F00D74F" w14:textId="77777777" w:rsidTr="0059434F">
        <w:trPr>
          <w:cantSplit/>
          <w:trHeight w:val="23"/>
          <w:jc w:val="center"/>
        </w:trPr>
        <w:tc>
          <w:tcPr>
            <w:tcW w:w="645" w:type="dxa"/>
            <w:vAlign w:val="bottom"/>
          </w:tcPr>
          <w:p w14:paraId="2CB74FEE" w14:textId="77777777" w:rsidR="002920E1" w:rsidRPr="00F009BA" w:rsidRDefault="002920E1" w:rsidP="0059434F">
            <w:pPr>
              <w:tabs>
                <w:tab w:val="center" w:pos="3348"/>
              </w:tabs>
              <w:jc w:val="center"/>
              <w:rPr>
                <w:sz w:val="16"/>
                <w:szCs w:val="16"/>
              </w:rPr>
            </w:pPr>
          </w:p>
        </w:tc>
        <w:tc>
          <w:tcPr>
            <w:tcW w:w="652" w:type="dxa"/>
          </w:tcPr>
          <w:p w14:paraId="0F82229F" w14:textId="77777777" w:rsidR="002920E1" w:rsidRPr="00F009BA" w:rsidRDefault="002920E1" w:rsidP="0059434F">
            <w:pPr>
              <w:ind w:left="57" w:right="-55"/>
              <w:jc w:val="left"/>
              <w:rPr>
                <w:sz w:val="16"/>
                <w:szCs w:val="16"/>
                <w:lang w:val="es-MX" w:eastAsia="es-MX"/>
              </w:rPr>
            </w:pPr>
            <w:r>
              <w:rPr>
                <w:sz w:val="16"/>
                <w:szCs w:val="16"/>
                <w:lang w:val="es-MX" w:eastAsia="es-MX"/>
              </w:rPr>
              <w:t>May.</w:t>
            </w:r>
          </w:p>
        </w:tc>
        <w:tc>
          <w:tcPr>
            <w:tcW w:w="1312" w:type="dxa"/>
            <w:vAlign w:val="bottom"/>
          </w:tcPr>
          <w:p w14:paraId="0E76FA57" w14:textId="3E992855" w:rsidR="002920E1" w:rsidRPr="00091E91" w:rsidRDefault="002920E1" w:rsidP="0059434F">
            <w:pPr>
              <w:tabs>
                <w:tab w:val="decimal" w:pos="406"/>
                <w:tab w:val="decimal" w:pos="595"/>
              </w:tabs>
              <w:rPr>
                <w:sz w:val="16"/>
                <w:szCs w:val="16"/>
              </w:rPr>
            </w:pPr>
            <w:r w:rsidRPr="00091E91">
              <w:rPr>
                <w:sz w:val="16"/>
                <w:szCs w:val="16"/>
              </w:rPr>
              <w:tab/>
            </w:r>
            <w:r w:rsidR="0074091F">
              <w:rPr>
                <w:sz w:val="16"/>
                <w:szCs w:val="16"/>
              </w:rPr>
              <w:t>-</w:t>
            </w:r>
            <w:r w:rsidRPr="00091E91">
              <w:rPr>
                <w:sz w:val="16"/>
                <w:szCs w:val="16"/>
              </w:rPr>
              <w:tab/>
              <w:t>0.</w:t>
            </w:r>
            <w:r>
              <w:rPr>
                <w:sz w:val="16"/>
                <w:szCs w:val="16"/>
              </w:rPr>
              <w:t>0</w:t>
            </w:r>
            <w:r w:rsidR="00952C14">
              <w:rPr>
                <w:sz w:val="16"/>
                <w:szCs w:val="16"/>
              </w:rPr>
              <w:t>4</w:t>
            </w:r>
          </w:p>
        </w:tc>
        <w:tc>
          <w:tcPr>
            <w:tcW w:w="1312" w:type="dxa"/>
            <w:vAlign w:val="bottom"/>
          </w:tcPr>
          <w:p w14:paraId="056EA783" w14:textId="00CC22EC" w:rsidR="002920E1" w:rsidRPr="00091E91" w:rsidRDefault="002920E1" w:rsidP="0059434F">
            <w:pPr>
              <w:tabs>
                <w:tab w:val="decimal" w:pos="370"/>
                <w:tab w:val="decimal" w:pos="543"/>
              </w:tabs>
              <w:rPr>
                <w:sz w:val="16"/>
                <w:szCs w:val="16"/>
              </w:rPr>
            </w:pPr>
            <w:r w:rsidRPr="00091E91">
              <w:rPr>
                <w:sz w:val="16"/>
                <w:szCs w:val="16"/>
              </w:rPr>
              <w:tab/>
            </w:r>
            <w:r w:rsidRPr="00091E91">
              <w:rPr>
                <w:sz w:val="16"/>
                <w:szCs w:val="16"/>
              </w:rPr>
              <w:tab/>
              <w:t>0.</w:t>
            </w:r>
            <w:r>
              <w:rPr>
                <w:sz w:val="16"/>
                <w:szCs w:val="16"/>
              </w:rPr>
              <w:t>0</w:t>
            </w:r>
            <w:r w:rsidR="00952C14">
              <w:rPr>
                <w:sz w:val="16"/>
                <w:szCs w:val="16"/>
              </w:rPr>
              <w:t>0</w:t>
            </w:r>
          </w:p>
        </w:tc>
        <w:tc>
          <w:tcPr>
            <w:tcW w:w="1578" w:type="dxa"/>
            <w:vAlign w:val="bottom"/>
          </w:tcPr>
          <w:p w14:paraId="011D0025" w14:textId="40F6B954" w:rsidR="002920E1" w:rsidRPr="00091E91" w:rsidRDefault="002920E1" w:rsidP="0059434F">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Pr>
                <w:sz w:val="16"/>
                <w:szCs w:val="16"/>
              </w:rPr>
              <w:t>1</w:t>
            </w:r>
            <w:r w:rsidR="004B1F51">
              <w:rPr>
                <w:sz w:val="16"/>
                <w:szCs w:val="16"/>
              </w:rPr>
              <w:t>8</w:t>
            </w:r>
          </w:p>
        </w:tc>
        <w:tc>
          <w:tcPr>
            <w:tcW w:w="1046" w:type="dxa"/>
            <w:vAlign w:val="bottom"/>
          </w:tcPr>
          <w:p w14:paraId="509B3DB8" w14:textId="71F933E0" w:rsidR="002920E1" w:rsidRPr="00091E91" w:rsidRDefault="002920E1" w:rsidP="0059434F">
            <w:pPr>
              <w:tabs>
                <w:tab w:val="decimal" w:pos="403"/>
                <w:tab w:val="decimal" w:pos="567"/>
              </w:tabs>
              <w:rPr>
                <w:sz w:val="16"/>
                <w:szCs w:val="16"/>
              </w:rPr>
            </w:pPr>
            <w:r w:rsidRPr="00091E91">
              <w:rPr>
                <w:sz w:val="16"/>
                <w:szCs w:val="16"/>
              </w:rPr>
              <w:tab/>
            </w:r>
            <w:r w:rsidR="00DF30E9">
              <w:rPr>
                <w:sz w:val="16"/>
                <w:szCs w:val="16"/>
              </w:rPr>
              <w:t>-</w:t>
            </w:r>
            <w:r w:rsidRPr="00091E91">
              <w:rPr>
                <w:sz w:val="16"/>
                <w:szCs w:val="16"/>
              </w:rPr>
              <w:tab/>
              <w:t>0.</w:t>
            </w:r>
            <w:r>
              <w:rPr>
                <w:sz w:val="16"/>
                <w:szCs w:val="16"/>
              </w:rPr>
              <w:t>0</w:t>
            </w:r>
            <w:r w:rsidR="00444A9D">
              <w:rPr>
                <w:sz w:val="16"/>
                <w:szCs w:val="16"/>
              </w:rPr>
              <w:t>2</w:t>
            </w:r>
          </w:p>
        </w:tc>
        <w:tc>
          <w:tcPr>
            <w:tcW w:w="1313" w:type="dxa"/>
            <w:vAlign w:val="bottom"/>
          </w:tcPr>
          <w:p w14:paraId="6E9B911C" w14:textId="3B79AC71" w:rsidR="002920E1" w:rsidRPr="00091E91" w:rsidRDefault="002920E1" w:rsidP="0059434F">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73512C">
              <w:rPr>
                <w:sz w:val="16"/>
                <w:szCs w:val="16"/>
              </w:rPr>
              <w:t>0</w:t>
            </w:r>
          </w:p>
        </w:tc>
        <w:tc>
          <w:tcPr>
            <w:tcW w:w="1312" w:type="dxa"/>
            <w:vAlign w:val="bottom"/>
          </w:tcPr>
          <w:p w14:paraId="611ADF99" w14:textId="585570E9" w:rsidR="002920E1" w:rsidRPr="00091E91" w:rsidRDefault="002920E1" w:rsidP="005943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D32134">
              <w:rPr>
                <w:sz w:val="16"/>
                <w:szCs w:val="16"/>
              </w:rPr>
              <w:t>4</w:t>
            </w:r>
            <w:r w:rsidR="0073512C">
              <w:rPr>
                <w:sz w:val="16"/>
                <w:szCs w:val="16"/>
              </w:rPr>
              <w:t>5</w:t>
            </w:r>
          </w:p>
        </w:tc>
      </w:tr>
      <w:tr w:rsidR="0074091F" w:rsidRPr="00091E91" w14:paraId="0EBC5E2A" w14:textId="77777777" w:rsidTr="0059434F">
        <w:trPr>
          <w:cantSplit/>
          <w:trHeight w:val="23"/>
          <w:jc w:val="center"/>
        </w:trPr>
        <w:tc>
          <w:tcPr>
            <w:tcW w:w="645" w:type="dxa"/>
            <w:vAlign w:val="bottom"/>
          </w:tcPr>
          <w:p w14:paraId="7188B2E2" w14:textId="77777777" w:rsidR="0074091F" w:rsidRPr="00F009BA" w:rsidRDefault="0074091F" w:rsidP="0059434F">
            <w:pPr>
              <w:tabs>
                <w:tab w:val="center" w:pos="3348"/>
              </w:tabs>
              <w:jc w:val="center"/>
              <w:rPr>
                <w:sz w:val="16"/>
                <w:szCs w:val="16"/>
              </w:rPr>
            </w:pPr>
          </w:p>
        </w:tc>
        <w:tc>
          <w:tcPr>
            <w:tcW w:w="652" w:type="dxa"/>
          </w:tcPr>
          <w:p w14:paraId="24438469" w14:textId="77777777" w:rsidR="0074091F" w:rsidRPr="00F009BA" w:rsidRDefault="0074091F" w:rsidP="0059434F">
            <w:pPr>
              <w:ind w:left="57" w:right="-55"/>
              <w:jc w:val="left"/>
              <w:rPr>
                <w:sz w:val="16"/>
                <w:szCs w:val="16"/>
                <w:lang w:val="es-MX" w:eastAsia="es-MX"/>
              </w:rPr>
            </w:pPr>
            <w:r>
              <w:rPr>
                <w:sz w:val="16"/>
                <w:szCs w:val="16"/>
                <w:lang w:val="es-MX" w:eastAsia="es-MX"/>
              </w:rPr>
              <w:t>Jun.</w:t>
            </w:r>
          </w:p>
        </w:tc>
        <w:tc>
          <w:tcPr>
            <w:tcW w:w="1312" w:type="dxa"/>
            <w:vAlign w:val="bottom"/>
          </w:tcPr>
          <w:p w14:paraId="4D3B70CF" w14:textId="4D05329B" w:rsidR="0074091F" w:rsidRPr="00091E91" w:rsidRDefault="0074091F" w:rsidP="0059434F">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0</w:t>
            </w:r>
            <w:r w:rsidR="00952C14">
              <w:rPr>
                <w:sz w:val="16"/>
                <w:szCs w:val="16"/>
              </w:rPr>
              <w:t>5</w:t>
            </w:r>
          </w:p>
        </w:tc>
        <w:tc>
          <w:tcPr>
            <w:tcW w:w="1312" w:type="dxa"/>
            <w:vAlign w:val="bottom"/>
          </w:tcPr>
          <w:p w14:paraId="7C6385AB" w14:textId="7CF6F68D" w:rsidR="0074091F" w:rsidRPr="00091E91" w:rsidRDefault="0074091F" w:rsidP="0059434F">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Pr>
                <w:sz w:val="16"/>
                <w:szCs w:val="16"/>
              </w:rPr>
              <w:t>0</w:t>
            </w:r>
            <w:r w:rsidR="00952C14">
              <w:rPr>
                <w:sz w:val="16"/>
                <w:szCs w:val="16"/>
              </w:rPr>
              <w:t>4</w:t>
            </w:r>
          </w:p>
        </w:tc>
        <w:tc>
          <w:tcPr>
            <w:tcW w:w="1578" w:type="dxa"/>
            <w:vAlign w:val="bottom"/>
          </w:tcPr>
          <w:p w14:paraId="110BF479" w14:textId="28B71C43" w:rsidR="0074091F" w:rsidRPr="00091E91" w:rsidRDefault="0074091F" w:rsidP="0059434F">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E353B1">
              <w:rPr>
                <w:sz w:val="16"/>
                <w:szCs w:val="16"/>
              </w:rPr>
              <w:t>19</w:t>
            </w:r>
          </w:p>
        </w:tc>
        <w:tc>
          <w:tcPr>
            <w:tcW w:w="1046" w:type="dxa"/>
            <w:vAlign w:val="bottom"/>
          </w:tcPr>
          <w:p w14:paraId="12AE8978" w14:textId="35C0A815" w:rsidR="0074091F" w:rsidRPr="00091E91" w:rsidRDefault="0074091F" w:rsidP="0059434F">
            <w:pPr>
              <w:tabs>
                <w:tab w:val="decimal" w:pos="403"/>
                <w:tab w:val="decimal" w:pos="567"/>
              </w:tabs>
              <w:rPr>
                <w:sz w:val="16"/>
                <w:szCs w:val="16"/>
              </w:rPr>
            </w:pPr>
            <w:r w:rsidRPr="00091E91">
              <w:rPr>
                <w:sz w:val="16"/>
                <w:szCs w:val="16"/>
              </w:rPr>
              <w:tab/>
            </w:r>
            <w:r w:rsidR="00DF30E9">
              <w:rPr>
                <w:sz w:val="16"/>
                <w:szCs w:val="16"/>
              </w:rPr>
              <w:t>-</w:t>
            </w:r>
            <w:r w:rsidRPr="00091E91">
              <w:rPr>
                <w:sz w:val="16"/>
                <w:szCs w:val="16"/>
              </w:rPr>
              <w:tab/>
              <w:t>0.</w:t>
            </w:r>
            <w:r>
              <w:rPr>
                <w:sz w:val="16"/>
                <w:szCs w:val="16"/>
              </w:rPr>
              <w:t>0</w:t>
            </w:r>
            <w:r w:rsidR="001E23C1">
              <w:rPr>
                <w:sz w:val="16"/>
                <w:szCs w:val="16"/>
              </w:rPr>
              <w:t>3</w:t>
            </w:r>
          </w:p>
        </w:tc>
        <w:tc>
          <w:tcPr>
            <w:tcW w:w="1313" w:type="dxa"/>
            <w:vAlign w:val="bottom"/>
          </w:tcPr>
          <w:p w14:paraId="4CDC8D52" w14:textId="144A0C0F" w:rsidR="0074091F" w:rsidRPr="00091E91" w:rsidRDefault="0074091F" w:rsidP="0059434F">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2F3677">
              <w:rPr>
                <w:sz w:val="16"/>
                <w:szCs w:val="16"/>
              </w:rPr>
              <w:t>0</w:t>
            </w:r>
          </w:p>
        </w:tc>
        <w:tc>
          <w:tcPr>
            <w:tcW w:w="1312" w:type="dxa"/>
            <w:vAlign w:val="bottom"/>
          </w:tcPr>
          <w:p w14:paraId="44265CA1" w14:textId="1502806F" w:rsidR="0074091F" w:rsidRPr="00091E91" w:rsidRDefault="0074091F" w:rsidP="0059434F">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9A49CA">
              <w:rPr>
                <w:sz w:val="16"/>
                <w:szCs w:val="16"/>
              </w:rPr>
              <w:t>4</w:t>
            </w:r>
            <w:r w:rsidR="0073512C">
              <w:rPr>
                <w:sz w:val="16"/>
                <w:szCs w:val="16"/>
              </w:rPr>
              <w:t>1</w:t>
            </w:r>
          </w:p>
        </w:tc>
      </w:tr>
      <w:tr w:rsidR="001E23C1" w:rsidRPr="00091E91" w14:paraId="616C3884" w14:textId="77777777" w:rsidTr="004E6A80">
        <w:trPr>
          <w:cantSplit/>
          <w:trHeight w:val="23"/>
          <w:jc w:val="center"/>
        </w:trPr>
        <w:tc>
          <w:tcPr>
            <w:tcW w:w="645" w:type="dxa"/>
            <w:vAlign w:val="bottom"/>
          </w:tcPr>
          <w:p w14:paraId="5ADDD739" w14:textId="77777777" w:rsidR="001E23C1" w:rsidRPr="00F009BA" w:rsidRDefault="001E23C1" w:rsidP="004E6A80">
            <w:pPr>
              <w:tabs>
                <w:tab w:val="center" w:pos="3348"/>
              </w:tabs>
              <w:jc w:val="center"/>
              <w:rPr>
                <w:sz w:val="16"/>
                <w:szCs w:val="16"/>
              </w:rPr>
            </w:pPr>
          </w:p>
        </w:tc>
        <w:tc>
          <w:tcPr>
            <w:tcW w:w="652" w:type="dxa"/>
          </w:tcPr>
          <w:p w14:paraId="0B969F18" w14:textId="77777777" w:rsidR="001E23C1" w:rsidRPr="00F009BA" w:rsidRDefault="001E23C1" w:rsidP="004E6A80">
            <w:pPr>
              <w:ind w:left="57" w:right="-55"/>
              <w:jc w:val="left"/>
              <w:rPr>
                <w:sz w:val="16"/>
                <w:szCs w:val="16"/>
                <w:lang w:val="es-MX" w:eastAsia="es-MX"/>
              </w:rPr>
            </w:pPr>
            <w:r>
              <w:rPr>
                <w:sz w:val="16"/>
                <w:szCs w:val="16"/>
                <w:lang w:val="es-MX" w:eastAsia="es-MX"/>
              </w:rPr>
              <w:t>Jul.</w:t>
            </w:r>
          </w:p>
        </w:tc>
        <w:tc>
          <w:tcPr>
            <w:tcW w:w="1312" w:type="dxa"/>
            <w:vAlign w:val="bottom"/>
          </w:tcPr>
          <w:p w14:paraId="2C621916" w14:textId="70CD7655" w:rsidR="001E23C1" w:rsidRPr="00091E91" w:rsidRDefault="001E23C1" w:rsidP="004E6A80">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0</w:t>
            </w:r>
            <w:r w:rsidR="00952C14">
              <w:rPr>
                <w:sz w:val="16"/>
                <w:szCs w:val="16"/>
              </w:rPr>
              <w:t>6</w:t>
            </w:r>
          </w:p>
        </w:tc>
        <w:tc>
          <w:tcPr>
            <w:tcW w:w="1312" w:type="dxa"/>
            <w:vAlign w:val="bottom"/>
          </w:tcPr>
          <w:p w14:paraId="4A6931C4" w14:textId="754ACF0C" w:rsidR="001E23C1" w:rsidRPr="00091E91" w:rsidRDefault="001E23C1"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Pr>
                <w:sz w:val="16"/>
                <w:szCs w:val="16"/>
              </w:rPr>
              <w:t>0</w:t>
            </w:r>
            <w:r w:rsidR="00E353B1">
              <w:rPr>
                <w:sz w:val="16"/>
                <w:szCs w:val="16"/>
              </w:rPr>
              <w:t>7</w:t>
            </w:r>
          </w:p>
        </w:tc>
        <w:tc>
          <w:tcPr>
            <w:tcW w:w="1578" w:type="dxa"/>
            <w:vAlign w:val="bottom"/>
          </w:tcPr>
          <w:p w14:paraId="40A6FEB3" w14:textId="18347BAD" w:rsidR="001E23C1" w:rsidRPr="00091E91" w:rsidRDefault="001E23C1" w:rsidP="004E6A80">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4B1F51">
              <w:rPr>
                <w:sz w:val="16"/>
                <w:szCs w:val="16"/>
              </w:rPr>
              <w:t>1</w:t>
            </w:r>
            <w:r w:rsidR="00E353B1">
              <w:rPr>
                <w:sz w:val="16"/>
                <w:szCs w:val="16"/>
              </w:rPr>
              <w:t>6</w:t>
            </w:r>
          </w:p>
        </w:tc>
        <w:tc>
          <w:tcPr>
            <w:tcW w:w="1046" w:type="dxa"/>
            <w:vAlign w:val="bottom"/>
          </w:tcPr>
          <w:p w14:paraId="6185F257" w14:textId="43E545AD" w:rsidR="001E23C1" w:rsidRPr="00091E91" w:rsidRDefault="001E23C1"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2F3677">
              <w:rPr>
                <w:sz w:val="16"/>
                <w:szCs w:val="16"/>
              </w:rPr>
              <w:t>5</w:t>
            </w:r>
          </w:p>
        </w:tc>
        <w:tc>
          <w:tcPr>
            <w:tcW w:w="1313" w:type="dxa"/>
            <w:vAlign w:val="bottom"/>
          </w:tcPr>
          <w:p w14:paraId="6AAEE139" w14:textId="0C63CA99" w:rsidR="001E23C1" w:rsidRPr="00091E91" w:rsidRDefault="001E23C1" w:rsidP="004E6A80">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73512C">
              <w:rPr>
                <w:sz w:val="16"/>
                <w:szCs w:val="16"/>
              </w:rPr>
              <w:t>1</w:t>
            </w:r>
          </w:p>
        </w:tc>
        <w:tc>
          <w:tcPr>
            <w:tcW w:w="1312" w:type="dxa"/>
            <w:vAlign w:val="bottom"/>
          </w:tcPr>
          <w:p w14:paraId="52033DF1" w14:textId="261BD454" w:rsidR="001E23C1" w:rsidRPr="00091E91" w:rsidRDefault="001E23C1"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3</w:t>
            </w:r>
            <w:r w:rsidR="0073512C">
              <w:rPr>
                <w:sz w:val="16"/>
                <w:szCs w:val="16"/>
              </w:rPr>
              <w:t>4</w:t>
            </w:r>
          </w:p>
        </w:tc>
      </w:tr>
      <w:tr w:rsidR="00460CF1" w:rsidRPr="00091E91" w14:paraId="14619BF7" w14:textId="77777777" w:rsidTr="004E6A80">
        <w:trPr>
          <w:cantSplit/>
          <w:trHeight w:val="23"/>
          <w:jc w:val="center"/>
        </w:trPr>
        <w:tc>
          <w:tcPr>
            <w:tcW w:w="645" w:type="dxa"/>
            <w:vAlign w:val="bottom"/>
          </w:tcPr>
          <w:p w14:paraId="2C47E04C" w14:textId="77777777" w:rsidR="00460CF1" w:rsidRPr="00F009BA" w:rsidRDefault="00460CF1" w:rsidP="004E6A80">
            <w:pPr>
              <w:tabs>
                <w:tab w:val="center" w:pos="3348"/>
              </w:tabs>
              <w:jc w:val="center"/>
              <w:rPr>
                <w:sz w:val="16"/>
                <w:szCs w:val="16"/>
              </w:rPr>
            </w:pPr>
          </w:p>
        </w:tc>
        <w:tc>
          <w:tcPr>
            <w:tcW w:w="652" w:type="dxa"/>
          </w:tcPr>
          <w:p w14:paraId="5C749834" w14:textId="77777777" w:rsidR="00460CF1" w:rsidRPr="00F009BA" w:rsidRDefault="00460CF1" w:rsidP="004E6A80">
            <w:pPr>
              <w:ind w:left="57" w:right="-55"/>
              <w:jc w:val="left"/>
              <w:rPr>
                <w:sz w:val="16"/>
                <w:szCs w:val="16"/>
                <w:lang w:val="es-MX" w:eastAsia="es-MX"/>
              </w:rPr>
            </w:pPr>
            <w:r>
              <w:rPr>
                <w:sz w:val="16"/>
                <w:szCs w:val="16"/>
                <w:lang w:val="es-MX" w:eastAsia="es-MX"/>
              </w:rPr>
              <w:t>Ago.</w:t>
            </w:r>
          </w:p>
        </w:tc>
        <w:tc>
          <w:tcPr>
            <w:tcW w:w="1312" w:type="dxa"/>
            <w:vAlign w:val="bottom"/>
          </w:tcPr>
          <w:p w14:paraId="7FFFDF80" w14:textId="116B806E" w:rsidR="00460CF1" w:rsidRPr="00091E91" w:rsidRDefault="00460CF1" w:rsidP="004E6A80">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sidR="004643B8">
              <w:rPr>
                <w:sz w:val="16"/>
                <w:szCs w:val="16"/>
              </w:rPr>
              <w:t>0</w:t>
            </w:r>
            <w:r w:rsidR="00952C14">
              <w:rPr>
                <w:sz w:val="16"/>
                <w:szCs w:val="16"/>
              </w:rPr>
              <w:t>8</w:t>
            </w:r>
          </w:p>
        </w:tc>
        <w:tc>
          <w:tcPr>
            <w:tcW w:w="1312" w:type="dxa"/>
            <w:vAlign w:val="bottom"/>
          </w:tcPr>
          <w:p w14:paraId="162E1ED3" w14:textId="6296E8DF" w:rsidR="00460CF1" w:rsidRPr="00091E91" w:rsidRDefault="00460CF1"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Pr>
                <w:sz w:val="16"/>
                <w:szCs w:val="16"/>
              </w:rPr>
              <w:t>0</w:t>
            </w:r>
            <w:r w:rsidR="00E353B1">
              <w:rPr>
                <w:sz w:val="16"/>
                <w:szCs w:val="16"/>
              </w:rPr>
              <w:t>9</w:t>
            </w:r>
          </w:p>
        </w:tc>
        <w:tc>
          <w:tcPr>
            <w:tcW w:w="1578" w:type="dxa"/>
            <w:vAlign w:val="bottom"/>
          </w:tcPr>
          <w:p w14:paraId="026138BB" w14:textId="224ECD36" w:rsidR="00460CF1" w:rsidRPr="00091E91" w:rsidRDefault="00460CF1" w:rsidP="004E6A80">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4B1F51">
              <w:rPr>
                <w:sz w:val="16"/>
                <w:szCs w:val="16"/>
              </w:rPr>
              <w:t>1</w:t>
            </w:r>
            <w:r w:rsidR="00E353B1">
              <w:rPr>
                <w:sz w:val="16"/>
                <w:szCs w:val="16"/>
              </w:rPr>
              <w:t>1</w:t>
            </w:r>
          </w:p>
        </w:tc>
        <w:tc>
          <w:tcPr>
            <w:tcW w:w="1046" w:type="dxa"/>
            <w:vAlign w:val="bottom"/>
          </w:tcPr>
          <w:p w14:paraId="66CA1AA0" w14:textId="4DA453FF" w:rsidR="00460CF1" w:rsidRPr="00091E91" w:rsidRDefault="00460CF1"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sidR="002F3677">
              <w:rPr>
                <w:sz w:val="16"/>
                <w:szCs w:val="16"/>
              </w:rPr>
              <w:t>09</w:t>
            </w:r>
          </w:p>
        </w:tc>
        <w:tc>
          <w:tcPr>
            <w:tcW w:w="1313" w:type="dxa"/>
            <w:vAlign w:val="bottom"/>
          </w:tcPr>
          <w:p w14:paraId="726C4AE9" w14:textId="364737BA" w:rsidR="00460CF1" w:rsidRPr="00091E91" w:rsidRDefault="00460CF1" w:rsidP="004E6A80">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2F3677">
              <w:rPr>
                <w:sz w:val="16"/>
                <w:szCs w:val="16"/>
              </w:rPr>
              <w:t>0</w:t>
            </w:r>
          </w:p>
        </w:tc>
        <w:tc>
          <w:tcPr>
            <w:tcW w:w="1312" w:type="dxa"/>
            <w:vAlign w:val="bottom"/>
          </w:tcPr>
          <w:p w14:paraId="3F82B4DF" w14:textId="22B5E31A" w:rsidR="00460CF1" w:rsidRPr="00091E91" w:rsidRDefault="00460CF1"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601670">
              <w:rPr>
                <w:sz w:val="16"/>
                <w:szCs w:val="16"/>
              </w:rPr>
              <w:t>28</w:t>
            </w:r>
          </w:p>
        </w:tc>
      </w:tr>
      <w:tr w:rsidR="00A403F6" w:rsidRPr="00091E91" w14:paraId="3ED0B80A" w14:textId="77777777" w:rsidTr="004E6A80">
        <w:trPr>
          <w:cantSplit/>
          <w:trHeight w:val="23"/>
          <w:jc w:val="center"/>
        </w:trPr>
        <w:tc>
          <w:tcPr>
            <w:tcW w:w="645" w:type="dxa"/>
            <w:vAlign w:val="bottom"/>
          </w:tcPr>
          <w:p w14:paraId="193CD8AB" w14:textId="77777777" w:rsidR="00A403F6" w:rsidRPr="00F009BA" w:rsidRDefault="00A403F6" w:rsidP="004E6A80">
            <w:pPr>
              <w:tabs>
                <w:tab w:val="center" w:pos="3348"/>
              </w:tabs>
              <w:jc w:val="center"/>
              <w:rPr>
                <w:sz w:val="16"/>
                <w:szCs w:val="16"/>
              </w:rPr>
            </w:pPr>
          </w:p>
        </w:tc>
        <w:tc>
          <w:tcPr>
            <w:tcW w:w="652" w:type="dxa"/>
          </w:tcPr>
          <w:p w14:paraId="4E50DF14" w14:textId="77777777" w:rsidR="00A403F6" w:rsidRPr="00F009BA" w:rsidRDefault="00A403F6" w:rsidP="004E6A80">
            <w:pPr>
              <w:ind w:left="57" w:right="-55"/>
              <w:jc w:val="left"/>
              <w:rPr>
                <w:sz w:val="16"/>
                <w:szCs w:val="16"/>
                <w:lang w:val="es-MX" w:eastAsia="es-MX"/>
              </w:rPr>
            </w:pPr>
            <w:r>
              <w:rPr>
                <w:sz w:val="16"/>
                <w:szCs w:val="16"/>
                <w:lang w:val="es-MX" w:eastAsia="es-MX"/>
              </w:rPr>
              <w:t>Sep.</w:t>
            </w:r>
          </w:p>
        </w:tc>
        <w:tc>
          <w:tcPr>
            <w:tcW w:w="1312" w:type="dxa"/>
            <w:vAlign w:val="bottom"/>
          </w:tcPr>
          <w:p w14:paraId="0F8ADCA2" w14:textId="55E97E3A" w:rsidR="00A403F6" w:rsidRPr="00091E91" w:rsidRDefault="00A403F6" w:rsidP="004E6A80">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0</w:t>
            </w:r>
            <w:r w:rsidR="00952C14">
              <w:rPr>
                <w:sz w:val="16"/>
                <w:szCs w:val="16"/>
              </w:rPr>
              <w:t>7</w:t>
            </w:r>
          </w:p>
        </w:tc>
        <w:tc>
          <w:tcPr>
            <w:tcW w:w="1312" w:type="dxa"/>
            <w:vAlign w:val="bottom"/>
          </w:tcPr>
          <w:p w14:paraId="5D3EE893" w14:textId="60C00413" w:rsidR="00A403F6" w:rsidRPr="00091E91" w:rsidRDefault="00A403F6"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sidR="00952C14">
              <w:rPr>
                <w:sz w:val="16"/>
                <w:szCs w:val="16"/>
              </w:rPr>
              <w:t>09</w:t>
            </w:r>
          </w:p>
        </w:tc>
        <w:tc>
          <w:tcPr>
            <w:tcW w:w="1578" w:type="dxa"/>
            <w:vAlign w:val="bottom"/>
          </w:tcPr>
          <w:p w14:paraId="516D324F" w14:textId="3AD39105" w:rsidR="00A403F6" w:rsidRPr="00091E91" w:rsidRDefault="00A403F6" w:rsidP="004E6A80">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E353B1">
              <w:rPr>
                <w:sz w:val="16"/>
                <w:szCs w:val="16"/>
              </w:rPr>
              <w:t>0</w:t>
            </w:r>
            <w:r w:rsidR="00952C14">
              <w:rPr>
                <w:sz w:val="16"/>
                <w:szCs w:val="16"/>
              </w:rPr>
              <w:t>4</w:t>
            </w:r>
          </w:p>
        </w:tc>
        <w:tc>
          <w:tcPr>
            <w:tcW w:w="1046" w:type="dxa"/>
            <w:vAlign w:val="bottom"/>
          </w:tcPr>
          <w:p w14:paraId="652FD18B" w14:textId="72D47B7D" w:rsidR="00A403F6" w:rsidRPr="00091E91" w:rsidRDefault="00A403F6"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sidR="00444A9D">
              <w:rPr>
                <w:sz w:val="16"/>
                <w:szCs w:val="16"/>
              </w:rPr>
              <w:t>1</w:t>
            </w:r>
            <w:r w:rsidR="002F3677">
              <w:rPr>
                <w:sz w:val="16"/>
                <w:szCs w:val="16"/>
              </w:rPr>
              <w:t>2</w:t>
            </w:r>
          </w:p>
        </w:tc>
        <w:tc>
          <w:tcPr>
            <w:tcW w:w="1313" w:type="dxa"/>
            <w:vAlign w:val="bottom"/>
          </w:tcPr>
          <w:p w14:paraId="7686C152" w14:textId="68E0E51D" w:rsidR="00A403F6" w:rsidRPr="00091E91" w:rsidRDefault="00A403F6" w:rsidP="004E6A80">
            <w:pPr>
              <w:tabs>
                <w:tab w:val="decimal" w:pos="403"/>
                <w:tab w:val="decimal" w:pos="567"/>
              </w:tabs>
              <w:rPr>
                <w:sz w:val="16"/>
                <w:szCs w:val="16"/>
              </w:rPr>
            </w:pPr>
            <w:r w:rsidRPr="00091E91">
              <w:rPr>
                <w:sz w:val="16"/>
                <w:szCs w:val="16"/>
              </w:rPr>
              <w:tab/>
            </w:r>
            <w:r w:rsidRPr="00091E91">
              <w:rPr>
                <w:sz w:val="16"/>
                <w:szCs w:val="16"/>
              </w:rPr>
              <w:tab/>
              <w:t>0.</w:t>
            </w:r>
            <w:r w:rsidR="002F3677">
              <w:rPr>
                <w:sz w:val="16"/>
                <w:szCs w:val="16"/>
              </w:rPr>
              <w:t>29</w:t>
            </w:r>
          </w:p>
        </w:tc>
        <w:tc>
          <w:tcPr>
            <w:tcW w:w="1312" w:type="dxa"/>
            <w:vAlign w:val="bottom"/>
          </w:tcPr>
          <w:p w14:paraId="2AB36259" w14:textId="43FA1D48" w:rsidR="00A403F6" w:rsidRPr="00091E91" w:rsidRDefault="00A403F6"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2</w:t>
            </w:r>
            <w:r w:rsidR="002F3677">
              <w:rPr>
                <w:sz w:val="16"/>
                <w:szCs w:val="16"/>
              </w:rPr>
              <w:t>4</w:t>
            </w:r>
          </w:p>
        </w:tc>
      </w:tr>
      <w:tr w:rsidR="00E51E2E" w:rsidRPr="00091E91" w14:paraId="0474204D" w14:textId="77777777" w:rsidTr="004E6A80">
        <w:trPr>
          <w:cantSplit/>
          <w:trHeight w:val="23"/>
          <w:jc w:val="center"/>
        </w:trPr>
        <w:tc>
          <w:tcPr>
            <w:tcW w:w="645" w:type="dxa"/>
            <w:vAlign w:val="bottom"/>
          </w:tcPr>
          <w:p w14:paraId="20BA8AB8" w14:textId="77777777" w:rsidR="00E51E2E" w:rsidRPr="00F009BA" w:rsidRDefault="00E51E2E" w:rsidP="004E6A80">
            <w:pPr>
              <w:tabs>
                <w:tab w:val="center" w:pos="3348"/>
              </w:tabs>
              <w:jc w:val="center"/>
              <w:rPr>
                <w:sz w:val="16"/>
                <w:szCs w:val="16"/>
              </w:rPr>
            </w:pPr>
          </w:p>
        </w:tc>
        <w:tc>
          <w:tcPr>
            <w:tcW w:w="652" w:type="dxa"/>
          </w:tcPr>
          <w:p w14:paraId="2F688565" w14:textId="77777777" w:rsidR="00E51E2E" w:rsidRPr="00F009BA" w:rsidRDefault="00E51E2E" w:rsidP="004E6A80">
            <w:pPr>
              <w:ind w:left="57" w:right="-55"/>
              <w:jc w:val="left"/>
              <w:rPr>
                <w:sz w:val="16"/>
                <w:szCs w:val="16"/>
                <w:lang w:val="es-MX" w:eastAsia="es-MX"/>
              </w:rPr>
            </w:pPr>
            <w:r>
              <w:rPr>
                <w:sz w:val="16"/>
                <w:szCs w:val="16"/>
                <w:lang w:val="es-MX" w:eastAsia="es-MX"/>
              </w:rPr>
              <w:t>Oct.</w:t>
            </w:r>
          </w:p>
        </w:tc>
        <w:tc>
          <w:tcPr>
            <w:tcW w:w="1312" w:type="dxa"/>
            <w:vAlign w:val="bottom"/>
          </w:tcPr>
          <w:p w14:paraId="57D23148" w14:textId="0771F873" w:rsidR="00E51E2E" w:rsidRPr="00091E91" w:rsidRDefault="00E51E2E" w:rsidP="004E6A80">
            <w:pPr>
              <w:tabs>
                <w:tab w:val="decimal" w:pos="406"/>
                <w:tab w:val="decimal" w:pos="595"/>
              </w:tabs>
              <w:rPr>
                <w:sz w:val="16"/>
                <w:szCs w:val="16"/>
              </w:rPr>
            </w:pPr>
            <w:r w:rsidRPr="00091E91">
              <w:rPr>
                <w:sz w:val="16"/>
                <w:szCs w:val="16"/>
              </w:rPr>
              <w:tab/>
            </w:r>
            <w:r w:rsidR="00952C14">
              <w:rPr>
                <w:sz w:val="16"/>
                <w:szCs w:val="16"/>
              </w:rPr>
              <w:t>-</w:t>
            </w:r>
            <w:r w:rsidRPr="00091E91">
              <w:rPr>
                <w:sz w:val="16"/>
                <w:szCs w:val="16"/>
              </w:rPr>
              <w:tab/>
              <w:t>0.</w:t>
            </w:r>
            <w:r>
              <w:rPr>
                <w:sz w:val="16"/>
                <w:szCs w:val="16"/>
              </w:rPr>
              <w:t>0</w:t>
            </w:r>
            <w:r w:rsidR="00952C14">
              <w:rPr>
                <w:sz w:val="16"/>
                <w:szCs w:val="16"/>
              </w:rPr>
              <w:t>8</w:t>
            </w:r>
          </w:p>
        </w:tc>
        <w:tc>
          <w:tcPr>
            <w:tcW w:w="1312" w:type="dxa"/>
            <w:vAlign w:val="bottom"/>
          </w:tcPr>
          <w:p w14:paraId="35B97CD6" w14:textId="1E20F29E" w:rsidR="00E51E2E" w:rsidRPr="00091E91" w:rsidRDefault="00E51E2E" w:rsidP="004E6A80">
            <w:pPr>
              <w:tabs>
                <w:tab w:val="decimal" w:pos="370"/>
                <w:tab w:val="decimal" w:pos="543"/>
              </w:tabs>
              <w:rPr>
                <w:sz w:val="16"/>
                <w:szCs w:val="16"/>
              </w:rPr>
            </w:pPr>
            <w:r w:rsidRPr="00091E91">
              <w:rPr>
                <w:sz w:val="16"/>
                <w:szCs w:val="16"/>
              </w:rPr>
              <w:tab/>
            </w:r>
            <w:r>
              <w:rPr>
                <w:sz w:val="16"/>
                <w:szCs w:val="16"/>
              </w:rPr>
              <w:t>-</w:t>
            </w:r>
            <w:r w:rsidRPr="00091E91">
              <w:rPr>
                <w:sz w:val="16"/>
                <w:szCs w:val="16"/>
              </w:rPr>
              <w:tab/>
              <w:t>0.</w:t>
            </w:r>
            <w:r w:rsidR="00952C14">
              <w:rPr>
                <w:sz w:val="16"/>
                <w:szCs w:val="16"/>
              </w:rPr>
              <w:t>08</w:t>
            </w:r>
          </w:p>
        </w:tc>
        <w:tc>
          <w:tcPr>
            <w:tcW w:w="1578" w:type="dxa"/>
            <w:vAlign w:val="bottom"/>
          </w:tcPr>
          <w:p w14:paraId="27F6E3E0" w14:textId="048EF15D" w:rsidR="00E51E2E" w:rsidRPr="00091E91" w:rsidRDefault="00E51E2E" w:rsidP="004E6A80">
            <w:pPr>
              <w:tabs>
                <w:tab w:val="decimal" w:pos="476"/>
                <w:tab w:val="decimal" w:pos="671"/>
              </w:tabs>
              <w:rPr>
                <w:sz w:val="16"/>
                <w:szCs w:val="16"/>
              </w:rPr>
            </w:pPr>
            <w:r w:rsidRPr="00091E91">
              <w:rPr>
                <w:sz w:val="16"/>
                <w:szCs w:val="16"/>
              </w:rPr>
              <w:tab/>
            </w:r>
            <w:r w:rsidRPr="00091E91">
              <w:rPr>
                <w:sz w:val="16"/>
                <w:szCs w:val="16"/>
              </w:rPr>
              <w:tab/>
              <w:t>0.</w:t>
            </w:r>
            <w:r>
              <w:rPr>
                <w:sz w:val="16"/>
                <w:szCs w:val="16"/>
              </w:rPr>
              <w:t>0</w:t>
            </w:r>
            <w:r w:rsidR="00952C14">
              <w:rPr>
                <w:sz w:val="16"/>
                <w:szCs w:val="16"/>
              </w:rPr>
              <w:t>1</w:t>
            </w:r>
          </w:p>
        </w:tc>
        <w:tc>
          <w:tcPr>
            <w:tcW w:w="1046" w:type="dxa"/>
            <w:vAlign w:val="bottom"/>
          </w:tcPr>
          <w:p w14:paraId="4590E2D0" w14:textId="28B59CFD" w:rsidR="00E51E2E" w:rsidRPr="00091E91" w:rsidRDefault="00E51E2E" w:rsidP="004E6A80">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1</w:t>
            </w:r>
            <w:r w:rsidR="002F3677">
              <w:rPr>
                <w:sz w:val="16"/>
                <w:szCs w:val="16"/>
              </w:rPr>
              <w:t>4</w:t>
            </w:r>
          </w:p>
        </w:tc>
        <w:tc>
          <w:tcPr>
            <w:tcW w:w="1313" w:type="dxa"/>
            <w:vAlign w:val="bottom"/>
          </w:tcPr>
          <w:p w14:paraId="625A289E" w14:textId="3E36BFD6" w:rsidR="00E51E2E" w:rsidRPr="00091E91" w:rsidRDefault="00E51E2E" w:rsidP="004E6A80">
            <w:pPr>
              <w:tabs>
                <w:tab w:val="decimal" w:pos="403"/>
                <w:tab w:val="decimal" w:pos="567"/>
              </w:tabs>
              <w:rPr>
                <w:sz w:val="16"/>
                <w:szCs w:val="16"/>
              </w:rPr>
            </w:pPr>
            <w:r w:rsidRPr="00091E91">
              <w:rPr>
                <w:sz w:val="16"/>
                <w:szCs w:val="16"/>
              </w:rPr>
              <w:tab/>
            </w:r>
            <w:r w:rsidRPr="00091E91">
              <w:rPr>
                <w:sz w:val="16"/>
                <w:szCs w:val="16"/>
              </w:rPr>
              <w:tab/>
              <w:t>0.</w:t>
            </w:r>
            <w:r>
              <w:rPr>
                <w:sz w:val="16"/>
                <w:szCs w:val="16"/>
              </w:rPr>
              <w:t>2</w:t>
            </w:r>
            <w:r w:rsidR="002F3677">
              <w:rPr>
                <w:sz w:val="16"/>
                <w:szCs w:val="16"/>
              </w:rPr>
              <w:t>7</w:t>
            </w:r>
          </w:p>
        </w:tc>
        <w:tc>
          <w:tcPr>
            <w:tcW w:w="1312" w:type="dxa"/>
            <w:vAlign w:val="bottom"/>
          </w:tcPr>
          <w:p w14:paraId="37D5142F" w14:textId="14EC16C0" w:rsidR="00E51E2E" w:rsidRPr="00091E91" w:rsidRDefault="00E51E2E" w:rsidP="004E6A80">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2F3677">
              <w:rPr>
                <w:sz w:val="16"/>
                <w:szCs w:val="16"/>
              </w:rPr>
              <w:t>18</w:t>
            </w:r>
          </w:p>
        </w:tc>
      </w:tr>
      <w:tr w:rsidR="00116A4F" w:rsidRPr="00091E91" w14:paraId="765D97FE" w14:textId="77777777" w:rsidTr="00692B29">
        <w:trPr>
          <w:cantSplit/>
          <w:trHeight w:val="23"/>
          <w:jc w:val="center"/>
        </w:trPr>
        <w:tc>
          <w:tcPr>
            <w:tcW w:w="645" w:type="dxa"/>
            <w:vAlign w:val="bottom"/>
          </w:tcPr>
          <w:p w14:paraId="2D964FCA" w14:textId="77777777" w:rsidR="00116A4F" w:rsidRPr="00F009BA" w:rsidRDefault="00116A4F" w:rsidP="00116A4F">
            <w:pPr>
              <w:tabs>
                <w:tab w:val="center" w:pos="3348"/>
              </w:tabs>
              <w:jc w:val="center"/>
              <w:rPr>
                <w:sz w:val="16"/>
                <w:szCs w:val="16"/>
              </w:rPr>
            </w:pPr>
          </w:p>
        </w:tc>
        <w:tc>
          <w:tcPr>
            <w:tcW w:w="652" w:type="dxa"/>
          </w:tcPr>
          <w:p w14:paraId="7A7FB7FE" w14:textId="724175BD" w:rsidR="00116A4F" w:rsidRPr="00F009BA" w:rsidRDefault="00E51E2E" w:rsidP="00116A4F">
            <w:pPr>
              <w:ind w:left="57" w:right="-55"/>
              <w:jc w:val="left"/>
              <w:rPr>
                <w:sz w:val="16"/>
                <w:szCs w:val="16"/>
                <w:lang w:val="es-MX" w:eastAsia="es-MX"/>
              </w:rPr>
            </w:pPr>
            <w:r>
              <w:rPr>
                <w:sz w:val="16"/>
                <w:szCs w:val="16"/>
                <w:lang w:val="es-MX" w:eastAsia="es-MX"/>
              </w:rPr>
              <w:t>Nov</w:t>
            </w:r>
            <w:r w:rsidR="00116A4F">
              <w:rPr>
                <w:sz w:val="16"/>
                <w:szCs w:val="16"/>
                <w:lang w:val="es-MX" w:eastAsia="es-MX"/>
              </w:rPr>
              <w:t>.</w:t>
            </w:r>
          </w:p>
        </w:tc>
        <w:tc>
          <w:tcPr>
            <w:tcW w:w="1312" w:type="dxa"/>
            <w:vAlign w:val="bottom"/>
          </w:tcPr>
          <w:p w14:paraId="10C293A5" w14:textId="3A54FD83" w:rsidR="00116A4F" w:rsidRPr="00091E91" w:rsidRDefault="00116A4F" w:rsidP="00116A4F">
            <w:pPr>
              <w:tabs>
                <w:tab w:val="decimal" w:pos="406"/>
                <w:tab w:val="decimal" w:pos="595"/>
              </w:tabs>
              <w:rPr>
                <w:sz w:val="16"/>
                <w:szCs w:val="16"/>
              </w:rPr>
            </w:pPr>
            <w:r w:rsidRPr="00091E91">
              <w:rPr>
                <w:sz w:val="16"/>
                <w:szCs w:val="16"/>
              </w:rPr>
              <w:tab/>
            </w:r>
            <w:r w:rsidR="00952C14">
              <w:rPr>
                <w:sz w:val="16"/>
                <w:szCs w:val="16"/>
              </w:rPr>
              <w:t>-</w:t>
            </w:r>
            <w:r w:rsidRPr="00091E91">
              <w:rPr>
                <w:sz w:val="16"/>
                <w:szCs w:val="16"/>
              </w:rPr>
              <w:tab/>
              <w:t>0.</w:t>
            </w:r>
            <w:r w:rsidR="00952C14">
              <w:rPr>
                <w:sz w:val="16"/>
                <w:szCs w:val="16"/>
              </w:rPr>
              <w:t>11</w:t>
            </w:r>
          </w:p>
        </w:tc>
        <w:tc>
          <w:tcPr>
            <w:tcW w:w="1312" w:type="dxa"/>
            <w:vAlign w:val="bottom"/>
          </w:tcPr>
          <w:p w14:paraId="13A6EAE6" w14:textId="3C29AEDF" w:rsidR="00116A4F" w:rsidRPr="00091E91" w:rsidRDefault="00116A4F" w:rsidP="00116A4F">
            <w:pPr>
              <w:tabs>
                <w:tab w:val="decimal" w:pos="370"/>
                <w:tab w:val="decimal" w:pos="543"/>
              </w:tabs>
              <w:rPr>
                <w:sz w:val="16"/>
                <w:szCs w:val="16"/>
              </w:rPr>
            </w:pPr>
            <w:r w:rsidRPr="00091E91">
              <w:rPr>
                <w:sz w:val="16"/>
                <w:szCs w:val="16"/>
              </w:rPr>
              <w:tab/>
            </w:r>
            <w:r w:rsidR="00C81430">
              <w:rPr>
                <w:sz w:val="16"/>
                <w:szCs w:val="16"/>
              </w:rPr>
              <w:t>-</w:t>
            </w:r>
            <w:r w:rsidRPr="00091E91">
              <w:rPr>
                <w:sz w:val="16"/>
                <w:szCs w:val="16"/>
              </w:rPr>
              <w:tab/>
              <w:t>0.</w:t>
            </w:r>
            <w:r w:rsidR="00952C14">
              <w:rPr>
                <w:sz w:val="16"/>
                <w:szCs w:val="16"/>
              </w:rPr>
              <w:t>07</w:t>
            </w:r>
          </w:p>
        </w:tc>
        <w:tc>
          <w:tcPr>
            <w:tcW w:w="1578" w:type="dxa"/>
            <w:vAlign w:val="bottom"/>
          </w:tcPr>
          <w:p w14:paraId="058E37C0" w14:textId="52499595" w:rsidR="00116A4F" w:rsidRPr="00091E91" w:rsidRDefault="00116A4F" w:rsidP="00116A4F">
            <w:pPr>
              <w:tabs>
                <w:tab w:val="decimal" w:pos="476"/>
                <w:tab w:val="decimal" w:pos="671"/>
              </w:tabs>
              <w:rPr>
                <w:sz w:val="16"/>
                <w:szCs w:val="16"/>
              </w:rPr>
            </w:pPr>
            <w:r w:rsidRPr="00091E91">
              <w:rPr>
                <w:sz w:val="16"/>
                <w:szCs w:val="16"/>
              </w:rPr>
              <w:tab/>
            </w:r>
            <w:r w:rsidRPr="00091E91">
              <w:rPr>
                <w:sz w:val="16"/>
                <w:szCs w:val="16"/>
              </w:rPr>
              <w:tab/>
              <w:t>0.</w:t>
            </w:r>
            <w:r w:rsidR="00E353B1">
              <w:rPr>
                <w:sz w:val="16"/>
                <w:szCs w:val="16"/>
              </w:rPr>
              <w:t>0</w:t>
            </w:r>
            <w:r w:rsidR="00952C14">
              <w:rPr>
                <w:sz w:val="16"/>
                <w:szCs w:val="16"/>
              </w:rPr>
              <w:t>3</w:t>
            </w:r>
          </w:p>
        </w:tc>
        <w:tc>
          <w:tcPr>
            <w:tcW w:w="1046" w:type="dxa"/>
            <w:vAlign w:val="bottom"/>
          </w:tcPr>
          <w:p w14:paraId="3BFD6B16" w14:textId="061F0F55" w:rsidR="00116A4F" w:rsidRPr="00091E91" w:rsidRDefault="00116A4F" w:rsidP="00116A4F">
            <w:pPr>
              <w:tabs>
                <w:tab w:val="decimal" w:pos="403"/>
                <w:tab w:val="decimal" w:pos="567"/>
              </w:tabs>
              <w:rPr>
                <w:sz w:val="16"/>
                <w:szCs w:val="16"/>
              </w:rPr>
            </w:pPr>
            <w:r w:rsidRPr="00091E91">
              <w:rPr>
                <w:sz w:val="16"/>
                <w:szCs w:val="16"/>
              </w:rPr>
              <w:tab/>
            </w:r>
            <w:r w:rsidR="00DF30E9">
              <w:rPr>
                <w:sz w:val="16"/>
                <w:szCs w:val="16"/>
              </w:rPr>
              <w:t>-</w:t>
            </w:r>
            <w:r w:rsidRPr="00091E91">
              <w:rPr>
                <w:sz w:val="16"/>
                <w:szCs w:val="16"/>
              </w:rPr>
              <w:tab/>
              <w:t>0.</w:t>
            </w:r>
            <w:r w:rsidR="00444A9D">
              <w:rPr>
                <w:sz w:val="16"/>
                <w:szCs w:val="16"/>
              </w:rPr>
              <w:t>1</w:t>
            </w:r>
            <w:r w:rsidR="002F3677">
              <w:rPr>
                <w:sz w:val="16"/>
                <w:szCs w:val="16"/>
              </w:rPr>
              <w:t>6</w:t>
            </w:r>
          </w:p>
        </w:tc>
        <w:tc>
          <w:tcPr>
            <w:tcW w:w="1313" w:type="dxa"/>
            <w:vAlign w:val="bottom"/>
          </w:tcPr>
          <w:p w14:paraId="0401F686" w14:textId="687E1102" w:rsidR="00116A4F" w:rsidRPr="00091E91" w:rsidRDefault="00116A4F" w:rsidP="00116A4F">
            <w:pPr>
              <w:tabs>
                <w:tab w:val="decimal" w:pos="403"/>
                <w:tab w:val="decimal" w:pos="567"/>
              </w:tabs>
              <w:rPr>
                <w:sz w:val="16"/>
                <w:szCs w:val="16"/>
              </w:rPr>
            </w:pPr>
            <w:r w:rsidRPr="00091E91">
              <w:rPr>
                <w:sz w:val="16"/>
                <w:szCs w:val="16"/>
              </w:rPr>
              <w:tab/>
            </w:r>
            <w:r w:rsidRPr="00091E91">
              <w:rPr>
                <w:sz w:val="16"/>
                <w:szCs w:val="16"/>
              </w:rPr>
              <w:tab/>
              <w:t>0.</w:t>
            </w:r>
            <w:r w:rsidR="0073512C">
              <w:rPr>
                <w:sz w:val="16"/>
                <w:szCs w:val="16"/>
              </w:rPr>
              <w:t>2</w:t>
            </w:r>
            <w:r w:rsidR="002F3677">
              <w:rPr>
                <w:sz w:val="16"/>
                <w:szCs w:val="16"/>
              </w:rPr>
              <w:t>4</w:t>
            </w:r>
          </w:p>
        </w:tc>
        <w:tc>
          <w:tcPr>
            <w:tcW w:w="1312" w:type="dxa"/>
            <w:vAlign w:val="bottom"/>
          </w:tcPr>
          <w:p w14:paraId="5A5B29C0" w14:textId="2B395BAB" w:rsidR="00116A4F" w:rsidRPr="00091E91" w:rsidRDefault="00116A4F" w:rsidP="00116A4F">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sidR="002F3677">
              <w:rPr>
                <w:sz w:val="16"/>
                <w:szCs w:val="16"/>
              </w:rPr>
              <w:t>10</w:t>
            </w:r>
          </w:p>
        </w:tc>
      </w:tr>
      <w:tr w:rsidR="00091E91" w:rsidRPr="00091E91" w14:paraId="50C5E67C" w14:textId="77777777" w:rsidTr="009D646F">
        <w:trPr>
          <w:cantSplit/>
          <w:trHeight w:val="23"/>
          <w:jc w:val="center"/>
        </w:trPr>
        <w:tc>
          <w:tcPr>
            <w:tcW w:w="645" w:type="dxa"/>
            <w:vAlign w:val="bottom"/>
          </w:tcPr>
          <w:p w14:paraId="7F9CE507" w14:textId="77777777" w:rsidR="002125F1" w:rsidRPr="00F009BA" w:rsidRDefault="002125F1" w:rsidP="009D646F">
            <w:pPr>
              <w:tabs>
                <w:tab w:val="center" w:pos="3348"/>
              </w:tabs>
              <w:spacing w:after="60"/>
              <w:jc w:val="center"/>
              <w:rPr>
                <w:sz w:val="16"/>
                <w:szCs w:val="16"/>
              </w:rPr>
            </w:pPr>
          </w:p>
        </w:tc>
        <w:tc>
          <w:tcPr>
            <w:tcW w:w="652" w:type="dxa"/>
          </w:tcPr>
          <w:p w14:paraId="410B4430" w14:textId="400FEDBA" w:rsidR="002125F1" w:rsidRPr="00F009BA" w:rsidRDefault="00E51E2E" w:rsidP="009D646F">
            <w:pPr>
              <w:spacing w:after="60"/>
              <w:ind w:left="57" w:right="-55"/>
              <w:jc w:val="left"/>
              <w:rPr>
                <w:sz w:val="16"/>
                <w:szCs w:val="16"/>
                <w:lang w:val="es-MX" w:eastAsia="es-MX"/>
              </w:rPr>
            </w:pPr>
            <w:r>
              <w:rPr>
                <w:sz w:val="16"/>
                <w:szCs w:val="16"/>
                <w:lang w:val="es-MX" w:eastAsia="es-MX"/>
              </w:rPr>
              <w:t>Dic</w:t>
            </w:r>
            <w:r w:rsidR="008921EC">
              <w:rPr>
                <w:sz w:val="16"/>
                <w:szCs w:val="16"/>
                <w:lang w:val="es-MX" w:eastAsia="es-MX"/>
              </w:rPr>
              <w:t>.</w:t>
            </w:r>
          </w:p>
        </w:tc>
        <w:tc>
          <w:tcPr>
            <w:tcW w:w="1312" w:type="dxa"/>
            <w:vAlign w:val="bottom"/>
          </w:tcPr>
          <w:p w14:paraId="6843CF02" w14:textId="41536D83" w:rsidR="002125F1" w:rsidRPr="00091E91" w:rsidRDefault="002125F1" w:rsidP="00D42ABB">
            <w:pPr>
              <w:tabs>
                <w:tab w:val="decimal" w:pos="406"/>
                <w:tab w:val="decimal" w:pos="595"/>
              </w:tabs>
              <w:spacing w:after="60"/>
              <w:rPr>
                <w:sz w:val="16"/>
                <w:szCs w:val="16"/>
              </w:rPr>
            </w:pPr>
            <w:r w:rsidRPr="00091E91">
              <w:rPr>
                <w:sz w:val="16"/>
                <w:szCs w:val="16"/>
              </w:rPr>
              <w:tab/>
            </w:r>
            <w:r w:rsidR="00952C14">
              <w:rPr>
                <w:sz w:val="16"/>
                <w:szCs w:val="16"/>
              </w:rPr>
              <w:t>-</w:t>
            </w:r>
            <w:r w:rsidR="00F50222" w:rsidRPr="00091E91">
              <w:rPr>
                <w:sz w:val="16"/>
                <w:szCs w:val="16"/>
              </w:rPr>
              <w:tab/>
            </w:r>
            <w:r w:rsidR="00193F26" w:rsidRPr="00091E91">
              <w:rPr>
                <w:sz w:val="16"/>
                <w:szCs w:val="16"/>
              </w:rPr>
              <w:t>0.</w:t>
            </w:r>
            <w:r w:rsidR="00952C14">
              <w:rPr>
                <w:sz w:val="16"/>
                <w:szCs w:val="16"/>
              </w:rPr>
              <w:t>14</w:t>
            </w:r>
          </w:p>
        </w:tc>
        <w:tc>
          <w:tcPr>
            <w:tcW w:w="1312" w:type="dxa"/>
            <w:vAlign w:val="bottom"/>
          </w:tcPr>
          <w:p w14:paraId="0C697D4F" w14:textId="4BB104CF" w:rsidR="002125F1" w:rsidRPr="00091E91" w:rsidRDefault="00C25D63" w:rsidP="009D646F">
            <w:pPr>
              <w:tabs>
                <w:tab w:val="decimal" w:pos="370"/>
                <w:tab w:val="decimal" w:pos="543"/>
              </w:tabs>
              <w:spacing w:after="60"/>
              <w:rPr>
                <w:sz w:val="16"/>
                <w:szCs w:val="16"/>
              </w:rPr>
            </w:pPr>
            <w:r w:rsidRPr="00091E91">
              <w:rPr>
                <w:sz w:val="16"/>
                <w:szCs w:val="16"/>
              </w:rPr>
              <w:tab/>
            </w:r>
            <w:r w:rsidR="00C81430">
              <w:rPr>
                <w:sz w:val="16"/>
                <w:szCs w:val="16"/>
              </w:rPr>
              <w:t>-</w:t>
            </w:r>
            <w:r w:rsidR="002125F1" w:rsidRPr="00091E91">
              <w:rPr>
                <w:sz w:val="16"/>
                <w:szCs w:val="16"/>
              </w:rPr>
              <w:tab/>
              <w:t>0.</w:t>
            </w:r>
            <w:r w:rsidR="00952C14">
              <w:rPr>
                <w:sz w:val="16"/>
                <w:szCs w:val="16"/>
              </w:rPr>
              <w:t>06</w:t>
            </w:r>
          </w:p>
        </w:tc>
        <w:tc>
          <w:tcPr>
            <w:tcW w:w="1578" w:type="dxa"/>
            <w:vAlign w:val="bottom"/>
          </w:tcPr>
          <w:p w14:paraId="45F903A9" w14:textId="491255E7"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4B1F51">
              <w:rPr>
                <w:sz w:val="16"/>
                <w:szCs w:val="16"/>
              </w:rPr>
              <w:t>0</w:t>
            </w:r>
            <w:r w:rsidR="00952C14">
              <w:rPr>
                <w:sz w:val="16"/>
                <w:szCs w:val="16"/>
              </w:rPr>
              <w:t>1</w:t>
            </w:r>
          </w:p>
        </w:tc>
        <w:tc>
          <w:tcPr>
            <w:tcW w:w="1046" w:type="dxa"/>
            <w:vAlign w:val="bottom"/>
          </w:tcPr>
          <w:p w14:paraId="7D0E3A90" w14:textId="0FDE3E12" w:rsidR="002125F1" w:rsidRPr="00091E91" w:rsidRDefault="002125F1" w:rsidP="000470AE">
            <w:pPr>
              <w:tabs>
                <w:tab w:val="decimal" w:pos="403"/>
                <w:tab w:val="decimal" w:pos="567"/>
              </w:tabs>
              <w:spacing w:after="60"/>
              <w:rPr>
                <w:sz w:val="16"/>
                <w:szCs w:val="16"/>
              </w:rPr>
            </w:pPr>
            <w:r w:rsidRPr="00091E91">
              <w:rPr>
                <w:sz w:val="16"/>
                <w:szCs w:val="16"/>
              </w:rPr>
              <w:tab/>
            </w:r>
            <w:r w:rsidR="00DF30E9">
              <w:rPr>
                <w:sz w:val="16"/>
                <w:szCs w:val="16"/>
              </w:rPr>
              <w:t>-</w:t>
            </w:r>
            <w:r w:rsidRPr="00091E91">
              <w:rPr>
                <w:sz w:val="16"/>
                <w:szCs w:val="16"/>
              </w:rPr>
              <w:tab/>
              <w:t>0.</w:t>
            </w:r>
            <w:r w:rsidR="002F3677">
              <w:rPr>
                <w:sz w:val="16"/>
                <w:szCs w:val="16"/>
              </w:rPr>
              <w:t>15</w:t>
            </w:r>
          </w:p>
        </w:tc>
        <w:tc>
          <w:tcPr>
            <w:tcW w:w="1313" w:type="dxa"/>
            <w:vAlign w:val="bottom"/>
          </w:tcPr>
          <w:p w14:paraId="25E9B427" w14:textId="3290CB42"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601670">
              <w:rPr>
                <w:sz w:val="16"/>
                <w:szCs w:val="16"/>
              </w:rPr>
              <w:t>2</w:t>
            </w:r>
            <w:r w:rsidR="002F3677">
              <w:rPr>
                <w:sz w:val="16"/>
                <w:szCs w:val="16"/>
              </w:rPr>
              <w:t>2</w:t>
            </w:r>
          </w:p>
        </w:tc>
        <w:tc>
          <w:tcPr>
            <w:tcW w:w="1312" w:type="dxa"/>
            <w:vAlign w:val="bottom"/>
          </w:tcPr>
          <w:p w14:paraId="11B1102A" w14:textId="3B6392FB" w:rsidR="002125F1" w:rsidRPr="00091E91" w:rsidRDefault="002125F1" w:rsidP="009D646F">
            <w:pPr>
              <w:tabs>
                <w:tab w:val="decimal" w:pos="508"/>
                <w:tab w:val="decimal" w:pos="649"/>
              </w:tabs>
              <w:spacing w:after="60"/>
              <w:rPr>
                <w:sz w:val="16"/>
                <w:szCs w:val="16"/>
              </w:rPr>
            </w:pPr>
            <w:r w:rsidRPr="00091E91">
              <w:rPr>
                <w:sz w:val="16"/>
                <w:szCs w:val="16"/>
              </w:rPr>
              <w:tab/>
            </w:r>
            <w:r w:rsidR="000D6D82">
              <w:rPr>
                <w:sz w:val="16"/>
                <w:szCs w:val="16"/>
              </w:rPr>
              <w:t>-</w:t>
            </w:r>
            <w:r w:rsidRPr="00091E91">
              <w:rPr>
                <w:sz w:val="16"/>
                <w:szCs w:val="16"/>
              </w:rPr>
              <w:tab/>
              <w:t>0.</w:t>
            </w:r>
            <w:r w:rsidR="002F3677">
              <w:rPr>
                <w:sz w:val="16"/>
                <w:szCs w:val="16"/>
              </w:rPr>
              <w:t>06</w:t>
            </w:r>
          </w:p>
        </w:tc>
      </w:tr>
    </w:tbl>
    <w:p w14:paraId="53280AF9" w14:textId="51A5F1F0" w:rsidR="00F32285" w:rsidRPr="00091E91" w:rsidRDefault="00534D98" w:rsidP="0082376C">
      <w:pPr>
        <w:pStyle w:val="Textoindependiente"/>
        <w:tabs>
          <w:tab w:val="left" w:pos="270"/>
        </w:tabs>
        <w:spacing w:before="60"/>
        <w:ind w:left="270" w:firstLine="156"/>
        <w:rPr>
          <w:color w:val="auto"/>
          <w:sz w:val="16"/>
          <w:szCs w:val="16"/>
        </w:rPr>
      </w:pPr>
      <w:r w:rsidRPr="00091E91">
        <w:rPr>
          <w:color w:val="auto"/>
          <w:sz w:val="16"/>
          <w:szCs w:val="16"/>
        </w:rPr>
        <w:t>*</w:t>
      </w:r>
      <w:r w:rsidR="00F32285" w:rsidRPr="00091E91">
        <w:rPr>
          <w:color w:val="auto"/>
          <w:sz w:val="16"/>
          <w:szCs w:val="16"/>
        </w:rPr>
        <w:t>/ Del sector manufacturero</w:t>
      </w:r>
    </w:p>
    <w:p w14:paraId="4239C9D3" w14:textId="70916BDD" w:rsidR="00E41C9B" w:rsidRPr="00091E91" w:rsidRDefault="00E41C9B" w:rsidP="0082376C">
      <w:pPr>
        <w:pStyle w:val="Textoindependiente"/>
        <w:tabs>
          <w:tab w:val="left" w:pos="270"/>
        </w:tabs>
        <w:spacing w:before="60"/>
        <w:ind w:left="270" w:firstLine="156"/>
        <w:rPr>
          <w:color w:val="auto"/>
          <w:sz w:val="16"/>
          <w:szCs w:val="16"/>
          <w:lang w:val="es-MX"/>
        </w:rPr>
      </w:pPr>
      <w:r w:rsidRPr="00091E91">
        <w:rPr>
          <w:color w:val="auto"/>
          <w:sz w:val="16"/>
          <w:szCs w:val="16"/>
        </w:rPr>
        <w:t>Fuente: INEGI</w:t>
      </w:r>
    </w:p>
    <w:p w14:paraId="3E00758D" w14:textId="7777777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32AA6A28" w14:textId="32693B0D"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D30D4">
        <w:rPr>
          <w:b/>
          <w:smallCaps/>
          <w:sz w:val="22"/>
          <w:szCs w:val="22"/>
        </w:rPr>
        <w:t xml:space="preserve">a </w:t>
      </w:r>
      <w:r w:rsidR="002F3677">
        <w:rPr>
          <w:b/>
          <w:smallCaps/>
          <w:sz w:val="22"/>
          <w:szCs w:val="22"/>
        </w:rPr>
        <w:t>diciembre</w:t>
      </w:r>
      <w:r w:rsidR="00925EF0">
        <w:rPr>
          <w:b/>
          <w:smallCaps/>
          <w:sz w:val="22"/>
          <w:szCs w:val="22"/>
        </w:rPr>
        <w:t xml:space="preserve"> </w:t>
      </w:r>
      <w:r w:rsidR="00C55599">
        <w:rPr>
          <w:b/>
          <w:smallCaps/>
          <w:sz w:val="22"/>
          <w:szCs w:val="22"/>
        </w:rPr>
        <w:t>de 2022</w:t>
      </w:r>
    </w:p>
    <w:p w14:paraId="4EB74265"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386"/>
        <w:gridCol w:w="5374"/>
      </w:tblGrid>
      <w:tr w:rsidR="00091E91" w:rsidRPr="00091E91" w14:paraId="6F44F691" w14:textId="77777777" w:rsidTr="00316099">
        <w:trPr>
          <w:trHeight w:val="192"/>
        </w:trPr>
        <w:tc>
          <w:tcPr>
            <w:tcW w:w="5196" w:type="dxa"/>
          </w:tcPr>
          <w:p w14:paraId="677AE991" w14:textId="6715AA63"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715F4773" w14:textId="36220CAD"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1ED492D0" w14:textId="77777777" w:rsidTr="002B43E2">
        <w:tblPrEx>
          <w:tblCellMar>
            <w:left w:w="70" w:type="dxa"/>
            <w:right w:w="70" w:type="dxa"/>
          </w:tblCellMar>
        </w:tblPrEx>
        <w:tc>
          <w:tcPr>
            <w:tcW w:w="5196" w:type="dxa"/>
          </w:tcPr>
          <w:p w14:paraId="43B4192E" w14:textId="4AC22806" w:rsidR="00F87E25" w:rsidRPr="00091E91" w:rsidRDefault="0013285D" w:rsidP="00F87E25">
            <w:pPr>
              <w:keepLines/>
              <w:jc w:val="center"/>
              <w:rPr>
                <w:lang w:val="es-ES"/>
              </w:rPr>
            </w:pPr>
            <w:r>
              <w:rPr>
                <w:noProof/>
              </w:rPr>
              <w:drawing>
                <wp:inline distT="0" distB="0" distL="0" distR="0" wp14:anchorId="15864938" wp14:editId="5BB3B76B">
                  <wp:extent cx="2933700" cy="2133600"/>
                  <wp:effectExtent l="0" t="0" r="0" b="0"/>
                  <wp:docPr id="12" name="Gráfico 12">
                    <a:extLst xmlns:a="http://schemas.openxmlformats.org/drawingml/2006/main">
                      <a:ext uri="{FF2B5EF4-FFF2-40B4-BE49-F238E27FC236}">
                        <a16:creationId xmlns:a16="http://schemas.microsoft.com/office/drawing/2014/main" id="{02FA4AE5-70D7-B312-64D0-C073C2B14A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F36C0F7"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2295B9F8" w14:textId="34BF5325" w:rsidR="00F87E25" w:rsidRPr="00091E91" w:rsidRDefault="0013285D" w:rsidP="00F87E25">
            <w:pPr>
              <w:keepLines/>
              <w:ind w:left="-108"/>
              <w:jc w:val="center"/>
            </w:pPr>
            <w:r>
              <w:rPr>
                <w:noProof/>
              </w:rPr>
              <w:drawing>
                <wp:inline distT="0" distB="0" distL="0" distR="0" wp14:anchorId="2AE57282" wp14:editId="3F66A451">
                  <wp:extent cx="2933700" cy="2133600"/>
                  <wp:effectExtent l="0" t="0" r="0" b="0"/>
                  <wp:docPr id="13" name="Gráfico 13">
                    <a:extLst xmlns:a="http://schemas.openxmlformats.org/drawingml/2006/main">
                      <a:ext uri="{FF2B5EF4-FFF2-40B4-BE49-F238E27FC236}">
                        <a16:creationId xmlns:a16="http://schemas.microsoft.com/office/drawing/2014/main" id="{DE977810-93F4-5FE4-E44E-49D350A649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50C2AD8" w14:textId="02F40DD0"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5C10F015" w14:textId="77777777" w:rsidR="00F87E25" w:rsidRPr="00091E91" w:rsidRDefault="00F87E25" w:rsidP="00F87E25">
      <w:pPr>
        <w:rPr>
          <w:szCs w:val="20"/>
        </w:rPr>
      </w:pPr>
    </w:p>
    <w:p w14:paraId="10D72A27" w14:textId="77777777" w:rsidR="00F32285" w:rsidRPr="00091E91" w:rsidRDefault="00F32285">
      <w:pPr>
        <w:jc w:val="left"/>
        <w:rPr>
          <w:szCs w:val="20"/>
        </w:rPr>
      </w:pPr>
      <w:r w:rsidRPr="00091E91">
        <w:rPr>
          <w:szCs w:val="20"/>
        </w:rPr>
        <w:br w:type="page"/>
      </w:r>
    </w:p>
    <w:p w14:paraId="2978C973" w14:textId="77777777" w:rsidR="00F87E25" w:rsidRPr="00091E91" w:rsidRDefault="00F87E25"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087F9C79" w14:textId="77777777" w:rsidTr="00A92FB0">
        <w:trPr>
          <w:gridAfter w:val="1"/>
          <w:wAfter w:w="281" w:type="dxa"/>
        </w:trPr>
        <w:tc>
          <w:tcPr>
            <w:tcW w:w="5543" w:type="dxa"/>
            <w:gridSpan w:val="2"/>
          </w:tcPr>
          <w:p w14:paraId="19D50BDC" w14:textId="77777777"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1D34AA8D" w14:textId="59A99E2D"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45E424B6" w14:textId="77777777" w:rsidTr="002B43E2">
        <w:tblPrEx>
          <w:tblCellMar>
            <w:left w:w="70" w:type="dxa"/>
            <w:right w:w="70" w:type="dxa"/>
          </w:tblCellMar>
        </w:tblPrEx>
        <w:trPr>
          <w:gridAfter w:val="1"/>
          <w:wAfter w:w="281" w:type="dxa"/>
          <w:trHeight w:val="3384"/>
        </w:trPr>
        <w:tc>
          <w:tcPr>
            <w:tcW w:w="5543" w:type="dxa"/>
            <w:gridSpan w:val="2"/>
          </w:tcPr>
          <w:p w14:paraId="22A278BE" w14:textId="61C32699" w:rsidR="00F87E25" w:rsidRPr="00091E91" w:rsidRDefault="0013285D" w:rsidP="00F87E25">
            <w:pPr>
              <w:keepLines/>
              <w:jc w:val="center"/>
              <w:rPr>
                <w:rFonts w:cs="Times New Roman"/>
              </w:rPr>
            </w:pPr>
            <w:r>
              <w:rPr>
                <w:noProof/>
              </w:rPr>
              <w:drawing>
                <wp:inline distT="0" distB="0" distL="0" distR="0" wp14:anchorId="16AC9BA5" wp14:editId="76DBB72B">
                  <wp:extent cx="2933700" cy="2133600"/>
                  <wp:effectExtent l="0" t="0" r="0" b="0"/>
                  <wp:docPr id="24" name="Gráfico 24">
                    <a:extLst xmlns:a="http://schemas.openxmlformats.org/drawingml/2006/main">
                      <a:ext uri="{FF2B5EF4-FFF2-40B4-BE49-F238E27FC236}">
                        <a16:creationId xmlns:a16="http://schemas.microsoft.com/office/drawing/2014/main" id="{0D54EE76-26BF-739D-DE39-C03BD5BF28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4DFEDFFF" w14:textId="76D84402" w:rsidR="00F87E25" w:rsidRPr="00091E91" w:rsidRDefault="0013285D" w:rsidP="00F87E25">
            <w:pPr>
              <w:keepLines/>
              <w:ind w:left="-50"/>
              <w:jc w:val="center"/>
              <w:rPr>
                <w:sz w:val="14"/>
                <w:szCs w:val="14"/>
                <w:lang w:val="es-ES"/>
              </w:rPr>
            </w:pPr>
            <w:r>
              <w:rPr>
                <w:noProof/>
              </w:rPr>
              <w:drawing>
                <wp:inline distT="0" distB="0" distL="0" distR="0" wp14:anchorId="61B5FCE2" wp14:editId="1DB34332">
                  <wp:extent cx="2933700" cy="2133600"/>
                  <wp:effectExtent l="0" t="0" r="0" b="0"/>
                  <wp:docPr id="29" name="Gráfico 29">
                    <a:extLst xmlns:a="http://schemas.openxmlformats.org/drawingml/2006/main">
                      <a:ext uri="{FF2B5EF4-FFF2-40B4-BE49-F238E27FC236}">
                        <a16:creationId xmlns:a16="http://schemas.microsoft.com/office/drawing/2014/main" id="{A615F19C-678E-759E-62C2-1EAA021136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1EF6FB9F" w14:textId="77777777" w:rsidTr="00A92FB0">
        <w:trPr>
          <w:gridAfter w:val="1"/>
          <w:wAfter w:w="281" w:type="dxa"/>
        </w:trPr>
        <w:tc>
          <w:tcPr>
            <w:tcW w:w="5543" w:type="dxa"/>
            <w:gridSpan w:val="2"/>
          </w:tcPr>
          <w:p w14:paraId="5C61233F"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15920C85"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39F2B2AF" w14:textId="77777777" w:rsidTr="00A92FB0">
        <w:trPr>
          <w:gridAfter w:val="1"/>
          <w:wAfter w:w="281" w:type="dxa"/>
        </w:trPr>
        <w:tc>
          <w:tcPr>
            <w:tcW w:w="5543" w:type="dxa"/>
            <w:gridSpan w:val="2"/>
          </w:tcPr>
          <w:p w14:paraId="041FCA2C" w14:textId="7749DD58"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529BB16E"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w:t>
            </w:r>
            <w:r w:rsidR="006C0887">
              <w:rPr>
                <w:b/>
                <w:bCs/>
                <w:sz w:val="16"/>
                <w:szCs w:val="16"/>
              </w:rPr>
              <w:t>’</w:t>
            </w:r>
            <w:r w:rsidR="006C0887" w:rsidRPr="00091E91">
              <w:rPr>
                <w:b/>
                <w:bCs/>
                <w:sz w:val="16"/>
                <w:szCs w:val="16"/>
              </w:rPr>
              <w:t>s</w:t>
            </w:r>
            <w:proofErr w:type="spellEnd"/>
            <w:r w:rsidRPr="00091E91">
              <w:rPr>
                <w:b/>
                <w:bCs/>
                <w:sz w:val="16"/>
                <w:szCs w:val="16"/>
              </w:rPr>
              <w:t xml:space="preserve"> 500 (índice bursátil de EUA)</w:t>
            </w:r>
          </w:p>
        </w:tc>
      </w:tr>
      <w:tr w:rsidR="00091E91" w:rsidRPr="00091E91" w14:paraId="0D43FC98" w14:textId="77777777" w:rsidTr="002B43E2">
        <w:tblPrEx>
          <w:tblCellMar>
            <w:left w:w="70" w:type="dxa"/>
            <w:right w:w="70" w:type="dxa"/>
          </w:tblCellMar>
        </w:tblPrEx>
        <w:trPr>
          <w:gridAfter w:val="1"/>
          <w:wAfter w:w="281" w:type="dxa"/>
          <w:trHeight w:val="3429"/>
        </w:trPr>
        <w:tc>
          <w:tcPr>
            <w:tcW w:w="5543" w:type="dxa"/>
            <w:gridSpan w:val="2"/>
          </w:tcPr>
          <w:p w14:paraId="2EBDC8BB" w14:textId="4CEBC736" w:rsidR="00F87E25" w:rsidRPr="00091E91" w:rsidRDefault="0013285D" w:rsidP="00F87E25">
            <w:pPr>
              <w:keepLines/>
              <w:jc w:val="center"/>
              <w:rPr>
                <w:rFonts w:cs="Times New Roman"/>
                <w:sz w:val="20"/>
                <w:szCs w:val="20"/>
                <w:lang w:val="es-ES"/>
              </w:rPr>
            </w:pPr>
            <w:r>
              <w:rPr>
                <w:noProof/>
              </w:rPr>
              <w:drawing>
                <wp:inline distT="0" distB="0" distL="0" distR="0" wp14:anchorId="0C463AE3" wp14:editId="7D4DC8E3">
                  <wp:extent cx="2933700" cy="2133600"/>
                  <wp:effectExtent l="0" t="0" r="0" b="0"/>
                  <wp:docPr id="30" name="Gráfico 30">
                    <a:extLst xmlns:a="http://schemas.openxmlformats.org/drawingml/2006/main">
                      <a:ext uri="{FF2B5EF4-FFF2-40B4-BE49-F238E27FC236}">
                        <a16:creationId xmlns:a16="http://schemas.microsoft.com/office/drawing/2014/main" id="{C9BBC665-6962-C0FA-835B-F4CD350CDC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1CA69A7" w14:textId="05F4B866" w:rsidR="00F87E25" w:rsidRPr="00091E91" w:rsidRDefault="0013285D" w:rsidP="00F87E25">
            <w:pPr>
              <w:keepLines/>
              <w:ind w:left="-50"/>
              <w:jc w:val="center"/>
              <w:rPr>
                <w:rFonts w:cs="Times New Roman"/>
                <w:sz w:val="20"/>
                <w:szCs w:val="20"/>
              </w:rPr>
            </w:pPr>
            <w:r>
              <w:rPr>
                <w:noProof/>
              </w:rPr>
              <w:drawing>
                <wp:inline distT="0" distB="0" distL="0" distR="0" wp14:anchorId="1852DD3A" wp14:editId="3DFDA814">
                  <wp:extent cx="2933700" cy="2133600"/>
                  <wp:effectExtent l="0" t="0" r="0" b="0"/>
                  <wp:docPr id="31" name="Gráfico 31">
                    <a:extLst xmlns:a="http://schemas.openxmlformats.org/drawingml/2006/main">
                      <a:ext uri="{FF2B5EF4-FFF2-40B4-BE49-F238E27FC236}">
                        <a16:creationId xmlns:a16="http://schemas.microsoft.com/office/drawing/2014/main" id="{58073ED7-FA28-4DB4-BC72-F06B4110F2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567B9F02" w14:textId="77777777" w:rsidTr="00A92FB0">
        <w:trPr>
          <w:gridBefore w:val="1"/>
          <w:wBefore w:w="497" w:type="dxa"/>
        </w:trPr>
        <w:tc>
          <w:tcPr>
            <w:tcW w:w="5116" w:type="dxa"/>
            <w:gridSpan w:val="2"/>
          </w:tcPr>
          <w:p w14:paraId="043E0D4B"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5B90A0F4" w14:textId="77777777" w:rsidR="00A92FB0" w:rsidRPr="00091E91" w:rsidRDefault="00A92FB0" w:rsidP="0039372E">
            <w:pPr>
              <w:keepNext/>
              <w:ind w:right="250"/>
              <w:jc w:val="center"/>
              <w:outlineLvl w:val="2"/>
              <w:rPr>
                <w:b/>
                <w:bCs/>
                <w:sz w:val="14"/>
                <w:szCs w:val="14"/>
              </w:rPr>
            </w:pPr>
          </w:p>
        </w:tc>
      </w:tr>
    </w:tbl>
    <w:p w14:paraId="5F8FFEEB" w14:textId="477B605A" w:rsidR="00A92FB0" w:rsidRPr="00091E91" w:rsidRDefault="00A92FB0" w:rsidP="0082376C">
      <w:pPr>
        <w:tabs>
          <w:tab w:val="center" w:pos="3348"/>
        </w:tabs>
        <w:spacing w:before="60" w:after="240"/>
        <w:ind w:left="90" w:hanging="232"/>
        <w:rPr>
          <w:rFonts w:cs="Times New Roman"/>
          <w:sz w:val="16"/>
          <w:szCs w:val="16"/>
        </w:rPr>
      </w:pPr>
      <w:r w:rsidRPr="00091E91">
        <w:rPr>
          <w:rFonts w:cs="Times New Roman"/>
          <w:sz w:val="16"/>
          <w:szCs w:val="16"/>
        </w:rPr>
        <w:t>Fuente: INEGI</w:t>
      </w:r>
    </w:p>
    <w:p w14:paraId="32336C7E" w14:textId="77777777" w:rsidR="00A92FB0" w:rsidRPr="00091E91" w:rsidRDefault="00A92FB0" w:rsidP="00AA6477">
      <w:pPr>
        <w:pStyle w:val="Textoindependiente"/>
        <w:spacing w:before="60" w:after="240"/>
        <w:rPr>
          <w:color w:val="auto"/>
          <w:sz w:val="16"/>
          <w:szCs w:val="16"/>
        </w:rPr>
      </w:pPr>
    </w:p>
    <w:p w14:paraId="79D5DF8F" w14:textId="1A94AC81"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13285D">
        <w:rPr>
          <w:szCs w:val="20"/>
          <w:lang w:val="es-MX"/>
        </w:rPr>
        <w:t>diciembre</w:t>
      </w:r>
      <w:r w:rsidRPr="008C1568">
        <w:rPr>
          <w:szCs w:val="20"/>
          <w:lang w:val="es-MX"/>
        </w:rPr>
        <w:t xml:space="preserve"> d</w:t>
      </w:r>
      <w:r w:rsidR="00CC3F14">
        <w:rPr>
          <w:szCs w:val="20"/>
          <w:lang w:val="es-MX"/>
        </w:rPr>
        <w:t>e 2022</w:t>
      </w:r>
      <w:r w:rsidR="00B33D3D">
        <w:rPr>
          <w:szCs w:val="20"/>
          <w:lang w:val="es-MX"/>
        </w:rPr>
        <w:t xml:space="preserve">, el Indicador </w:t>
      </w:r>
      <w:r w:rsidR="004C6C2E">
        <w:rPr>
          <w:szCs w:val="20"/>
          <w:lang w:val="es-MX"/>
        </w:rPr>
        <w:t>Adelantado</w:t>
      </w:r>
      <w:r w:rsidR="006F2DB6">
        <w:rPr>
          <w:szCs w:val="20"/>
          <w:lang w:val="es-MX"/>
        </w:rPr>
        <w:t xml:space="preserve"> </w:t>
      </w:r>
      <w:r w:rsidR="006F2DB6" w:rsidRPr="006F2DB6">
        <w:t xml:space="preserve">mostró un comportamiento similar al </w:t>
      </w:r>
      <w:r w:rsidR="000056C9">
        <w:t xml:space="preserve">del </w:t>
      </w:r>
      <w:r w:rsidR="006F2DB6" w:rsidRPr="006F2DB6">
        <w:t>mes anterior</w:t>
      </w:r>
      <w:r w:rsidRPr="00413806">
        <w:rPr>
          <w:szCs w:val="20"/>
          <w:lang w:val="es-MX"/>
        </w:rPr>
        <w:t>. Est</w:t>
      </w:r>
      <w:r w:rsidRPr="00491FDD">
        <w:rPr>
          <w:szCs w:val="20"/>
          <w:lang w:val="es-MX"/>
        </w:rPr>
        <w:t>o se puede</w:t>
      </w:r>
      <w:r w:rsidRPr="008C1568">
        <w:rPr>
          <w:szCs w:val="20"/>
          <w:lang w:val="es-MX"/>
        </w:rPr>
        <w:t xml:space="preserv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3F54BC6B" w14:textId="77777777" w:rsidR="0082376C" w:rsidRDefault="0082376C" w:rsidP="0084346B">
      <w:pPr>
        <w:keepNext/>
        <w:keepLines/>
        <w:tabs>
          <w:tab w:val="center" w:pos="4728"/>
          <w:tab w:val="left" w:pos="6486"/>
          <w:tab w:val="left" w:pos="14034"/>
        </w:tabs>
        <w:spacing w:before="600"/>
        <w:jc w:val="center"/>
        <w:rPr>
          <w:sz w:val="20"/>
          <w:szCs w:val="20"/>
        </w:rPr>
      </w:pPr>
    </w:p>
    <w:p w14:paraId="1CEE5D39" w14:textId="34ABD69B"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t xml:space="preserve">Gráfica </w:t>
      </w:r>
      <w:r w:rsidR="0084346B" w:rsidRPr="0084346B">
        <w:rPr>
          <w:sz w:val="20"/>
          <w:szCs w:val="20"/>
        </w:rPr>
        <w:t>6</w:t>
      </w:r>
    </w:p>
    <w:p w14:paraId="7F7B1950" w14:textId="151AE0A3"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EE3150">
        <w:rPr>
          <w:b/>
          <w:smallCaps/>
          <w:sz w:val="22"/>
          <w:szCs w:val="22"/>
        </w:rPr>
        <w:t>noviembre</w:t>
      </w:r>
      <w:r w:rsidR="0013285D">
        <w:rPr>
          <w:b/>
          <w:smallCaps/>
          <w:sz w:val="22"/>
          <w:szCs w:val="22"/>
        </w:rPr>
        <w:t xml:space="preserve"> y diciembre</w:t>
      </w:r>
      <w:r w:rsidR="00CC3F14">
        <w:rPr>
          <w:b/>
          <w:smallCaps/>
          <w:sz w:val="22"/>
          <w:szCs w:val="22"/>
        </w:rPr>
        <w:t xml:space="preserve"> de 2022</w:t>
      </w:r>
    </w:p>
    <w:p w14:paraId="30870873"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475BFD51" w14:textId="1BADAC29" w:rsidR="00F87E25" w:rsidRPr="00091E91" w:rsidRDefault="0013285D" w:rsidP="00407F11">
      <w:pPr>
        <w:jc w:val="center"/>
      </w:pPr>
      <w:r>
        <w:rPr>
          <w:noProof/>
        </w:rPr>
        <w:drawing>
          <wp:inline distT="0" distB="0" distL="0" distR="0" wp14:anchorId="70B25C76" wp14:editId="05920438">
            <wp:extent cx="5936563" cy="4142232"/>
            <wp:effectExtent l="0" t="0" r="7620" b="10795"/>
            <wp:docPr id="32" name="Gráfico 3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F11E897" w14:textId="1647FC05" w:rsidR="00407F11" w:rsidRPr="00091E91" w:rsidRDefault="00407F11" w:rsidP="0082376C">
      <w:pPr>
        <w:tabs>
          <w:tab w:val="center" w:pos="3348"/>
        </w:tabs>
        <w:spacing w:before="60"/>
        <w:ind w:left="450" w:hanging="166"/>
        <w:rPr>
          <w:rFonts w:cs="Times New Roman"/>
          <w:sz w:val="16"/>
          <w:szCs w:val="16"/>
          <w:lang w:val="es-MX"/>
        </w:rPr>
      </w:pPr>
      <w:r w:rsidRPr="00091E91">
        <w:rPr>
          <w:rFonts w:cs="Times New Roman"/>
          <w:sz w:val="16"/>
          <w:szCs w:val="16"/>
        </w:rPr>
        <w:t>Fuente: INEGI</w:t>
      </w:r>
    </w:p>
    <w:p w14:paraId="5D14AC5D" w14:textId="77777777" w:rsidR="00407F11" w:rsidRPr="00091E91" w:rsidRDefault="00407F11">
      <w:pPr>
        <w:jc w:val="left"/>
        <w:rPr>
          <w:szCs w:val="20"/>
          <w:lang w:val="es-MX"/>
        </w:rPr>
      </w:pPr>
      <w:r w:rsidRPr="00091E91">
        <w:rPr>
          <w:szCs w:val="20"/>
          <w:lang w:val="es-MX"/>
        </w:rPr>
        <w:br w:type="page"/>
      </w:r>
    </w:p>
    <w:p w14:paraId="4B29A66B" w14:textId="77777777" w:rsidR="0082376C" w:rsidRDefault="0082376C" w:rsidP="00407F11">
      <w:pPr>
        <w:keepNext/>
        <w:keepLines/>
        <w:tabs>
          <w:tab w:val="left" w:pos="14034"/>
        </w:tabs>
        <w:spacing w:before="240"/>
        <w:ind w:right="-51"/>
        <w:jc w:val="center"/>
        <w:rPr>
          <w:sz w:val="20"/>
          <w:szCs w:val="20"/>
        </w:rPr>
      </w:pPr>
    </w:p>
    <w:p w14:paraId="7D255EDF" w14:textId="17E22B8B" w:rsidR="00407F11" w:rsidRPr="0084346B" w:rsidRDefault="00407F11" w:rsidP="00407F11">
      <w:pPr>
        <w:keepNext/>
        <w:keepLines/>
        <w:tabs>
          <w:tab w:val="left" w:pos="14034"/>
        </w:tabs>
        <w:spacing w:before="240"/>
        <w:ind w:right="-51"/>
        <w:jc w:val="center"/>
        <w:rPr>
          <w:sz w:val="20"/>
          <w:szCs w:val="20"/>
        </w:rPr>
      </w:pPr>
      <w:r w:rsidRPr="0084346B">
        <w:rPr>
          <w:sz w:val="20"/>
          <w:szCs w:val="20"/>
        </w:rPr>
        <w:t xml:space="preserve">Gráfica </w:t>
      </w:r>
      <w:r w:rsidR="0084346B" w:rsidRPr="0084346B">
        <w:rPr>
          <w:sz w:val="20"/>
          <w:szCs w:val="20"/>
        </w:rPr>
        <w:t>7</w:t>
      </w:r>
    </w:p>
    <w:p w14:paraId="1DB59137"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5990BCBA"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20A50BEE" w14:textId="630DC4B9" w:rsidR="00407F11" w:rsidRPr="00091E91" w:rsidRDefault="0013285D" w:rsidP="00407F11">
      <w:pPr>
        <w:jc w:val="center"/>
        <w:rPr>
          <w:szCs w:val="20"/>
        </w:rPr>
      </w:pPr>
      <w:r>
        <w:rPr>
          <w:noProof/>
        </w:rPr>
        <w:drawing>
          <wp:inline distT="0" distB="0" distL="0" distR="0" wp14:anchorId="2240D489" wp14:editId="2C2651C1">
            <wp:extent cx="5934075" cy="4143375"/>
            <wp:effectExtent l="0" t="0" r="9525" b="9525"/>
            <wp:docPr id="33" name="Gráfico 33">
              <a:extLst xmlns:a="http://schemas.openxmlformats.org/drawingml/2006/main">
                <a:ext uri="{FF2B5EF4-FFF2-40B4-BE49-F238E27FC236}">
                  <a16:creationId xmlns:a16="http://schemas.microsoft.com/office/drawing/2014/main" id="{C80C5854-E531-771E-5160-123AFA9DFC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6C77390" w14:textId="00CB5F12" w:rsidR="00407F11" w:rsidRPr="00091E91" w:rsidRDefault="00407F11" w:rsidP="0082376C">
      <w:pPr>
        <w:keepLines/>
        <w:spacing w:before="60"/>
        <w:ind w:left="630" w:right="46" w:hanging="346"/>
        <w:rPr>
          <w:sz w:val="16"/>
          <w:szCs w:val="16"/>
        </w:rPr>
      </w:pPr>
      <w:r w:rsidRPr="00091E91">
        <w:rPr>
          <w:sz w:val="16"/>
          <w:szCs w:val="16"/>
          <w:lang w:val="es-MX"/>
        </w:rPr>
        <w:t>Nota:</w:t>
      </w:r>
      <w:r w:rsidRPr="00091E91">
        <w:rPr>
          <w:sz w:val="16"/>
          <w:szCs w:val="16"/>
          <w:lang w:val="es-MX"/>
        </w:rPr>
        <w:tab/>
      </w:r>
      <w:r w:rsidRPr="00091E91">
        <w:rPr>
          <w:sz w:val="16"/>
          <w:szCs w:val="16"/>
        </w:rPr>
        <w:t xml:space="preserve">La tendencia de largo plazo del Indicador Coincidente y del Adelantado </w:t>
      </w:r>
      <w:r w:rsidR="00997801">
        <w:rPr>
          <w:sz w:val="16"/>
          <w:szCs w:val="16"/>
        </w:rPr>
        <w:t xml:space="preserve">se representa </w:t>
      </w:r>
      <w:r w:rsidRPr="00091E91">
        <w:rPr>
          <w:sz w:val="16"/>
          <w:szCs w:val="16"/>
        </w:rPr>
        <w:t>por la línea ubicada en 100.</w:t>
      </w:r>
    </w:p>
    <w:p w14:paraId="5CA94DCD" w14:textId="59AE6097" w:rsidR="00407F11" w:rsidRPr="00091E91" w:rsidRDefault="00407F11" w:rsidP="0082376C">
      <w:pPr>
        <w:tabs>
          <w:tab w:val="center" w:pos="3348"/>
        </w:tabs>
        <w:ind w:left="709" w:right="46"/>
        <w:rPr>
          <w:sz w:val="16"/>
          <w:szCs w:val="16"/>
        </w:rPr>
      </w:pPr>
      <w:r w:rsidRPr="00091E91">
        <w:rPr>
          <w:sz w:val="16"/>
          <w:szCs w:val="16"/>
        </w:rPr>
        <w:t xml:space="preserve">Los números sobre la gráfica (por ejemplo 1981.01) representan el año y el mes en </w:t>
      </w:r>
      <w:r w:rsidR="000056C9">
        <w:rPr>
          <w:sz w:val="16"/>
          <w:szCs w:val="16"/>
        </w:rPr>
        <w:t xml:space="preserve">los </w:t>
      </w:r>
      <w:r w:rsidRPr="00091E91">
        <w:rPr>
          <w:sz w:val="16"/>
          <w:szCs w:val="16"/>
        </w:rPr>
        <w:t>que ocurrió e</w:t>
      </w:r>
      <w:r w:rsidR="00DE2609" w:rsidRPr="00091E91">
        <w:rPr>
          <w:sz w:val="16"/>
          <w:szCs w:val="16"/>
        </w:rPr>
        <w:t xml:space="preserve">l punto de giro en el Indicador </w:t>
      </w:r>
      <w:r w:rsidRPr="00091E91">
        <w:rPr>
          <w:sz w:val="16"/>
          <w:szCs w:val="16"/>
        </w:rPr>
        <w:t>Adelantado: pico o valle.</w:t>
      </w:r>
    </w:p>
    <w:p w14:paraId="661AA04A" w14:textId="77777777" w:rsidR="00407F11" w:rsidRPr="00091E91" w:rsidRDefault="00407F11" w:rsidP="0082376C">
      <w:pPr>
        <w:keepLines/>
        <w:tabs>
          <w:tab w:val="left" w:pos="630"/>
        </w:tabs>
        <w:ind w:left="709"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26842986" w14:textId="77777777" w:rsidR="00407F11" w:rsidRPr="00091E91" w:rsidRDefault="00407F11" w:rsidP="0082376C">
      <w:pPr>
        <w:keepLines/>
        <w:tabs>
          <w:tab w:val="left" w:pos="630"/>
        </w:tabs>
        <w:ind w:left="709" w:right="46"/>
        <w:rPr>
          <w:sz w:val="16"/>
          <w:szCs w:val="16"/>
        </w:rPr>
      </w:pPr>
      <w:r w:rsidRPr="00091E91">
        <w:rPr>
          <w:sz w:val="16"/>
          <w:szCs w:val="16"/>
        </w:rPr>
        <w:t>El área sombreada indica el periodo entre un pico y un valle en el Indicador Coincidente.</w:t>
      </w:r>
    </w:p>
    <w:p w14:paraId="3739D013" w14:textId="6E479767" w:rsidR="00407F11" w:rsidRPr="00091E91" w:rsidRDefault="00DE2609" w:rsidP="0082376C">
      <w:pPr>
        <w:keepLines/>
        <w:spacing w:before="60"/>
        <w:ind w:left="90" w:right="22" w:firstLine="194"/>
        <w:rPr>
          <w:sz w:val="16"/>
          <w:szCs w:val="16"/>
        </w:rPr>
      </w:pPr>
      <w:r w:rsidRPr="00091E91">
        <w:rPr>
          <w:sz w:val="16"/>
          <w:szCs w:val="16"/>
        </w:rPr>
        <w:t>Fuente: INEGI</w:t>
      </w:r>
    </w:p>
    <w:p w14:paraId="3FF02CF0" w14:textId="77777777"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w:t>
      </w:r>
    </w:p>
    <w:p w14:paraId="7BF8CA53" w14:textId="77777777" w:rsidR="00E43CD4" w:rsidRPr="00091E91" w:rsidRDefault="00E43CD4">
      <w:pPr>
        <w:jc w:val="left"/>
        <w:rPr>
          <w:b/>
        </w:rPr>
      </w:pPr>
      <w:r w:rsidRPr="00091E91">
        <w:rPr>
          <w:b/>
        </w:rPr>
        <w:br w:type="page"/>
      </w:r>
    </w:p>
    <w:p w14:paraId="4E16C12A" w14:textId="77777777" w:rsidR="0082376C" w:rsidRDefault="0082376C" w:rsidP="00E43CD4">
      <w:pPr>
        <w:keepNext/>
        <w:spacing w:before="480" w:after="120"/>
        <w:ind w:right="20"/>
        <w:rPr>
          <w:rFonts w:cs="Times New Roman"/>
          <w:b/>
          <w:iCs/>
          <w:smallCaps/>
          <w:szCs w:val="20"/>
          <w:lang w:val="es-MX"/>
        </w:rPr>
      </w:pPr>
    </w:p>
    <w:p w14:paraId="1276DBE0" w14:textId="41329F51" w:rsidR="00E43CD4" w:rsidRPr="0059434F" w:rsidRDefault="00E43CD4" w:rsidP="00E43CD4">
      <w:pPr>
        <w:keepNext/>
        <w:spacing w:before="480" w:after="120"/>
        <w:ind w:right="20"/>
        <w:rPr>
          <w:rFonts w:cs="Times New Roman"/>
          <w:b/>
          <w:iCs/>
          <w:smallCaps/>
          <w:szCs w:val="20"/>
          <w:lang w:val="es-MX"/>
        </w:rPr>
      </w:pPr>
      <w:r w:rsidRPr="0059434F">
        <w:rPr>
          <w:rFonts w:cs="Times New Roman"/>
          <w:b/>
          <w:iCs/>
          <w:smallCaps/>
          <w:szCs w:val="20"/>
          <w:lang w:val="es-MX"/>
        </w:rPr>
        <w:t>Interpretación del Indicador Coincidente con enfoque del ciclo de negocios o clásico</w:t>
      </w:r>
    </w:p>
    <w:p w14:paraId="74DDCE74" w14:textId="0E688198" w:rsidR="00E43CD4" w:rsidRPr="00091E91" w:rsidRDefault="00E43CD4" w:rsidP="00AE69AE">
      <w:pPr>
        <w:spacing w:before="240"/>
      </w:pPr>
      <w:r>
        <w:t xml:space="preserve">En la gráfica </w:t>
      </w:r>
      <w:r w:rsidR="008A340F">
        <w:t>8</w:t>
      </w:r>
      <w:r>
        <w:t xml:space="preserve"> se presenta la serie histórica del Indicador Coincidente desde 1980</w:t>
      </w:r>
      <w:r w:rsidR="000056C9">
        <w:t xml:space="preserve">. Esta </w:t>
      </w:r>
      <w:r>
        <w:t>permite identificar los ciclos de negocios o clásicos de la historia económica reciente del país. Bajo este enfoque, una recesión es un periodo entre un pico y un valle</w:t>
      </w:r>
      <w:r w:rsidR="006B5F88">
        <w:t>,</w:t>
      </w:r>
      <w:r>
        <w:t xml:space="preserve"> y una expansión es un periodo entre un valle y un pico</w:t>
      </w:r>
      <w:r w:rsidR="00040C70">
        <w:t xml:space="preserve">. </w:t>
      </w:r>
      <w:r w:rsidR="006B5F88">
        <w:t>Además</w:t>
      </w:r>
      <w:r>
        <w:t>, una recesión implica una caída significativa y generalizada de la actividad económica.</w:t>
      </w:r>
    </w:p>
    <w:p w14:paraId="7C462D2D" w14:textId="77777777" w:rsidR="00E43CD4" w:rsidRPr="0084346B" w:rsidRDefault="00E43CD4" w:rsidP="00AE69AE">
      <w:pPr>
        <w:keepNext/>
        <w:keepLines/>
        <w:tabs>
          <w:tab w:val="left" w:pos="14034"/>
        </w:tabs>
        <w:spacing w:before="240"/>
        <w:ind w:right="-49"/>
        <w:jc w:val="center"/>
        <w:rPr>
          <w:sz w:val="20"/>
          <w:szCs w:val="20"/>
        </w:rPr>
      </w:pPr>
      <w:r w:rsidRPr="0084346B">
        <w:rPr>
          <w:sz w:val="20"/>
          <w:szCs w:val="20"/>
        </w:rPr>
        <w:t xml:space="preserve">Gráfica </w:t>
      </w:r>
      <w:r w:rsidR="0084346B">
        <w:rPr>
          <w:sz w:val="20"/>
          <w:szCs w:val="20"/>
        </w:rPr>
        <w:t>8</w:t>
      </w:r>
    </w:p>
    <w:p w14:paraId="2B400D10" w14:textId="505CFF4C"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13285D">
        <w:rPr>
          <w:b/>
          <w:smallCaps/>
          <w:sz w:val="22"/>
          <w:szCs w:val="22"/>
        </w:rPr>
        <w:t>noviembre</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AB3802">
        <w:rPr>
          <w:b/>
          <w:smallCaps/>
          <w:sz w:val="22"/>
          <w:szCs w:val="22"/>
        </w:rPr>
        <w:t>2</w:t>
      </w:r>
    </w:p>
    <w:p w14:paraId="5341E013"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213E1AC3" w14:textId="7F4B2804" w:rsidR="00407F11" w:rsidRPr="00091E91" w:rsidRDefault="0013285D" w:rsidP="00E43CD4">
      <w:pPr>
        <w:pStyle w:val="Textoindependiente"/>
        <w:widowControl w:val="0"/>
        <w:spacing w:before="0"/>
        <w:jc w:val="center"/>
        <w:rPr>
          <w:b/>
          <w:color w:val="auto"/>
        </w:rPr>
      </w:pPr>
      <w:r>
        <w:rPr>
          <w:noProof/>
        </w:rPr>
        <w:drawing>
          <wp:inline distT="0" distB="0" distL="0" distR="0" wp14:anchorId="014B0E54" wp14:editId="37715D25">
            <wp:extent cx="5934075" cy="4143375"/>
            <wp:effectExtent l="0" t="0" r="9525" b="9525"/>
            <wp:docPr id="34" name="Gráfico 34">
              <a:extLst xmlns:a="http://schemas.openxmlformats.org/drawingml/2006/main">
                <a:ext uri="{FF2B5EF4-FFF2-40B4-BE49-F238E27FC236}">
                  <a16:creationId xmlns:a16="http://schemas.microsoft.com/office/drawing/2014/main" id="{37124CE2-6016-40F9-EBB6-0280FC0A87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69566DB" w14:textId="2114B427" w:rsidR="00E43CD4" w:rsidRPr="00091E91" w:rsidRDefault="00E43CD4" w:rsidP="0082376C">
      <w:pPr>
        <w:keepNext/>
        <w:keepLines/>
        <w:spacing w:before="60"/>
        <w:ind w:left="709" w:right="46" w:hanging="425"/>
        <w:rPr>
          <w:sz w:val="16"/>
          <w:szCs w:val="16"/>
        </w:rPr>
      </w:pPr>
      <w:r w:rsidRPr="00091E91">
        <w:rPr>
          <w:sz w:val="16"/>
          <w:szCs w:val="16"/>
          <w:lang w:val="es-MX"/>
        </w:rPr>
        <w:t>Nota:</w:t>
      </w:r>
      <w:r>
        <w:tab/>
      </w:r>
      <w:r w:rsidRPr="00091E91">
        <w:rPr>
          <w:sz w:val="16"/>
          <w:szCs w:val="16"/>
        </w:rPr>
        <w:t xml:space="preserve">Los números sobre la gráfica (por ejemplo 1981.11) representan el año y el mes en </w:t>
      </w:r>
      <w:r w:rsidR="224D4DFC" w:rsidRPr="1106EB2B">
        <w:rPr>
          <w:sz w:val="16"/>
          <w:szCs w:val="16"/>
        </w:rPr>
        <w:t xml:space="preserve">los </w:t>
      </w:r>
      <w:r w:rsidR="1B00D809" w:rsidRPr="1106EB2B">
        <w:rPr>
          <w:sz w:val="16"/>
          <w:szCs w:val="16"/>
        </w:rPr>
        <w:t>que</w:t>
      </w:r>
      <w:r w:rsidRPr="00091E91">
        <w:rPr>
          <w:sz w:val="16"/>
          <w:szCs w:val="16"/>
        </w:rPr>
        <w:t xml:space="preserve"> ocurrió el punto de giro en la actividad económica: pico o valle.</w:t>
      </w:r>
    </w:p>
    <w:p w14:paraId="0C97CC5C" w14:textId="77777777" w:rsidR="00E43CD4" w:rsidRPr="00091E91" w:rsidRDefault="00E43CD4" w:rsidP="0082376C">
      <w:pPr>
        <w:tabs>
          <w:tab w:val="center" w:pos="3348"/>
        </w:tabs>
        <w:ind w:left="709" w:right="46"/>
        <w:rPr>
          <w:sz w:val="16"/>
          <w:szCs w:val="16"/>
        </w:rPr>
      </w:pPr>
      <w:r w:rsidRPr="00091E91">
        <w:rPr>
          <w:sz w:val="16"/>
          <w:szCs w:val="16"/>
        </w:rPr>
        <w:t>El área sombreada indica el periodo entre un pico y un valle en el Indicador Coincidente.</w:t>
      </w:r>
    </w:p>
    <w:p w14:paraId="36878F02" w14:textId="5BA1634D" w:rsidR="00E43CD4" w:rsidRPr="00091E91" w:rsidRDefault="00E43CD4" w:rsidP="0082376C">
      <w:pPr>
        <w:tabs>
          <w:tab w:val="center" w:pos="3348"/>
        </w:tabs>
        <w:spacing w:before="40"/>
        <w:ind w:left="142" w:right="46" w:firstLine="142"/>
        <w:rPr>
          <w:rFonts w:cs="Times New Roman"/>
          <w:sz w:val="16"/>
          <w:szCs w:val="16"/>
          <w:lang w:val="es-MX"/>
        </w:rPr>
      </w:pPr>
      <w:r w:rsidRPr="00091E91">
        <w:rPr>
          <w:rFonts w:cs="Times New Roman"/>
          <w:sz w:val="16"/>
          <w:szCs w:val="16"/>
        </w:rPr>
        <w:t>Fuente: INEGI</w:t>
      </w:r>
    </w:p>
    <w:p w14:paraId="0986124D"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63ACACF3" w14:textId="77777777" w:rsidR="0082376C" w:rsidRDefault="0082376C" w:rsidP="002B377B">
      <w:pPr>
        <w:keepNext/>
        <w:keepLines/>
        <w:tabs>
          <w:tab w:val="left" w:pos="14034"/>
        </w:tabs>
        <w:spacing w:before="240"/>
        <w:ind w:right="-51"/>
        <w:jc w:val="center"/>
        <w:rPr>
          <w:sz w:val="20"/>
          <w:szCs w:val="20"/>
        </w:rPr>
      </w:pPr>
    </w:p>
    <w:p w14:paraId="7778CDE4" w14:textId="59FD40D2" w:rsidR="002B377B" w:rsidRPr="0084346B" w:rsidRDefault="002B377B" w:rsidP="002B377B">
      <w:pPr>
        <w:keepNext/>
        <w:keepLines/>
        <w:tabs>
          <w:tab w:val="left" w:pos="14034"/>
        </w:tabs>
        <w:spacing w:before="240"/>
        <w:ind w:right="-51"/>
        <w:jc w:val="center"/>
        <w:rPr>
          <w:sz w:val="20"/>
          <w:szCs w:val="20"/>
        </w:rPr>
      </w:pPr>
      <w:r w:rsidRPr="0084346B">
        <w:rPr>
          <w:sz w:val="20"/>
          <w:szCs w:val="20"/>
        </w:rPr>
        <w:t xml:space="preserve">Gráfica </w:t>
      </w:r>
      <w:r w:rsidR="0084346B">
        <w:rPr>
          <w:sz w:val="20"/>
          <w:szCs w:val="20"/>
        </w:rPr>
        <w:t>9</w:t>
      </w:r>
    </w:p>
    <w:p w14:paraId="707F8D53" w14:textId="0D9B466A"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Comparación entre el</w:t>
      </w:r>
      <w:r w:rsidR="00F50104" w:rsidRPr="00091E91">
        <w:rPr>
          <w:b/>
          <w:smallCaps/>
          <w:sz w:val="22"/>
          <w:szCs w:val="22"/>
        </w:rPr>
        <w:t xml:space="preserve"> ciclo clásico</w:t>
      </w:r>
      <w:r w:rsidR="00F50104">
        <w:rPr>
          <w:b/>
          <w:smallCaps/>
          <w:sz w:val="22"/>
          <w:szCs w:val="22"/>
        </w:rPr>
        <w:t xml:space="preserve"> y el</w:t>
      </w:r>
      <w:r w:rsidRPr="00091E91">
        <w:rPr>
          <w:b/>
          <w:smallCaps/>
          <w:sz w:val="22"/>
          <w:szCs w:val="22"/>
        </w:rPr>
        <w:t xml:space="preserve"> ciclo de crecimiento</w:t>
      </w:r>
      <w:r w:rsidR="00A56C29" w:rsidRPr="00091E91">
        <w:rPr>
          <w:b/>
          <w:smallCaps/>
          <w:sz w:val="22"/>
          <w:szCs w:val="22"/>
        </w:rPr>
        <w:br/>
        <w:t xml:space="preserve">Coincidente </w:t>
      </w:r>
      <w:r w:rsidR="00747241">
        <w:rPr>
          <w:b/>
          <w:smallCaps/>
          <w:sz w:val="22"/>
          <w:szCs w:val="22"/>
        </w:rPr>
        <w:t xml:space="preserve">a </w:t>
      </w:r>
      <w:r w:rsidR="0013285D">
        <w:rPr>
          <w:b/>
          <w:smallCaps/>
          <w:sz w:val="22"/>
          <w:szCs w:val="22"/>
        </w:rPr>
        <w:t>noviembre</w:t>
      </w:r>
      <w:r w:rsidR="00063E42">
        <w:rPr>
          <w:b/>
          <w:smallCaps/>
          <w:sz w:val="22"/>
          <w:szCs w:val="22"/>
        </w:rPr>
        <w:t xml:space="preserve"> </w:t>
      </w:r>
      <w:r w:rsidR="00862D83" w:rsidRPr="00091E91">
        <w:rPr>
          <w:b/>
          <w:smallCaps/>
          <w:sz w:val="22"/>
          <w:szCs w:val="22"/>
        </w:rPr>
        <w:t>de 202</w:t>
      </w:r>
      <w:r w:rsidR="00C42552">
        <w:rPr>
          <w:b/>
          <w:smallCaps/>
          <w:sz w:val="22"/>
          <w:szCs w:val="22"/>
        </w:rPr>
        <w:t>2</w:t>
      </w:r>
      <w:r w:rsidRPr="00091E91">
        <w:rPr>
          <w:b/>
          <w:smallCaps/>
          <w:sz w:val="22"/>
          <w:szCs w:val="22"/>
          <w:vertAlign w:val="superscript"/>
        </w:rPr>
        <w:t>1/</w:t>
      </w:r>
    </w:p>
    <w:p w14:paraId="685D9FC3" w14:textId="06445D60" w:rsidR="00E43CD4" w:rsidRPr="00C42552" w:rsidRDefault="0013285D" w:rsidP="002B377B">
      <w:pPr>
        <w:pStyle w:val="Textoindependiente"/>
        <w:widowControl w:val="0"/>
        <w:spacing w:before="0"/>
        <w:jc w:val="center"/>
        <w:rPr>
          <w:b/>
          <w:color w:val="auto"/>
        </w:rPr>
      </w:pPr>
      <w:r>
        <w:rPr>
          <w:b/>
          <w:noProof/>
          <w:color w:val="auto"/>
        </w:rPr>
        <w:drawing>
          <wp:inline distT="0" distB="0" distL="0" distR="0" wp14:anchorId="5F40E677" wp14:editId="3B06930E">
            <wp:extent cx="4316095" cy="539559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6AC6EA5B"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r>
      <w:r w:rsidR="00DD7BE3" w:rsidRPr="0082376C">
        <w:rPr>
          <w:sz w:val="16"/>
          <w:szCs w:val="16"/>
        </w:rPr>
        <w:t>P</w:t>
      </w:r>
      <w:r w:rsidRPr="0082376C">
        <w:rPr>
          <w:sz w:val="16"/>
          <w:szCs w:val="16"/>
        </w:rPr>
        <w:t>or los distintos métodos de cálculo</w:t>
      </w:r>
      <w:r w:rsidR="005F429F" w:rsidRPr="0082376C">
        <w:rPr>
          <w:sz w:val="16"/>
          <w:szCs w:val="16"/>
        </w:rPr>
        <w:t>,</w:t>
      </w:r>
      <w:r w:rsidRPr="0082376C">
        <w:rPr>
          <w:sz w:val="16"/>
          <w:szCs w:val="16"/>
        </w:rPr>
        <w:t xml:space="preserve"> la fecha en la que el Indicador Coincidente está por arriba o por debajo de la tendencia puede diferir entre los dos enfoques. En la nota metodológica se explica cómo se construye el ciclo clásico o de negocios.</w:t>
      </w:r>
      <w:r w:rsidRPr="00091E91">
        <w:rPr>
          <w:sz w:val="20"/>
          <w:szCs w:val="20"/>
        </w:rPr>
        <w:t xml:space="preserve"> </w:t>
      </w:r>
    </w:p>
    <w:p w14:paraId="6C19A230" w14:textId="5903B633"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13285D">
        <w:rPr>
          <w:lang w:val="es-MX"/>
        </w:rPr>
        <w:t>sitúan</w:t>
      </w:r>
      <w:r w:rsidR="00C42552">
        <w:rPr>
          <w:lang w:val="es-MX"/>
        </w:rPr>
        <w:t xml:space="preserve"> por arriba</w:t>
      </w:r>
      <w:r w:rsidRPr="00091E91">
        <w:rPr>
          <w:lang w:val="es-MX"/>
        </w:rPr>
        <w:t xml:space="preserve"> de su tendencia de largo plazo</w:t>
      </w:r>
      <w:r w:rsidR="00B77AAE" w:rsidRPr="00091E91">
        <w:rPr>
          <w:lang w:val="es-MX"/>
        </w:rPr>
        <w:t xml:space="preserve">. </w:t>
      </w:r>
      <w:r w:rsidR="005F429F">
        <w:rPr>
          <w:lang w:val="es-MX"/>
        </w:rPr>
        <w:t>L</w:t>
      </w:r>
      <w:r w:rsidR="00B77AAE" w:rsidRPr="00091E91">
        <w:rPr>
          <w:lang w:val="es-MX"/>
        </w:rPr>
        <w:t>a posición de ambos indicadores</w:t>
      </w:r>
      <w:r w:rsidR="00997801">
        <w:rPr>
          <w:lang w:val="es-MX"/>
        </w:rPr>
        <w:t>,</w:t>
      </w:r>
      <w:r w:rsidR="00B77AAE" w:rsidRPr="00091E91">
        <w:rPr>
          <w:lang w:val="es-MX"/>
        </w:rPr>
        <w:t xml:space="preserve"> con relación a su tendencia de largo plazo</w:t>
      </w:r>
      <w:r w:rsidR="00997801">
        <w:rPr>
          <w:lang w:val="es-MX"/>
        </w:rPr>
        <w:t>,</w:t>
      </w:r>
      <w:r w:rsidR="00B77AAE" w:rsidRPr="00091E91">
        <w:rPr>
          <w:lang w:val="es-MX"/>
        </w:rPr>
        <w:t xml:space="preserve"> puede diferir debido a los distintos procedimientos de cálculo utilizados</w:t>
      </w:r>
      <w:r w:rsidR="00F67B04" w:rsidRPr="00091E91">
        <w:rPr>
          <w:lang w:val="es-MX"/>
        </w:rPr>
        <w:t>.</w:t>
      </w:r>
    </w:p>
    <w:p w14:paraId="624CBAA4" w14:textId="77777777" w:rsidR="0082376C" w:rsidRDefault="0082376C" w:rsidP="00226BE5">
      <w:pPr>
        <w:keepNext/>
        <w:spacing w:before="360" w:after="120"/>
        <w:rPr>
          <w:rFonts w:cs="Times New Roman"/>
          <w:b/>
          <w:iCs/>
          <w:smallCaps/>
          <w:szCs w:val="20"/>
          <w:lang w:val="es-MX"/>
        </w:rPr>
      </w:pPr>
    </w:p>
    <w:p w14:paraId="2E6FF277" w14:textId="7273DF5C" w:rsidR="00226BE5" w:rsidRPr="00B455D7" w:rsidRDefault="00253ACA" w:rsidP="00226BE5">
      <w:pPr>
        <w:keepNext/>
        <w:spacing w:before="360" w:after="120"/>
        <w:rPr>
          <w:rFonts w:cs="Times New Roman"/>
          <w:b/>
          <w:iCs/>
          <w:smallCaps/>
          <w:szCs w:val="20"/>
          <w:lang w:val="es-MX"/>
        </w:rPr>
      </w:pPr>
      <w:r w:rsidRPr="00B455D7">
        <w:rPr>
          <w:rFonts w:cs="Times New Roman"/>
          <w:b/>
          <w:iCs/>
          <w:smallCaps/>
          <w:szCs w:val="20"/>
          <w:lang w:val="es-MX"/>
        </w:rPr>
        <w:t xml:space="preserve">Nota </w:t>
      </w:r>
      <w:r w:rsidR="008A340F" w:rsidRPr="00B455D7">
        <w:rPr>
          <w:rFonts w:cs="Times New Roman"/>
          <w:b/>
          <w:iCs/>
          <w:smallCaps/>
          <w:szCs w:val="20"/>
          <w:lang w:val="es-MX"/>
        </w:rPr>
        <w:t>m</w:t>
      </w:r>
      <w:r w:rsidRPr="00B455D7">
        <w:rPr>
          <w:rFonts w:cs="Times New Roman"/>
          <w:b/>
          <w:iCs/>
          <w:smallCaps/>
          <w:szCs w:val="20"/>
          <w:lang w:val="es-MX"/>
        </w:rPr>
        <w:t xml:space="preserve">etodológica </w:t>
      </w:r>
    </w:p>
    <w:p w14:paraId="17B58FC8" w14:textId="77777777" w:rsidR="00226BE5" w:rsidRPr="000F654F" w:rsidRDefault="00226BE5" w:rsidP="00B455D7">
      <w:pPr>
        <w:keepNext/>
        <w:spacing w:before="240"/>
        <w:ind w:right="902" w:firstLine="708"/>
        <w:rPr>
          <w:rFonts w:cs="Times New Roman"/>
          <w:b/>
          <w:iCs/>
          <w:szCs w:val="20"/>
          <w:lang w:val="es-MX"/>
        </w:rPr>
      </w:pPr>
      <w:r w:rsidRPr="00B455D7">
        <w:rPr>
          <w:rFonts w:cs="Times New Roman"/>
          <w:b/>
          <w:iCs/>
          <w:szCs w:val="20"/>
          <w:lang w:val="es-MX"/>
        </w:rPr>
        <w:t>Enfoque del ciclo de crecimiento</w:t>
      </w:r>
    </w:p>
    <w:p w14:paraId="2B59A940" w14:textId="7FE69926" w:rsidR="00226BE5" w:rsidRPr="00091E91" w:rsidRDefault="005F00E2" w:rsidP="00226BE5">
      <w:pPr>
        <w:tabs>
          <w:tab w:val="center" w:pos="3348"/>
        </w:tabs>
        <w:spacing w:before="160" w:after="160"/>
      </w:pPr>
      <w:r w:rsidRPr="005F00E2">
        <w:t>Las variables que componen el Indicador Coincidente son</w:t>
      </w:r>
      <w:r w:rsidR="00EE36F2">
        <w:t>:</w:t>
      </w:r>
      <w:r w:rsidRPr="005F00E2">
        <w:t xml:space="preserve"> el Indicador Global de la Actividad Económica</w:t>
      </w:r>
      <w:r w:rsidR="00F124F9">
        <w:t xml:space="preserve"> (IGAE)</w:t>
      </w:r>
      <w:r w:rsidRPr="005F00E2">
        <w:t>, el Indicador de la Actividad Industrial, el Índice de Ingresos por Suministro de Bienes y Servicios al por menor, los Asegurados Trabajadores Permanentes en el I</w:t>
      </w:r>
      <w:r w:rsidR="00C43E30">
        <w:t xml:space="preserve">nstituto </w:t>
      </w:r>
      <w:r w:rsidRPr="005F00E2">
        <w:t>M</w:t>
      </w:r>
      <w:r w:rsidR="00C43E30">
        <w:t xml:space="preserve">exicano del </w:t>
      </w:r>
      <w:r w:rsidRPr="005F00E2">
        <w:t>S</w:t>
      </w:r>
      <w:r w:rsidR="00C43E30">
        <w:t xml:space="preserve">eguro </w:t>
      </w:r>
      <w:r w:rsidRPr="005F00E2">
        <w:t>S</w:t>
      </w:r>
      <w:r w:rsidR="00C43E30">
        <w:t>ocial (IMSS)</w:t>
      </w:r>
      <w:r w:rsidRPr="005F00E2">
        <w:t>, la Tasa de Desocupación Urbana y las Importaciones Totales.</w:t>
      </w:r>
    </w:p>
    <w:p w14:paraId="29BEBB91" w14:textId="05796E05" w:rsidR="00226BE5" w:rsidRPr="00091E91" w:rsidRDefault="000F5F46" w:rsidP="00226BE5">
      <w:pPr>
        <w:tabs>
          <w:tab w:val="center" w:pos="3348"/>
        </w:tabs>
        <w:spacing w:before="160" w:after="160"/>
      </w:pPr>
      <w:r w:rsidRPr="000F5F46">
        <w:t xml:space="preserve">El Indicador Adelantado </w:t>
      </w:r>
      <w:r w:rsidR="00997801">
        <w:t>se compone</w:t>
      </w:r>
      <w:r w:rsidRPr="000F5F46">
        <w:t xml:space="preserve"> por la Tendencia del Empleo en las Manufacturas, Momento Adecuado para Invertir del sector manufacturero </w:t>
      </w:r>
      <w:r w:rsidR="005946AE">
        <w:t>(</w:t>
      </w:r>
      <w:r w:rsidRPr="000F5F46">
        <w:t>que se desprende del Indicador de Confianza Empresarial</w:t>
      </w:r>
      <w:r w:rsidR="005946AE">
        <w:t>)</w:t>
      </w:r>
      <w:r w:rsidRPr="000F5F46">
        <w:t xml:space="preserve">, el Índice de Precios y Cotizaciones de la Bolsa Mexicana de Valores en términos reales, el Tipo de Cambio Real Bilateral México-EUA, la Tasa de Interés Interbancaria de Equilibrio y el Índice Standard &amp; </w:t>
      </w:r>
      <w:proofErr w:type="spellStart"/>
      <w:r w:rsidRPr="000F5F46">
        <w:t>Poor</w:t>
      </w:r>
      <w:r w:rsidR="001866EE">
        <w:t>’</w:t>
      </w:r>
      <w:r w:rsidR="001866EE" w:rsidRPr="000F5F46">
        <w:t>s</w:t>
      </w:r>
      <w:proofErr w:type="spellEnd"/>
      <w:r w:rsidRPr="000F5F46">
        <w:t xml:space="preserve"> 500 (índice bursátil de Estados Unidos</w:t>
      </w:r>
      <w:r w:rsidR="005946AE">
        <w:t xml:space="preserve"> de América</w:t>
      </w:r>
      <w:r w:rsidRPr="000F5F46">
        <w:t>)</w:t>
      </w:r>
      <w:r w:rsidR="00226BE5" w:rsidRPr="00091E91">
        <w:t>.</w:t>
      </w:r>
    </w:p>
    <w:p w14:paraId="152E6FD0" w14:textId="4C1B1DDA" w:rsidR="00226BE5" w:rsidRPr="00091E91" w:rsidRDefault="00634B43" w:rsidP="00226BE5">
      <w:pPr>
        <w:tabs>
          <w:tab w:val="center" w:pos="3348"/>
        </w:tabs>
        <w:spacing w:before="160" w:after="160"/>
      </w:pPr>
      <w:r w:rsidRPr="00634B43">
        <w:t>La Tendencia del Empleo se construye con los resultados de la Encuesta Mensual de Actividad Económica Regional (EMAER) del Banco de México y toma la pregunta que considera las expectativas de</w:t>
      </w:r>
      <w:r w:rsidR="00752367">
        <w:t xml:space="preserve"> las y</w:t>
      </w:r>
      <w:r w:rsidRPr="00634B43">
        <w:t xml:space="preserve"> los empresarios respecto al número de trabajadores en el último mes: </w:t>
      </w:r>
      <w:r w:rsidRPr="0059434F">
        <w:rPr>
          <w:i/>
          <w:iCs/>
        </w:rPr>
        <w:t>aumentó</w:t>
      </w:r>
      <w:r w:rsidRPr="00634B43">
        <w:t xml:space="preserve">, </w:t>
      </w:r>
      <w:r w:rsidRPr="0059434F">
        <w:rPr>
          <w:i/>
          <w:iCs/>
        </w:rPr>
        <w:t>permaneció igual</w:t>
      </w:r>
      <w:r w:rsidRPr="00634B43">
        <w:t xml:space="preserve"> o </w:t>
      </w:r>
      <w:r w:rsidRPr="0059434F">
        <w:rPr>
          <w:i/>
          <w:iCs/>
        </w:rPr>
        <w:t>disminuyó</w:t>
      </w:r>
      <w:r w:rsidRPr="00634B43">
        <w:t xml:space="preserve">. La Tendencia del </w:t>
      </w:r>
      <w:r w:rsidR="007E6B7A">
        <w:t>E</w:t>
      </w:r>
      <w:r w:rsidRPr="00634B43">
        <w:t>mpleo se calcula como la diferencia entre el porcentaje de</w:t>
      </w:r>
      <w:r w:rsidR="00752367">
        <w:t xml:space="preserve"> las y</w:t>
      </w:r>
      <w:r w:rsidRPr="00634B43">
        <w:t xml:space="preserve"> los empresarios que opinaron que el número de trabajadores aumentó y el porcentaje que </w:t>
      </w:r>
      <w:r w:rsidR="00093C74" w:rsidRPr="00634B43">
        <w:t>opin</w:t>
      </w:r>
      <w:r w:rsidR="00093C74">
        <w:t>ó</w:t>
      </w:r>
      <w:r w:rsidR="00093C74" w:rsidRPr="00634B43">
        <w:t xml:space="preserve"> </w:t>
      </w:r>
      <w:r w:rsidRPr="00634B43">
        <w:t>que disminuyó</w:t>
      </w:r>
      <w:r w:rsidR="00226BE5" w:rsidRPr="00091E91">
        <w:t>.</w:t>
      </w:r>
    </w:p>
    <w:p w14:paraId="318432A4" w14:textId="271F94E4" w:rsidR="00226BE5" w:rsidRPr="00091E91" w:rsidRDefault="000D0C3C" w:rsidP="00226BE5">
      <w:pPr>
        <w:tabs>
          <w:tab w:val="center" w:pos="3348"/>
        </w:tabs>
        <w:spacing w:before="160" w:after="160"/>
        <w:rPr>
          <w:rFonts w:cs="Times New Roman"/>
          <w:szCs w:val="20"/>
          <w:lang w:val="es-MX"/>
        </w:rPr>
      </w:pPr>
      <w:r w:rsidRPr="000D0C3C">
        <w:rPr>
          <w:rFonts w:cs="Times New Roman"/>
          <w:szCs w:val="20"/>
          <w:lang w:val="es-MX"/>
        </w:rPr>
        <w:t>El Sistema de Indicadores Cíclicos</w:t>
      </w:r>
      <w:r w:rsidR="00B055CA">
        <w:rPr>
          <w:rFonts w:cs="Times New Roman"/>
          <w:szCs w:val="20"/>
          <w:lang w:val="es-MX"/>
        </w:rPr>
        <w:t>,</w:t>
      </w:r>
      <w:r w:rsidRPr="000D0C3C">
        <w:rPr>
          <w:rFonts w:cs="Times New Roman"/>
          <w:szCs w:val="20"/>
          <w:lang w:val="es-MX"/>
        </w:rPr>
        <w:t xml:space="preserve"> Coincidente y Adelantado</w:t>
      </w:r>
      <w:r w:rsidR="00B055CA">
        <w:rPr>
          <w:rFonts w:cs="Times New Roman"/>
          <w:szCs w:val="20"/>
          <w:lang w:val="es-MX"/>
        </w:rPr>
        <w:t>,</w:t>
      </w:r>
      <w:r w:rsidRPr="000D0C3C">
        <w:rPr>
          <w:rFonts w:cs="Times New Roman"/>
          <w:szCs w:val="20"/>
          <w:lang w:val="es-MX"/>
        </w:rPr>
        <w:t xml:space="preserve"> se basa en la metodología que utiliza la OCDE</w:t>
      </w:r>
      <w:r w:rsidR="00236C6F">
        <w:rPr>
          <w:rFonts w:cs="Times New Roman"/>
          <w:szCs w:val="20"/>
          <w:lang w:val="es-MX"/>
        </w:rPr>
        <w:t>.</w:t>
      </w:r>
      <w:r w:rsidRPr="000D0C3C">
        <w:rPr>
          <w:rFonts w:cs="Times New Roman"/>
          <w:szCs w:val="20"/>
          <w:lang w:val="es-MX"/>
        </w:rPr>
        <w:t xml:space="preserve"> </w:t>
      </w:r>
      <w:r w:rsidR="00236C6F">
        <w:rPr>
          <w:rFonts w:cs="Times New Roman"/>
          <w:szCs w:val="20"/>
          <w:lang w:val="es-MX"/>
        </w:rPr>
        <w:t>Este</w:t>
      </w:r>
      <w:r w:rsidR="00236C6F" w:rsidRPr="000D0C3C">
        <w:rPr>
          <w:rFonts w:cs="Times New Roman"/>
          <w:szCs w:val="20"/>
          <w:lang w:val="es-MX"/>
        </w:rPr>
        <w:t xml:space="preserve"> </w:t>
      </w:r>
      <w:r w:rsidRPr="000D0C3C">
        <w:rPr>
          <w:rFonts w:cs="Times New Roman"/>
          <w:szCs w:val="20"/>
          <w:lang w:val="es-MX"/>
        </w:rPr>
        <w:t xml:space="preserve">consiste en obtener los ciclos de cada componente mediante la aplicación del filtro Hodrick-Prescott </w:t>
      </w:r>
      <w:r w:rsidR="00236C6F">
        <w:rPr>
          <w:rFonts w:cs="Times New Roman"/>
          <w:szCs w:val="20"/>
          <w:lang w:val="es-MX"/>
        </w:rPr>
        <w:t>a partir de</w:t>
      </w:r>
      <w:r w:rsidRPr="000D0C3C">
        <w:rPr>
          <w:rFonts w:cs="Times New Roman"/>
          <w:szCs w:val="20"/>
          <w:lang w:val="es-MX"/>
        </w:rPr>
        <w:t xml:space="preserve"> series desestacionalizadas de las variables seleccionadas </w:t>
      </w:r>
      <w:r w:rsidR="007A3766">
        <w:rPr>
          <w:rFonts w:cs="Times New Roman"/>
          <w:szCs w:val="20"/>
          <w:lang w:val="es-MX"/>
        </w:rPr>
        <w:t xml:space="preserve">y </w:t>
      </w:r>
      <w:r w:rsidRPr="000D0C3C">
        <w:rPr>
          <w:rFonts w:cs="Times New Roman"/>
          <w:szCs w:val="20"/>
          <w:lang w:val="es-MX"/>
        </w:rPr>
        <w:t>corregidas por observaciones atípicas</w:t>
      </w:r>
      <w:r w:rsidR="00226BE5" w:rsidRPr="00091E91">
        <w:rPr>
          <w:rFonts w:cs="Times New Roman"/>
          <w:szCs w:val="20"/>
          <w:lang w:val="es-MX"/>
        </w:rPr>
        <w:t>.</w:t>
      </w:r>
    </w:p>
    <w:p w14:paraId="341BA95A" w14:textId="6659EF35" w:rsidR="00DE5615" w:rsidRPr="00091E91" w:rsidRDefault="00F22863" w:rsidP="00DE5615">
      <w:pPr>
        <w:tabs>
          <w:tab w:val="center" w:pos="3348"/>
        </w:tabs>
        <w:spacing w:before="160" w:after="160"/>
        <w:rPr>
          <w:rFonts w:cs="Times New Roman"/>
          <w:szCs w:val="20"/>
          <w:lang w:val="es-MX"/>
        </w:rPr>
      </w:pPr>
      <w:r w:rsidRPr="00F22863">
        <w:rPr>
          <w:rFonts w:cs="Times New Roman"/>
          <w:szCs w:val="20"/>
          <w:lang w:val="es-MX"/>
        </w:rPr>
        <w:t>El filtro Hodrick-Prescott se aplica dos veces: en la primera se calcula la tendencia de largo plazo para obtener el componente cíclico de cada variable al comparar la serie desestacionalizada respecto a su tendencia</w:t>
      </w:r>
      <w:r w:rsidR="00B04749">
        <w:rPr>
          <w:rFonts w:cs="Times New Roman"/>
          <w:szCs w:val="20"/>
          <w:lang w:val="es-MX"/>
        </w:rPr>
        <w:t>.</w:t>
      </w:r>
      <w:r w:rsidRPr="00F22863">
        <w:rPr>
          <w:rFonts w:cs="Times New Roman"/>
          <w:szCs w:val="20"/>
          <w:lang w:val="es-MX"/>
        </w:rPr>
        <w:t xml:space="preserve"> </w:t>
      </w:r>
      <w:r w:rsidR="00B04749">
        <w:rPr>
          <w:rFonts w:cs="Times New Roman"/>
          <w:szCs w:val="20"/>
          <w:lang w:val="es-MX"/>
        </w:rPr>
        <w:t>E</w:t>
      </w:r>
      <w:r w:rsidRPr="00F22863">
        <w:rPr>
          <w:rFonts w:cs="Times New Roman"/>
          <w:szCs w:val="20"/>
          <w:lang w:val="es-MX"/>
        </w:rPr>
        <w:t>n la segunda</w:t>
      </w:r>
      <w:r w:rsidR="00B04749">
        <w:rPr>
          <w:rFonts w:cs="Times New Roman"/>
          <w:szCs w:val="20"/>
          <w:lang w:val="es-MX"/>
        </w:rPr>
        <w:t>,</w:t>
      </w:r>
      <w:r w:rsidRPr="00F22863">
        <w:rPr>
          <w:rFonts w:cs="Times New Roman"/>
          <w:szCs w:val="20"/>
          <w:lang w:val="es-MX"/>
        </w:rPr>
        <w:t xml:space="preserve"> se elimina la variabilidad de corto plazo en el componente cíclico obtenido previamente</w:t>
      </w:r>
      <w:r w:rsidR="00226BE5" w:rsidRPr="00091E91">
        <w:rPr>
          <w:rFonts w:cs="Times New Roman"/>
          <w:szCs w:val="20"/>
          <w:lang w:val="es-MX"/>
        </w:rPr>
        <w:t>.</w:t>
      </w:r>
      <w:r w:rsidR="00DE5615" w:rsidRPr="00DE5615">
        <w:rPr>
          <w:rFonts w:cs="Times New Roman"/>
          <w:szCs w:val="20"/>
          <w:lang w:val="es-MX"/>
        </w:rPr>
        <w:t xml:space="preserve"> </w:t>
      </w:r>
      <w:r w:rsidR="00DE5615" w:rsidRPr="00F22863">
        <w:rPr>
          <w:rFonts w:cs="Times New Roman"/>
          <w:szCs w:val="20"/>
          <w:lang w:val="es-MX"/>
        </w:rPr>
        <w:t>De este proceso</w:t>
      </w:r>
      <w:r w:rsidR="000056C9">
        <w:rPr>
          <w:rFonts w:cs="Times New Roman"/>
          <w:szCs w:val="20"/>
          <w:lang w:val="es-MX"/>
        </w:rPr>
        <w:t>,</w:t>
      </w:r>
      <w:r w:rsidR="00DE5615" w:rsidRPr="00F22863">
        <w:rPr>
          <w:rFonts w:cs="Times New Roman"/>
          <w:szCs w:val="20"/>
          <w:lang w:val="es-MX"/>
        </w:rPr>
        <w:t xml:space="preserve"> resultan ciclos suavizados de las variables que después se estandarizan para igualar la volatilidad entre ellas, ya que algunas pueden mostrar más volatilidad que otras. Finalmente, se obtiene el indicador cíclico</w:t>
      </w:r>
      <w:r w:rsidR="00DE5615" w:rsidRPr="00E73A96">
        <w:rPr>
          <w:rFonts w:cs="Times New Roman"/>
          <w:color w:val="FF0000"/>
          <w:szCs w:val="20"/>
          <w:lang w:val="es-MX"/>
        </w:rPr>
        <w:t xml:space="preserve"> </w:t>
      </w:r>
      <w:r w:rsidR="00DE5615" w:rsidRPr="00F22863">
        <w:rPr>
          <w:rFonts w:cs="Times New Roman"/>
          <w:szCs w:val="20"/>
          <w:lang w:val="es-MX"/>
        </w:rPr>
        <w:t>mediante el promedio de los cambios mensuales de sus componentes (en términos de ciclos suavizados estandarizados)</w:t>
      </w:r>
      <w:r w:rsidR="00DE5615" w:rsidRPr="00091E91">
        <w:rPr>
          <w:rFonts w:cs="Times New Roman"/>
          <w:szCs w:val="20"/>
          <w:lang w:val="es-MX"/>
        </w:rPr>
        <w:t>.</w:t>
      </w:r>
    </w:p>
    <w:p w14:paraId="406E608C" w14:textId="44EC4D44" w:rsidR="00A243B6" w:rsidRPr="00091E91" w:rsidRDefault="00231421" w:rsidP="00A243B6">
      <w:pPr>
        <w:tabs>
          <w:tab w:val="center" w:pos="3348"/>
        </w:tabs>
        <w:spacing w:before="160" w:after="160"/>
        <w:rPr>
          <w:rFonts w:cs="Times New Roman"/>
          <w:lang w:val="es-MX"/>
        </w:rPr>
      </w:pPr>
      <w:r w:rsidRPr="344308E0">
        <w:rPr>
          <w:rFonts w:cs="Times New Roman"/>
          <w:lang w:val="es-MX"/>
        </w:rPr>
        <w:t>Para definir los componentes del Indicador Coincidente</w:t>
      </w:r>
      <w:r w:rsidR="000056C9" w:rsidRPr="344308E0">
        <w:rPr>
          <w:rFonts w:cs="Times New Roman"/>
          <w:lang w:val="es-MX"/>
        </w:rPr>
        <w:t>,</w:t>
      </w:r>
      <w:r w:rsidRPr="344308E0">
        <w:rPr>
          <w:rFonts w:cs="Times New Roman"/>
          <w:lang w:val="es-MX"/>
        </w:rPr>
        <w:t xml:space="preserve"> se seleccionó una serie de referencia: el I</w:t>
      </w:r>
      <w:r w:rsidR="00F124F9" w:rsidRPr="344308E0">
        <w:rPr>
          <w:rFonts w:cs="Times New Roman"/>
          <w:lang w:val="es-MX"/>
        </w:rPr>
        <w:t>GAE</w:t>
      </w:r>
      <w:r w:rsidRPr="344308E0">
        <w:rPr>
          <w:rFonts w:cs="Times New Roman"/>
          <w:lang w:val="es-MX"/>
        </w:rPr>
        <w:t>. A partir de esta variable, que representa una medida aproximada del comportamiento cíclico de la economía agregada, se seleccionan otras cuyos picos o valles coincidan con los de la serie de referencia</w:t>
      </w:r>
      <w:r w:rsidRPr="3731174A">
        <w:rPr>
          <w:rFonts w:cs="Times New Roman"/>
          <w:lang w:val="es-MX"/>
        </w:rPr>
        <w:t>.</w:t>
      </w:r>
      <w:r w:rsidRPr="344308E0">
        <w:rPr>
          <w:rFonts w:cs="Times New Roman"/>
          <w:lang w:val="es-MX"/>
        </w:rPr>
        <w:t xml:space="preserve"> Estas variables o componentes deben </w:t>
      </w:r>
      <w:r w:rsidRPr="458959AC">
        <w:rPr>
          <w:rFonts w:cs="Times New Roman"/>
          <w:lang w:val="es-MX"/>
        </w:rPr>
        <w:t>tener</w:t>
      </w:r>
      <w:r w:rsidRPr="344308E0">
        <w:rPr>
          <w:rFonts w:cs="Times New Roman"/>
          <w:lang w:val="es-MX"/>
        </w:rPr>
        <w:t xml:space="preserve"> relevancia económica, frecuencia mensual, ser oportunos y de longitud considerable para dar cuenta de la evolución de los ciclos económicos. </w:t>
      </w:r>
      <w:r w:rsidR="009C213A" w:rsidRPr="344308E0">
        <w:rPr>
          <w:rFonts w:cs="Times New Roman"/>
          <w:lang w:val="es-MX"/>
        </w:rPr>
        <w:t>L</w:t>
      </w:r>
      <w:r w:rsidRPr="344308E0">
        <w:rPr>
          <w:rFonts w:cs="Times New Roman"/>
          <w:lang w:val="es-MX"/>
        </w:rPr>
        <w:t xml:space="preserve">a tarea de definir los componentes de un indicador compuesto involucra el análisis de una gran cantidad de series </w:t>
      </w:r>
      <w:r w:rsidR="47437C6E" w:rsidRPr="5199C230">
        <w:rPr>
          <w:rFonts w:cs="Times New Roman"/>
          <w:lang w:val="es-MX"/>
        </w:rPr>
        <w:t>de</w:t>
      </w:r>
      <w:r w:rsidRPr="344308E0">
        <w:rPr>
          <w:rFonts w:cs="Times New Roman"/>
          <w:lang w:val="es-MX"/>
        </w:rPr>
        <w:t xml:space="preserve"> los distintos sectores de la actividad económica</w:t>
      </w:r>
      <w:r w:rsidR="00226BE5" w:rsidRPr="344308E0">
        <w:rPr>
          <w:rFonts w:cs="Times New Roman"/>
          <w:lang w:val="es-MX"/>
        </w:rPr>
        <w:t>.</w:t>
      </w:r>
      <w:r w:rsidR="00A243B6" w:rsidRPr="344308E0">
        <w:rPr>
          <w:rFonts w:cs="Times New Roman"/>
          <w:lang w:val="es-MX"/>
        </w:rPr>
        <w:t xml:space="preserve"> Para el Indicador Adelantado y sus componentes</w:t>
      </w:r>
      <w:r w:rsidR="000056C9" w:rsidRPr="344308E0">
        <w:rPr>
          <w:rFonts w:cs="Times New Roman"/>
          <w:lang w:val="es-MX"/>
        </w:rPr>
        <w:t>,</w:t>
      </w:r>
      <w:r w:rsidR="00A243B6" w:rsidRPr="344308E0">
        <w:rPr>
          <w:rFonts w:cs="Times New Roman"/>
          <w:lang w:val="es-MX"/>
        </w:rPr>
        <w:t xml:space="preserve"> se utiliza el Indicador </w:t>
      </w:r>
      <w:r w:rsidR="00A243B6" w:rsidRPr="344308E0">
        <w:rPr>
          <w:rFonts w:cs="Times New Roman"/>
          <w:lang w:val="es-MX"/>
        </w:rPr>
        <w:lastRenderedPageBreak/>
        <w:t>Coincidente como serie de referencia y se seleccionan las variables que anticipan sus picos o valles.</w:t>
      </w:r>
    </w:p>
    <w:p w14:paraId="197BB784" w14:textId="6450A86A" w:rsidR="00226BE5" w:rsidRPr="00091E91" w:rsidRDefault="00242950" w:rsidP="00226BE5">
      <w:pPr>
        <w:spacing w:before="160" w:after="160"/>
        <w:rPr>
          <w:rFonts w:cs="Times New Roman"/>
          <w:lang w:val="es-MX"/>
        </w:rPr>
      </w:pPr>
      <w:r w:rsidRPr="05A746E9">
        <w:rPr>
          <w:rFonts w:cs="Times New Roman"/>
          <w:lang w:val="es-MX"/>
        </w:rPr>
        <w:t>E</w:t>
      </w:r>
      <w:r w:rsidR="00A1371E" w:rsidRPr="05A746E9">
        <w:rPr>
          <w:rFonts w:cs="Times New Roman"/>
          <w:lang w:val="es-MX"/>
        </w:rPr>
        <w:t>n la construcción de indicadores compuestos, los componentes que presentan un comportamiento cíclico contrario al de la actividad económica</w:t>
      </w:r>
      <w:r w:rsidR="00B055CA" w:rsidRPr="05A746E9">
        <w:rPr>
          <w:rFonts w:cs="Times New Roman"/>
          <w:lang w:val="es-MX"/>
        </w:rPr>
        <w:t xml:space="preserve"> —como </w:t>
      </w:r>
      <w:r w:rsidR="00A1371E" w:rsidRPr="05A746E9">
        <w:rPr>
          <w:rFonts w:cs="Times New Roman"/>
          <w:lang w:val="es-MX"/>
        </w:rPr>
        <w:t>la Tasa de Desocupación Urbana, el Tipo de Cambio Real Bilateral México-EUA y la Tasa de Interés Interbancaria de Equilibrio</w:t>
      </w:r>
      <w:r w:rsidR="00B055CA" w:rsidRPr="05A746E9">
        <w:rPr>
          <w:rFonts w:cs="Times New Roman"/>
          <w:lang w:val="es-MX"/>
        </w:rPr>
        <w:t xml:space="preserve">— se </w:t>
      </w:r>
      <w:r w:rsidR="00A1371E" w:rsidRPr="05A746E9">
        <w:rPr>
          <w:rFonts w:cs="Times New Roman"/>
          <w:lang w:val="es-MX"/>
        </w:rPr>
        <w:t>consideran de forma inversa al momento de incorporarlos al indicador compuesto</w:t>
      </w:r>
      <w:r w:rsidR="00226BE5" w:rsidRPr="05A746E9">
        <w:rPr>
          <w:rFonts w:cs="Times New Roman"/>
          <w:lang w:val="es-MX"/>
        </w:rPr>
        <w:t>.</w:t>
      </w:r>
      <w:r w:rsidR="00A243B6" w:rsidRPr="05A746E9">
        <w:rPr>
          <w:rFonts w:cs="Times New Roman"/>
          <w:lang w:val="es-MX"/>
        </w:rPr>
        <w:t xml:space="preserve"> Considérese que los indicadores compuestos están sujetos a cambios</w:t>
      </w:r>
      <w:r w:rsidR="00DD6F48" w:rsidRPr="05A746E9">
        <w:rPr>
          <w:rFonts w:cs="Times New Roman"/>
          <w:lang w:val="es-MX"/>
        </w:rPr>
        <w:t xml:space="preserve">, puesto que se actualizan los datos </w:t>
      </w:r>
      <w:r w:rsidR="00A243B6" w:rsidRPr="05A746E9">
        <w:rPr>
          <w:rFonts w:cs="Times New Roman"/>
          <w:lang w:val="es-MX"/>
        </w:rPr>
        <w:t>debido a las revisiones en la información básica, al uso de series desestacionalizadas para su cálculo y a los filtros que se utilizan.</w:t>
      </w:r>
      <w:r w:rsidR="00A243B6">
        <w:t xml:space="preserve"> Además, al incorporar la información de un nuevo mes en el cálculo de los indicadores cíclicos, se pueden modificar los datos de los periodos anteriores. Esto se debe a que, para obtener el resultado del indicador cíclico de un mes, influyen también los meses anteriores y posteriores al mes en cuestión.</w:t>
      </w:r>
    </w:p>
    <w:p w14:paraId="7AC7DB18" w14:textId="2D235466" w:rsidR="00226BE5" w:rsidRPr="00091E91" w:rsidRDefault="009D1AD8" w:rsidP="00226BE5">
      <w:pPr>
        <w:spacing w:before="240" w:after="240"/>
        <w:rPr>
          <w:highlight w:val="green"/>
        </w:rPr>
      </w:pPr>
      <w:r>
        <w:t xml:space="preserve">La magnitud de </w:t>
      </w:r>
      <w:r w:rsidR="00A243B6">
        <w:t>l</w:t>
      </w:r>
      <w:r>
        <w:t xml:space="preserve">a revisión depende de si la nueva información que se incorpora tiene un comportamiento similar al </w:t>
      </w:r>
      <w:r w:rsidR="00CA42E0">
        <w:t>de</w:t>
      </w:r>
      <w:r>
        <w:t xml:space="preserve"> los datos anteriores</w:t>
      </w:r>
      <w:r w:rsidR="63A5267F">
        <w:t>,</w:t>
      </w:r>
      <w:r>
        <w:t xml:space="preserve"> o muy diferente. </w:t>
      </w:r>
      <w:r w:rsidR="00CA42E0">
        <w:t>S</w:t>
      </w:r>
      <w:r>
        <w:t xml:space="preserve">i los datos anteriores registran un crecimiento y el nuevo dato tiene un crecimiento similar, las revisiones serán pequeñas, pero si el dato nuevo tiene crecimiento muy superior o </w:t>
      </w:r>
      <w:r w:rsidR="00CA42E0">
        <w:t>cae</w:t>
      </w:r>
      <w:r>
        <w:t>, las revisiones serán más significativas. Por el contrario, si los datos anteriores muestran disminución y el nuevo presenta crecimiento, la magnitud de</w:t>
      </w:r>
      <w:r w:rsidR="00CA42E0">
        <w:t>l segundo determinará</w:t>
      </w:r>
      <w:r w:rsidR="00631E8E">
        <w:t xml:space="preserve"> que se revisen o no los primeros,</w:t>
      </w:r>
      <w:r>
        <w:t xml:space="preserve"> p</w:t>
      </w:r>
      <w:r w:rsidR="00DD6F48">
        <w:t>ues puede</w:t>
      </w:r>
      <w:r>
        <w:t xml:space="preserve"> cambiar su trayectoria</w:t>
      </w:r>
      <w:r w:rsidR="00226BE5">
        <w:t>.</w:t>
      </w:r>
    </w:p>
    <w:p w14:paraId="602D175C" w14:textId="77777777" w:rsidR="00226BE5" w:rsidRPr="00B455D7" w:rsidRDefault="00226BE5" w:rsidP="00962B34">
      <w:pPr>
        <w:keepNext/>
        <w:spacing w:before="360"/>
        <w:ind w:right="902" w:firstLine="708"/>
        <w:rPr>
          <w:rFonts w:cs="Times New Roman"/>
          <w:b/>
          <w:iCs/>
          <w:szCs w:val="20"/>
          <w:lang w:val="es-MX"/>
        </w:rPr>
      </w:pPr>
      <w:r w:rsidRPr="00B455D7">
        <w:rPr>
          <w:rFonts w:cs="Times New Roman"/>
          <w:b/>
          <w:iCs/>
          <w:szCs w:val="20"/>
          <w:lang w:val="es-MX"/>
        </w:rPr>
        <w:t>Enfoque del ciclo clásico o de negocios</w:t>
      </w:r>
    </w:p>
    <w:p w14:paraId="3CE61723" w14:textId="686FC7D0" w:rsidR="005F56DF" w:rsidRPr="00091E91" w:rsidRDefault="0094622D" w:rsidP="00226BE5">
      <w:pPr>
        <w:tabs>
          <w:tab w:val="center" w:pos="3348"/>
        </w:tabs>
        <w:spacing w:before="200" w:after="200"/>
        <w:rPr>
          <w:szCs w:val="20"/>
        </w:rPr>
      </w:pPr>
      <w:r w:rsidRPr="0094622D">
        <w:rPr>
          <w:szCs w:val="20"/>
        </w:rPr>
        <w:t>El Indicador Coincidente con el enfoque de negocios</w:t>
      </w:r>
      <w:r w:rsidR="00F0512A">
        <w:rPr>
          <w:szCs w:val="20"/>
        </w:rPr>
        <w:t>,</w:t>
      </w:r>
      <w:r w:rsidRPr="0094622D">
        <w:rPr>
          <w:szCs w:val="20"/>
        </w:rPr>
        <w:t xml:space="preserve"> o clásico</w:t>
      </w:r>
      <w:r w:rsidR="00F0512A">
        <w:rPr>
          <w:szCs w:val="20"/>
        </w:rPr>
        <w:t>,</w:t>
      </w:r>
      <w:r w:rsidRPr="0094622D">
        <w:rPr>
          <w:szCs w:val="20"/>
        </w:rPr>
        <w:t xml:space="preserve"> utiliza los mismos componentes que el indicador del ciclo de crecimiento</w:t>
      </w:r>
      <w:r w:rsidR="004C28BC">
        <w:rPr>
          <w:szCs w:val="20"/>
        </w:rPr>
        <w:t>.</w:t>
      </w:r>
      <w:r w:rsidRPr="0094622D">
        <w:rPr>
          <w:szCs w:val="20"/>
        </w:rPr>
        <w:t xml:space="preserve"> </w:t>
      </w:r>
      <w:r w:rsidR="004C28BC">
        <w:rPr>
          <w:szCs w:val="20"/>
        </w:rPr>
        <w:t>S</w:t>
      </w:r>
      <w:r w:rsidRPr="0094622D">
        <w:rPr>
          <w:szCs w:val="20"/>
        </w:rPr>
        <w:t xml:space="preserve">e obtiene agregando las variaciones estandarizadas de las series </w:t>
      </w:r>
      <w:r w:rsidR="004C28BC">
        <w:rPr>
          <w:szCs w:val="20"/>
        </w:rPr>
        <w:t>ajustadas por estacionalidad</w:t>
      </w:r>
      <w:r w:rsidRPr="0094622D">
        <w:rPr>
          <w:szCs w:val="20"/>
        </w:rPr>
        <w:t xml:space="preserve"> de dichos componentes. Este indicador se estandariza y se ajusta para que su tendencia y su amplitud sean comparables con las del </w:t>
      </w:r>
      <w:r w:rsidR="00F0512A">
        <w:rPr>
          <w:szCs w:val="20"/>
        </w:rPr>
        <w:t>IGAE</w:t>
      </w:r>
      <w:r w:rsidRPr="0094622D">
        <w:rPr>
          <w:szCs w:val="20"/>
        </w:rPr>
        <w:t>. Para eliminar la variabilidad de corto plazo se aplica un filtro Hodrick-Prescott</w:t>
      </w:r>
      <w:r w:rsidR="00226BE5" w:rsidRPr="00091E91">
        <w:rPr>
          <w:szCs w:val="20"/>
        </w:rPr>
        <w:t xml:space="preserve">. </w:t>
      </w:r>
    </w:p>
    <w:p w14:paraId="62127713" w14:textId="73DDE01D" w:rsidR="00C15B01" w:rsidRDefault="00C15B01" w:rsidP="00C15B01">
      <w:pPr>
        <w:tabs>
          <w:tab w:val="center" w:pos="3348"/>
        </w:tabs>
        <w:spacing w:before="240"/>
        <w:rPr>
          <w:rStyle w:val="Hipervnculo"/>
          <w:color w:val="auto"/>
        </w:rPr>
      </w:pPr>
      <w:r w:rsidRPr="00091E91">
        <w:t>Para</w:t>
      </w:r>
      <w:r>
        <w:t> más </w:t>
      </w:r>
      <w:r w:rsidRPr="00091E91">
        <w:t>información</w:t>
      </w:r>
      <w:r>
        <w:t>, consúltese </w:t>
      </w:r>
      <w:r w:rsidRPr="00091E91">
        <w:t>la</w:t>
      </w:r>
      <w:r>
        <w:t> </w:t>
      </w:r>
      <w:r w:rsidRPr="00091E91">
        <w:t>siguiente</w:t>
      </w:r>
      <w:r>
        <w:t> </w:t>
      </w:r>
      <w:r w:rsidRPr="00091E91">
        <w:t>liga:</w:t>
      </w:r>
      <w:r>
        <w:rPr>
          <w:rFonts w:ascii="Calibri" w:eastAsiaTheme="minorHAnsi" w:hAnsi="Calibri" w:cs="Times New Roman"/>
          <w:sz w:val="22"/>
          <w:szCs w:val="22"/>
          <w:lang w:val="es-MX" w:eastAsia="es-MX"/>
        </w:rPr>
        <w:t> </w:t>
      </w:r>
      <w:hyperlink r:id="rId47" w:history="1">
        <w:r w:rsidRPr="006F45E3">
          <w:rPr>
            <w:rStyle w:val="Hipervnculo"/>
          </w:rPr>
          <w:t>https://www.inegi.org.mx/app/biblioteca/ficha.html?upc=702825073961</w:t>
        </w:r>
      </w:hyperlink>
    </w:p>
    <w:p w14:paraId="796EFA2D" w14:textId="688981FB" w:rsidR="00226BE5" w:rsidRPr="00091E91" w:rsidRDefault="00042638" w:rsidP="00226BE5">
      <w:pPr>
        <w:spacing w:before="200" w:after="200"/>
        <w:rPr>
          <w:rFonts w:cs="Times New Roman"/>
          <w:szCs w:val="20"/>
        </w:rPr>
      </w:pPr>
      <w:r w:rsidRPr="00042638">
        <w:rPr>
          <w:rFonts w:cs="Times New Roman"/>
          <w:szCs w:val="20"/>
        </w:rPr>
        <w:t>El Sistema de Indicadores Cíclicos se</w:t>
      </w:r>
      <w:r w:rsidR="006F46D2">
        <w:rPr>
          <w:rFonts w:cs="Times New Roman"/>
          <w:szCs w:val="20"/>
        </w:rPr>
        <w:t xml:space="preserve"> puede</w:t>
      </w:r>
      <w:r w:rsidRPr="00042638">
        <w:rPr>
          <w:rFonts w:cs="Times New Roman"/>
          <w:szCs w:val="20"/>
        </w:rPr>
        <w:t xml:space="preserve"> </w:t>
      </w:r>
      <w:r w:rsidR="006F46D2" w:rsidRPr="00042638">
        <w:rPr>
          <w:rFonts w:cs="Times New Roman"/>
          <w:szCs w:val="20"/>
        </w:rPr>
        <w:t>consulta</w:t>
      </w:r>
      <w:r w:rsidR="006F46D2">
        <w:rPr>
          <w:rFonts w:cs="Times New Roman"/>
          <w:szCs w:val="20"/>
        </w:rPr>
        <w:t>r</w:t>
      </w:r>
      <w:r w:rsidR="006F46D2" w:rsidRPr="00042638">
        <w:rPr>
          <w:rFonts w:cs="Times New Roman"/>
          <w:szCs w:val="20"/>
        </w:rPr>
        <w:t xml:space="preserve"> </w:t>
      </w:r>
      <w:r w:rsidRPr="00042638">
        <w:rPr>
          <w:rFonts w:cs="Times New Roman"/>
          <w:szCs w:val="20"/>
        </w:rPr>
        <w:t>en</w:t>
      </w:r>
      <w:r w:rsidR="006F46D2">
        <w:rPr>
          <w:rFonts w:cs="Times New Roman"/>
          <w:szCs w:val="20"/>
        </w:rPr>
        <w:t>:</w:t>
      </w:r>
      <w:r w:rsidRPr="00042638">
        <w:rPr>
          <w:rFonts w:cs="Times New Roman"/>
          <w:szCs w:val="20"/>
        </w:rPr>
        <w:t xml:space="preserve"> </w:t>
      </w:r>
      <w:hyperlink r:id="rId48" w:history="1">
        <w:r w:rsidR="006F46D2" w:rsidRPr="006F45E3">
          <w:rPr>
            <w:rStyle w:val="Hipervnculo"/>
          </w:rPr>
          <w:t>www.inegi.org.mx</w:t>
        </w:r>
      </w:hyperlink>
      <w:r w:rsidRPr="00042638">
        <w:rPr>
          <w:rFonts w:cs="Times New Roman"/>
          <w:szCs w:val="20"/>
        </w:rPr>
        <w:t xml:space="preserve"> y en el Banco de Información Económica</w:t>
      </w:r>
      <w:r w:rsidR="00F0512A">
        <w:rPr>
          <w:rFonts w:cs="Times New Roman"/>
          <w:szCs w:val="20"/>
        </w:rPr>
        <w:t xml:space="preserve"> (BIE)</w:t>
      </w:r>
      <w:r w:rsidR="00226BE5" w:rsidRPr="00091E91">
        <w:rPr>
          <w:rFonts w:cs="Times New Roman"/>
          <w:szCs w:val="20"/>
        </w:rPr>
        <w:t>.</w:t>
      </w:r>
    </w:p>
    <w:p w14:paraId="31808E3A" w14:textId="69362DCA" w:rsidR="00226BE5" w:rsidRPr="00091E91" w:rsidRDefault="001F6CCA" w:rsidP="00226BE5">
      <w:pPr>
        <w:spacing w:before="200" w:after="200"/>
        <w:rPr>
          <w:rFonts w:cs="Times New Roman"/>
          <w:szCs w:val="20"/>
        </w:rPr>
      </w:pPr>
      <w:r>
        <w:rPr>
          <w:rFonts w:cs="Times New Roman"/>
          <w:szCs w:val="20"/>
        </w:rPr>
        <w:t>El INEGI genera l</w:t>
      </w:r>
      <w:r w:rsidRPr="00042638">
        <w:rPr>
          <w:rFonts w:cs="Times New Roman"/>
          <w:szCs w:val="20"/>
        </w:rPr>
        <w:t xml:space="preserve">a información </w:t>
      </w:r>
      <w:r w:rsidR="00042638" w:rsidRPr="00042638">
        <w:rPr>
          <w:rFonts w:cs="Times New Roman"/>
          <w:szCs w:val="20"/>
        </w:rPr>
        <w:t xml:space="preserve">contenida en esta nota </w:t>
      </w:r>
      <w:r>
        <w:rPr>
          <w:rFonts w:cs="Times New Roman"/>
          <w:szCs w:val="20"/>
        </w:rPr>
        <w:t>y la</w:t>
      </w:r>
      <w:r w:rsidR="00042638" w:rsidRPr="00042638">
        <w:rPr>
          <w:rFonts w:cs="Times New Roman"/>
          <w:szCs w:val="20"/>
        </w:rPr>
        <w:t xml:space="preserve"> da a conocer en la fecha </w:t>
      </w:r>
      <w:r>
        <w:rPr>
          <w:rFonts w:cs="Times New Roman"/>
          <w:szCs w:val="20"/>
        </w:rPr>
        <w:t xml:space="preserve">que </w:t>
      </w:r>
      <w:r w:rsidRPr="00042638">
        <w:rPr>
          <w:rFonts w:cs="Times New Roman"/>
          <w:szCs w:val="20"/>
        </w:rPr>
        <w:t>establec</w:t>
      </w:r>
      <w:r>
        <w:rPr>
          <w:rFonts w:cs="Times New Roman"/>
          <w:szCs w:val="20"/>
        </w:rPr>
        <w:t>e</w:t>
      </w:r>
      <w:r w:rsidRPr="00042638">
        <w:rPr>
          <w:rFonts w:cs="Times New Roman"/>
          <w:szCs w:val="20"/>
        </w:rPr>
        <w:t xml:space="preserve"> </w:t>
      </w:r>
      <w:r w:rsidR="00042638" w:rsidRPr="00042638">
        <w:rPr>
          <w:rFonts w:cs="Times New Roman"/>
          <w:szCs w:val="20"/>
        </w:rPr>
        <w:t>el Calendario de Difusión de Información Estadística y Geográfica y de Interés Naciona</w:t>
      </w:r>
      <w:r w:rsidR="00B455D7">
        <w:rPr>
          <w:rFonts w:cs="Times New Roman"/>
          <w:szCs w:val="20"/>
        </w:rPr>
        <w:t>l</w:t>
      </w:r>
      <w:r w:rsidR="00226BE5" w:rsidRPr="00091E91">
        <w:rPr>
          <w:rFonts w:cs="Times New Roman"/>
          <w:szCs w:val="20"/>
        </w:rPr>
        <w:t>.</w:t>
      </w:r>
    </w:p>
    <w:sectPr w:rsidR="00226BE5" w:rsidRPr="00091E91" w:rsidSect="00047A27">
      <w:headerReference w:type="default" r:id="rId49"/>
      <w:type w:val="continuous"/>
      <w:pgSz w:w="12242" w:h="15842" w:code="1"/>
      <w:pgMar w:top="1134" w:right="1134" w:bottom="1134" w:left="1134" w:header="578"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6703" w14:textId="77777777" w:rsidR="006A7CCE" w:rsidRDefault="006A7CCE">
      <w:r>
        <w:separator/>
      </w:r>
    </w:p>
  </w:endnote>
  <w:endnote w:type="continuationSeparator" w:id="0">
    <w:p w14:paraId="336B3333" w14:textId="77777777" w:rsidR="006A7CCE" w:rsidRDefault="006A7CCE">
      <w:r>
        <w:continuationSeparator/>
      </w:r>
    </w:p>
  </w:endnote>
  <w:endnote w:type="continuationNotice" w:id="1">
    <w:p w14:paraId="090AC740" w14:textId="77777777" w:rsidR="006A7CCE" w:rsidRDefault="006A7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3965" w14:textId="77777777" w:rsidR="0059434F" w:rsidRPr="00032133" w:rsidRDefault="0059434F" w:rsidP="003076C4">
    <w:pPr>
      <w:pStyle w:val="Piedepgina"/>
      <w:jc w:val="center"/>
      <w:rPr>
        <w:b/>
        <w:color w:val="002060"/>
        <w:sz w:val="20"/>
        <w:szCs w:val="20"/>
        <w:lang w:val="es-MX"/>
      </w:rPr>
    </w:pPr>
    <w:r w:rsidRPr="0003213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908A" w14:textId="77777777" w:rsidR="006A7CCE" w:rsidRDefault="006A7CCE">
      <w:r>
        <w:separator/>
      </w:r>
    </w:p>
  </w:footnote>
  <w:footnote w:type="continuationSeparator" w:id="0">
    <w:p w14:paraId="7159D14D" w14:textId="77777777" w:rsidR="006A7CCE" w:rsidRDefault="006A7CCE">
      <w:r>
        <w:continuationSeparator/>
      </w:r>
    </w:p>
  </w:footnote>
  <w:footnote w:type="continuationNotice" w:id="1">
    <w:p w14:paraId="53D61BE8" w14:textId="77777777" w:rsidR="006A7CCE" w:rsidRDefault="006A7CCE"/>
  </w:footnote>
  <w:footnote w:id="2">
    <w:p w14:paraId="69DC4354" w14:textId="7A9AD24C" w:rsidR="0059434F" w:rsidRPr="008A340F" w:rsidRDefault="0059434F" w:rsidP="008A340F">
      <w:pPr>
        <w:pStyle w:val="Textonotapie"/>
        <w:ind w:left="170"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w:t>
      </w:r>
      <w:r>
        <w:rPr>
          <w:sz w:val="16"/>
          <w:szCs w:val="18"/>
        </w:rPr>
        <w:t>se constituyen</w:t>
      </w:r>
      <w:r w:rsidRPr="008A340F">
        <w:rPr>
          <w:sz w:val="16"/>
          <w:szCs w:val="18"/>
        </w:rPr>
        <w:t xml:space="preserve"> por los componentes cíclicos de sus variables</w:t>
      </w:r>
      <w:r>
        <w:rPr>
          <w:sz w:val="16"/>
          <w:szCs w:val="18"/>
        </w:rPr>
        <w:t xml:space="preserve"> y se referencian </w:t>
      </w:r>
      <w:r w:rsidRPr="008A340F">
        <w:rPr>
          <w:sz w:val="16"/>
          <w:szCs w:val="18"/>
        </w:rPr>
        <w:t>a sus respectivas tendencias de largo plazo, lo que se conoce como ciclo de crecimiento. Con el objetivo de contribuir al análisis de los ciclos económicos, el I</w:t>
      </w:r>
      <w:r>
        <w:rPr>
          <w:sz w:val="16"/>
          <w:szCs w:val="18"/>
        </w:rPr>
        <w:t>nstituto Nacional de Estadística y Geografía (I</w:t>
      </w:r>
      <w:r w:rsidRPr="008A340F">
        <w:rPr>
          <w:sz w:val="16"/>
          <w:szCs w:val="18"/>
        </w:rPr>
        <w:t>NEGI</w:t>
      </w:r>
      <w:r>
        <w:rPr>
          <w:sz w:val="16"/>
          <w:szCs w:val="18"/>
        </w:rPr>
        <w:t>)</w:t>
      </w:r>
      <w:r w:rsidRPr="008A340F">
        <w:rPr>
          <w:sz w:val="16"/>
          <w:szCs w:val="18"/>
        </w:rPr>
        <w:t xml:space="preserve"> pone a disposición de</w:t>
      </w:r>
      <w:r>
        <w:rPr>
          <w:sz w:val="16"/>
          <w:szCs w:val="18"/>
        </w:rPr>
        <w:t xml:space="preserve"> las y</w:t>
      </w:r>
      <w:r w:rsidRPr="008A340F">
        <w:rPr>
          <w:sz w:val="16"/>
          <w:szCs w:val="18"/>
        </w:rPr>
        <w:t xml:space="preserve"> los usuarios, de manera gráfica, los Indicadores Cíclicos bajo el enfoque del ciclo de negocios o clásico</w:t>
      </w:r>
      <w:r>
        <w:rPr>
          <w:sz w:val="16"/>
          <w:szCs w:val="18"/>
        </w:rPr>
        <w:t>.</w:t>
      </w:r>
      <w:r w:rsidRPr="008A340F">
        <w:rPr>
          <w:sz w:val="16"/>
          <w:szCs w:val="18"/>
        </w:rPr>
        <w:t xml:space="preserve"> (</w:t>
      </w:r>
      <w:r>
        <w:rPr>
          <w:sz w:val="16"/>
          <w:szCs w:val="18"/>
        </w:rPr>
        <w:t>V</w:t>
      </w:r>
      <w:r w:rsidRPr="008A340F">
        <w:rPr>
          <w:sz w:val="16"/>
          <w:szCs w:val="18"/>
        </w:rPr>
        <w:t xml:space="preserve">er gráficas </w:t>
      </w:r>
      <w:r>
        <w:rPr>
          <w:sz w:val="16"/>
          <w:szCs w:val="18"/>
        </w:rPr>
        <w:t>8</w:t>
      </w:r>
      <w:r w:rsidRPr="008A340F">
        <w:rPr>
          <w:sz w:val="16"/>
          <w:szCs w:val="18"/>
        </w:rPr>
        <w:t xml:space="preserve"> y </w:t>
      </w:r>
      <w:r>
        <w:rPr>
          <w:sz w:val="16"/>
          <w:szCs w:val="18"/>
        </w:rPr>
        <w:t>9 de la Nota Técnica</w:t>
      </w:r>
      <w:r w:rsidRPr="008A340F">
        <w:rPr>
          <w:sz w:val="16"/>
          <w:szCs w:val="18"/>
        </w:rPr>
        <w:t>).</w:t>
      </w:r>
    </w:p>
    <w:p w14:paraId="420FEBEB" w14:textId="2D7E2509" w:rsidR="0059434F" w:rsidRPr="008A340F" w:rsidRDefault="0059434F" w:rsidP="008A340F">
      <w:pPr>
        <w:pStyle w:val="Textonotapie"/>
        <w:ind w:left="170" w:hanging="170"/>
        <w:rPr>
          <w:sz w:val="16"/>
          <w:szCs w:val="18"/>
        </w:rPr>
      </w:pPr>
      <w:r w:rsidRPr="00091E91">
        <w:rPr>
          <w:rStyle w:val="Refdenotaalpie"/>
          <w:sz w:val="18"/>
          <w:szCs w:val="18"/>
        </w:rPr>
        <w:t>2</w:t>
      </w:r>
      <w:r>
        <w:tab/>
      </w:r>
      <w:r>
        <w:rPr>
          <w:sz w:val="16"/>
          <w:szCs w:val="18"/>
        </w:rPr>
        <w:t>E</w:t>
      </w:r>
      <w:r w:rsidRPr="008A340F">
        <w:rPr>
          <w:sz w:val="16"/>
          <w:szCs w:val="18"/>
        </w:rPr>
        <w:t xml:space="preserve">l Indicador Coincidente refleja el impacto significativo </w:t>
      </w:r>
      <w:r>
        <w:rPr>
          <w:sz w:val="16"/>
          <w:szCs w:val="18"/>
        </w:rPr>
        <w:t xml:space="preserve">que tuvo la </w:t>
      </w:r>
      <w:r w:rsidRPr="008A340F">
        <w:rPr>
          <w:sz w:val="16"/>
          <w:szCs w:val="18"/>
        </w:rPr>
        <w:t xml:space="preserve">pandemia </w:t>
      </w:r>
      <w:r>
        <w:rPr>
          <w:sz w:val="16"/>
          <w:szCs w:val="18"/>
        </w:rPr>
        <w:t xml:space="preserve">por la </w:t>
      </w:r>
      <w:r w:rsidRPr="008A340F">
        <w:rPr>
          <w:sz w:val="16"/>
          <w:szCs w:val="18"/>
        </w:rPr>
        <w:t xml:space="preserve">COVID-19. Sin embargo, la magnitud de su caída o de su recuperación no debe considerarse como una medida de la contracción o recuperación de la actividad económica, sino como una indicación del grado de certeza sobre el rumbo que </w:t>
      </w:r>
      <w:r w:rsidRPr="00EC4652">
        <w:rPr>
          <w:sz w:val="16"/>
          <w:szCs w:val="18"/>
        </w:rPr>
        <w:t>está presentando.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1833" w14:textId="7F281E2A" w:rsidR="00032133" w:rsidRPr="00306ECD" w:rsidRDefault="00032133" w:rsidP="00032133">
    <w:pPr>
      <w:pStyle w:val="Encabezado"/>
      <w:framePr w:w="4480" w:hSpace="141" w:wrap="auto" w:vAnchor="text" w:hAnchor="page" w:x="6748" w:y="143"/>
      <w:ind w:left="-142" w:right="49" w:hanging="142"/>
      <w:jc w:val="right"/>
      <w:rPr>
        <w:b/>
        <w:color w:val="002060"/>
        <w:lang w:val="pt-BR"/>
      </w:rPr>
    </w:pPr>
    <w:r w:rsidRPr="00306ECD">
      <w:rPr>
        <w:b/>
        <w:color w:val="002060"/>
      </w:rPr>
      <w:t xml:space="preserve">COMUNICADO DE PRENSA NÚM. </w:t>
    </w:r>
    <w:r w:rsidR="00047A27">
      <w:rPr>
        <w:b/>
        <w:color w:val="002060"/>
      </w:rPr>
      <w:t>75</w:t>
    </w:r>
    <w:r w:rsidRPr="00306ECD">
      <w:rPr>
        <w:b/>
        <w:color w:val="002060"/>
      </w:rPr>
      <w:t>/2</w:t>
    </w:r>
    <w:r>
      <w:rPr>
        <w:b/>
        <w:color w:val="002060"/>
      </w:rPr>
      <w:t>3</w:t>
    </w:r>
  </w:p>
  <w:p w14:paraId="47580E81" w14:textId="66DC557A" w:rsidR="00032133" w:rsidRPr="00306ECD" w:rsidRDefault="00047A27" w:rsidP="00032133">
    <w:pPr>
      <w:pStyle w:val="Encabezado"/>
      <w:framePr w:w="4480" w:hSpace="141" w:wrap="auto" w:vAnchor="text" w:hAnchor="page" w:x="6748" w:y="143"/>
      <w:ind w:left="-567" w:right="49"/>
      <w:jc w:val="right"/>
      <w:rPr>
        <w:b/>
        <w:color w:val="002060"/>
        <w:lang w:val="pt-BR"/>
      </w:rPr>
    </w:pPr>
    <w:r>
      <w:rPr>
        <w:b/>
        <w:color w:val="002060"/>
        <w:lang w:val="pt-BR"/>
      </w:rPr>
      <w:t>2 DE FEBRERO</w:t>
    </w:r>
    <w:r w:rsidR="00032133">
      <w:rPr>
        <w:b/>
        <w:color w:val="002060"/>
        <w:lang w:val="pt-BR"/>
      </w:rPr>
      <w:t xml:space="preserve"> </w:t>
    </w:r>
    <w:r w:rsidR="00032133" w:rsidRPr="00306ECD">
      <w:rPr>
        <w:b/>
        <w:color w:val="002060"/>
        <w:lang w:val="pt-BR"/>
      </w:rPr>
      <w:t>DE 202</w:t>
    </w:r>
    <w:r w:rsidR="00032133">
      <w:rPr>
        <w:b/>
        <w:color w:val="002060"/>
        <w:lang w:val="pt-BR"/>
      </w:rPr>
      <w:t>3</w:t>
    </w:r>
  </w:p>
  <w:p w14:paraId="18314AA0" w14:textId="567FD28C" w:rsidR="00032133" w:rsidRPr="00306ECD" w:rsidRDefault="00032133" w:rsidP="00032133">
    <w:pPr>
      <w:pStyle w:val="Encabezado"/>
      <w:framePr w:w="4480" w:hSpace="141" w:wrap="auto" w:vAnchor="text" w:hAnchor="page" w:x="6748" w:y="143"/>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Pr>
        <w:b/>
        <w:color w:val="002060"/>
      </w:rPr>
      <w:t>1</w:t>
    </w:r>
    <w:r w:rsidR="00A5561D">
      <w:rPr>
        <w:b/>
        <w:color w:val="002060"/>
      </w:rPr>
      <w:t>7</w:t>
    </w:r>
  </w:p>
  <w:p w14:paraId="6A2FC8BF" w14:textId="2DCDA70F" w:rsidR="0059434F" w:rsidRDefault="0059434F" w:rsidP="00370219">
    <w:pPr>
      <w:pStyle w:val="Encabezado"/>
    </w:pPr>
    <w:r>
      <w:rPr>
        <w:noProof/>
        <w:lang w:val="es-MX" w:eastAsia="es-MX"/>
      </w:rPr>
      <w:drawing>
        <wp:inline distT="0" distB="0" distL="0" distR="0" wp14:anchorId="09AC7CCF" wp14:editId="547808AF">
          <wp:extent cx="828000" cy="8616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8616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67D0" w14:textId="5D59A725" w:rsidR="00047A27" w:rsidRDefault="00047A27" w:rsidP="00370219">
    <w:pPr>
      <w:pStyle w:val="Encabezado"/>
    </w:pPr>
    <w:r>
      <w:t xml:space="preserve">                                                                  </w:t>
    </w:r>
    <w:r>
      <w:rPr>
        <w:noProof/>
        <w:lang w:val="es-MX" w:eastAsia="es-MX"/>
      </w:rPr>
      <w:drawing>
        <wp:inline distT="0" distB="0" distL="0" distR="0" wp14:anchorId="01479C2A" wp14:editId="333EA5A4">
          <wp:extent cx="828000" cy="86167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861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0291013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327857363">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2020541135">
    <w:abstractNumId w:val="3"/>
  </w:num>
  <w:num w:numId="4" w16cid:durableId="1601789154">
    <w:abstractNumId w:val="6"/>
  </w:num>
  <w:num w:numId="5" w16cid:durableId="648940436">
    <w:abstractNumId w:val="8"/>
  </w:num>
  <w:num w:numId="6" w16cid:durableId="1308893681">
    <w:abstractNumId w:val="2"/>
  </w:num>
  <w:num w:numId="7" w16cid:durableId="2136747600">
    <w:abstractNumId w:val="4"/>
  </w:num>
  <w:num w:numId="8" w16cid:durableId="145879755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439376936">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94596554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1357076905">
    <w:abstractNumId w:val="16"/>
  </w:num>
  <w:num w:numId="12" w16cid:durableId="1505048354">
    <w:abstractNumId w:val="19"/>
  </w:num>
  <w:num w:numId="13" w16cid:durableId="1109350171">
    <w:abstractNumId w:val="20"/>
  </w:num>
  <w:num w:numId="14" w16cid:durableId="376784351">
    <w:abstractNumId w:val="11"/>
  </w:num>
  <w:num w:numId="15" w16cid:durableId="925380021">
    <w:abstractNumId w:val="9"/>
  </w:num>
  <w:num w:numId="16" w16cid:durableId="419524941">
    <w:abstractNumId w:val="15"/>
  </w:num>
  <w:num w:numId="17" w16cid:durableId="1773817439">
    <w:abstractNumId w:val="10"/>
  </w:num>
  <w:num w:numId="18" w16cid:durableId="1765572363">
    <w:abstractNumId w:val="13"/>
  </w:num>
  <w:num w:numId="19" w16cid:durableId="290135109">
    <w:abstractNumId w:val="5"/>
  </w:num>
  <w:num w:numId="20" w16cid:durableId="1298684588">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16cid:durableId="1587298217">
    <w:abstractNumId w:val="17"/>
  </w:num>
  <w:num w:numId="22" w16cid:durableId="1209299045">
    <w:abstractNumId w:val="1"/>
  </w:num>
  <w:num w:numId="23" w16cid:durableId="476453766">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16cid:durableId="1099133757">
    <w:abstractNumId w:val="7"/>
  </w:num>
  <w:num w:numId="25" w16cid:durableId="1325813459">
    <w:abstractNumId w:val="12"/>
  </w:num>
  <w:num w:numId="26" w16cid:durableId="931862099">
    <w:abstractNumId w:val="18"/>
  </w:num>
  <w:num w:numId="27" w16cid:durableId="12461154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184"/>
    <w:rsid w:val="000033DF"/>
    <w:rsid w:val="00003666"/>
    <w:rsid w:val="0000384D"/>
    <w:rsid w:val="00003A34"/>
    <w:rsid w:val="00003A40"/>
    <w:rsid w:val="00003C25"/>
    <w:rsid w:val="00003C68"/>
    <w:rsid w:val="00004203"/>
    <w:rsid w:val="00004291"/>
    <w:rsid w:val="0000458A"/>
    <w:rsid w:val="00004929"/>
    <w:rsid w:val="00004CE1"/>
    <w:rsid w:val="000050C6"/>
    <w:rsid w:val="000056C9"/>
    <w:rsid w:val="000057CE"/>
    <w:rsid w:val="00005940"/>
    <w:rsid w:val="00005B9D"/>
    <w:rsid w:val="00005F84"/>
    <w:rsid w:val="00006B5A"/>
    <w:rsid w:val="00006B7B"/>
    <w:rsid w:val="00006E23"/>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75"/>
    <w:rsid w:val="00012DD8"/>
    <w:rsid w:val="00012E16"/>
    <w:rsid w:val="0001302A"/>
    <w:rsid w:val="000132A4"/>
    <w:rsid w:val="00013319"/>
    <w:rsid w:val="000133BD"/>
    <w:rsid w:val="00013B35"/>
    <w:rsid w:val="00013E55"/>
    <w:rsid w:val="00013F4E"/>
    <w:rsid w:val="00014340"/>
    <w:rsid w:val="0001447E"/>
    <w:rsid w:val="000144D6"/>
    <w:rsid w:val="000144ED"/>
    <w:rsid w:val="00014FBD"/>
    <w:rsid w:val="00015302"/>
    <w:rsid w:val="00015A5D"/>
    <w:rsid w:val="00015B80"/>
    <w:rsid w:val="00015E25"/>
    <w:rsid w:val="0001636B"/>
    <w:rsid w:val="00016590"/>
    <w:rsid w:val="00016B4E"/>
    <w:rsid w:val="00016D3A"/>
    <w:rsid w:val="0001718D"/>
    <w:rsid w:val="000176AC"/>
    <w:rsid w:val="00020037"/>
    <w:rsid w:val="00020905"/>
    <w:rsid w:val="00021178"/>
    <w:rsid w:val="000211B5"/>
    <w:rsid w:val="000213F5"/>
    <w:rsid w:val="00021432"/>
    <w:rsid w:val="00021492"/>
    <w:rsid w:val="000216A3"/>
    <w:rsid w:val="00021A9E"/>
    <w:rsid w:val="00021BB2"/>
    <w:rsid w:val="000226B4"/>
    <w:rsid w:val="000228C4"/>
    <w:rsid w:val="00022CA3"/>
    <w:rsid w:val="00022DF0"/>
    <w:rsid w:val="00023473"/>
    <w:rsid w:val="0002384E"/>
    <w:rsid w:val="00024037"/>
    <w:rsid w:val="0002404E"/>
    <w:rsid w:val="000246CD"/>
    <w:rsid w:val="0002488E"/>
    <w:rsid w:val="00024B81"/>
    <w:rsid w:val="00025651"/>
    <w:rsid w:val="00025800"/>
    <w:rsid w:val="00025E3D"/>
    <w:rsid w:val="000260EE"/>
    <w:rsid w:val="00026B3C"/>
    <w:rsid w:val="00026B52"/>
    <w:rsid w:val="00026DEF"/>
    <w:rsid w:val="0002720E"/>
    <w:rsid w:val="0002790D"/>
    <w:rsid w:val="00030288"/>
    <w:rsid w:val="00030480"/>
    <w:rsid w:val="000305BE"/>
    <w:rsid w:val="0003065F"/>
    <w:rsid w:val="00030D10"/>
    <w:rsid w:val="00031231"/>
    <w:rsid w:val="000314D3"/>
    <w:rsid w:val="00031BCF"/>
    <w:rsid w:val="00031D11"/>
    <w:rsid w:val="00031FAF"/>
    <w:rsid w:val="00032133"/>
    <w:rsid w:val="000323E2"/>
    <w:rsid w:val="00032629"/>
    <w:rsid w:val="00032B16"/>
    <w:rsid w:val="00032C87"/>
    <w:rsid w:val="00032F1B"/>
    <w:rsid w:val="00033603"/>
    <w:rsid w:val="00033A14"/>
    <w:rsid w:val="00034237"/>
    <w:rsid w:val="0003447A"/>
    <w:rsid w:val="00034990"/>
    <w:rsid w:val="00034BC3"/>
    <w:rsid w:val="00034D80"/>
    <w:rsid w:val="000353CA"/>
    <w:rsid w:val="000353F3"/>
    <w:rsid w:val="000355EE"/>
    <w:rsid w:val="00035600"/>
    <w:rsid w:val="00035B2D"/>
    <w:rsid w:val="00035DA7"/>
    <w:rsid w:val="00035F08"/>
    <w:rsid w:val="00035F85"/>
    <w:rsid w:val="00036538"/>
    <w:rsid w:val="000367B5"/>
    <w:rsid w:val="00036D72"/>
    <w:rsid w:val="00036F25"/>
    <w:rsid w:val="00037089"/>
    <w:rsid w:val="00037177"/>
    <w:rsid w:val="0003724E"/>
    <w:rsid w:val="00037753"/>
    <w:rsid w:val="00037CC4"/>
    <w:rsid w:val="00037D12"/>
    <w:rsid w:val="0004066E"/>
    <w:rsid w:val="000407B4"/>
    <w:rsid w:val="00040A18"/>
    <w:rsid w:val="00040C70"/>
    <w:rsid w:val="00040F75"/>
    <w:rsid w:val="00041897"/>
    <w:rsid w:val="00041968"/>
    <w:rsid w:val="00041CCA"/>
    <w:rsid w:val="00041FF7"/>
    <w:rsid w:val="0004225C"/>
    <w:rsid w:val="00042594"/>
    <w:rsid w:val="00042638"/>
    <w:rsid w:val="00042824"/>
    <w:rsid w:val="00043040"/>
    <w:rsid w:val="00043091"/>
    <w:rsid w:val="000430F3"/>
    <w:rsid w:val="0004348A"/>
    <w:rsid w:val="00043535"/>
    <w:rsid w:val="00043743"/>
    <w:rsid w:val="000437E1"/>
    <w:rsid w:val="0004388A"/>
    <w:rsid w:val="00043B32"/>
    <w:rsid w:val="00043E2B"/>
    <w:rsid w:val="00044296"/>
    <w:rsid w:val="00044699"/>
    <w:rsid w:val="00044700"/>
    <w:rsid w:val="000447E8"/>
    <w:rsid w:val="00044BBD"/>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6F38"/>
    <w:rsid w:val="000470AE"/>
    <w:rsid w:val="000471CD"/>
    <w:rsid w:val="00047233"/>
    <w:rsid w:val="0004735D"/>
    <w:rsid w:val="0004777C"/>
    <w:rsid w:val="00047A27"/>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6E2"/>
    <w:rsid w:val="00055B54"/>
    <w:rsid w:val="000563D6"/>
    <w:rsid w:val="00056870"/>
    <w:rsid w:val="00056CC6"/>
    <w:rsid w:val="00056F51"/>
    <w:rsid w:val="000570AD"/>
    <w:rsid w:val="000571DD"/>
    <w:rsid w:val="00057361"/>
    <w:rsid w:val="000573F5"/>
    <w:rsid w:val="00057577"/>
    <w:rsid w:val="0005780D"/>
    <w:rsid w:val="00057DFE"/>
    <w:rsid w:val="00057E19"/>
    <w:rsid w:val="00057F37"/>
    <w:rsid w:val="00057FE4"/>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87"/>
    <w:rsid w:val="00064BBC"/>
    <w:rsid w:val="00064E75"/>
    <w:rsid w:val="00064E9D"/>
    <w:rsid w:val="00064F81"/>
    <w:rsid w:val="00064FDB"/>
    <w:rsid w:val="00065106"/>
    <w:rsid w:val="000651F1"/>
    <w:rsid w:val="00065277"/>
    <w:rsid w:val="00065708"/>
    <w:rsid w:val="00065828"/>
    <w:rsid w:val="00065A07"/>
    <w:rsid w:val="00065BC1"/>
    <w:rsid w:val="00065BCD"/>
    <w:rsid w:val="00066638"/>
    <w:rsid w:val="00066A08"/>
    <w:rsid w:val="00066D4C"/>
    <w:rsid w:val="00066DA0"/>
    <w:rsid w:val="00066EA7"/>
    <w:rsid w:val="00066EC5"/>
    <w:rsid w:val="00067151"/>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5E7"/>
    <w:rsid w:val="000739D2"/>
    <w:rsid w:val="00073A1A"/>
    <w:rsid w:val="00073EF4"/>
    <w:rsid w:val="0007440D"/>
    <w:rsid w:val="00074645"/>
    <w:rsid w:val="00074D24"/>
    <w:rsid w:val="000750DA"/>
    <w:rsid w:val="000753EC"/>
    <w:rsid w:val="0007567F"/>
    <w:rsid w:val="00075B3A"/>
    <w:rsid w:val="00075DEC"/>
    <w:rsid w:val="00076234"/>
    <w:rsid w:val="00076275"/>
    <w:rsid w:val="000762EC"/>
    <w:rsid w:val="000767F7"/>
    <w:rsid w:val="00076ABA"/>
    <w:rsid w:val="00076B01"/>
    <w:rsid w:val="00076C81"/>
    <w:rsid w:val="00076EE9"/>
    <w:rsid w:val="000771A3"/>
    <w:rsid w:val="00077C46"/>
    <w:rsid w:val="00077F0F"/>
    <w:rsid w:val="0008027F"/>
    <w:rsid w:val="000802FF"/>
    <w:rsid w:val="0008084D"/>
    <w:rsid w:val="00080A22"/>
    <w:rsid w:val="000814ED"/>
    <w:rsid w:val="0008165B"/>
    <w:rsid w:val="0008175A"/>
    <w:rsid w:val="0008195B"/>
    <w:rsid w:val="00081F37"/>
    <w:rsid w:val="000820C3"/>
    <w:rsid w:val="0008223E"/>
    <w:rsid w:val="000826F7"/>
    <w:rsid w:val="00082F11"/>
    <w:rsid w:val="00083115"/>
    <w:rsid w:val="0008325D"/>
    <w:rsid w:val="000832CC"/>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4D"/>
    <w:rsid w:val="00090D7B"/>
    <w:rsid w:val="00090E0A"/>
    <w:rsid w:val="00091474"/>
    <w:rsid w:val="000915F7"/>
    <w:rsid w:val="00091E6F"/>
    <w:rsid w:val="00091E91"/>
    <w:rsid w:val="000920B0"/>
    <w:rsid w:val="000924E6"/>
    <w:rsid w:val="00092764"/>
    <w:rsid w:val="00092780"/>
    <w:rsid w:val="0009292F"/>
    <w:rsid w:val="00092F4C"/>
    <w:rsid w:val="00093617"/>
    <w:rsid w:val="00093C74"/>
    <w:rsid w:val="000941BB"/>
    <w:rsid w:val="000943A0"/>
    <w:rsid w:val="00094496"/>
    <w:rsid w:val="0009467D"/>
    <w:rsid w:val="000950E7"/>
    <w:rsid w:val="00095360"/>
    <w:rsid w:val="000955AA"/>
    <w:rsid w:val="000956AB"/>
    <w:rsid w:val="000957BC"/>
    <w:rsid w:val="00095B9A"/>
    <w:rsid w:val="00095E33"/>
    <w:rsid w:val="00095FE9"/>
    <w:rsid w:val="00096335"/>
    <w:rsid w:val="00096737"/>
    <w:rsid w:val="0009788A"/>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6A7"/>
    <w:rsid w:val="000A3733"/>
    <w:rsid w:val="000A43B0"/>
    <w:rsid w:val="000A44BD"/>
    <w:rsid w:val="000A4548"/>
    <w:rsid w:val="000A4986"/>
    <w:rsid w:val="000A4B1A"/>
    <w:rsid w:val="000A5078"/>
    <w:rsid w:val="000A53E6"/>
    <w:rsid w:val="000A574B"/>
    <w:rsid w:val="000A583E"/>
    <w:rsid w:val="000A58AC"/>
    <w:rsid w:val="000A5A05"/>
    <w:rsid w:val="000A5B04"/>
    <w:rsid w:val="000A5E2A"/>
    <w:rsid w:val="000A61EF"/>
    <w:rsid w:val="000A62B4"/>
    <w:rsid w:val="000A6324"/>
    <w:rsid w:val="000A643B"/>
    <w:rsid w:val="000A707A"/>
    <w:rsid w:val="000A7861"/>
    <w:rsid w:val="000A78BA"/>
    <w:rsid w:val="000A7C80"/>
    <w:rsid w:val="000A7F29"/>
    <w:rsid w:val="000B01F1"/>
    <w:rsid w:val="000B050B"/>
    <w:rsid w:val="000B0710"/>
    <w:rsid w:val="000B1B96"/>
    <w:rsid w:val="000B1C11"/>
    <w:rsid w:val="000B1D13"/>
    <w:rsid w:val="000B1D68"/>
    <w:rsid w:val="000B21E6"/>
    <w:rsid w:val="000B27F5"/>
    <w:rsid w:val="000B29B8"/>
    <w:rsid w:val="000B2A27"/>
    <w:rsid w:val="000B2E86"/>
    <w:rsid w:val="000B2FCD"/>
    <w:rsid w:val="000B3039"/>
    <w:rsid w:val="000B3C9A"/>
    <w:rsid w:val="000B4A6A"/>
    <w:rsid w:val="000B50FB"/>
    <w:rsid w:val="000B515D"/>
    <w:rsid w:val="000B5A74"/>
    <w:rsid w:val="000B5FA3"/>
    <w:rsid w:val="000B60B0"/>
    <w:rsid w:val="000B6194"/>
    <w:rsid w:val="000B691A"/>
    <w:rsid w:val="000B6AF6"/>
    <w:rsid w:val="000B6E60"/>
    <w:rsid w:val="000B70D6"/>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C3C"/>
    <w:rsid w:val="000D0DDA"/>
    <w:rsid w:val="000D0ED5"/>
    <w:rsid w:val="000D113E"/>
    <w:rsid w:val="000D1169"/>
    <w:rsid w:val="000D15C5"/>
    <w:rsid w:val="000D169E"/>
    <w:rsid w:val="000D1FFD"/>
    <w:rsid w:val="000D254A"/>
    <w:rsid w:val="000D269B"/>
    <w:rsid w:val="000D28A5"/>
    <w:rsid w:val="000D31C1"/>
    <w:rsid w:val="000D3539"/>
    <w:rsid w:val="000D36B2"/>
    <w:rsid w:val="000D37DC"/>
    <w:rsid w:val="000D39FD"/>
    <w:rsid w:val="000D3DF8"/>
    <w:rsid w:val="000D3EEE"/>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D82"/>
    <w:rsid w:val="000D6F1E"/>
    <w:rsid w:val="000D7A95"/>
    <w:rsid w:val="000D7BBD"/>
    <w:rsid w:val="000D7CEB"/>
    <w:rsid w:val="000D7ED7"/>
    <w:rsid w:val="000E03C0"/>
    <w:rsid w:val="000E0654"/>
    <w:rsid w:val="000E0F0F"/>
    <w:rsid w:val="000E10BA"/>
    <w:rsid w:val="000E134F"/>
    <w:rsid w:val="000E19B3"/>
    <w:rsid w:val="000E2064"/>
    <w:rsid w:val="000E220C"/>
    <w:rsid w:val="000E2469"/>
    <w:rsid w:val="000E267E"/>
    <w:rsid w:val="000E2970"/>
    <w:rsid w:val="000E2E17"/>
    <w:rsid w:val="000E3039"/>
    <w:rsid w:val="000E326F"/>
    <w:rsid w:val="000E344A"/>
    <w:rsid w:val="000E3CC1"/>
    <w:rsid w:val="000E40A8"/>
    <w:rsid w:val="000E4770"/>
    <w:rsid w:val="000E51AE"/>
    <w:rsid w:val="000E5331"/>
    <w:rsid w:val="000E5526"/>
    <w:rsid w:val="000E5D6B"/>
    <w:rsid w:val="000E5F93"/>
    <w:rsid w:val="000E5FE0"/>
    <w:rsid w:val="000E6078"/>
    <w:rsid w:val="000E68BB"/>
    <w:rsid w:val="000E6D5D"/>
    <w:rsid w:val="000E6F65"/>
    <w:rsid w:val="000E70E8"/>
    <w:rsid w:val="000E7E28"/>
    <w:rsid w:val="000F05D5"/>
    <w:rsid w:val="000F076F"/>
    <w:rsid w:val="000F15BE"/>
    <w:rsid w:val="000F16C4"/>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5F46"/>
    <w:rsid w:val="000F6153"/>
    <w:rsid w:val="000F654F"/>
    <w:rsid w:val="000F6817"/>
    <w:rsid w:val="000F69FA"/>
    <w:rsid w:val="000F6AF4"/>
    <w:rsid w:val="000F7135"/>
    <w:rsid w:val="000F7577"/>
    <w:rsid w:val="000F7633"/>
    <w:rsid w:val="000F7974"/>
    <w:rsid w:val="000F7DB3"/>
    <w:rsid w:val="000F7ECD"/>
    <w:rsid w:val="000F7FB5"/>
    <w:rsid w:val="00100317"/>
    <w:rsid w:val="00100F94"/>
    <w:rsid w:val="001011EC"/>
    <w:rsid w:val="001017C1"/>
    <w:rsid w:val="00101E60"/>
    <w:rsid w:val="00101E92"/>
    <w:rsid w:val="00101F40"/>
    <w:rsid w:val="00102122"/>
    <w:rsid w:val="00102B4F"/>
    <w:rsid w:val="0010367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2680"/>
    <w:rsid w:val="00113348"/>
    <w:rsid w:val="00113404"/>
    <w:rsid w:val="001134B4"/>
    <w:rsid w:val="001138AF"/>
    <w:rsid w:val="00113C81"/>
    <w:rsid w:val="00113CFD"/>
    <w:rsid w:val="00113DE8"/>
    <w:rsid w:val="0011424C"/>
    <w:rsid w:val="0011478A"/>
    <w:rsid w:val="00114B56"/>
    <w:rsid w:val="00114B8D"/>
    <w:rsid w:val="00114B96"/>
    <w:rsid w:val="00114E47"/>
    <w:rsid w:val="00115A20"/>
    <w:rsid w:val="00116647"/>
    <w:rsid w:val="00116A4F"/>
    <w:rsid w:val="00116F84"/>
    <w:rsid w:val="00116F89"/>
    <w:rsid w:val="00117270"/>
    <w:rsid w:val="00117AEF"/>
    <w:rsid w:val="00117D7A"/>
    <w:rsid w:val="00120098"/>
    <w:rsid w:val="00120112"/>
    <w:rsid w:val="00120465"/>
    <w:rsid w:val="00120C5B"/>
    <w:rsid w:val="00120CC4"/>
    <w:rsid w:val="00120EA1"/>
    <w:rsid w:val="001212C8"/>
    <w:rsid w:val="001216AF"/>
    <w:rsid w:val="0012181E"/>
    <w:rsid w:val="00122048"/>
    <w:rsid w:val="001221ED"/>
    <w:rsid w:val="00122378"/>
    <w:rsid w:val="001228A0"/>
    <w:rsid w:val="00122AF8"/>
    <w:rsid w:val="00122D25"/>
    <w:rsid w:val="0012318C"/>
    <w:rsid w:val="00123683"/>
    <w:rsid w:val="001236BC"/>
    <w:rsid w:val="001237DD"/>
    <w:rsid w:val="00123E2F"/>
    <w:rsid w:val="00123EFF"/>
    <w:rsid w:val="001241F7"/>
    <w:rsid w:val="001242E0"/>
    <w:rsid w:val="00124402"/>
    <w:rsid w:val="00124D1A"/>
    <w:rsid w:val="001250B0"/>
    <w:rsid w:val="001250DB"/>
    <w:rsid w:val="001251AF"/>
    <w:rsid w:val="00125243"/>
    <w:rsid w:val="00125654"/>
    <w:rsid w:val="00125D0D"/>
    <w:rsid w:val="00125D9D"/>
    <w:rsid w:val="001260FD"/>
    <w:rsid w:val="001263E8"/>
    <w:rsid w:val="00126C15"/>
    <w:rsid w:val="00126DA6"/>
    <w:rsid w:val="00127343"/>
    <w:rsid w:val="00127810"/>
    <w:rsid w:val="00127D0D"/>
    <w:rsid w:val="001301E6"/>
    <w:rsid w:val="001304F2"/>
    <w:rsid w:val="00130918"/>
    <w:rsid w:val="00130A27"/>
    <w:rsid w:val="00130C4C"/>
    <w:rsid w:val="00130D0C"/>
    <w:rsid w:val="001312A1"/>
    <w:rsid w:val="001313EB"/>
    <w:rsid w:val="00131595"/>
    <w:rsid w:val="0013222E"/>
    <w:rsid w:val="0013226C"/>
    <w:rsid w:val="0013285D"/>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0C3"/>
    <w:rsid w:val="001352EC"/>
    <w:rsid w:val="00135C36"/>
    <w:rsid w:val="00135E0B"/>
    <w:rsid w:val="00135E41"/>
    <w:rsid w:val="001361A8"/>
    <w:rsid w:val="001362ED"/>
    <w:rsid w:val="001365A5"/>
    <w:rsid w:val="001366F0"/>
    <w:rsid w:val="001368CC"/>
    <w:rsid w:val="0013700F"/>
    <w:rsid w:val="001372CA"/>
    <w:rsid w:val="00137A7E"/>
    <w:rsid w:val="00137AFD"/>
    <w:rsid w:val="00140107"/>
    <w:rsid w:val="0014012A"/>
    <w:rsid w:val="00140689"/>
    <w:rsid w:val="00140718"/>
    <w:rsid w:val="00140AD8"/>
    <w:rsid w:val="00140BB3"/>
    <w:rsid w:val="00140BE4"/>
    <w:rsid w:val="00140CA0"/>
    <w:rsid w:val="001411DE"/>
    <w:rsid w:val="00141399"/>
    <w:rsid w:val="00141694"/>
    <w:rsid w:val="001416BE"/>
    <w:rsid w:val="00141A0B"/>
    <w:rsid w:val="00141AF4"/>
    <w:rsid w:val="00141AF8"/>
    <w:rsid w:val="00141B0B"/>
    <w:rsid w:val="00141C1C"/>
    <w:rsid w:val="00141C1E"/>
    <w:rsid w:val="0014231A"/>
    <w:rsid w:val="00142991"/>
    <w:rsid w:val="00142E09"/>
    <w:rsid w:val="001433E9"/>
    <w:rsid w:val="00143614"/>
    <w:rsid w:val="0014377B"/>
    <w:rsid w:val="001437CD"/>
    <w:rsid w:val="0014385A"/>
    <w:rsid w:val="00143D3A"/>
    <w:rsid w:val="00143DCF"/>
    <w:rsid w:val="00144E21"/>
    <w:rsid w:val="00144E79"/>
    <w:rsid w:val="001451F5"/>
    <w:rsid w:val="001454AF"/>
    <w:rsid w:val="0014557C"/>
    <w:rsid w:val="00145E7D"/>
    <w:rsid w:val="00145F65"/>
    <w:rsid w:val="001460E0"/>
    <w:rsid w:val="0014689D"/>
    <w:rsid w:val="00146902"/>
    <w:rsid w:val="00146DFA"/>
    <w:rsid w:val="001479E1"/>
    <w:rsid w:val="00147BD2"/>
    <w:rsid w:val="00147CFC"/>
    <w:rsid w:val="0015018D"/>
    <w:rsid w:val="00150228"/>
    <w:rsid w:val="001502C3"/>
    <w:rsid w:val="001502D7"/>
    <w:rsid w:val="001504E8"/>
    <w:rsid w:val="00150536"/>
    <w:rsid w:val="00150B45"/>
    <w:rsid w:val="00150CDA"/>
    <w:rsid w:val="00150DA3"/>
    <w:rsid w:val="00150FFB"/>
    <w:rsid w:val="00151F6E"/>
    <w:rsid w:val="00152340"/>
    <w:rsid w:val="001529A7"/>
    <w:rsid w:val="0015330F"/>
    <w:rsid w:val="001533B2"/>
    <w:rsid w:val="001534CA"/>
    <w:rsid w:val="0015369A"/>
    <w:rsid w:val="0015386A"/>
    <w:rsid w:val="00153ED0"/>
    <w:rsid w:val="00153FA6"/>
    <w:rsid w:val="001540F9"/>
    <w:rsid w:val="001541B8"/>
    <w:rsid w:val="00154206"/>
    <w:rsid w:val="00154392"/>
    <w:rsid w:val="00154B23"/>
    <w:rsid w:val="00154E90"/>
    <w:rsid w:val="001551BC"/>
    <w:rsid w:val="001557A9"/>
    <w:rsid w:val="00155878"/>
    <w:rsid w:val="00155906"/>
    <w:rsid w:val="0015599D"/>
    <w:rsid w:val="00155A36"/>
    <w:rsid w:val="00155A9F"/>
    <w:rsid w:val="00155EAE"/>
    <w:rsid w:val="00156520"/>
    <w:rsid w:val="00157298"/>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6D9B"/>
    <w:rsid w:val="001670BF"/>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4D4"/>
    <w:rsid w:val="00175CF4"/>
    <w:rsid w:val="0017616E"/>
    <w:rsid w:val="001763FA"/>
    <w:rsid w:val="001763FC"/>
    <w:rsid w:val="00176592"/>
    <w:rsid w:val="00176AB4"/>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211C"/>
    <w:rsid w:val="001821F8"/>
    <w:rsid w:val="00182CBE"/>
    <w:rsid w:val="001830F2"/>
    <w:rsid w:val="001831B3"/>
    <w:rsid w:val="00183351"/>
    <w:rsid w:val="00183A99"/>
    <w:rsid w:val="00183FD4"/>
    <w:rsid w:val="001845D3"/>
    <w:rsid w:val="001845FA"/>
    <w:rsid w:val="00184D5F"/>
    <w:rsid w:val="0018522B"/>
    <w:rsid w:val="001854A8"/>
    <w:rsid w:val="00185D40"/>
    <w:rsid w:val="001861CF"/>
    <w:rsid w:val="001866EE"/>
    <w:rsid w:val="001869EB"/>
    <w:rsid w:val="00186C17"/>
    <w:rsid w:val="00187EA4"/>
    <w:rsid w:val="00190180"/>
    <w:rsid w:val="00190498"/>
    <w:rsid w:val="001904AC"/>
    <w:rsid w:val="001907B0"/>
    <w:rsid w:val="00190A43"/>
    <w:rsid w:val="00190D0B"/>
    <w:rsid w:val="001912FB"/>
    <w:rsid w:val="00191608"/>
    <w:rsid w:val="00191664"/>
    <w:rsid w:val="00191B38"/>
    <w:rsid w:val="00191F65"/>
    <w:rsid w:val="00192065"/>
    <w:rsid w:val="001929FD"/>
    <w:rsid w:val="00192ABA"/>
    <w:rsid w:val="00193551"/>
    <w:rsid w:val="00193865"/>
    <w:rsid w:val="0019387D"/>
    <w:rsid w:val="00193F26"/>
    <w:rsid w:val="00194110"/>
    <w:rsid w:val="001941AA"/>
    <w:rsid w:val="00194D15"/>
    <w:rsid w:val="00194F73"/>
    <w:rsid w:val="00195362"/>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2CFC"/>
    <w:rsid w:val="001A35A6"/>
    <w:rsid w:val="001A35DA"/>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904"/>
    <w:rsid w:val="001A5ABD"/>
    <w:rsid w:val="001A5B14"/>
    <w:rsid w:val="001A5CE0"/>
    <w:rsid w:val="001A5E48"/>
    <w:rsid w:val="001A5F1C"/>
    <w:rsid w:val="001A60D7"/>
    <w:rsid w:val="001A60E2"/>
    <w:rsid w:val="001A69F0"/>
    <w:rsid w:val="001A6F00"/>
    <w:rsid w:val="001A709B"/>
    <w:rsid w:val="001A714F"/>
    <w:rsid w:val="001A7502"/>
    <w:rsid w:val="001A76B5"/>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406"/>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02"/>
    <w:rsid w:val="001C2F5B"/>
    <w:rsid w:val="001C32C6"/>
    <w:rsid w:val="001C346E"/>
    <w:rsid w:val="001C34C0"/>
    <w:rsid w:val="001C38F9"/>
    <w:rsid w:val="001C3E2D"/>
    <w:rsid w:val="001C4041"/>
    <w:rsid w:val="001C421D"/>
    <w:rsid w:val="001C42F5"/>
    <w:rsid w:val="001C450E"/>
    <w:rsid w:val="001C48C7"/>
    <w:rsid w:val="001C492A"/>
    <w:rsid w:val="001C4A9E"/>
    <w:rsid w:val="001C4B55"/>
    <w:rsid w:val="001C556E"/>
    <w:rsid w:val="001C634C"/>
    <w:rsid w:val="001C6AC7"/>
    <w:rsid w:val="001C6CAB"/>
    <w:rsid w:val="001C6CC1"/>
    <w:rsid w:val="001C6FAA"/>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01"/>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3C1"/>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B0"/>
    <w:rsid w:val="001E69DB"/>
    <w:rsid w:val="001E7358"/>
    <w:rsid w:val="001E7C72"/>
    <w:rsid w:val="001E7EDD"/>
    <w:rsid w:val="001E7FE5"/>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3DAF"/>
    <w:rsid w:val="001F40AC"/>
    <w:rsid w:val="001F42FF"/>
    <w:rsid w:val="001F44B4"/>
    <w:rsid w:val="001F44D3"/>
    <w:rsid w:val="001F4510"/>
    <w:rsid w:val="001F495E"/>
    <w:rsid w:val="001F4991"/>
    <w:rsid w:val="001F4A7B"/>
    <w:rsid w:val="001F4D0B"/>
    <w:rsid w:val="001F5584"/>
    <w:rsid w:val="001F58D3"/>
    <w:rsid w:val="001F5ACD"/>
    <w:rsid w:val="001F63B8"/>
    <w:rsid w:val="001F65A4"/>
    <w:rsid w:val="001F65E0"/>
    <w:rsid w:val="001F6B9E"/>
    <w:rsid w:val="001F6CCA"/>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D5B"/>
    <w:rsid w:val="00210FA1"/>
    <w:rsid w:val="00211207"/>
    <w:rsid w:val="002116AD"/>
    <w:rsid w:val="00211814"/>
    <w:rsid w:val="00211843"/>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01"/>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C3F"/>
    <w:rsid w:val="00230E90"/>
    <w:rsid w:val="00230FA5"/>
    <w:rsid w:val="00231131"/>
    <w:rsid w:val="00231421"/>
    <w:rsid w:val="002315C4"/>
    <w:rsid w:val="0023170E"/>
    <w:rsid w:val="00231839"/>
    <w:rsid w:val="00231CA5"/>
    <w:rsid w:val="00231E31"/>
    <w:rsid w:val="0023209F"/>
    <w:rsid w:val="0023262B"/>
    <w:rsid w:val="00232A4E"/>
    <w:rsid w:val="00232A5B"/>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094"/>
    <w:rsid w:val="0023658F"/>
    <w:rsid w:val="00236634"/>
    <w:rsid w:val="00236872"/>
    <w:rsid w:val="00236890"/>
    <w:rsid w:val="002368C0"/>
    <w:rsid w:val="0023696D"/>
    <w:rsid w:val="00236BD9"/>
    <w:rsid w:val="00236C6F"/>
    <w:rsid w:val="00236CC2"/>
    <w:rsid w:val="00236CDE"/>
    <w:rsid w:val="0023763A"/>
    <w:rsid w:val="00237AED"/>
    <w:rsid w:val="00237CEE"/>
    <w:rsid w:val="00237D11"/>
    <w:rsid w:val="00237D7D"/>
    <w:rsid w:val="00237F14"/>
    <w:rsid w:val="002402DC"/>
    <w:rsid w:val="002404D1"/>
    <w:rsid w:val="002405C8"/>
    <w:rsid w:val="00240714"/>
    <w:rsid w:val="002409A2"/>
    <w:rsid w:val="00240A69"/>
    <w:rsid w:val="00240C0F"/>
    <w:rsid w:val="00240ECB"/>
    <w:rsid w:val="002415DA"/>
    <w:rsid w:val="00241857"/>
    <w:rsid w:val="00241C74"/>
    <w:rsid w:val="0024285E"/>
    <w:rsid w:val="00242950"/>
    <w:rsid w:val="00242C2C"/>
    <w:rsid w:val="00242CB3"/>
    <w:rsid w:val="00242CCB"/>
    <w:rsid w:val="00242E74"/>
    <w:rsid w:val="00242F79"/>
    <w:rsid w:val="00242FA8"/>
    <w:rsid w:val="00243066"/>
    <w:rsid w:val="0024310E"/>
    <w:rsid w:val="00243204"/>
    <w:rsid w:val="002432D7"/>
    <w:rsid w:val="00243AC5"/>
    <w:rsid w:val="00243C80"/>
    <w:rsid w:val="0024405D"/>
    <w:rsid w:val="00244516"/>
    <w:rsid w:val="00244CF8"/>
    <w:rsid w:val="00244D49"/>
    <w:rsid w:val="00244E83"/>
    <w:rsid w:val="002454F0"/>
    <w:rsid w:val="002457F6"/>
    <w:rsid w:val="00245AB1"/>
    <w:rsid w:val="00245B9E"/>
    <w:rsid w:val="00245E04"/>
    <w:rsid w:val="0024603E"/>
    <w:rsid w:val="002465AC"/>
    <w:rsid w:val="002465EC"/>
    <w:rsid w:val="00246614"/>
    <w:rsid w:val="002466F6"/>
    <w:rsid w:val="0024689B"/>
    <w:rsid w:val="00246907"/>
    <w:rsid w:val="00246C0E"/>
    <w:rsid w:val="00246C4F"/>
    <w:rsid w:val="00246EC9"/>
    <w:rsid w:val="00246FE9"/>
    <w:rsid w:val="00247130"/>
    <w:rsid w:val="0024723E"/>
    <w:rsid w:val="00247760"/>
    <w:rsid w:val="002477B9"/>
    <w:rsid w:val="00247C22"/>
    <w:rsid w:val="00247E6F"/>
    <w:rsid w:val="00247F10"/>
    <w:rsid w:val="00247FD9"/>
    <w:rsid w:val="0025003A"/>
    <w:rsid w:val="00250260"/>
    <w:rsid w:val="00250FD5"/>
    <w:rsid w:val="00251167"/>
    <w:rsid w:val="002511BA"/>
    <w:rsid w:val="002516AE"/>
    <w:rsid w:val="002526B9"/>
    <w:rsid w:val="00252DD3"/>
    <w:rsid w:val="00252F2E"/>
    <w:rsid w:val="00253130"/>
    <w:rsid w:val="00253215"/>
    <w:rsid w:val="0025344C"/>
    <w:rsid w:val="002537E6"/>
    <w:rsid w:val="0025394F"/>
    <w:rsid w:val="00253ACA"/>
    <w:rsid w:val="00253B97"/>
    <w:rsid w:val="002544CB"/>
    <w:rsid w:val="00254724"/>
    <w:rsid w:val="00254EE7"/>
    <w:rsid w:val="002557C0"/>
    <w:rsid w:val="00255D2E"/>
    <w:rsid w:val="00255D8E"/>
    <w:rsid w:val="002561E5"/>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2FA"/>
    <w:rsid w:val="0026138D"/>
    <w:rsid w:val="00261A6C"/>
    <w:rsid w:val="00261BF7"/>
    <w:rsid w:val="00261C49"/>
    <w:rsid w:val="0026208D"/>
    <w:rsid w:val="002629E2"/>
    <w:rsid w:val="00262BA8"/>
    <w:rsid w:val="00262BC8"/>
    <w:rsid w:val="00262F54"/>
    <w:rsid w:val="002630E1"/>
    <w:rsid w:val="002630EA"/>
    <w:rsid w:val="00263202"/>
    <w:rsid w:val="00263681"/>
    <w:rsid w:val="00263687"/>
    <w:rsid w:val="002641D9"/>
    <w:rsid w:val="002643C5"/>
    <w:rsid w:val="002648D4"/>
    <w:rsid w:val="00264917"/>
    <w:rsid w:val="00264C25"/>
    <w:rsid w:val="00264FCB"/>
    <w:rsid w:val="002651EC"/>
    <w:rsid w:val="002654A7"/>
    <w:rsid w:val="002659AD"/>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A4C"/>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9AF"/>
    <w:rsid w:val="00275F0E"/>
    <w:rsid w:val="00275F56"/>
    <w:rsid w:val="0027645A"/>
    <w:rsid w:val="0027647C"/>
    <w:rsid w:val="002765B7"/>
    <w:rsid w:val="002767C3"/>
    <w:rsid w:val="00276A97"/>
    <w:rsid w:val="00276CFB"/>
    <w:rsid w:val="00276EAA"/>
    <w:rsid w:val="0027709D"/>
    <w:rsid w:val="00277713"/>
    <w:rsid w:val="00277DBC"/>
    <w:rsid w:val="00277F16"/>
    <w:rsid w:val="00277F64"/>
    <w:rsid w:val="00280550"/>
    <w:rsid w:val="0028079D"/>
    <w:rsid w:val="00281003"/>
    <w:rsid w:val="00281063"/>
    <w:rsid w:val="0028120B"/>
    <w:rsid w:val="0028123F"/>
    <w:rsid w:val="0028136E"/>
    <w:rsid w:val="00281676"/>
    <w:rsid w:val="002819E8"/>
    <w:rsid w:val="00281D64"/>
    <w:rsid w:val="00281E32"/>
    <w:rsid w:val="0028211E"/>
    <w:rsid w:val="00282479"/>
    <w:rsid w:val="0028276E"/>
    <w:rsid w:val="002827F3"/>
    <w:rsid w:val="00282960"/>
    <w:rsid w:val="002829BD"/>
    <w:rsid w:val="00282A2B"/>
    <w:rsid w:val="00282B3E"/>
    <w:rsid w:val="00282B6C"/>
    <w:rsid w:val="00282C1F"/>
    <w:rsid w:val="00282C6C"/>
    <w:rsid w:val="00283B7F"/>
    <w:rsid w:val="00284255"/>
    <w:rsid w:val="0028453B"/>
    <w:rsid w:val="0028468D"/>
    <w:rsid w:val="0028470C"/>
    <w:rsid w:val="00284B5F"/>
    <w:rsid w:val="00284D08"/>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20E1"/>
    <w:rsid w:val="00293271"/>
    <w:rsid w:val="0029351F"/>
    <w:rsid w:val="00293587"/>
    <w:rsid w:val="00293896"/>
    <w:rsid w:val="00293CD3"/>
    <w:rsid w:val="00293ED1"/>
    <w:rsid w:val="002941A5"/>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376"/>
    <w:rsid w:val="002A6D2F"/>
    <w:rsid w:val="002A6D58"/>
    <w:rsid w:val="002A6E42"/>
    <w:rsid w:val="002A7BB6"/>
    <w:rsid w:val="002A7E2E"/>
    <w:rsid w:val="002A7FF9"/>
    <w:rsid w:val="002B00FE"/>
    <w:rsid w:val="002B0A14"/>
    <w:rsid w:val="002B0CCD"/>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3E2"/>
    <w:rsid w:val="002B440F"/>
    <w:rsid w:val="002B4552"/>
    <w:rsid w:val="002B46DC"/>
    <w:rsid w:val="002B48C6"/>
    <w:rsid w:val="002B4C84"/>
    <w:rsid w:val="002B50C1"/>
    <w:rsid w:val="002B5746"/>
    <w:rsid w:val="002B5E71"/>
    <w:rsid w:val="002B6046"/>
    <w:rsid w:val="002B63D3"/>
    <w:rsid w:val="002B6578"/>
    <w:rsid w:val="002B6815"/>
    <w:rsid w:val="002B6AB1"/>
    <w:rsid w:val="002B71D1"/>
    <w:rsid w:val="002B7F97"/>
    <w:rsid w:val="002C0144"/>
    <w:rsid w:val="002C0310"/>
    <w:rsid w:val="002C05BA"/>
    <w:rsid w:val="002C05E1"/>
    <w:rsid w:val="002C0CAC"/>
    <w:rsid w:val="002C10C6"/>
    <w:rsid w:val="002C1789"/>
    <w:rsid w:val="002C1B4C"/>
    <w:rsid w:val="002C1F28"/>
    <w:rsid w:val="002C20E5"/>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95E"/>
    <w:rsid w:val="002D0E7A"/>
    <w:rsid w:val="002D1222"/>
    <w:rsid w:val="002D138E"/>
    <w:rsid w:val="002D14FE"/>
    <w:rsid w:val="002D155B"/>
    <w:rsid w:val="002D1753"/>
    <w:rsid w:val="002D1AD3"/>
    <w:rsid w:val="002D1C60"/>
    <w:rsid w:val="002D2411"/>
    <w:rsid w:val="002D30D4"/>
    <w:rsid w:val="002D3939"/>
    <w:rsid w:val="002D40A5"/>
    <w:rsid w:val="002D48E1"/>
    <w:rsid w:val="002D50C9"/>
    <w:rsid w:val="002D61C8"/>
    <w:rsid w:val="002D629E"/>
    <w:rsid w:val="002D65AB"/>
    <w:rsid w:val="002D684C"/>
    <w:rsid w:val="002D6D2C"/>
    <w:rsid w:val="002D6E9A"/>
    <w:rsid w:val="002D726B"/>
    <w:rsid w:val="002D746A"/>
    <w:rsid w:val="002D75DB"/>
    <w:rsid w:val="002D7CC3"/>
    <w:rsid w:val="002D7CFE"/>
    <w:rsid w:val="002E0067"/>
    <w:rsid w:val="002E02D0"/>
    <w:rsid w:val="002E0489"/>
    <w:rsid w:val="002E04C0"/>
    <w:rsid w:val="002E0544"/>
    <w:rsid w:val="002E0F01"/>
    <w:rsid w:val="002E11A9"/>
    <w:rsid w:val="002E1BA4"/>
    <w:rsid w:val="002E1DF4"/>
    <w:rsid w:val="002E203E"/>
    <w:rsid w:val="002E2179"/>
    <w:rsid w:val="002E2361"/>
    <w:rsid w:val="002E23B0"/>
    <w:rsid w:val="002E26DC"/>
    <w:rsid w:val="002E2706"/>
    <w:rsid w:val="002E2A21"/>
    <w:rsid w:val="002E2C3B"/>
    <w:rsid w:val="002E39F9"/>
    <w:rsid w:val="002E3A23"/>
    <w:rsid w:val="002E3A9E"/>
    <w:rsid w:val="002E3C37"/>
    <w:rsid w:val="002E3C3D"/>
    <w:rsid w:val="002E3CB5"/>
    <w:rsid w:val="002E40C6"/>
    <w:rsid w:val="002E42C5"/>
    <w:rsid w:val="002E47B1"/>
    <w:rsid w:val="002E4BA7"/>
    <w:rsid w:val="002E4D3D"/>
    <w:rsid w:val="002E5C08"/>
    <w:rsid w:val="002E5C58"/>
    <w:rsid w:val="002E5CA7"/>
    <w:rsid w:val="002E5D12"/>
    <w:rsid w:val="002E668B"/>
    <w:rsid w:val="002E6948"/>
    <w:rsid w:val="002E7103"/>
    <w:rsid w:val="002E7204"/>
    <w:rsid w:val="002E7235"/>
    <w:rsid w:val="002E7D24"/>
    <w:rsid w:val="002E7DBB"/>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77"/>
    <w:rsid w:val="002F36CA"/>
    <w:rsid w:val="002F3C64"/>
    <w:rsid w:val="002F3D45"/>
    <w:rsid w:val="002F428C"/>
    <w:rsid w:val="002F429D"/>
    <w:rsid w:val="002F4431"/>
    <w:rsid w:val="002F47E7"/>
    <w:rsid w:val="002F4CE3"/>
    <w:rsid w:val="002F4D0F"/>
    <w:rsid w:val="002F510D"/>
    <w:rsid w:val="002F5E07"/>
    <w:rsid w:val="002F5F61"/>
    <w:rsid w:val="002F6631"/>
    <w:rsid w:val="002F6A75"/>
    <w:rsid w:val="002F6C30"/>
    <w:rsid w:val="002F798D"/>
    <w:rsid w:val="002F7C5C"/>
    <w:rsid w:val="002F7C62"/>
    <w:rsid w:val="00300081"/>
    <w:rsid w:val="003000EB"/>
    <w:rsid w:val="00300173"/>
    <w:rsid w:val="0030017E"/>
    <w:rsid w:val="0030023E"/>
    <w:rsid w:val="00300348"/>
    <w:rsid w:val="0030059B"/>
    <w:rsid w:val="00300FC5"/>
    <w:rsid w:val="0030113E"/>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07BB5"/>
    <w:rsid w:val="003106C8"/>
    <w:rsid w:val="00310815"/>
    <w:rsid w:val="00310E3F"/>
    <w:rsid w:val="00311270"/>
    <w:rsid w:val="0031129F"/>
    <w:rsid w:val="0031175D"/>
    <w:rsid w:val="003119DD"/>
    <w:rsid w:val="00311EC3"/>
    <w:rsid w:val="00311EC8"/>
    <w:rsid w:val="00312293"/>
    <w:rsid w:val="00312297"/>
    <w:rsid w:val="00313367"/>
    <w:rsid w:val="0031354F"/>
    <w:rsid w:val="00313D71"/>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CB4"/>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2C9"/>
    <w:rsid w:val="003327BD"/>
    <w:rsid w:val="00332A82"/>
    <w:rsid w:val="0033323A"/>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874"/>
    <w:rsid w:val="003379A4"/>
    <w:rsid w:val="00337A12"/>
    <w:rsid w:val="00337BB0"/>
    <w:rsid w:val="00337CA6"/>
    <w:rsid w:val="00337CB6"/>
    <w:rsid w:val="003403AE"/>
    <w:rsid w:val="003405AE"/>
    <w:rsid w:val="003407F3"/>
    <w:rsid w:val="003409BD"/>
    <w:rsid w:val="0034111B"/>
    <w:rsid w:val="00341244"/>
    <w:rsid w:val="00341790"/>
    <w:rsid w:val="00341DB2"/>
    <w:rsid w:val="003421D7"/>
    <w:rsid w:val="00342268"/>
    <w:rsid w:val="0034237B"/>
    <w:rsid w:val="00342437"/>
    <w:rsid w:val="00342559"/>
    <w:rsid w:val="003425F9"/>
    <w:rsid w:val="003428E9"/>
    <w:rsid w:val="00342D1A"/>
    <w:rsid w:val="00342FF3"/>
    <w:rsid w:val="0034339B"/>
    <w:rsid w:val="00343860"/>
    <w:rsid w:val="00343AB5"/>
    <w:rsid w:val="00343C2F"/>
    <w:rsid w:val="00343C51"/>
    <w:rsid w:val="00344927"/>
    <w:rsid w:val="00344CEF"/>
    <w:rsid w:val="00344E87"/>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E71"/>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60F"/>
    <w:rsid w:val="00353C97"/>
    <w:rsid w:val="003543CD"/>
    <w:rsid w:val="00354E50"/>
    <w:rsid w:val="0035546F"/>
    <w:rsid w:val="003554BD"/>
    <w:rsid w:val="003554CE"/>
    <w:rsid w:val="00355665"/>
    <w:rsid w:val="00355BA3"/>
    <w:rsid w:val="003561C2"/>
    <w:rsid w:val="00356586"/>
    <w:rsid w:val="00356792"/>
    <w:rsid w:val="00356ED7"/>
    <w:rsid w:val="003571E2"/>
    <w:rsid w:val="00357444"/>
    <w:rsid w:val="00360060"/>
    <w:rsid w:val="003605F8"/>
    <w:rsid w:val="00360669"/>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1C90"/>
    <w:rsid w:val="0037207D"/>
    <w:rsid w:val="00372389"/>
    <w:rsid w:val="0037248A"/>
    <w:rsid w:val="00372564"/>
    <w:rsid w:val="00372644"/>
    <w:rsid w:val="00372CDF"/>
    <w:rsid w:val="00372CEC"/>
    <w:rsid w:val="00372F6C"/>
    <w:rsid w:val="0037334A"/>
    <w:rsid w:val="003734B3"/>
    <w:rsid w:val="00373C7F"/>
    <w:rsid w:val="0037443B"/>
    <w:rsid w:val="00374D3E"/>
    <w:rsid w:val="0037519B"/>
    <w:rsid w:val="003753D8"/>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279A"/>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370"/>
    <w:rsid w:val="003855FF"/>
    <w:rsid w:val="00385FF0"/>
    <w:rsid w:val="003861AA"/>
    <w:rsid w:val="00386436"/>
    <w:rsid w:val="003864A4"/>
    <w:rsid w:val="0038655F"/>
    <w:rsid w:val="00386746"/>
    <w:rsid w:val="00386891"/>
    <w:rsid w:val="00386A21"/>
    <w:rsid w:val="00386CFC"/>
    <w:rsid w:val="00386EF1"/>
    <w:rsid w:val="003870BF"/>
    <w:rsid w:val="0038735C"/>
    <w:rsid w:val="0038748D"/>
    <w:rsid w:val="003874B4"/>
    <w:rsid w:val="00387631"/>
    <w:rsid w:val="0038766A"/>
    <w:rsid w:val="00387823"/>
    <w:rsid w:val="00387F05"/>
    <w:rsid w:val="00390044"/>
    <w:rsid w:val="003903FB"/>
    <w:rsid w:val="00390624"/>
    <w:rsid w:val="00390644"/>
    <w:rsid w:val="0039066F"/>
    <w:rsid w:val="00390D50"/>
    <w:rsid w:val="00390EAD"/>
    <w:rsid w:val="00390EAF"/>
    <w:rsid w:val="0039106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C71"/>
    <w:rsid w:val="00394FE8"/>
    <w:rsid w:val="00395069"/>
    <w:rsid w:val="00395303"/>
    <w:rsid w:val="003955AD"/>
    <w:rsid w:val="00395751"/>
    <w:rsid w:val="00395A0A"/>
    <w:rsid w:val="003963C8"/>
    <w:rsid w:val="00396C46"/>
    <w:rsid w:val="00397490"/>
    <w:rsid w:val="00397B79"/>
    <w:rsid w:val="00397BF1"/>
    <w:rsid w:val="00397CD6"/>
    <w:rsid w:val="00397ED9"/>
    <w:rsid w:val="003A03AF"/>
    <w:rsid w:val="003A0A67"/>
    <w:rsid w:val="003A0DCA"/>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ED8"/>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5FBC"/>
    <w:rsid w:val="003B6179"/>
    <w:rsid w:val="003B69D0"/>
    <w:rsid w:val="003B783F"/>
    <w:rsid w:val="003B7B4D"/>
    <w:rsid w:val="003C0125"/>
    <w:rsid w:val="003C01EF"/>
    <w:rsid w:val="003C03F7"/>
    <w:rsid w:val="003C05CD"/>
    <w:rsid w:val="003C0FE5"/>
    <w:rsid w:val="003C1176"/>
    <w:rsid w:val="003C1780"/>
    <w:rsid w:val="003C17FD"/>
    <w:rsid w:val="003C19BE"/>
    <w:rsid w:val="003C1CAF"/>
    <w:rsid w:val="003C22D4"/>
    <w:rsid w:val="003C25F5"/>
    <w:rsid w:val="003C29AF"/>
    <w:rsid w:val="003C3F73"/>
    <w:rsid w:val="003C40A2"/>
    <w:rsid w:val="003C43D0"/>
    <w:rsid w:val="003C46CE"/>
    <w:rsid w:val="003C4A6F"/>
    <w:rsid w:val="003C4D0E"/>
    <w:rsid w:val="003C5519"/>
    <w:rsid w:val="003C559A"/>
    <w:rsid w:val="003C5909"/>
    <w:rsid w:val="003C5A97"/>
    <w:rsid w:val="003C5D8F"/>
    <w:rsid w:val="003C616B"/>
    <w:rsid w:val="003C6364"/>
    <w:rsid w:val="003C681D"/>
    <w:rsid w:val="003C6BED"/>
    <w:rsid w:val="003C77B9"/>
    <w:rsid w:val="003C7965"/>
    <w:rsid w:val="003C7D06"/>
    <w:rsid w:val="003C7DC6"/>
    <w:rsid w:val="003C7EF7"/>
    <w:rsid w:val="003D0217"/>
    <w:rsid w:val="003D0342"/>
    <w:rsid w:val="003D0CEB"/>
    <w:rsid w:val="003D0E1F"/>
    <w:rsid w:val="003D0E3C"/>
    <w:rsid w:val="003D1182"/>
    <w:rsid w:val="003D1268"/>
    <w:rsid w:val="003D1AE0"/>
    <w:rsid w:val="003D2061"/>
    <w:rsid w:val="003D219A"/>
    <w:rsid w:val="003D21C4"/>
    <w:rsid w:val="003D22DA"/>
    <w:rsid w:val="003D24E9"/>
    <w:rsid w:val="003D27CC"/>
    <w:rsid w:val="003D29F1"/>
    <w:rsid w:val="003D2A9E"/>
    <w:rsid w:val="003D2D64"/>
    <w:rsid w:val="003D345B"/>
    <w:rsid w:val="003D3779"/>
    <w:rsid w:val="003D3B8A"/>
    <w:rsid w:val="003D425A"/>
    <w:rsid w:val="003D42F6"/>
    <w:rsid w:val="003D4348"/>
    <w:rsid w:val="003D4603"/>
    <w:rsid w:val="003D4866"/>
    <w:rsid w:val="003D49AA"/>
    <w:rsid w:val="003D507A"/>
    <w:rsid w:val="003D5CE5"/>
    <w:rsid w:val="003D5DD4"/>
    <w:rsid w:val="003D60A2"/>
    <w:rsid w:val="003D6140"/>
    <w:rsid w:val="003D6280"/>
    <w:rsid w:val="003D66CB"/>
    <w:rsid w:val="003D687A"/>
    <w:rsid w:val="003D6B76"/>
    <w:rsid w:val="003D6D75"/>
    <w:rsid w:val="003D6E45"/>
    <w:rsid w:val="003D74F0"/>
    <w:rsid w:val="003D7A2D"/>
    <w:rsid w:val="003D7C91"/>
    <w:rsid w:val="003E002C"/>
    <w:rsid w:val="003E0142"/>
    <w:rsid w:val="003E01C8"/>
    <w:rsid w:val="003E038A"/>
    <w:rsid w:val="003E043F"/>
    <w:rsid w:val="003E07F1"/>
    <w:rsid w:val="003E0E8C"/>
    <w:rsid w:val="003E113F"/>
    <w:rsid w:val="003E1164"/>
    <w:rsid w:val="003E1418"/>
    <w:rsid w:val="003E18BE"/>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736"/>
    <w:rsid w:val="003F18CF"/>
    <w:rsid w:val="003F2BFE"/>
    <w:rsid w:val="003F3163"/>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1B36"/>
    <w:rsid w:val="004128BD"/>
    <w:rsid w:val="00412EF3"/>
    <w:rsid w:val="004133CD"/>
    <w:rsid w:val="00413549"/>
    <w:rsid w:val="00413806"/>
    <w:rsid w:val="00414538"/>
    <w:rsid w:val="0041479C"/>
    <w:rsid w:val="0041486E"/>
    <w:rsid w:val="00414DD4"/>
    <w:rsid w:val="004156C3"/>
    <w:rsid w:val="00415759"/>
    <w:rsid w:val="00415E88"/>
    <w:rsid w:val="00415F6A"/>
    <w:rsid w:val="00416735"/>
    <w:rsid w:val="00416787"/>
    <w:rsid w:val="00416AF6"/>
    <w:rsid w:val="00416F6C"/>
    <w:rsid w:val="004178CF"/>
    <w:rsid w:val="00417BAD"/>
    <w:rsid w:val="004203CA"/>
    <w:rsid w:val="00420705"/>
    <w:rsid w:val="004208D7"/>
    <w:rsid w:val="00420CA2"/>
    <w:rsid w:val="00421878"/>
    <w:rsid w:val="00421ACA"/>
    <w:rsid w:val="00421EE8"/>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6F6D"/>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586"/>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2EF"/>
    <w:rsid w:val="004426EB"/>
    <w:rsid w:val="00442822"/>
    <w:rsid w:val="0044373A"/>
    <w:rsid w:val="00443758"/>
    <w:rsid w:val="004437F3"/>
    <w:rsid w:val="00443932"/>
    <w:rsid w:val="00443A3A"/>
    <w:rsid w:val="00443AE0"/>
    <w:rsid w:val="00443AF5"/>
    <w:rsid w:val="00443D1A"/>
    <w:rsid w:val="00443DAC"/>
    <w:rsid w:val="00443E01"/>
    <w:rsid w:val="00443EEC"/>
    <w:rsid w:val="00443EFB"/>
    <w:rsid w:val="00443FEC"/>
    <w:rsid w:val="004442B1"/>
    <w:rsid w:val="004443FB"/>
    <w:rsid w:val="0044465D"/>
    <w:rsid w:val="0044476D"/>
    <w:rsid w:val="0044488A"/>
    <w:rsid w:val="00444A12"/>
    <w:rsid w:val="00444A2A"/>
    <w:rsid w:val="00444A9D"/>
    <w:rsid w:val="00444C5F"/>
    <w:rsid w:val="00444CDD"/>
    <w:rsid w:val="00445064"/>
    <w:rsid w:val="00445172"/>
    <w:rsid w:val="00445E7B"/>
    <w:rsid w:val="00446B73"/>
    <w:rsid w:val="00446DE8"/>
    <w:rsid w:val="00447092"/>
    <w:rsid w:val="00447603"/>
    <w:rsid w:val="00447999"/>
    <w:rsid w:val="00447AC5"/>
    <w:rsid w:val="00447BF9"/>
    <w:rsid w:val="00447E0B"/>
    <w:rsid w:val="00447EAD"/>
    <w:rsid w:val="00450123"/>
    <w:rsid w:val="00450480"/>
    <w:rsid w:val="00450496"/>
    <w:rsid w:val="004504A7"/>
    <w:rsid w:val="00450887"/>
    <w:rsid w:val="00450899"/>
    <w:rsid w:val="004508B7"/>
    <w:rsid w:val="00450D79"/>
    <w:rsid w:val="00450DAE"/>
    <w:rsid w:val="00450FE9"/>
    <w:rsid w:val="004511D4"/>
    <w:rsid w:val="0045181E"/>
    <w:rsid w:val="00451A7B"/>
    <w:rsid w:val="004522A6"/>
    <w:rsid w:val="004527EE"/>
    <w:rsid w:val="004529D7"/>
    <w:rsid w:val="00452A11"/>
    <w:rsid w:val="00452DDA"/>
    <w:rsid w:val="0045321A"/>
    <w:rsid w:val="00453BF4"/>
    <w:rsid w:val="00454326"/>
    <w:rsid w:val="00454571"/>
    <w:rsid w:val="00454591"/>
    <w:rsid w:val="0045469F"/>
    <w:rsid w:val="00454703"/>
    <w:rsid w:val="0045497B"/>
    <w:rsid w:val="004554D1"/>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0CF1"/>
    <w:rsid w:val="0046115F"/>
    <w:rsid w:val="00461425"/>
    <w:rsid w:val="0046148D"/>
    <w:rsid w:val="00461535"/>
    <w:rsid w:val="00461676"/>
    <w:rsid w:val="00461942"/>
    <w:rsid w:val="00461C45"/>
    <w:rsid w:val="0046237C"/>
    <w:rsid w:val="00462568"/>
    <w:rsid w:val="00462684"/>
    <w:rsid w:val="004627CF"/>
    <w:rsid w:val="00462977"/>
    <w:rsid w:val="00462B28"/>
    <w:rsid w:val="00462DBA"/>
    <w:rsid w:val="004635B7"/>
    <w:rsid w:val="00464027"/>
    <w:rsid w:val="004641CB"/>
    <w:rsid w:val="004642CE"/>
    <w:rsid w:val="00464388"/>
    <w:rsid w:val="004643B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09A"/>
    <w:rsid w:val="00483735"/>
    <w:rsid w:val="00483F95"/>
    <w:rsid w:val="00484531"/>
    <w:rsid w:val="0048456A"/>
    <w:rsid w:val="00484994"/>
    <w:rsid w:val="00484C1E"/>
    <w:rsid w:val="00484D20"/>
    <w:rsid w:val="004850C1"/>
    <w:rsid w:val="00485EBA"/>
    <w:rsid w:val="00485F98"/>
    <w:rsid w:val="0048650B"/>
    <w:rsid w:val="00486A2D"/>
    <w:rsid w:val="00486CB7"/>
    <w:rsid w:val="00486F54"/>
    <w:rsid w:val="004870B6"/>
    <w:rsid w:val="004871B4"/>
    <w:rsid w:val="004876DD"/>
    <w:rsid w:val="00487801"/>
    <w:rsid w:val="00487A40"/>
    <w:rsid w:val="00487CB9"/>
    <w:rsid w:val="00487CFE"/>
    <w:rsid w:val="00487FEB"/>
    <w:rsid w:val="00490F5E"/>
    <w:rsid w:val="00490FF4"/>
    <w:rsid w:val="004916F3"/>
    <w:rsid w:val="0049178A"/>
    <w:rsid w:val="00491C1D"/>
    <w:rsid w:val="00491DF1"/>
    <w:rsid w:val="00491FDD"/>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BAF"/>
    <w:rsid w:val="00495FFF"/>
    <w:rsid w:val="004961F7"/>
    <w:rsid w:val="00496A9F"/>
    <w:rsid w:val="00496C86"/>
    <w:rsid w:val="00496D68"/>
    <w:rsid w:val="00496FE7"/>
    <w:rsid w:val="00497358"/>
    <w:rsid w:val="00497FA5"/>
    <w:rsid w:val="004A03B3"/>
    <w:rsid w:val="004A04D5"/>
    <w:rsid w:val="004A12C7"/>
    <w:rsid w:val="004A140D"/>
    <w:rsid w:val="004A1B07"/>
    <w:rsid w:val="004A1B84"/>
    <w:rsid w:val="004A2013"/>
    <w:rsid w:val="004A24B3"/>
    <w:rsid w:val="004A2720"/>
    <w:rsid w:val="004A2905"/>
    <w:rsid w:val="004A2CC6"/>
    <w:rsid w:val="004A2E04"/>
    <w:rsid w:val="004A3226"/>
    <w:rsid w:val="004A330A"/>
    <w:rsid w:val="004A362F"/>
    <w:rsid w:val="004A369A"/>
    <w:rsid w:val="004A399F"/>
    <w:rsid w:val="004A4096"/>
    <w:rsid w:val="004A412F"/>
    <w:rsid w:val="004A4643"/>
    <w:rsid w:val="004A4692"/>
    <w:rsid w:val="004A4A6D"/>
    <w:rsid w:val="004A4EF1"/>
    <w:rsid w:val="004A5102"/>
    <w:rsid w:val="004A5383"/>
    <w:rsid w:val="004A5502"/>
    <w:rsid w:val="004A5615"/>
    <w:rsid w:val="004A6610"/>
    <w:rsid w:val="004A6620"/>
    <w:rsid w:val="004A669F"/>
    <w:rsid w:val="004A6842"/>
    <w:rsid w:val="004A718C"/>
    <w:rsid w:val="004A74D7"/>
    <w:rsid w:val="004A767E"/>
    <w:rsid w:val="004A7DBE"/>
    <w:rsid w:val="004A7F17"/>
    <w:rsid w:val="004A7F94"/>
    <w:rsid w:val="004B0518"/>
    <w:rsid w:val="004B083D"/>
    <w:rsid w:val="004B08AC"/>
    <w:rsid w:val="004B08C8"/>
    <w:rsid w:val="004B0D88"/>
    <w:rsid w:val="004B19FB"/>
    <w:rsid w:val="004B1F51"/>
    <w:rsid w:val="004B206E"/>
    <w:rsid w:val="004B209B"/>
    <w:rsid w:val="004B229E"/>
    <w:rsid w:val="004B2888"/>
    <w:rsid w:val="004B29C2"/>
    <w:rsid w:val="004B29E1"/>
    <w:rsid w:val="004B2B1B"/>
    <w:rsid w:val="004B2B74"/>
    <w:rsid w:val="004B2C1A"/>
    <w:rsid w:val="004B2C52"/>
    <w:rsid w:val="004B2D4A"/>
    <w:rsid w:val="004B2F46"/>
    <w:rsid w:val="004B2FEC"/>
    <w:rsid w:val="004B32E5"/>
    <w:rsid w:val="004B3592"/>
    <w:rsid w:val="004B395D"/>
    <w:rsid w:val="004B3DF9"/>
    <w:rsid w:val="004B4194"/>
    <w:rsid w:val="004B457E"/>
    <w:rsid w:val="004B4852"/>
    <w:rsid w:val="004B502E"/>
    <w:rsid w:val="004B5175"/>
    <w:rsid w:val="004B52F7"/>
    <w:rsid w:val="004B55F0"/>
    <w:rsid w:val="004B56C3"/>
    <w:rsid w:val="004B583F"/>
    <w:rsid w:val="004B5AB1"/>
    <w:rsid w:val="004B5B25"/>
    <w:rsid w:val="004B5ED1"/>
    <w:rsid w:val="004B61EF"/>
    <w:rsid w:val="004B64E2"/>
    <w:rsid w:val="004B6928"/>
    <w:rsid w:val="004B69A7"/>
    <w:rsid w:val="004B6B2B"/>
    <w:rsid w:val="004B6E37"/>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8BC"/>
    <w:rsid w:val="004C2A63"/>
    <w:rsid w:val="004C2CBA"/>
    <w:rsid w:val="004C2DE2"/>
    <w:rsid w:val="004C2E14"/>
    <w:rsid w:val="004C2FE3"/>
    <w:rsid w:val="004C305A"/>
    <w:rsid w:val="004C30EE"/>
    <w:rsid w:val="004C35EF"/>
    <w:rsid w:val="004C3A7C"/>
    <w:rsid w:val="004C3B49"/>
    <w:rsid w:val="004C3BCF"/>
    <w:rsid w:val="004C4829"/>
    <w:rsid w:val="004C4C62"/>
    <w:rsid w:val="004C4D30"/>
    <w:rsid w:val="004C4EAB"/>
    <w:rsid w:val="004C5456"/>
    <w:rsid w:val="004C5570"/>
    <w:rsid w:val="004C56D5"/>
    <w:rsid w:val="004C5A1A"/>
    <w:rsid w:val="004C5BD0"/>
    <w:rsid w:val="004C5D52"/>
    <w:rsid w:val="004C5DB0"/>
    <w:rsid w:val="004C60D8"/>
    <w:rsid w:val="004C62EE"/>
    <w:rsid w:val="004C66F8"/>
    <w:rsid w:val="004C68E4"/>
    <w:rsid w:val="004C6A0D"/>
    <w:rsid w:val="004C6C2E"/>
    <w:rsid w:val="004C6EC1"/>
    <w:rsid w:val="004C709F"/>
    <w:rsid w:val="004C70B9"/>
    <w:rsid w:val="004C7575"/>
    <w:rsid w:val="004D04D5"/>
    <w:rsid w:val="004D0854"/>
    <w:rsid w:val="004D0C83"/>
    <w:rsid w:val="004D0CB5"/>
    <w:rsid w:val="004D1000"/>
    <w:rsid w:val="004D12A8"/>
    <w:rsid w:val="004D1D27"/>
    <w:rsid w:val="004D1F02"/>
    <w:rsid w:val="004D26A4"/>
    <w:rsid w:val="004D281D"/>
    <w:rsid w:val="004D2EC3"/>
    <w:rsid w:val="004D2FF6"/>
    <w:rsid w:val="004D362A"/>
    <w:rsid w:val="004D3FD6"/>
    <w:rsid w:val="004D405F"/>
    <w:rsid w:val="004D4324"/>
    <w:rsid w:val="004D46BC"/>
    <w:rsid w:val="004D5289"/>
    <w:rsid w:val="004D55CA"/>
    <w:rsid w:val="004D57D7"/>
    <w:rsid w:val="004D59B3"/>
    <w:rsid w:val="004D5A27"/>
    <w:rsid w:val="004D5DC1"/>
    <w:rsid w:val="004D5F0E"/>
    <w:rsid w:val="004D613B"/>
    <w:rsid w:val="004D6626"/>
    <w:rsid w:val="004D6758"/>
    <w:rsid w:val="004D6958"/>
    <w:rsid w:val="004D6BF5"/>
    <w:rsid w:val="004D6D45"/>
    <w:rsid w:val="004D7718"/>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A80"/>
    <w:rsid w:val="004E6C6E"/>
    <w:rsid w:val="004E6C7A"/>
    <w:rsid w:val="004E7186"/>
    <w:rsid w:val="004E7351"/>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2D6A"/>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8DB"/>
    <w:rsid w:val="004F69AA"/>
    <w:rsid w:val="004F6B24"/>
    <w:rsid w:val="004F6B28"/>
    <w:rsid w:val="004F6C65"/>
    <w:rsid w:val="004F6D2E"/>
    <w:rsid w:val="004F6E1B"/>
    <w:rsid w:val="004F753A"/>
    <w:rsid w:val="004F7F0F"/>
    <w:rsid w:val="004F7FBC"/>
    <w:rsid w:val="005001AE"/>
    <w:rsid w:val="005002A9"/>
    <w:rsid w:val="00500318"/>
    <w:rsid w:val="0050053D"/>
    <w:rsid w:val="00500784"/>
    <w:rsid w:val="005007E7"/>
    <w:rsid w:val="00500909"/>
    <w:rsid w:val="00500AE9"/>
    <w:rsid w:val="00500C68"/>
    <w:rsid w:val="005012FC"/>
    <w:rsid w:val="0050166B"/>
    <w:rsid w:val="00501EBE"/>
    <w:rsid w:val="0050210F"/>
    <w:rsid w:val="005021FE"/>
    <w:rsid w:val="00502A08"/>
    <w:rsid w:val="00502D91"/>
    <w:rsid w:val="00503551"/>
    <w:rsid w:val="005036E1"/>
    <w:rsid w:val="00503808"/>
    <w:rsid w:val="0050391F"/>
    <w:rsid w:val="00503983"/>
    <w:rsid w:val="00503F38"/>
    <w:rsid w:val="005043FC"/>
    <w:rsid w:val="005044BC"/>
    <w:rsid w:val="0050469E"/>
    <w:rsid w:val="00504A55"/>
    <w:rsid w:val="00504C02"/>
    <w:rsid w:val="00505317"/>
    <w:rsid w:val="00505388"/>
    <w:rsid w:val="00505E6B"/>
    <w:rsid w:val="00505F08"/>
    <w:rsid w:val="00505FEA"/>
    <w:rsid w:val="0050607D"/>
    <w:rsid w:val="00506110"/>
    <w:rsid w:val="005064FF"/>
    <w:rsid w:val="0050671D"/>
    <w:rsid w:val="0050672C"/>
    <w:rsid w:val="00506C4C"/>
    <w:rsid w:val="0050700E"/>
    <w:rsid w:val="0050759E"/>
    <w:rsid w:val="005079D7"/>
    <w:rsid w:val="00507AC4"/>
    <w:rsid w:val="00507B2A"/>
    <w:rsid w:val="00510A22"/>
    <w:rsid w:val="00510A43"/>
    <w:rsid w:val="00510D16"/>
    <w:rsid w:val="00510D8A"/>
    <w:rsid w:val="00510F41"/>
    <w:rsid w:val="00510F4E"/>
    <w:rsid w:val="005117B2"/>
    <w:rsid w:val="005119B6"/>
    <w:rsid w:val="00511EBC"/>
    <w:rsid w:val="005125D5"/>
    <w:rsid w:val="00512725"/>
    <w:rsid w:val="00512D51"/>
    <w:rsid w:val="00512E95"/>
    <w:rsid w:val="00513198"/>
    <w:rsid w:val="00513408"/>
    <w:rsid w:val="00513427"/>
    <w:rsid w:val="0051368E"/>
    <w:rsid w:val="00513988"/>
    <w:rsid w:val="00513B9D"/>
    <w:rsid w:val="00514609"/>
    <w:rsid w:val="00514674"/>
    <w:rsid w:val="0051477F"/>
    <w:rsid w:val="00514942"/>
    <w:rsid w:val="00514C46"/>
    <w:rsid w:val="005150A6"/>
    <w:rsid w:val="00515163"/>
    <w:rsid w:val="005151EF"/>
    <w:rsid w:val="005153CE"/>
    <w:rsid w:val="005155E0"/>
    <w:rsid w:val="005156FE"/>
    <w:rsid w:val="00515BCF"/>
    <w:rsid w:val="00516083"/>
    <w:rsid w:val="0051635A"/>
    <w:rsid w:val="00516382"/>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21E"/>
    <w:rsid w:val="005226F3"/>
    <w:rsid w:val="005227AB"/>
    <w:rsid w:val="0052292E"/>
    <w:rsid w:val="00522B20"/>
    <w:rsid w:val="005232A5"/>
    <w:rsid w:val="005232E0"/>
    <w:rsid w:val="0052347C"/>
    <w:rsid w:val="0052373B"/>
    <w:rsid w:val="00523E00"/>
    <w:rsid w:val="0052439F"/>
    <w:rsid w:val="005243EB"/>
    <w:rsid w:val="00524DF1"/>
    <w:rsid w:val="0052504A"/>
    <w:rsid w:val="005250D9"/>
    <w:rsid w:val="00525161"/>
    <w:rsid w:val="00525537"/>
    <w:rsid w:val="00525770"/>
    <w:rsid w:val="00525789"/>
    <w:rsid w:val="00525890"/>
    <w:rsid w:val="00525918"/>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DDC"/>
    <w:rsid w:val="00533EE8"/>
    <w:rsid w:val="00533F52"/>
    <w:rsid w:val="0053417D"/>
    <w:rsid w:val="005344C1"/>
    <w:rsid w:val="0053490C"/>
    <w:rsid w:val="00534D98"/>
    <w:rsid w:val="00535562"/>
    <w:rsid w:val="00535585"/>
    <w:rsid w:val="005361C2"/>
    <w:rsid w:val="00536826"/>
    <w:rsid w:val="005368A6"/>
    <w:rsid w:val="00536A58"/>
    <w:rsid w:val="00536AB4"/>
    <w:rsid w:val="00536DA8"/>
    <w:rsid w:val="005370E9"/>
    <w:rsid w:val="00537127"/>
    <w:rsid w:val="0053764B"/>
    <w:rsid w:val="005377B7"/>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629"/>
    <w:rsid w:val="005448B9"/>
    <w:rsid w:val="00545003"/>
    <w:rsid w:val="00545136"/>
    <w:rsid w:val="005452C1"/>
    <w:rsid w:val="00545946"/>
    <w:rsid w:val="00545B42"/>
    <w:rsid w:val="0054612B"/>
    <w:rsid w:val="00547417"/>
    <w:rsid w:val="00547554"/>
    <w:rsid w:val="00547753"/>
    <w:rsid w:val="005479F5"/>
    <w:rsid w:val="00547D90"/>
    <w:rsid w:val="00547E5F"/>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0DDB"/>
    <w:rsid w:val="005615F2"/>
    <w:rsid w:val="00561708"/>
    <w:rsid w:val="00561818"/>
    <w:rsid w:val="005618DB"/>
    <w:rsid w:val="00561C64"/>
    <w:rsid w:val="00561FC0"/>
    <w:rsid w:val="0056216B"/>
    <w:rsid w:val="0056218D"/>
    <w:rsid w:val="0056287F"/>
    <w:rsid w:val="00562B08"/>
    <w:rsid w:val="00562D02"/>
    <w:rsid w:val="00562E43"/>
    <w:rsid w:val="00562EAD"/>
    <w:rsid w:val="00563222"/>
    <w:rsid w:val="005637DA"/>
    <w:rsid w:val="00563AEB"/>
    <w:rsid w:val="00563F29"/>
    <w:rsid w:val="00564775"/>
    <w:rsid w:val="00564D51"/>
    <w:rsid w:val="00564E9E"/>
    <w:rsid w:val="005659CE"/>
    <w:rsid w:val="00566135"/>
    <w:rsid w:val="005667B9"/>
    <w:rsid w:val="00566BAE"/>
    <w:rsid w:val="00566C28"/>
    <w:rsid w:val="00566E4A"/>
    <w:rsid w:val="00566EBC"/>
    <w:rsid w:val="00567500"/>
    <w:rsid w:val="0056752C"/>
    <w:rsid w:val="0056753D"/>
    <w:rsid w:val="00567811"/>
    <w:rsid w:val="00567CDA"/>
    <w:rsid w:val="00570163"/>
    <w:rsid w:val="005701B3"/>
    <w:rsid w:val="005702BD"/>
    <w:rsid w:val="005704B1"/>
    <w:rsid w:val="00570A50"/>
    <w:rsid w:val="005711E7"/>
    <w:rsid w:val="00571ECD"/>
    <w:rsid w:val="005726C1"/>
    <w:rsid w:val="00572749"/>
    <w:rsid w:val="00572811"/>
    <w:rsid w:val="00572B14"/>
    <w:rsid w:val="00572DC3"/>
    <w:rsid w:val="00573910"/>
    <w:rsid w:val="005739F4"/>
    <w:rsid w:val="00573A7F"/>
    <w:rsid w:val="00573EE1"/>
    <w:rsid w:val="00573FEA"/>
    <w:rsid w:val="0057406C"/>
    <w:rsid w:val="00575051"/>
    <w:rsid w:val="005753A4"/>
    <w:rsid w:val="005758E3"/>
    <w:rsid w:val="00576855"/>
    <w:rsid w:val="00576D35"/>
    <w:rsid w:val="00577479"/>
    <w:rsid w:val="0057755A"/>
    <w:rsid w:val="005776CB"/>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1E"/>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34F"/>
    <w:rsid w:val="0059444D"/>
    <w:rsid w:val="005946AE"/>
    <w:rsid w:val="005948BB"/>
    <w:rsid w:val="005949FB"/>
    <w:rsid w:val="00594AB4"/>
    <w:rsid w:val="00594BE8"/>
    <w:rsid w:val="00594C1A"/>
    <w:rsid w:val="0059502D"/>
    <w:rsid w:val="00595106"/>
    <w:rsid w:val="0059512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1AEA"/>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020"/>
    <w:rsid w:val="005A7140"/>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1C4"/>
    <w:rsid w:val="005B39F8"/>
    <w:rsid w:val="005B3E28"/>
    <w:rsid w:val="005B41B3"/>
    <w:rsid w:val="005B4289"/>
    <w:rsid w:val="005B474E"/>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BA9"/>
    <w:rsid w:val="005C2FF2"/>
    <w:rsid w:val="005C31C9"/>
    <w:rsid w:val="005C3630"/>
    <w:rsid w:val="005C3964"/>
    <w:rsid w:val="005C3D4D"/>
    <w:rsid w:val="005C3D77"/>
    <w:rsid w:val="005C414B"/>
    <w:rsid w:val="005C428A"/>
    <w:rsid w:val="005C4330"/>
    <w:rsid w:val="005C4787"/>
    <w:rsid w:val="005C4826"/>
    <w:rsid w:val="005C4B9D"/>
    <w:rsid w:val="005C5113"/>
    <w:rsid w:val="005C5160"/>
    <w:rsid w:val="005C52C2"/>
    <w:rsid w:val="005C54B8"/>
    <w:rsid w:val="005C557C"/>
    <w:rsid w:val="005C56B7"/>
    <w:rsid w:val="005C5CDF"/>
    <w:rsid w:val="005C622E"/>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5F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47E"/>
    <w:rsid w:val="005E2869"/>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A57"/>
    <w:rsid w:val="005E5E0A"/>
    <w:rsid w:val="005E64AF"/>
    <w:rsid w:val="005E6916"/>
    <w:rsid w:val="005E6BE9"/>
    <w:rsid w:val="005E6E12"/>
    <w:rsid w:val="005E71A5"/>
    <w:rsid w:val="005E777B"/>
    <w:rsid w:val="005E797B"/>
    <w:rsid w:val="005F00E2"/>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429F"/>
    <w:rsid w:val="005F51F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2"/>
    <w:rsid w:val="0060008E"/>
    <w:rsid w:val="006005C1"/>
    <w:rsid w:val="0060078C"/>
    <w:rsid w:val="00600EAD"/>
    <w:rsid w:val="0060107F"/>
    <w:rsid w:val="006011A0"/>
    <w:rsid w:val="00601670"/>
    <w:rsid w:val="00601A32"/>
    <w:rsid w:val="00602614"/>
    <w:rsid w:val="006028E4"/>
    <w:rsid w:val="00602A78"/>
    <w:rsid w:val="00602B26"/>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10C"/>
    <w:rsid w:val="00607C10"/>
    <w:rsid w:val="00610296"/>
    <w:rsid w:val="00610AE5"/>
    <w:rsid w:val="006112E2"/>
    <w:rsid w:val="006114D4"/>
    <w:rsid w:val="00611BA6"/>
    <w:rsid w:val="006126F3"/>
    <w:rsid w:val="006127B5"/>
    <w:rsid w:val="0061285C"/>
    <w:rsid w:val="0061290D"/>
    <w:rsid w:val="00612D19"/>
    <w:rsid w:val="0061330F"/>
    <w:rsid w:val="00613641"/>
    <w:rsid w:val="00614139"/>
    <w:rsid w:val="006142AF"/>
    <w:rsid w:val="00614483"/>
    <w:rsid w:val="0061468A"/>
    <w:rsid w:val="0061477C"/>
    <w:rsid w:val="0061478C"/>
    <w:rsid w:val="0061516D"/>
    <w:rsid w:val="0061516E"/>
    <w:rsid w:val="006151BC"/>
    <w:rsid w:val="00615204"/>
    <w:rsid w:val="00615402"/>
    <w:rsid w:val="006154F0"/>
    <w:rsid w:val="006158B5"/>
    <w:rsid w:val="0061597E"/>
    <w:rsid w:val="00615E77"/>
    <w:rsid w:val="0061625C"/>
    <w:rsid w:val="006162A3"/>
    <w:rsid w:val="006168EA"/>
    <w:rsid w:val="0061692A"/>
    <w:rsid w:val="00616C01"/>
    <w:rsid w:val="00616C7D"/>
    <w:rsid w:val="006170AF"/>
    <w:rsid w:val="0061730B"/>
    <w:rsid w:val="0061735F"/>
    <w:rsid w:val="0061762A"/>
    <w:rsid w:val="00617643"/>
    <w:rsid w:val="006179A3"/>
    <w:rsid w:val="006205E1"/>
    <w:rsid w:val="006206A3"/>
    <w:rsid w:val="006208EE"/>
    <w:rsid w:val="00620902"/>
    <w:rsid w:val="0062091D"/>
    <w:rsid w:val="00620C44"/>
    <w:rsid w:val="0062100E"/>
    <w:rsid w:val="006211A5"/>
    <w:rsid w:val="006219BC"/>
    <w:rsid w:val="00621DD8"/>
    <w:rsid w:val="006220F3"/>
    <w:rsid w:val="00622789"/>
    <w:rsid w:val="00622CAC"/>
    <w:rsid w:val="00622FFD"/>
    <w:rsid w:val="006233C1"/>
    <w:rsid w:val="0062360F"/>
    <w:rsid w:val="006236FD"/>
    <w:rsid w:val="00623A00"/>
    <w:rsid w:val="00624134"/>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DA3"/>
    <w:rsid w:val="00627E30"/>
    <w:rsid w:val="006303FC"/>
    <w:rsid w:val="006305B5"/>
    <w:rsid w:val="0063073B"/>
    <w:rsid w:val="006309D1"/>
    <w:rsid w:val="00631716"/>
    <w:rsid w:val="0063179F"/>
    <w:rsid w:val="006317A4"/>
    <w:rsid w:val="0063188F"/>
    <w:rsid w:val="00631E8E"/>
    <w:rsid w:val="0063224F"/>
    <w:rsid w:val="00632259"/>
    <w:rsid w:val="00632765"/>
    <w:rsid w:val="00632ABB"/>
    <w:rsid w:val="00632B02"/>
    <w:rsid w:val="00632BA7"/>
    <w:rsid w:val="00632DD8"/>
    <w:rsid w:val="00632E9D"/>
    <w:rsid w:val="006338DA"/>
    <w:rsid w:val="0063390C"/>
    <w:rsid w:val="00633A5E"/>
    <w:rsid w:val="00633BDF"/>
    <w:rsid w:val="00633F74"/>
    <w:rsid w:val="00634B43"/>
    <w:rsid w:val="00635AEB"/>
    <w:rsid w:val="00635D29"/>
    <w:rsid w:val="00635FED"/>
    <w:rsid w:val="006368DA"/>
    <w:rsid w:val="00636E91"/>
    <w:rsid w:val="00636EF8"/>
    <w:rsid w:val="00636FEF"/>
    <w:rsid w:val="0063715F"/>
    <w:rsid w:val="006373F7"/>
    <w:rsid w:val="006377DB"/>
    <w:rsid w:val="00637A47"/>
    <w:rsid w:val="0064019E"/>
    <w:rsid w:val="00640294"/>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BBB"/>
    <w:rsid w:val="00647C38"/>
    <w:rsid w:val="00647D39"/>
    <w:rsid w:val="006500A2"/>
    <w:rsid w:val="006500E4"/>
    <w:rsid w:val="00650496"/>
    <w:rsid w:val="0065058D"/>
    <w:rsid w:val="006506CD"/>
    <w:rsid w:val="00650704"/>
    <w:rsid w:val="00650C5E"/>
    <w:rsid w:val="00651147"/>
    <w:rsid w:val="0065131D"/>
    <w:rsid w:val="006516AB"/>
    <w:rsid w:val="006517E6"/>
    <w:rsid w:val="00651C9F"/>
    <w:rsid w:val="00651D10"/>
    <w:rsid w:val="00651DC1"/>
    <w:rsid w:val="00651DCF"/>
    <w:rsid w:val="00651FD6"/>
    <w:rsid w:val="0065234B"/>
    <w:rsid w:val="00652395"/>
    <w:rsid w:val="0065252C"/>
    <w:rsid w:val="00653747"/>
    <w:rsid w:val="00653923"/>
    <w:rsid w:val="00653AC4"/>
    <w:rsid w:val="00653AE8"/>
    <w:rsid w:val="00653C52"/>
    <w:rsid w:val="006540C1"/>
    <w:rsid w:val="006543F2"/>
    <w:rsid w:val="00654642"/>
    <w:rsid w:val="00654963"/>
    <w:rsid w:val="00654AF4"/>
    <w:rsid w:val="00654CB8"/>
    <w:rsid w:val="006554A3"/>
    <w:rsid w:val="0065561D"/>
    <w:rsid w:val="00655961"/>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4EA"/>
    <w:rsid w:val="00660680"/>
    <w:rsid w:val="00660BFB"/>
    <w:rsid w:val="00660C84"/>
    <w:rsid w:val="00660E23"/>
    <w:rsid w:val="00660E63"/>
    <w:rsid w:val="006612B3"/>
    <w:rsid w:val="006615BB"/>
    <w:rsid w:val="00661866"/>
    <w:rsid w:val="00661ECC"/>
    <w:rsid w:val="006621E2"/>
    <w:rsid w:val="0066238E"/>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332"/>
    <w:rsid w:val="0066558B"/>
    <w:rsid w:val="0066643E"/>
    <w:rsid w:val="00666754"/>
    <w:rsid w:val="006668CE"/>
    <w:rsid w:val="00666A08"/>
    <w:rsid w:val="00666AEA"/>
    <w:rsid w:val="00667FB2"/>
    <w:rsid w:val="00670D2E"/>
    <w:rsid w:val="00671269"/>
    <w:rsid w:val="006712F6"/>
    <w:rsid w:val="006716E9"/>
    <w:rsid w:val="0067182B"/>
    <w:rsid w:val="00671B08"/>
    <w:rsid w:val="0067267F"/>
    <w:rsid w:val="0067269F"/>
    <w:rsid w:val="006726CB"/>
    <w:rsid w:val="006726FB"/>
    <w:rsid w:val="0067272F"/>
    <w:rsid w:val="0067298F"/>
    <w:rsid w:val="0067346A"/>
    <w:rsid w:val="00673B98"/>
    <w:rsid w:val="00673BA4"/>
    <w:rsid w:val="0067421F"/>
    <w:rsid w:val="00674611"/>
    <w:rsid w:val="0067462B"/>
    <w:rsid w:val="006749CD"/>
    <w:rsid w:val="00674C5D"/>
    <w:rsid w:val="00674D5F"/>
    <w:rsid w:val="00674ED8"/>
    <w:rsid w:val="006754CE"/>
    <w:rsid w:val="00675793"/>
    <w:rsid w:val="00675C5E"/>
    <w:rsid w:val="00675CD1"/>
    <w:rsid w:val="00676CDE"/>
    <w:rsid w:val="00676F0B"/>
    <w:rsid w:val="00676FC7"/>
    <w:rsid w:val="006773D1"/>
    <w:rsid w:val="006779C1"/>
    <w:rsid w:val="00677B23"/>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08C"/>
    <w:rsid w:val="006912E6"/>
    <w:rsid w:val="006914E9"/>
    <w:rsid w:val="00691815"/>
    <w:rsid w:val="00691978"/>
    <w:rsid w:val="00691E51"/>
    <w:rsid w:val="006920CA"/>
    <w:rsid w:val="006927F0"/>
    <w:rsid w:val="006928D7"/>
    <w:rsid w:val="00692B29"/>
    <w:rsid w:val="00692C4E"/>
    <w:rsid w:val="00692CE7"/>
    <w:rsid w:val="00693062"/>
    <w:rsid w:val="0069344A"/>
    <w:rsid w:val="006936DB"/>
    <w:rsid w:val="00693801"/>
    <w:rsid w:val="00693A9A"/>
    <w:rsid w:val="006944B8"/>
    <w:rsid w:val="00694706"/>
    <w:rsid w:val="00694887"/>
    <w:rsid w:val="006948DC"/>
    <w:rsid w:val="00694AF0"/>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82"/>
    <w:rsid w:val="006A3B9E"/>
    <w:rsid w:val="006A3D6D"/>
    <w:rsid w:val="006A3D73"/>
    <w:rsid w:val="006A3DCE"/>
    <w:rsid w:val="006A41E6"/>
    <w:rsid w:val="006A43EA"/>
    <w:rsid w:val="006A471A"/>
    <w:rsid w:val="006A4E3A"/>
    <w:rsid w:val="006A50D5"/>
    <w:rsid w:val="006A5290"/>
    <w:rsid w:val="006A5586"/>
    <w:rsid w:val="006A5B85"/>
    <w:rsid w:val="006A62C7"/>
    <w:rsid w:val="006A69AF"/>
    <w:rsid w:val="006A6E02"/>
    <w:rsid w:val="006A7368"/>
    <w:rsid w:val="006A777A"/>
    <w:rsid w:val="006A7AE9"/>
    <w:rsid w:val="006A7C9D"/>
    <w:rsid w:val="006A7CCE"/>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5F88"/>
    <w:rsid w:val="006B65CB"/>
    <w:rsid w:val="006B765D"/>
    <w:rsid w:val="006B77EC"/>
    <w:rsid w:val="006B7F3C"/>
    <w:rsid w:val="006C0830"/>
    <w:rsid w:val="006C0867"/>
    <w:rsid w:val="006C088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5E28"/>
    <w:rsid w:val="006C61D5"/>
    <w:rsid w:val="006C6529"/>
    <w:rsid w:val="006C6689"/>
    <w:rsid w:val="006C68D9"/>
    <w:rsid w:val="006C6E36"/>
    <w:rsid w:val="006C705E"/>
    <w:rsid w:val="006C7216"/>
    <w:rsid w:val="006C7266"/>
    <w:rsid w:val="006C74E0"/>
    <w:rsid w:val="006D03D7"/>
    <w:rsid w:val="006D045E"/>
    <w:rsid w:val="006D0638"/>
    <w:rsid w:val="006D0841"/>
    <w:rsid w:val="006D0B6D"/>
    <w:rsid w:val="006D126C"/>
    <w:rsid w:val="006D1549"/>
    <w:rsid w:val="006D1667"/>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AF9"/>
    <w:rsid w:val="006D5CDA"/>
    <w:rsid w:val="006D5EDE"/>
    <w:rsid w:val="006D67ED"/>
    <w:rsid w:val="006D6A04"/>
    <w:rsid w:val="006D6EB4"/>
    <w:rsid w:val="006D731C"/>
    <w:rsid w:val="006D75F2"/>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41E"/>
    <w:rsid w:val="006E291F"/>
    <w:rsid w:val="006E2C6D"/>
    <w:rsid w:val="006E2FE5"/>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BFB"/>
    <w:rsid w:val="006F0F20"/>
    <w:rsid w:val="006F0F6E"/>
    <w:rsid w:val="006F117D"/>
    <w:rsid w:val="006F1195"/>
    <w:rsid w:val="006F12C0"/>
    <w:rsid w:val="006F13F3"/>
    <w:rsid w:val="006F16D1"/>
    <w:rsid w:val="006F19C6"/>
    <w:rsid w:val="006F1A20"/>
    <w:rsid w:val="006F1DBD"/>
    <w:rsid w:val="006F1E00"/>
    <w:rsid w:val="006F2DB6"/>
    <w:rsid w:val="006F301F"/>
    <w:rsid w:val="006F32F4"/>
    <w:rsid w:val="006F3535"/>
    <w:rsid w:val="006F3618"/>
    <w:rsid w:val="006F3716"/>
    <w:rsid w:val="006F3A8C"/>
    <w:rsid w:val="006F41E0"/>
    <w:rsid w:val="006F45E3"/>
    <w:rsid w:val="006F46D2"/>
    <w:rsid w:val="006F4E66"/>
    <w:rsid w:val="006F5847"/>
    <w:rsid w:val="006F5B03"/>
    <w:rsid w:val="006F5B1A"/>
    <w:rsid w:val="006F5F76"/>
    <w:rsid w:val="006F6790"/>
    <w:rsid w:val="006F7B9A"/>
    <w:rsid w:val="00700521"/>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506"/>
    <w:rsid w:val="00706535"/>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B09"/>
    <w:rsid w:val="00711DAE"/>
    <w:rsid w:val="00712020"/>
    <w:rsid w:val="00712026"/>
    <w:rsid w:val="00712029"/>
    <w:rsid w:val="007121C0"/>
    <w:rsid w:val="007122A3"/>
    <w:rsid w:val="007122C3"/>
    <w:rsid w:val="00712638"/>
    <w:rsid w:val="0071276A"/>
    <w:rsid w:val="00712864"/>
    <w:rsid w:val="00712AB7"/>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2A"/>
    <w:rsid w:val="00720C6E"/>
    <w:rsid w:val="00720E58"/>
    <w:rsid w:val="00720E79"/>
    <w:rsid w:val="007217B3"/>
    <w:rsid w:val="00721A05"/>
    <w:rsid w:val="00722A24"/>
    <w:rsid w:val="00722BE6"/>
    <w:rsid w:val="00722CD9"/>
    <w:rsid w:val="00722E0B"/>
    <w:rsid w:val="00722EF9"/>
    <w:rsid w:val="0072317B"/>
    <w:rsid w:val="007232F1"/>
    <w:rsid w:val="00723958"/>
    <w:rsid w:val="00723B78"/>
    <w:rsid w:val="00723F60"/>
    <w:rsid w:val="00724290"/>
    <w:rsid w:val="0072454A"/>
    <w:rsid w:val="007245B1"/>
    <w:rsid w:val="00724952"/>
    <w:rsid w:val="00724CD4"/>
    <w:rsid w:val="007252EB"/>
    <w:rsid w:val="0072599C"/>
    <w:rsid w:val="00725D1A"/>
    <w:rsid w:val="00725DF3"/>
    <w:rsid w:val="007264E8"/>
    <w:rsid w:val="00726AB5"/>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12C"/>
    <w:rsid w:val="007352EB"/>
    <w:rsid w:val="007353A8"/>
    <w:rsid w:val="00735B49"/>
    <w:rsid w:val="00735EBF"/>
    <w:rsid w:val="007365ED"/>
    <w:rsid w:val="00736927"/>
    <w:rsid w:val="00736BFC"/>
    <w:rsid w:val="00736FC3"/>
    <w:rsid w:val="00736FDE"/>
    <w:rsid w:val="0073722B"/>
    <w:rsid w:val="007373BA"/>
    <w:rsid w:val="00737A4B"/>
    <w:rsid w:val="00740008"/>
    <w:rsid w:val="0074022B"/>
    <w:rsid w:val="0074091F"/>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31D"/>
    <w:rsid w:val="007444AE"/>
    <w:rsid w:val="007447C6"/>
    <w:rsid w:val="007449FE"/>
    <w:rsid w:val="00744B3A"/>
    <w:rsid w:val="00744CEC"/>
    <w:rsid w:val="00745904"/>
    <w:rsid w:val="00745A05"/>
    <w:rsid w:val="00745C88"/>
    <w:rsid w:val="00745F8E"/>
    <w:rsid w:val="00746564"/>
    <w:rsid w:val="00746721"/>
    <w:rsid w:val="0074682C"/>
    <w:rsid w:val="00746A25"/>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06D"/>
    <w:rsid w:val="0075218A"/>
    <w:rsid w:val="00752238"/>
    <w:rsid w:val="007522D0"/>
    <w:rsid w:val="00752367"/>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0F93"/>
    <w:rsid w:val="0076118C"/>
    <w:rsid w:val="007616C1"/>
    <w:rsid w:val="00761868"/>
    <w:rsid w:val="007622D4"/>
    <w:rsid w:val="007622E0"/>
    <w:rsid w:val="007623B0"/>
    <w:rsid w:val="007626C5"/>
    <w:rsid w:val="00762A7D"/>
    <w:rsid w:val="00762BAF"/>
    <w:rsid w:val="00762D3A"/>
    <w:rsid w:val="00763A6B"/>
    <w:rsid w:val="00763B9E"/>
    <w:rsid w:val="007642A2"/>
    <w:rsid w:val="00764588"/>
    <w:rsid w:val="007648E6"/>
    <w:rsid w:val="007648FE"/>
    <w:rsid w:val="00764B39"/>
    <w:rsid w:val="00764D83"/>
    <w:rsid w:val="0076506B"/>
    <w:rsid w:val="00765204"/>
    <w:rsid w:val="00765D42"/>
    <w:rsid w:val="00766141"/>
    <w:rsid w:val="00766322"/>
    <w:rsid w:val="007664EA"/>
    <w:rsid w:val="007667C4"/>
    <w:rsid w:val="00766C0F"/>
    <w:rsid w:val="007670FC"/>
    <w:rsid w:val="00767282"/>
    <w:rsid w:val="0076772D"/>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263"/>
    <w:rsid w:val="00773B3E"/>
    <w:rsid w:val="00773E65"/>
    <w:rsid w:val="007741B0"/>
    <w:rsid w:val="007745D3"/>
    <w:rsid w:val="007746DC"/>
    <w:rsid w:val="00774A8D"/>
    <w:rsid w:val="00774AD7"/>
    <w:rsid w:val="007752DD"/>
    <w:rsid w:val="0077558B"/>
    <w:rsid w:val="007756E4"/>
    <w:rsid w:val="00775782"/>
    <w:rsid w:val="0077586F"/>
    <w:rsid w:val="00775C08"/>
    <w:rsid w:val="007764ED"/>
    <w:rsid w:val="00776533"/>
    <w:rsid w:val="00776874"/>
    <w:rsid w:val="00776AC8"/>
    <w:rsid w:val="00776BE6"/>
    <w:rsid w:val="00776CB4"/>
    <w:rsid w:val="00776DBB"/>
    <w:rsid w:val="00776E34"/>
    <w:rsid w:val="0077726C"/>
    <w:rsid w:val="00777AAB"/>
    <w:rsid w:val="00777C63"/>
    <w:rsid w:val="00777C99"/>
    <w:rsid w:val="00777F88"/>
    <w:rsid w:val="00780640"/>
    <w:rsid w:val="00780FF9"/>
    <w:rsid w:val="00781222"/>
    <w:rsid w:val="00781894"/>
    <w:rsid w:val="007819EB"/>
    <w:rsid w:val="007823D3"/>
    <w:rsid w:val="0078285C"/>
    <w:rsid w:val="00782B30"/>
    <w:rsid w:val="00783113"/>
    <w:rsid w:val="00783A36"/>
    <w:rsid w:val="00783D88"/>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05F1"/>
    <w:rsid w:val="007A10D6"/>
    <w:rsid w:val="007A12EE"/>
    <w:rsid w:val="007A1385"/>
    <w:rsid w:val="007A138C"/>
    <w:rsid w:val="007A1455"/>
    <w:rsid w:val="007A1834"/>
    <w:rsid w:val="007A1856"/>
    <w:rsid w:val="007A1E52"/>
    <w:rsid w:val="007A2A4D"/>
    <w:rsid w:val="007A2AC1"/>
    <w:rsid w:val="007A31B2"/>
    <w:rsid w:val="007A3271"/>
    <w:rsid w:val="007A35FF"/>
    <w:rsid w:val="007A3629"/>
    <w:rsid w:val="007A3766"/>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1D8D"/>
    <w:rsid w:val="007B20F7"/>
    <w:rsid w:val="007B215A"/>
    <w:rsid w:val="007B22DC"/>
    <w:rsid w:val="007B24F0"/>
    <w:rsid w:val="007B2E7F"/>
    <w:rsid w:val="007B3214"/>
    <w:rsid w:val="007B34DC"/>
    <w:rsid w:val="007B35A3"/>
    <w:rsid w:val="007B3A98"/>
    <w:rsid w:val="007B3BCC"/>
    <w:rsid w:val="007B3FCD"/>
    <w:rsid w:val="007B4008"/>
    <w:rsid w:val="007B432C"/>
    <w:rsid w:val="007B48F7"/>
    <w:rsid w:val="007B49C4"/>
    <w:rsid w:val="007B4D74"/>
    <w:rsid w:val="007B4DC6"/>
    <w:rsid w:val="007B50BA"/>
    <w:rsid w:val="007B5132"/>
    <w:rsid w:val="007B567C"/>
    <w:rsid w:val="007B5D69"/>
    <w:rsid w:val="007B5FF6"/>
    <w:rsid w:val="007B6315"/>
    <w:rsid w:val="007B6370"/>
    <w:rsid w:val="007B69E8"/>
    <w:rsid w:val="007B6C17"/>
    <w:rsid w:val="007B743C"/>
    <w:rsid w:val="007B7890"/>
    <w:rsid w:val="007B78A4"/>
    <w:rsid w:val="007B7F75"/>
    <w:rsid w:val="007C0165"/>
    <w:rsid w:val="007C048B"/>
    <w:rsid w:val="007C0508"/>
    <w:rsid w:val="007C057E"/>
    <w:rsid w:val="007C0F6D"/>
    <w:rsid w:val="007C0FAD"/>
    <w:rsid w:val="007C131E"/>
    <w:rsid w:val="007C1541"/>
    <w:rsid w:val="007C19DF"/>
    <w:rsid w:val="007C25F8"/>
    <w:rsid w:val="007C2992"/>
    <w:rsid w:val="007C2A89"/>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959"/>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2E24"/>
    <w:rsid w:val="007D3066"/>
    <w:rsid w:val="007D3388"/>
    <w:rsid w:val="007D33A6"/>
    <w:rsid w:val="007D3A54"/>
    <w:rsid w:val="007D421B"/>
    <w:rsid w:val="007D4490"/>
    <w:rsid w:val="007D4579"/>
    <w:rsid w:val="007D4C82"/>
    <w:rsid w:val="007D51EB"/>
    <w:rsid w:val="007D56B6"/>
    <w:rsid w:val="007D58BB"/>
    <w:rsid w:val="007D5F09"/>
    <w:rsid w:val="007D6835"/>
    <w:rsid w:val="007D6A93"/>
    <w:rsid w:val="007D6DDD"/>
    <w:rsid w:val="007D7AE5"/>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A98"/>
    <w:rsid w:val="007E2BDD"/>
    <w:rsid w:val="007E31AF"/>
    <w:rsid w:val="007E3324"/>
    <w:rsid w:val="007E34F2"/>
    <w:rsid w:val="007E36DB"/>
    <w:rsid w:val="007E4324"/>
    <w:rsid w:val="007E45CA"/>
    <w:rsid w:val="007E4707"/>
    <w:rsid w:val="007E48C0"/>
    <w:rsid w:val="007E4AA2"/>
    <w:rsid w:val="007E4C42"/>
    <w:rsid w:val="007E4FEF"/>
    <w:rsid w:val="007E564B"/>
    <w:rsid w:val="007E5885"/>
    <w:rsid w:val="007E61B7"/>
    <w:rsid w:val="007E62F9"/>
    <w:rsid w:val="007E63F9"/>
    <w:rsid w:val="007E64FF"/>
    <w:rsid w:val="007E6887"/>
    <w:rsid w:val="007E6B7A"/>
    <w:rsid w:val="007E6E62"/>
    <w:rsid w:val="007E6F62"/>
    <w:rsid w:val="007E6FEA"/>
    <w:rsid w:val="007E73A5"/>
    <w:rsid w:val="007E7693"/>
    <w:rsid w:val="007E7C7B"/>
    <w:rsid w:val="007E7DE4"/>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27A"/>
    <w:rsid w:val="007F545B"/>
    <w:rsid w:val="007F59B2"/>
    <w:rsid w:val="007F6607"/>
    <w:rsid w:val="007F6D9C"/>
    <w:rsid w:val="007F7865"/>
    <w:rsid w:val="007F7FB3"/>
    <w:rsid w:val="0080026A"/>
    <w:rsid w:val="00800340"/>
    <w:rsid w:val="0080065A"/>
    <w:rsid w:val="00800953"/>
    <w:rsid w:val="00800E7C"/>
    <w:rsid w:val="00800F8B"/>
    <w:rsid w:val="00801255"/>
    <w:rsid w:val="00801917"/>
    <w:rsid w:val="0080193F"/>
    <w:rsid w:val="0080197B"/>
    <w:rsid w:val="008019E6"/>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AA1"/>
    <w:rsid w:val="00804B21"/>
    <w:rsid w:val="00804D60"/>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0F2F"/>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684"/>
    <w:rsid w:val="0081591F"/>
    <w:rsid w:val="00815A99"/>
    <w:rsid w:val="00815E5B"/>
    <w:rsid w:val="008160D1"/>
    <w:rsid w:val="008162B3"/>
    <w:rsid w:val="0081640D"/>
    <w:rsid w:val="00816855"/>
    <w:rsid w:val="0081687A"/>
    <w:rsid w:val="008168E1"/>
    <w:rsid w:val="008169A1"/>
    <w:rsid w:val="00816ABB"/>
    <w:rsid w:val="00816DE3"/>
    <w:rsid w:val="0081709F"/>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76C"/>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79"/>
    <w:rsid w:val="008307B7"/>
    <w:rsid w:val="008309AF"/>
    <w:rsid w:val="00830ADB"/>
    <w:rsid w:val="00830B33"/>
    <w:rsid w:val="0083118A"/>
    <w:rsid w:val="00831784"/>
    <w:rsid w:val="0083207A"/>
    <w:rsid w:val="00832727"/>
    <w:rsid w:val="00832B2F"/>
    <w:rsid w:val="00832BF3"/>
    <w:rsid w:val="008337C1"/>
    <w:rsid w:val="00833A9D"/>
    <w:rsid w:val="00833D88"/>
    <w:rsid w:val="008340CB"/>
    <w:rsid w:val="0083432F"/>
    <w:rsid w:val="0083435D"/>
    <w:rsid w:val="00834F23"/>
    <w:rsid w:val="008353B6"/>
    <w:rsid w:val="008354AF"/>
    <w:rsid w:val="00835BB7"/>
    <w:rsid w:val="00836A67"/>
    <w:rsid w:val="00836CEB"/>
    <w:rsid w:val="00836E07"/>
    <w:rsid w:val="008370C2"/>
    <w:rsid w:val="00837523"/>
    <w:rsid w:val="00837634"/>
    <w:rsid w:val="0083764A"/>
    <w:rsid w:val="00837CC2"/>
    <w:rsid w:val="00840378"/>
    <w:rsid w:val="008408B4"/>
    <w:rsid w:val="00840998"/>
    <w:rsid w:val="00840EAF"/>
    <w:rsid w:val="00840EE3"/>
    <w:rsid w:val="008416BF"/>
    <w:rsid w:val="008416FD"/>
    <w:rsid w:val="0084188F"/>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9FE"/>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3"/>
    <w:rsid w:val="00854B77"/>
    <w:rsid w:val="00854E58"/>
    <w:rsid w:val="00854E5E"/>
    <w:rsid w:val="008558ED"/>
    <w:rsid w:val="00855CD9"/>
    <w:rsid w:val="00855CFC"/>
    <w:rsid w:val="00855EDD"/>
    <w:rsid w:val="00855FB6"/>
    <w:rsid w:val="00855FD5"/>
    <w:rsid w:val="00856049"/>
    <w:rsid w:val="0085632A"/>
    <w:rsid w:val="008568BB"/>
    <w:rsid w:val="00856E96"/>
    <w:rsid w:val="0085776B"/>
    <w:rsid w:val="00857822"/>
    <w:rsid w:val="00857C50"/>
    <w:rsid w:val="00857C93"/>
    <w:rsid w:val="0086023B"/>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4BA"/>
    <w:rsid w:val="0086351B"/>
    <w:rsid w:val="008638FB"/>
    <w:rsid w:val="00863B01"/>
    <w:rsid w:val="0086444C"/>
    <w:rsid w:val="008644B1"/>
    <w:rsid w:val="0086464D"/>
    <w:rsid w:val="00864768"/>
    <w:rsid w:val="00864CD1"/>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55"/>
    <w:rsid w:val="008705A8"/>
    <w:rsid w:val="00871892"/>
    <w:rsid w:val="008718FC"/>
    <w:rsid w:val="00871CC2"/>
    <w:rsid w:val="00871F4F"/>
    <w:rsid w:val="0087200D"/>
    <w:rsid w:val="00872131"/>
    <w:rsid w:val="008723B8"/>
    <w:rsid w:val="008725F5"/>
    <w:rsid w:val="00872BF6"/>
    <w:rsid w:val="00873147"/>
    <w:rsid w:val="00873664"/>
    <w:rsid w:val="008736AF"/>
    <w:rsid w:val="0087376D"/>
    <w:rsid w:val="00873A0C"/>
    <w:rsid w:val="00873C1E"/>
    <w:rsid w:val="00873CD6"/>
    <w:rsid w:val="00873DE6"/>
    <w:rsid w:val="00873FB5"/>
    <w:rsid w:val="00873FBF"/>
    <w:rsid w:val="00874178"/>
    <w:rsid w:val="00874272"/>
    <w:rsid w:val="008743DF"/>
    <w:rsid w:val="008744E4"/>
    <w:rsid w:val="00874A57"/>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5"/>
    <w:rsid w:val="008808B9"/>
    <w:rsid w:val="00880A24"/>
    <w:rsid w:val="00880B30"/>
    <w:rsid w:val="00880DE8"/>
    <w:rsid w:val="00880F1D"/>
    <w:rsid w:val="008811B7"/>
    <w:rsid w:val="0088172A"/>
    <w:rsid w:val="00881B72"/>
    <w:rsid w:val="00881E62"/>
    <w:rsid w:val="00881F90"/>
    <w:rsid w:val="00881F97"/>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87F7D"/>
    <w:rsid w:val="00890139"/>
    <w:rsid w:val="0089049C"/>
    <w:rsid w:val="0089160E"/>
    <w:rsid w:val="008918B1"/>
    <w:rsid w:val="008921B1"/>
    <w:rsid w:val="008921EC"/>
    <w:rsid w:val="00892573"/>
    <w:rsid w:val="00892687"/>
    <w:rsid w:val="00892D79"/>
    <w:rsid w:val="00893386"/>
    <w:rsid w:val="0089363C"/>
    <w:rsid w:val="00893657"/>
    <w:rsid w:val="00893671"/>
    <w:rsid w:val="00893B8C"/>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0E6B"/>
    <w:rsid w:val="008A0F3A"/>
    <w:rsid w:val="008A1027"/>
    <w:rsid w:val="008A155C"/>
    <w:rsid w:val="008A176A"/>
    <w:rsid w:val="008A180E"/>
    <w:rsid w:val="008A197C"/>
    <w:rsid w:val="008A1A4C"/>
    <w:rsid w:val="008A2289"/>
    <w:rsid w:val="008A2323"/>
    <w:rsid w:val="008A2537"/>
    <w:rsid w:val="008A2545"/>
    <w:rsid w:val="008A2636"/>
    <w:rsid w:val="008A2B13"/>
    <w:rsid w:val="008A317A"/>
    <w:rsid w:val="008A340F"/>
    <w:rsid w:val="008A35DB"/>
    <w:rsid w:val="008A3735"/>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CDE"/>
    <w:rsid w:val="008A6EC7"/>
    <w:rsid w:val="008A6F36"/>
    <w:rsid w:val="008A7038"/>
    <w:rsid w:val="008A7286"/>
    <w:rsid w:val="008A7B50"/>
    <w:rsid w:val="008B006B"/>
    <w:rsid w:val="008B0641"/>
    <w:rsid w:val="008B0830"/>
    <w:rsid w:val="008B0EB7"/>
    <w:rsid w:val="008B0EFD"/>
    <w:rsid w:val="008B11A2"/>
    <w:rsid w:val="008B138E"/>
    <w:rsid w:val="008B1415"/>
    <w:rsid w:val="008B1BF8"/>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45"/>
    <w:rsid w:val="008C1A5E"/>
    <w:rsid w:val="008C1A81"/>
    <w:rsid w:val="008C2865"/>
    <w:rsid w:val="008C29FE"/>
    <w:rsid w:val="008C2AE2"/>
    <w:rsid w:val="008C2D97"/>
    <w:rsid w:val="008C32CA"/>
    <w:rsid w:val="008C389F"/>
    <w:rsid w:val="008C3967"/>
    <w:rsid w:val="008C3B39"/>
    <w:rsid w:val="008C3F42"/>
    <w:rsid w:val="008C3F51"/>
    <w:rsid w:val="008C431E"/>
    <w:rsid w:val="008C43AF"/>
    <w:rsid w:val="008C4C58"/>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095"/>
    <w:rsid w:val="008C71B2"/>
    <w:rsid w:val="008C72DB"/>
    <w:rsid w:val="008C7C18"/>
    <w:rsid w:val="008C7CC4"/>
    <w:rsid w:val="008C7F42"/>
    <w:rsid w:val="008D02C5"/>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119"/>
    <w:rsid w:val="008E02B7"/>
    <w:rsid w:val="008E05CB"/>
    <w:rsid w:val="008E08AC"/>
    <w:rsid w:val="008E0B0B"/>
    <w:rsid w:val="008E0D72"/>
    <w:rsid w:val="008E10E7"/>
    <w:rsid w:val="008E1E3B"/>
    <w:rsid w:val="008E20BE"/>
    <w:rsid w:val="008E2287"/>
    <w:rsid w:val="008E241B"/>
    <w:rsid w:val="008E2A2F"/>
    <w:rsid w:val="008E2FA5"/>
    <w:rsid w:val="008E3096"/>
    <w:rsid w:val="008E330C"/>
    <w:rsid w:val="008E332F"/>
    <w:rsid w:val="008E3621"/>
    <w:rsid w:val="008E3963"/>
    <w:rsid w:val="008E4114"/>
    <w:rsid w:val="008E45EA"/>
    <w:rsid w:val="008E4840"/>
    <w:rsid w:val="008E4A1A"/>
    <w:rsid w:val="008E5AC5"/>
    <w:rsid w:val="008E5C37"/>
    <w:rsid w:val="008E5C6F"/>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9A7"/>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CCA"/>
    <w:rsid w:val="00901F43"/>
    <w:rsid w:val="00902158"/>
    <w:rsid w:val="0090221B"/>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65B"/>
    <w:rsid w:val="00906BD9"/>
    <w:rsid w:val="00906C20"/>
    <w:rsid w:val="00906EA0"/>
    <w:rsid w:val="009071FD"/>
    <w:rsid w:val="00907387"/>
    <w:rsid w:val="00907517"/>
    <w:rsid w:val="0090774D"/>
    <w:rsid w:val="00907F4C"/>
    <w:rsid w:val="0091006A"/>
    <w:rsid w:val="009103A7"/>
    <w:rsid w:val="009107B9"/>
    <w:rsid w:val="00910B57"/>
    <w:rsid w:val="00911469"/>
    <w:rsid w:val="0091148A"/>
    <w:rsid w:val="00911A39"/>
    <w:rsid w:val="0091203D"/>
    <w:rsid w:val="0091227D"/>
    <w:rsid w:val="00912347"/>
    <w:rsid w:val="0091268D"/>
    <w:rsid w:val="009129C1"/>
    <w:rsid w:val="00912D3F"/>
    <w:rsid w:val="00912D91"/>
    <w:rsid w:val="0091373E"/>
    <w:rsid w:val="00913B74"/>
    <w:rsid w:val="00913BDC"/>
    <w:rsid w:val="00913E98"/>
    <w:rsid w:val="00913EBB"/>
    <w:rsid w:val="00914150"/>
    <w:rsid w:val="009141BB"/>
    <w:rsid w:val="009144BE"/>
    <w:rsid w:val="00914543"/>
    <w:rsid w:val="00914B55"/>
    <w:rsid w:val="00914DC4"/>
    <w:rsid w:val="0091504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639"/>
    <w:rsid w:val="009238F2"/>
    <w:rsid w:val="00923921"/>
    <w:rsid w:val="009243D7"/>
    <w:rsid w:val="009246AE"/>
    <w:rsid w:val="00924871"/>
    <w:rsid w:val="00924A6C"/>
    <w:rsid w:val="00924DC9"/>
    <w:rsid w:val="00924ED4"/>
    <w:rsid w:val="00924F63"/>
    <w:rsid w:val="00925DE5"/>
    <w:rsid w:val="00925EF0"/>
    <w:rsid w:val="00925F08"/>
    <w:rsid w:val="0092682D"/>
    <w:rsid w:val="00926E1E"/>
    <w:rsid w:val="009271AB"/>
    <w:rsid w:val="00927281"/>
    <w:rsid w:val="009273B8"/>
    <w:rsid w:val="00927A20"/>
    <w:rsid w:val="00927B21"/>
    <w:rsid w:val="00927D80"/>
    <w:rsid w:val="00927F5B"/>
    <w:rsid w:val="00930298"/>
    <w:rsid w:val="009302A6"/>
    <w:rsid w:val="00930453"/>
    <w:rsid w:val="0093074A"/>
    <w:rsid w:val="0093087E"/>
    <w:rsid w:val="00930E1A"/>
    <w:rsid w:val="00930E60"/>
    <w:rsid w:val="0093129C"/>
    <w:rsid w:val="00931325"/>
    <w:rsid w:val="009319B9"/>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5E8"/>
    <w:rsid w:val="009366AD"/>
    <w:rsid w:val="009372F9"/>
    <w:rsid w:val="009377A1"/>
    <w:rsid w:val="00937CF4"/>
    <w:rsid w:val="009402AF"/>
    <w:rsid w:val="0094036C"/>
    <w:rsid w:val="00940850"/>
    <w:rsid w:val="00940B1D"/>
    <w:rsid w:val="009411F4"/>
    <w:rsid w:val="009415E3"/>
    <w:rsid w:val="009416B4"/>
    <w:rsid w:val="00941892"/>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843"/>
    <w:rsid w:val="00945A87"/>
    <w:rsid w:val="00945E7E"/>
    <w:rsid w:val="00945E8F"/>
    <w:rsid w:val="0094622D"/>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037"/>
    <w:rsid w:val="00951619"/>
    <w:rsid w:val="009520DE"/>
    <w:rsid w:val="00952376"/>
    <w:rsid w:val="0095267E"/>
    <w:rsid w:val="009526AF"/>
    <w:rsid w:val="00952C14"/>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391"/>
    <w:rsid w:val="009608C8"/>
    <w:rsid w:val="00960A97"/>
    <w:rsid w:val="009615D7"/>
    <w:rsid w:val="009617F2"/>
    <w:rsid w:val="00962251"/>
    <w:rsid w:val="00962363"/>
    <w:rsid w:val="009628E6"/>
    <w:rsid w:val="00962B34"/>
    <w:rsid w:val="00962B43"/>
    <w:rsid w:val="00962D17"/>
    <w:rsid w:val="00962F0E"/>
    <w:rsid w:val="00963176"/>
    <w:rsid w:val="009633D4"/>
    <w:rsid w:val="0096345C"/>
    <w:rsid w:val="009634E0"/>
    <w:rsid w:val="00963D17"/>
    <w:rsid w:val="00963D45"/>
    <w:rsid w:val="009640B5"/>
    <w:rsid w:val="00964459"/>
    <w:rsid w:val="00964CD4"/>
    <w:rsid w:val="00965771"/>
    <w:rsid w:val="009657D5"/>
    <w:rsid w:val="00965974"/>
    <w:rsid w:val="00965D95"/>
    <w:rsid w:val="00965F9F"/>
    <w:rsid w:val="00966141"/>
    <w:rsid w:val="009662EC"/>
    <w:rsid w:val="009663B9"/>
    <w:rsid w:val="00966528"/>
    <w:rsid w:val="00966611"/>
    <w:rsid w:val="00966633"/>
    <w:rsid w:val="009669CC"/>
    <w:rsid w:val="00966C09"/>
    <w:rsid w:val="00966EE4"/>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9D0"/>
    <w:rsid w:val="00974A1E"/>
    <w:rsid w:val="00974A85"/>
    <w:rsid w:val="00975007"/>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26C"/>
    <w:rsid w:val="00980305"/>
    <w:rsid w:val="00980BAC"/>
    <w:rsid w:val="00980C7D"/>
    <w:rsid w:val="00980DF0"/>
    <w:rsid w:val="00980F3F"/>
    <w:rsid w:val="00981D1C"/>
    <w:rsid w:val="009820FE"/>
    <w:rsid w:val="00982214"/>
    <w:rsid w:val="009823D4"/>
    <w:rsid w:val="00982474"/>
    <w:rsid w:val="0098250A"/>
    <w:rsid w:val="0098279E"/>
    <w:rsid w:val="00982CDB"/>
    <w:rsid w:val="00983285"/>
    <w:rsid w:val="009837C8"/>
    <w:rsid w:val="009841DB"/>
    <w:rsid w:val="009845B5"/>
    <w:rsid w:val="00984672"/>
    <w:rsid w:val="00984A05"/>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408"/>
    <w:rsid w:val="009875AD"/>
    <w:rsid w:val="0098783B"/>
    <w:rsid w:val="00987B6A"/>
    <w:rsid w:val="00987BEB"/>
    <w:rsid w:val="00987FD2"/>
    <w:rsid w:val="00990343"/>
    <w:rsid w:val="009905E1"/>
    <w:rsid w:val="0099064C"/>
    <w:rsid w:val="0099078A"/>
    <w:rsid w:val="0099097F"/>
    <w:rsid w:val="00991295"/>
    <w:rsid w:val="0099163A"/>
    <w:rsid w:val="0099198B"/>
    <w:rsid w:val="00991A59"/>
    <w:rsid w:val="00991D91"/>
    <w:rsid w:val="00992097"/>
    <w:rsid w:val="00992869"/>
    <w:rsid w:val="00992914"/>
    <w:rsid w:val="00992A18"/>
    <w:rsid w:val="00992C47"/>
    <w:rsid w:val="00993119"/>
    <w:rsid w:val="00993123"/>
    <w:rsid w:val="00993776"/>
    <w:rsid w:val="00993832"/>
    <w:rsid w:val="009938A9"/>
    <w:rsid w:val="00993B2E"/>
    <w:rsid w:val="00993C78"/>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801"/>
    <w:rsid w:val="0099797D"/>
    <w:rsid w:val="00997C19"/>
    <w:rsid w:val="009A0415"/>
    <w:rsid w:val="009A04CD"/>
    <w:rsid w:val="009A07EF"/>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2B0B"/>
    <w:rsid w:val="009A30E6"/>
    <w:rsid w:val="009A3307"/>
    <w:rsid w:val="009A3520"/>
    <w:rsid w:val="009A3547"/>
    <w:rsid w:val="009A37A8"/>
    <w:rsid w:val="009A39FF"/>
    <w:rsid w:val="009A3CB5"/>
    <w:rsid w:val="009A3EAF"/>
    <w:rsid w:val="009A3F33"/>
    <w:rsid w:val="009A49CA"/>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CDE"/>
    <w:rsid w:val="009B2DB6"/>
    <w:rsid w:val="009B31DC"/>
    <w:rsid w:val="009B32F0"/>
    <w:rsid w:val="009B363E"/>
    <w:rsid w:val="009B3A22"/>
    <w:rsid w:val="009B3BEC"/>
    <w:rsid w:val="009B3D17"/>
    <w:rsid w:val="009B3EB4"/>
    <w:rsid w:val="009B3F21"/>
    <w:rsid w:val="009B416D"/>
    <w:rsid w:val="009B42BE"/>
    <w:rsid w:val="009B45DB"/>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050"/>
    <w:rsid w:val="009B71E1"/>
    <w:rsid w:val="009B7E69"/>
    <w:rsid w:val="009C00B6"/>
    <w:rsid w:val="009C029A"/>
    <w:rsid w:val="009C0448"/>
    <w:rsid w:val="009C0615"/>
    <w:rsid w:val="009C0CF8"/>
    <w:rsid w:val="009C0F7F"/>
    <w:rsid w:val="009C0FD9"/>
    <w:rsid w:val="009C125A"/>
    <w:rsid w:val="009C1D28"/>
    <w:rsid w:val="009C1E00"/>
    <w:rsid w:val="009C1E34"/>
    <w:rsid w:val="009C1EB2"/>
    <w:rsid w:val="009C213A"/>
    <w:rsid w:val="009C25EC"/>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64"/>
    <w:rsid w:val="009D0F7E"/>
    <w:rsid w:val="009D1082"/>
    <w:rsid w:val="009D12A8"/>
    <w:rsid w:val="009D13A9"/>
    <w:rsid w:val="009D1AD8"/>
    <w:rsid w:val="009D1D82"/>
    <w:rsid w:val="009D20AC"/>
    <w:rsid w:val="009D20C9"/>
    <w:rsid w:val="009D21C8"/>
    <w:rsid w:val="009D26D8"/>
    <w:rsid w:val="009D2863"/>
    <w:rsid w:val="009D2943"/>
    <w:rsid w:val="009D2C38"/>
    <w:rsid w:val="009D30F9"/>
    <w:rsid w:val="009D3192"/>
    <w:rsid w:val="009D31C0"/>
    <w:rsid w:val="009D322C"/>
    <w:rsid w:val="009D329D"/>
    <w:rsid w:val="009D334F"/>
    <w:rsid w:val="009D372A"/>
    <w:rsid w:val="009D3790"/>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7A6"/>
    <w:rsid w:val="009D794D"/>
    <w:rsid w:val="009D7A37"/>
    <w:rsid w:val="009E01A7"/>
    <w:rsid w:val="009E0EF8"/>
    <w:rsid w:val="009E14B2"/>
    <w:rsid w:val="009E1898"/>
    <w:rsid w:val="009E1C16"/>
    <w:rsid w:val="009E1D15"/>
    <w:rsid w:val="009E1DFA"/>
    <w:rsid w:val="009E1F82"/>
    <w:rsid w:val="009E23ED"/>
    <w:rsid w:val="009E26BC"/>
    <w:rsid w:val="009E2CC0"/>
    <w:rsid w:val="009E2DB3"/>
    <w:rsid w:val="009E322C"/>
    <w:rsid w:val="009E3352"/>
    <w:rsid w:val="009E3479"/>
    <w:rsid w:val="009E387D"/>
    <w:rsid w:val="009E3B34"/>
    <w:rsid w:val="009E3CBA"/>
    <w:rsid w:val="009E453D"/>
    <w:rsid w:val="009E469B"/>
    <w:rsid w:val="009E471B"/>
    <w:rsid w:val="009E47FB"/>
    <w:rsid w:val="009E49AF"/>
    <w:rsid w:val="009E5013"/>
    <w:rsid w:val="009E5455"/>
    <w:rsid w:val="009E5604"/>
    <w:rsid w:val="009E56B0"/>
    <w:rsid w:val="009E5917"/>
    <w:rsid w:val="009E5C47"/>
    <w:rsid w:val="009E5D42"/>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09"/>
    <w:rsid w:val="009F4368"/>
    <w:rsid w:val="009F4CDA"/>
    <w:rsid w:val="009F59BF"/>
    <w:rsid w:val="009F5A01"/>
    <w:rsid w:val="009F5F68"/>
    <w:rsid w:val="009F606B"/>
    <w:rsid w:val="009F63D3"/>
    <w:rsid w:val="009F6D5D"/>
    <w:rsid w:val="009F76A9"/>
    <w:rsid w:val="009F776E"/>
    <w:rsid w:val="00A002C3"/>
    <w:rsid w:val="00A0062C"/>
    <w:rsid w:val="00A009FA"/>
    <w:rsid w:val="00A00C10"/>
    <w:rsid w:val="00A00E9C"/>
    <w:rsid w:val="00A00F42"/>
    <w:rsid w:val="00A012D7"/>
    <w:rsid w:val="00A01519"/>
    <w:rsid w:val="00A0195A"/>
    <w:rsid w:val="00A02D3C"/>
    <w:rsid w:val="00A02FB6"/>
    <w:rsid w:val="00A032EA"/>
    <w:rsid w:val="00A034C6"/>
    <w:rsid w:val="00A03EEA"/>
    <w:rsid w:val="00A0408F"/>
    <w:rsid w:val="00A041BA"/>
    <w:rsid w:val="00A04B9B"/>
    <w:rsid w:val="00A04B9E"/>
    <w:rsid w:val="00A04BE9"/>
    <w:rsid w:val="00A04E68"/>
    <w:rsid w:val="00A053D4"/>
    <w:rsid w:val="00A054C3"/>
    <w:rsid w:val="00A05975"/>
    <w:rsid w:val="00A059D5"/>
    <w:rsid w:val="00A05EAA"/>
    <w:rsid w:val="00A0608D"/>
    <w:rsid w:val="00A060BE"/>
    <w:rsid w:val="00A0626F"/>
    <w:rsid w:val="00A06342"/>
    <w:rsid w:val="00A06455"/>
    <w:rsid w:val="00A064E8"/>
    <w:rsid w:val="00A0695E"/>
    <w:rsid w:val="00A07D26"/>
    <w:rsid w:val="00A1036E"/>
    <w:rsid w:val="00A104A1"/>
    <w:rsid w:val="00A105E5"/>
    <w:rsid w:val="00A1063F"/>
    <w:rsid w:val="00A10744"/>
    <w:rsid w:val="00A10D80"/>
    <w:rsid w:val="00A10FC7"/>
    <w:rsid w:val="00A11213"/>
    <w:rsid w:val="00A112D4"/>
    <w:rsid w:val="00A11671"/>
    <w:rsid w:val="00A116A6"/>
    <w:rsid w:val="00A11853"/>
    <w:rsid w:val="00A1187C"/>
    <w:rsid w:val="00A11B13"/>
    <w:rsid w:val="00A11FC7"/>
    <w:rsid w:val="00A12BCC"/>
    <w:rsid w:val="00A12CCC"/>
    <w:rsid w:val="00A12D1A"/>
    <w:rsid w:val="00A12E07"/>
    <w:rsid w:val="00A12F28"/>
    <w:rsid w:val="00A12F3D"/>
    <w:rsid w:val="00A1320C"/>
    <w:rsid w:val="00A1335E"/>
    <w:rsid w:val="00A13656"/>
    <w:rsid w:val="00A1371E"/>
    <w:rsid w:val="00A13A4E"/>
    <w:rsid w:val="00A13CA0"/>
    <w:rsid w:val="00A148BD"/>
    <w:rsid w:val="00A14A2D"/>
    <w:rsid w:val="00A14E92"/>
    <w:rsid w:val="00A15194"/>
    <w:rsid w:val="00A15566"/>
    <w:rsid w:val="00A1568B"/>
    <w:rsid w:val="00A1570F"/>
    <w:rsid w:val="00A15B2D"/>
    <w:rsid w:val="00A163CD"/>
    <w:rsid w:val="00A16778"/>
    <w:rsid w:val="00A16B57"/>
    <w:rsid w:val="00A17752"/>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3B6"/>
    <w:rsid w:val="00A24458"/>
    <w:rsid w:val="00A244E9"/>
    <w:rsid w:val="00A24622"/>
    <w:rsid w:val="00A246A3"/>
    <w:rsid w:val="00A24923"/>
    <w:rsid w:val="00A25972"/>
    <w:rsid w:val="00A259A8"/>
    <w:rsid w:val="00A25ABB"/>
    <w:rsid w:val="00A25B33"/>
    <w:rsid w:val="00A25D4A"/>
    <w:rsid w:val="00A25E39"/>
    <w:rsid w:val="00A267F3"/>
    <w:rsid w:val="00A26827"/>
    <w:rsid w:val="00A26D47"/>
    <w:rsid w:val="00A26DA7"/>
    <w:rsid w:val="00A26F41"/>
    <w:rsid w:val="00A26F88"/>
    <w:rsid w:val="00A2711B"/>
    <w:rsid w:val="00A272B1"/>
    <w:rsid w:val="00A27331"/>
    <w:rsid w:val="00A27386"/>
    <w:rsid w:val="00A274A8"/>
    <w:rsid w:val="00A275D1"/>
    <w:rsid w:val="00A27AAD"/>
    <w:rsid w:val="00A27B57"/>
    <w:rsid w:val="00A30AF5"/>
    <w:rsid w:val="00A30F5D"/>
    <w:rsid w:val="00A313B3"/>
    <w:rsid w:val="00A31431"/>
    <w:rsid w:val="00A3184A"/>
    <w:rsid w:val="00A31AA8"/>
    <w:rsid w:val="00A31D00"/>
    <w:rsid w:val="00A32051"/>
    <w:rsid w:val="00A321EB"/>
    <w:rsid w:val="00A324CE"/>
    <w:rsid w:val="00A32634"/>
    <w:rsid w:val="00A326A3"/>
    <w:rsid w:val="00A32AE0"/>
    <w:rsid w:val="00A32B10"/>
    <w:rsid w:val="00A32B77"/>
    <w:rsid w:val="00A32BB4"/>
    <w:rsid w:val="00A32D43"/>
    <w:rsid w:val="00A33748"/>
    <w:rsid w:val="00A33CCF"/>
    <w:rsid w:val="00A3423F"/>
    <w:rsid w:val="00A34AC8"/>
    <w:rsid w:val="00A34B23"/>
    <w:rsid w:val="00A34C83"/>
    <w:rsid w:val="00A34DA9"/>
    <w:rsid w:val="00A35680"/>
    <w:rsid w:val="00A358CF"/>
    <w:rsid w:val="00A35D18"/>
    <w:rsid w:val="00A35D65"/>
    <w:rsid w:val="00A35F31"/>
    <w:rsid w:val="00A36C5D"/>
    <w:rsid w:val="00A36CF6"/>
    <w:rsid w:val="00A36EC5"/>
    <w:rsid w:val="00A3710B"/>
    <w:rsid w:val="00A3728C"/>
    <w:rsid w:val="00A3752D"/>
    <w:rsid w:val="00A37EDA"/>
    <w:rsid w:val="00A37EDC"/>
    <w:rsid w:val="00A4035D"/>
    <w:rsid w:val="00A403F6"/>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6A8"/>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55C"/>
    <w:rsid w:val="00A5561D"/>
    <w:rsid w:val="00A5577F"/>
    <w:rsid w:val="00A55EB3"/>
    <w:rsid w:val="00A560AA"/>
    <w:rsid w:val="00A565B6"/>
    <w:rsid w:val="00A567E2"/>
    <w:rsid w:val="00A56806"/>
    <w:rsid w:val="00A56904"/>
    <w:rsid w:val="00A56C29"/>
    <w:rsid w:val="00A57295"/>
    <w:rsid w:val="00A57A93"/>
    <w:rsid w:val="00A57CF2"/>
    <w:rsid w:val="00A57D76"/>
    <w:rsid w:val="00A57F15"/>
    <w:rsid w:val="00A60066"/>
    <w:rsid w:val="00A60179"/>
    <w:rsid w:val="00A610CE"/>
    <w:rsid w:val="00A61782"/>
    <w:rsid w:val="00A6196D"/>
    <w:rsid w:val="00A61F85"/>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2B"/>
    <w:rsid w:val="00A70E5B"/>
    <w:rsid w:val="00A71FD1"/>
    <w:rsid w:val="00A720C2"/>
    <w:rsid w:val="00A720FF"/>
    <w:rsid w:val="00A7248F"/>
    <w:rsid w:val="00A725B8"/>
    <w:rsid w:val="00A72669"/>
    <w:rsid w:val="00A72733"/>
    <w:rsid w:val="00A72BC8"/>
    <w:rsid w:val="00A72C04"/>
    <w:rsid w:val="00A72FE2"/>
    <w:rsid w:val="00A73341"/>
    <w:rsid w:val="00A73516"/>
    <w:rsid w:val="00A736A4"/>
    <w:rsid w:val="00A73F44"/>
    <w:rsid w:val="00A74494"/>
    <w:rsid w:val="00A7472D"/>
    <w:rsid w:val="00A74789"/>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3AA"/>
    <w:rsid w:val="00A855FE"/>
    <w:rsid w:val="00A85836"/>
    <w:rsid w:val="00A85E79"/>
    <w:rsid w:val="00A85F29"/>
    <w:rsid w:val="00A8613B"/>
    <w:rsid w:val="00A86203"/>
    <w:rsid w:val="00A86CD3"/>
    <w:rsid w:val="00A86D62"/>
    <w:rsid w:val="00A86E19"/>
    <w:rsid w:val="00A873D3"/>
    <w:rsid w:val="00A87982"/>
    <w:rsid w:val="00A87C2F"/>
    <w:rsid w:val="00A87DA0"/>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144"/>
    <w:rsid w:val="00A9344A"/>
    <w:rsid w:val="00A93678"/>
    <w:rsid w:val="00A93738"/>
    <w:rsid w:val="00A93FDE"/>
    <w:rsid w:val="00A94084"/>
    <w:rsid w:val="00A940C2"/>
    <w:rsid w:val="00A941A3"/>
    <w:rsid w:val="00A9446E"/>
    <w:rsid w:val="00A94A51"/>
    <w:rsid w:val="00A94D9B"/>
    <w:rsid w:val="00A9559B"/>
    <w:rsid w:val="00A956DB"/>
    <w:rsid w:val="00A95AA6"/>
    <w:rsid w:val="00A95ABA"/>
    <w:rsid w:val="00A963AB"/>
    <w:rsid w:val="00A96852"/>
    <w:rsid w:val="00A96BAF"/>
    <w:rsid w:val="00A96C21"/>
    <w:rsid w:val="00A96DF5"/>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388"/>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6B4"/>
    <w:rsid w:val="00AA583C"/>
    <w:rsid w:val="00AA5E8D"/>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02"/>
    <w:rsid w:val="00AB38C1"/>
    <w:rsid w:val="00AB400B"/>
    <w:rsid w:val="00AB4026"/>
    <w:rsid w:val="00AB49C3"/>
    <w:rsid w:val="00AB4E67"/>
    <w:rsid w:val="00AB55F8"/>
    <w:rsid w:val="00AB577E"/>
    <w:rsid w:val="00AB5DF2"/>
    <w:rsid w:val="00AB6C4D"/>
    <w:rsid w:val="00AB73DB"/>
    <w:rsid w:val="00AB76DF"/>
    <w:rsid w:val="00AB7866"/>
    <w:rsid w:val="00AB7BD2"/>
    <w:rsid w:val="00AC0038"/>
    <w:rsid w:val="00AC07C2"/>
    <w:rsid w:val="00AC07DB"/>
    <w:rsid w:val="00AC0E02"/>
    <w:rsid w:val="00AC1128"/>
    <w:rsid w:val="00AC1971"/>
    <w:rsid w:val="00AC1A0C"/>
    <w:rsid w:val="00AC1AE5"/>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17"/>
    <w:rsid w:val="00AD0381"/>
    <w:rsid w:val="00AD099F"/>
    <w:rsid w:val="00AD0BF8"/>
    <w:rsid w:val="00AD157C"/>
    <w:rsid w:val="00AD1641"/>
    <w:rsid w:val="00AD1C10"/>
    <w:rsid w:val="00AD1DA2"/>
    <w:rsid w:val="00AD272B"/>
    <w:rsid w:val="00AD2E7B"/>
    <w:rsid w:val="00AD2F8F"/>
    <w:rsid w:val="00AD3352"/>
    <w:rsid w:val="00AD3685"/>
    <w:rsid w:val="00AD3902"/>
    <w:rsid w:val="00AD3E86"/>
    <w:rsid w:val="00AD3F4F"/>
    <w:rsid w:val="00AD403C"/>
    <w:rsid w:val="00AD4153"/>
    <w:rsid w:val="00AD4204"/>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6CD"/>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4DB"/>
    <w:rsid w:val="00AE6797"/>
    <w:rsid w:val="00AE69AE"/>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9F"/>
    <w:rsid w:val="00AF5ADA"/>
    <w:rsid w:val="00AF5DAB"/>
    <w:rsid w:val="00AF5F37"/>
    <w:rsid w:val="00AF608B"/>
    <w:rsid w:val="00AF613C"/>
    <w:rsid w:val="00AF61F6"/>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1FC0"/>
    <w:rsid w:val="00B02145"/>
    <w:rsid w:val="00B024D8"/>
    <w:rsid w:val="00B02F0C"/>
    <w:rsid w:val="00B030A5"/>
    <w:rsid w:val="00B03776"/>
    <w:rsid w:val="00B03995"/>
    <w:rsid w:val="00B03ED8"/>
    <w:rsid w:val="00B0401D"/>
    <w:rsid w:val="00B042D2"/>
    <w:rsid w:val="00B04749"/>
    <w:rsid w:val="00B04B37"/>
    <w:rsid w:val="00B04E8D"/>
    <w:rsid w:val="00B04F50"/>
    <w:rsid w:val="00B0542F"/>
    <w:rsid w:val="00B055CA"/>
    <w:rsid w:val="00B05A05"/>
    <w:rsid w:val="00B06495"/>
    <w:rsid w:val="00B064F1"/>
    <w:rsid w:val="00B06504"/>
    <w:rsid w:val="00B065E6"/>
    <w:rsid w:val="00B06675"/>
    <w:rsid w:val="00B06CD8"/>
    <w:rsid w:val="00B06DA3"/>
    <w:rsid w:val="00B0799E"/>
    <w:rsid w:val="00B10107"/>
    <w:rsid w:val="00B10890"/>
    <w:rsid w:val="00B109DF"/>
    <w:rsid w:val="00B118E1"/>
    <w:rsid w:val="00B11A39"/>
    <w:rsid w:val="00B11A5F"/>
    <w:rsid w:val="00B11A9A"/>
    <w:rsid w:val="00B11CEF"/>
    <w:rsid w:val="00B120CF"/>
    <w:rsid w:val="00B1210E"/>
    <w:rsid w:val="00B121A2"/>
    <w:rsid w:val="00B1243E"/>
    <w:rsid w:val="00B129BD"/>
    <w:rsid w:val="00B12BDA"/>
    <w:rsid w:val="00B133AF"/>
    <w:rsid w:val="00B13770"/>
    <w:rsid w:val="00B13799"/>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CF7"/>
    <w:rsid w:val="00B17E3E"/>
    <w:rsid w:val="00B200D3"/>
    <w:rsid w:val="00B2060E"/>
    <w:rsid w:val="00B209B4"/>
    <w:rsid w:val="00B20CF9"/>
    <w:rsid w:val="00B20DCF"/>
    <w:rsid w:val="00B20F8A"/>
    <w:rsid w:val="00B215EB"/>
    <w:rsid w:val="00B21619"/>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A4F"/>
    <w:rsid w:val="00B31B16"/>
    <w:rsid w:val="00B3232C"/>
    <w:rsid w:val="00B32C84"/>
    <w:rsid w:val="00B331B8"/>
    <w:rsid w:val="00B33786"/>
    <w:rsid w:val="00B337A4"/>
    <w:rsid w:val="00B3385D"/>
    <w:rsid w:val="00B33A82"/>
    <w:rsid w:val="00B33D3D"/>
    <w:rsid w:val="00B34725"/>
    <w:rsid w:val="00B34B0F"/>
    <w:rsid w:val="00B355F0"/>
    <w:rsid w:val="00B3578C"/>
    <w:rsid w:val="00B357BC"/>
    <w:rsid w:val="00B35DB0"/>
    <w:rsid w:val="00B35F55"/>
    <w:rsid w:val="00B36D9E"/>
    <w:rsid w:val="00B37311"/>
    <w:rsid w:val="00B373FB"/>
    <w:rsid w:val="00B37975"/>
    <w:rsid w:val="00B401CB"/>
    <w:rsid w:val="00B4096B"/>
    <w:rsid w:val="00B40AE3"/>
    <w:rsid w:val="00B40F90"/>
    <w:rsid w:val="00B40FF9"/>
    <w:rsid w:val="00B4106F"/>
    <w:rsid w:val="00B41BE7"/>
    <w:rsid w:val="00B41EE7"/>
    <w:rsid w:val="00B424F7"/>
    <w:rsid w:val="00B42568"/>
    <w:rsid w:val="00B4283F"/>
    <w:rsid w:val="00B42DAD"/>
    <w:rsid w:val="00B4316E"/>
    <w:rsid w:val="00B4339F"/>
    <w:rsid w:val="00B4381B"/>
    <w:rsid w:val="00B4383C"/>
    <w:rsid w:val="00B438D1"/>
    <w:rsid w:val="00B4403D"/>
    <w:rsid w:val="00B44999"/>
    <w:rsid w:val="00B44AB0"/>
    <w:rsid w:val="00B451FC"/>
    <w:rsid w:val="00B455D7"/>
    <w:rsid w:val="00B45847"/>
    <w:rsid w:val="00B460A1"/>
    <w:rsid w:val="00B46275"/>
    <w:rsid w:val="00B464C7"/>
    <w:rsid w:val="00B4658A"/>
    <w:rsid w:val="00B4733F"/>
    <w:rsid w:val="00B47454"/>
    <w:rsid w:val="00B4758E"/>
    <w:rsid w:val="00B47763"/>
    <w:rsid w:val="00B47CBB"/>
    <w:rsid w:val="00B48746"/>
    <w:rsid w:val="00B5083E"/>
    <w:rsid w:val="00B50A1F"/>
    <w:rsid w:val="00B50ADB"/>
    <w:rsid w:val="00B51492"/>
    <w:rsid w:val="00B515E3"/>
    <w:rsid w:val="00B51604"/>
    <w:rsid w:val="00B51AED"/>
    <w:rsid w:val="00B51F64"/>
    <w:rsid w:val="00B52AFD"/>
    <w:rsid w:val="00B52F84"/>
    <w:rsid w:val="00B537B0"/>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069D"/>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7015E"/>
    <w:rsid w:val="00B7022A"/>
    <w:rsid w:val="00B70927"/>
    <w:rsid w:val="00B7095E"/>
    <w:rsid w:val="00B70C27"/>
    <w:rsid w:val="00B70ED8"/>
    <w:rsid w:val="00B710E0"/>
    <w:rsid w:val="00B711AE"/>
    <w:rsid w:val="00B715BD"/>
    <w:rsid w:val="00B7162D"/>
    <w:rsid w:val="00B718F1"/>
    <w:rsid w:val="00B71D77"/>
    <w:rsid w:val="00B71DB7"/>
    <w:rsid w:val="00B71E0E"/>
    <w:rsid w:val="00B71E56"/>
    <w:rsid w:val="00B7214A"/>
    <w:rsid w:val="00B72318"/>
    <w:rsid w:val="00B72358"/>
    <w:rsid w:val="00B72663"/>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0C85"/>
    <w:rsid w:val="00B81549"/>
    <w:rsid w:val="00B8175E"/>
    <w:rsid w:val="00B818AA"/>
    <w:rsid w:val="00B81956"/>
    <w:rsid w:val="00B81B66"/>
    <w:rsid w:val="00B81BC2"/>
    <w:rsid w:val="00B81C75"/>
    <w:rsid w:val="00B81CFB"/>
    <w:rsid w:val="00B81D8F"/>
    <w:rsid w:val="00B81EEF"/>
    <w:rsid w:val="00B81F26"/>
    <w:rsid w:val="00B820CB"/>
    <w:rsid w:val="00B822F3"/>
    <w:rsid w:val="00B82726"/>
    <w:rsid w:val="00B82A35"/>
    <w:rsid w:val="00B840BB"/>
    <w:rsid w:val="00B8443C"/>
    <w:rsid w:val="00B84C9F"/>
    <w:rsid w:val="00B8525F"/>
    <w:rsid w:val="00B85296"/>
    <w:rsid w:val="00B856E9"/>
    <w:rsid w:val="00B85774"/>
    <w:rsid w:val="00B8602B"/>
    <w:rsid w:val="00B862AC"/>
    <w:rsid w:val="00B86429"/>
    <w:rsid w:val="00B8648F"/>
    <w:rsid w:val="00B866C7"/>
    <w:rsid w:val="00B86E30"/>
    <w:rsid w:val="00B86EFB"/>
    <w:rsid w:val="00B86F2C"/>
    <w:rsid w:val="00B870CC"/>
    <w:rsid w:val="00B87428"/>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3E5"/>
    <w:rsid w:val="00B955F5"/>
    <w:rsid w:val="00B95663"/>
    <w:rsid w:val="00B958E7"/>
    <w:rsid w:val="00B95A36"/>
    <w:rsid w:val="00B95CCC"/>
    <w:rsid w:val="00B95F44"/>
    <w:rsid w:val="00B9606F"/>
    <w:rsid w:val="00B9690A"/>
    <w:rsid w:val="00B96BEC"/>
    <w:rsid w:val="00B96D3C"/>
    <w:rsid w:val="00B9728C"/>
    <w:rsid w:val="00B97577"/>
    <w:rsid w:val="00B978F7"/>
    <w:rsid w:val="00B97AEA"/>
    <w:rsid w:val="00B97FB3"/>
    <w:rsid w:val="00BA07CD"/>
    <w:rsid w:val="00BA084C"/>
    <w:rsid w:val="00BA08E3"/>
    <w:rsid w:val="00BA0EC4"/>
    <w:rsid w:val="00BA0FE9"/>
    <w:rsid w:val="00BA12EB"/>
    <w:rsid w:val="00BA1353"/>
    <w:rsid w:val="00BA139F"/>
    <w:rsid w:val="00BA1A0B"/>
    <w:rsid w:val="00BA1E10"/>
    <w:rsid w:val="00BA1E85"/>
    <w:rsid w:val="00BA2263"/>
    <w:rsid w:val="00BA2AAC"/>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C45"/>
    <w:rsid w:val="00BB3EFB"/>
    <w:rsid w:val="00BB42EE"/>
    <w:rsid w:val="00BB43D0"/>
    <w:rsid w:val="00BB458A"/>
    <w:rsid w:val="00BB4A6F"/>
    <w:rsid w:val="00BB50CD"/>
    <w:rsid w:val="00BB56B1"/>
    <w:rsid w:val="00BB5759"/>
    <w:rsid w:val="00BB5A30"/>
    <w:rsid w:val="00BB5B98"/>
    <w:rsid w:val="00BB5E6A"/>
    <w:rsid w:val="00BB6633"/>
    <w:rsid w:val="00BB6C64"/>
    <w:rsid w:val="00BB703B"/>
    <w:rsid w:val="00BB75D5"/>
    <w:rsid w:val="00BB7BAC"/>
    <w:rsid w:val="00BC0362"/>
    <w:rsid w:val="00BC075C"/>
    <w:rsid w:val="00BC07F1"/>
    <w:rsid w:val="00BC08D8"/>
    <w:rsid w:val="00BC08FC"/>
    <w:rsid w:val="00BC1877"/>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243"/>
    <w:rsid w:val="00BD0CC4"/>
    <w:rsid w:val="00BD103F"/>
    <w:rsid w:val="00BD1290"/>
    <w:rsid w:val="00BD1902"/>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575"/>
    <w:rsid w:val="00BD77DE"/>
    <w:rsid w:val="00BD781A"/>
    <w:rsid w:val="00BD79C2"/>
    <w:rsid w:val="00BD7F09"/>
    <w:rsid w:val="00BE0D9F"/>
    <w:rsid w:val="00BE0FA1"/>
    <w:rsid w:val="00BE1172"/>
    <w:rsid w:val="00BE12BE"/>
    <w:rsid w:val="00BE1671"/>
    <w:rsid w:val="00BE1F2E"/>
    <w:rsid w:val="00BE1FA7"/>
    <w:rsid w:val="00BE21DA"/>
    <w:rsid w:val="00BE2AD7"/>
    <w:rsid w:val="00BE2BAA"/>
    <w:rsid w:val="00BE2CC5"/>
    <w:rsid w:val="00BE368D"/>
    <w:rsid w:val="00BE3953"/>
    <w:rsid w:val="00BE3D0F"/>
    <w:rsid w:val="00BE407F"/>
    <w:rsid w:val="00BE48E7"/>
    <w:rsid w:val="00BE4F8D"/>
    <w:rsid w:val="00BE54AB"/>
    <w:rsid w:val="00BE590A"/>
    <w:rsid w:val="00BE59D9"/>
    <w:rsid w:val="00BE5E9A"/>
    <w:rsid w:val="00BE6089"/>
    <w:rsid w:val="00BE6197"/>
    <w:rsid w:val="00BE709F"/>
    <w:rsid w:val="00BE770F"/>
    <w:rsid w:val="00BE778C"/>
    <w:rsid w:val="00BF01D4"/>
    <w:rsid w:val="00BF09F7"/>
    <w:rsid w:val="00BF0BE2"/>
    <w:rsid w:val="00BF0F4E"/>
    <w:rsid w:val="00BF19D3"/>
    <w:rsid w:val="00BF20FB"/>
    <w:rsid w:val="00BF25EE"/>
    <w:rsid w:val="00BF2786"/>
    <w:rsid w:val="00BF2997"/>
    <w:rsid w:val="00BF2F37"/>
    <w:rsid w:val="00BF3FD0"/>
    <w:rsid w:val="00BF42AA"/>
    <w:rsid w:val="00BF45AC"/>
    <w:rsid w:val="00BF4C22"/>
    <w:rsid w:val="00BF4CD1"/>
    <w:rsid w:val="00BF4DD7"/>
    <w:rsid w:val="00BF51E4"/>
    <w:rsid w:val="00BF52C0"/>
    <w:rsid w:val="00BF5467"/>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780"/>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35E"/>
    <w:rsid w:val="00C107BE"/>
    <w:rsid w:val="00C10BD0"/>
    <w:rsid w:val="00C10C03"/>
    <w:rsid w:val="00C10C9F"/>
    <w:rsid w:val="00C112F7"/>
    <w:rsid w:val="00C11315"/>
    <w:rsid w:val="00C1161D"/>
    <w:rsid w:val="00C11720"/>
    <w:rsid w:val="00C11AAB"/>
    <w:rsid w:val="00C11BE3"/>
    <w:rsid w:val="00C12290"/>
    <w:rsid w:val="00C12CC4"/>
    <w:rsid w:val="00C12CE6"/>
    <w:rsid w:val="00C12D9C"/>
    <w:rsid w:val="00C13169"/>
    <w:rsid w:val="00C13208"/>
    <w:rsid w:val="00C133F5"/>
    <w:rsid w:val="00C1360E"/>
    <w:rsid w:val="00C1372B"/>
    <w:rsid w:val="00C13819"/>
    <w:rsid w:val="00C1384C"/>
    <w:rsid w:val="00C13B9A"/>
    <w:rsid w:val="00C13CCA"/>
    <w:rsid w:val="00C13FE3"/>
    <w:rsid w:val="00C142EA"/>
    <w:rsid w:val="00C142F6"/>
    <w:rsid w:val="00C146CB"/>
    <w:rsid w:val="00C148CB"/>
    <w:rsid w:val="00C14AD2"/>
    <w:rsid w:val="00C14CA5"/>
    <w:rsid w:val="00C15B01"/>
    <w:rsid w:val="00C15BE1"/>
    <w:rsid w:val="00C15D09"/>
    <w:rsid w:val="00C160D9"/>
    <w:rsid w:val="00C167AC"/>
    <w:rsid w:val="00C168C2"/>
    <w:rsid w:val="00C16B32"/>
    <w:rsid w:val="00C16FF1"/>
    <w:rsid w:val="00C17089"/>
    <w:rsid w:val="00C1715B"/>
    <w:rsid w:val="00C17213"/>
    <w:rsid w:val="00C1734B"/>
    <w:rsid w:val="00C1757F"/>
    <w:rsid w:val="00C17A13"/>
    <w:rsid w:val="00C17B74"/>
    <w:rsid w:val="00C17BCC"/>
    <w:rsid w:val="00C20358"/>
    <w:rsid w:val="00C20A09"/>
    <w:rsid w:val="00C20AEB"/>
    <w:rsid w:val="00C20F22"/>
    <w:rsid w:val="00C21656"/>
    <w:rsid w:val="00C217ED"/>
    <w:rsid w:val="00C218A4"/>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3C3"/>
    <w:rsid w:val="00C304E1"/>
    <w:rsid w:val="00C30A6B"/>
    <w:rsid w:val="00C30AED"/>
    <w:rsid w:val="00C31073"/>
    <w:rsid w:val="00C314B5"/>
    <w:rsid w:val="00C315F5"/>
    <w:rsid w:val="00C31E2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552"/>
    <w:rsid w:val="00C4271F"/>
    <w:rsid w:val="00C42851"/>
    <w:rsid w:val="00C42A6C"/>
    <w:rsid w:val="00C42B60"/>
    <w:rsid w:val="00C43DDC"/>
    <w:rsid w:val="00C43E30"/>
    <w:rsid w:val="00C43E4A"/>
    <w:rsid w:val="00C43FD4"/>
    <w:rsid w:val="00C443D9"/>
    <w:rsid w:val="00C4445E"/>
    <w:rsid w:val="00C44846"/>
    <w:rsid w:val="00C4488E"/>
    <w:rsid w:val="00C44C8F"/>
    <w:rsid w:val="00C456D2"/>
    <w:rsid w:val="00C45A51"/>
    <w:rsid w:val="00C45C04"/>
    <w:rsid w:val="00C45C94"/>
    <w:rsid w:val="00C45CF6"/>
    <w:rsid w:val="00C45F6A"/>
    <w:rsid w:val="00C469E3"/>
    <w:rsid w:val="00C46AA8"/>
    <w:rsid w:val="00C47155"/>
    <w:rsid w:val="00C47650"/>
    <w:rsid w:val="00C4787F"/>
    <w:rsid w:val="00C47987"/>
    <w:rsid w:val="00C47991"/>
    <w:rsid w:val="00C47CD2"/>
    <w:rsid w:val="00C47D56"/>
    <w:rsid w:val="00C50174"/>
    <w:rsid w:val="00C502F9"/>
    <w:rsid w:val="00C50A0A"/>
    <w:rsid w:val="00C50B5A"/>
    <w:rsid w:val="00C510DE"/>
    <w:rsid w:val="00C511CF"/>
    <w:rsid w:val="00C5153E"/>
    <w:rsid w:val="00C51EF2"/>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4FE6"/>
    <w:rsid w:val="00C5505D"/>
    <w:rsid w:val="00C55599"/>
    <w:rsid w:val="00C55D1B"/>
    <w:rsid w:val="00C56110"/>
    <w:rsid w:val="00C56266"/>
    <w:rsid w:val="00C5654D"/>
    <w:rsid w:val="00C566B4"/>
    <w:rsid w:val="00C56A84"/>
    <w:rsid w:val="00C56EF3"/>
    <w:rsid w:val="00C575E8"/>
    <w:rsid w:val="00C5777E"/>
    <w:rsid w:val="00C57853"/>
    <w:rsid w:val="00C57EB0"/>
    <w:rsid w:val="00C603C1"/>
    <w:rsid w:val="00C606A4"/>
    <w:rsid w:val="00C60984"/>
    <w:rsid w:val="00C60E33"/>
    <w:rsid w:val="00C6111A"/>
    <w:rsid w:val="00C61626"/>
    <w:rsid w:val="00C61801"/>
    <w:rsid w:val="00C618DF"/>
    <w:rsid w:val="00C61990"/>
    <w:rsid w:val="00C61C73"/>
    <w:rsid w:val="00C61F29"/>
    <w:rsid w:val="00C62315"/>
    <w:rsid w:val="00C63072"/>
    <w:rsid w:val="00C631B3"/>
    <w:rsid w:val="00C64AB1"/>
    <w:rsid w:val="00C64AB2"/>
    <w:rsid w:val="00C65030"/>
    <w:rsid w:val="00C65224"/>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62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1D2"/>
    <w:rsid w:val="00C762B7"/>
    <w:rsid w:val="00C766DC"/>
    <w:rsid w:val="00C76825"/>
    <w:rsid w:val="00C7686E"/>
    <w:rsid w:val="00C76DEA"/>
    <w:rsid w:val="00C76F77"/>
    <w:rsid w:val="00C77863"/>
    <w:rsid w:val="00C77AAA"/>
    <w:rsid w:val="00C77AE1"/>
    <w:rsid w:val="00C77AF5"/>
    <w:rsid w:val="00C77C4B"/>
    <w:rsid w:val="00C77D50"/>
    <w:rsid w:val="00C8069F"/>
    <w:rsid w:val="00C80DC6"/>
    <w:rsid w:val="00C812AC"/>
    <w:rsid w:val="00C81430"/>
    <w:rsid w:val="00C815E4"/>
    <w:rsid w:val="00C81823"/>
    <w:rsid w:val="00C8290C"/>
    <w:rsid w:val="00C82CDC"/>
    <w:rsid w:val="00C82F1E"/>
    <w:rsid w:val="00C832E4"/>
    <w:rsid w:val="00C8420A"/>
    <w:rsid w:val="00C84A5D"/>
    <w:rsid w:val="00C84F55"/>
    <w:rsid w:val="00C85030"/>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04B6"/>
    <w:rsid w:val="00CA13B1"/>
    <w:rsid w:val="00CA13BF"/>
    <w:rsid w:val="00CA13F7"/>
    <w:rsid w:val="00CA1463"/>
    <w:rsid w:val="00CA14DE"/>
    <w:rsid w:val="00CA1B55"/>
    <w:rsid w:val="00CA29AA"/>
    <w:rsid w:val="00CA2A57"/>
    <w:rsid w:val="00CA2BEB"/>
    <w:rsid w:val="00CA2C4B"/>
    <w:rsid w:val="00CA2D27"/>
    <w:rsid w:val="00CA2E8F"/>
    <w:rsid w:val="00CA30A9"/>
    <w:rsid w:val="00CA32C7"/>
    <w:rsid w:val="00CA336A"/>
    <w:rsid w:val="00CA35EC"/>
    <w:rsid w:val="00CA3D36"/>
    <w:rsid w:val="00CA3DA9"/>
    <w:rsid w:val="00CA3E1C"/>
    <w:rsid w:val="00CA3EC4"/>
    <w:rsid w:val="00CA4249"/>
    <w:rsid w:val="00CA42E0"/>
    <w:rsid w:val="00CA4EF3"/>
    <w:rsid w:val="00CA522D"/>
    <w:rsid w:val="00CA53F9"/>
    <w:rsid w:val="00CA55F7"/>
    <w:rsid w:val="00CA575F"/>
    <w:rsid w:val="00CA58AB"/>
    <w:rsid w:val="00CA5C16"/>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1BD"/>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9FF"/>
    <w:rsid w:val="00CC3A97"/>
    <w:rsid w:val="00CC3AFC"/>
    <w:rsid w:val="00CC3F14"/>
    <w:rsid w:val="00CC496F"/>
    <w:rsid w:val="00CC4A51"/>
    <w:rsid w:val="00CC566D"/>
    <w:rsid w:val="00CC5684"/>
    <w:rsid w:val="00CC58BE"/>
    <w:rsid w:val="00CC5DDB"/>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5CE"/>
    <w:rsid w:val="00CD0BAE"/>
    <w:rsid w:val="00CD1017"/>
    <w:rsid w:val="00CD129C"/>
    <w:rsid w:val="00CD12BA"/>
    <w:rsid w:val="00CD16BB"/>
    <w:rsid w:val="00CD181E"/>
    <w:rsid w:val="00CD1CCC"/>
    <w:rsid w:val="00CD2C45"/>
    <w:rsid w:val="00CD2D9D"/>
    <w:rsid w:val="00CD387C"/>
    <w:rsid w:val="00CD3FEF"/>
    <w:rsid w:val="00CD442B"/>
    <w:rsid w:val="00CD474C"/>
    <w:rsid w:val="00CD50F4"/>
    <w:rsid w:val="00CD5514"/>
    <w:rsid w:val="00CD5589"/>
    <w:rsid w:val="00CD58EB"/>
    <w:rsid w:val="00CD5CCC"/>
    <w:rsid w:val="00CD6A4C"/>
    <w:rsid w:val="00CD6B16"/>
    <w:rsid w:val="00CD6B5E"/>
    <w:rsid w:val="00CD7422"/>
    <w:rsid w:val="00CD780C"/>
    <w:rsid w:val="00CD7B4F"/>
    <w:rsid w:val="00CD7B55"/>
    <w:rsid w:val="00CE0381"/>
    <w:rsid w:val="00CE066E"/>
    <w:rsid w:val="00CE0950"/>
    <w:rsid w:val="00CE0EED"/>
    <w:rsid w:val="00CE0F58"/>
    <w:rsid w:val="00CE0F81"/>
    <w:rsid w:val="00CE0FC5"/>
    <w:rsid w:val="00CE11D8"/>
    <w:rsid w:val="00CE156A"/>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92E"/>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AD8"/>
    <w:rsid w:val="00CF1B03"/>
    <w:rsid w:val="00CF1B1E"/>
    <w:rsid w:val="00CF1E58"/>
    <w:rsid w:val="00CF1F47"/>
    <w:rsid w:val="00CF1F79"/>
    <w:rsid w:val="00CF256F"/>
    <w:rsid w:val="00CF2881"/>
    <w:rsid w:val="00CF2B1C"/>
    <w:rsid w:val="00CF2B8E"/>
    <w:rsid w:val="00CF2C84"/>
    <w:rsid w:val="00CF3103"/>
    <w:rsid w:val="00CF39B2"/>
    <w:rsid w:val="00CF3D76"/>
    <w:rsid w:val="00CF3E3D"/>
    <w:rsid w:val="00CF4060"/>
    <w:rsid w:val="00CF42DE"/>
    <w:rsid w:val="00CF52EB"/>
    <w:rsid w:val="00CF585D"/>
    <w:rsid w:val="00CF5CA8"/>
    <w:rsid w:val="00CF5D23"/>
    <w:rsid w:val="00CF64C7"/>
    <w:rsid w:val="00CF683F"/>
    <w:rsid w:val="00CF6D90"/>
    <w:rsid w:val="00CF72BD"/>
    <w:rsid w:val="00CF767E"/>
    <w:rsid w:val="00CF78C0"/>
    <w:rsid w:val="00D00944"/>
    <w:rsid w:val="00D00A5B"/>
    <w:rsid w:val="00D01476"/>
    <w:rsid w:val="00D015A8"/>
    <w:rsid w:val="00D016A1"/>
    <w:rsid w:val="00D01713"/>
    <w:rsid w:val="00D01E49"/>
    <w:rsid w:val="00D01F8A"/>
    <w:rsid w:val="00D024F9"/>
    <w:rsid w:val="00D027F9"/>
    <w:rsid w:val="00D03205"/>
    <w:rsid w:val="00D032AA"/>
    <w:rsid w:val="00D03A2A"/>
    <w:rsid w:val="00D03A3E"/>
    <w:rsid w:val="00D03B1A"/>
    <w:rsid w:val="00D03E97"/>
    <w:rsid w:val="00D040BB"/>
    <w:rsid w:val="00D04EA3"/>
    <w:rsid w:val="00D0540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4E8"/>
    <w:rsid w:val="00D16747"/>
    <w:rsid w:val="00D170DE"/>
    <w:rsid w:val="00D17120"/>
    <w:rsid w:val="00D17280"/>
    <w:rsid w:val="00D17544"/>
    <w:rsid w:val="00D175C7"/>
    <w:rsid w:val="00D17E09"/>
    <w:rsid w:val="00D20463"/>
    <w:rsid w:val="00D20886"/>
    <w:rsid w:val="00D220AF"/>
    <w:rsid w:val="00D22256"/>
    <w:rsid w:val="00D22D18"/>
    <w:rsid w:val="00D22E00"/>
    <w:rsid w:val="00D230A6"/>
    <w:rsid w:val="00D23B98"/>
    <w:rsid w:val="00D23FAD"/>
    <w:rsid w:val="00D2409D"/>
    <w:rsid w:val="00D240D3"/>
    <w:rsid w:val="00D243A4"/>
    <w:rsid w:val="00D246AB"/>
    <w:rsid w:val="00D24A15"/>
    <w:rsid w:val="00D24B76"/>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0E2"/>
    <w:rsid w:val="00D314F6"/>
    <w:rsid w:val="00D31A4F"/>
    <w:rsid w:val="00D31D6C"/>
    <w:rsid w:val="00D31D99"/>
    <w:rsid w:val="00D32134"/>
    <w:rsid w:val="00D322D0"/>
    <w:rsid w:val="00D329F5"/>
    <w:rsid w:val="00D32CDD"/>
    <w:rsid w:val="00D32D50"/>
    <w:rsid w:val="00D32D80"/>
    <w:rsid w:val="00D32E0D"/>
    <w:rsid w:val="00D3326D"/>
    <w:rsid w:val="00D3382C"/>
    <w:rsid w:val="00D33919"/>
    <w:rsid w:val="00D33977"/>
    <w:rsid w:val="00D33ACA"/>
    <w:rsid w:val="00D34063"/>
    <w:rsid w:val="00D34097"/>
    <w:rsid w:val="00D340EF"/>
    <w:rsid w:val="00D34576"/>
    <w:rsid w:val="00D3475A"/>
    <w:rsid w:val="00D34A76"/>
    <w:rsid w:val="00D3501B"/>
    <w:rsid w:val="00D3544C"/>
    <w:rsid w:val="00D35CBB"/>
    <w:rsid w:val="00D36016"/>
    <w:rsid w:val="00D360B2"/>
    <w:rsid w:val="00D361B5"/>
    <w:rsid w:val="00D361EA"/>
    <w:rsid w:val="00D3660B"/>
    <w:rsid w:val="00D3719F"/>
    <w:rsid w:val="00D371C8"/>
    <w:rsid w:val="00D372BC"/>
    <w:rsid w:val="00D37DD8"/>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760"/>
    <w:rsid w:val="00D46DBF"/>
    <w:rsid w:val="00D46F26"/>
    <w:rsid w:val="00D47170"/>
    <w:rsid w:val="00D471A4"/>
    <w:rsid w:val="00D4721C"/>
    <w:rsid w:val="00D47591"/>
    <w:rsid w:val="00D477F4"/>
    <w:rsid w:val="00D47D4F"/>
    <w:rsid w:val="00D509EB"/>
    <w:rsid w:val="00D50F4A"/>
    <w:rsid w:val="00D51089"/>
    <w:rsid w:val="00D5228C"/>
    <w:rsid w:val="00D52B14"/>
    <w:rsid w:val="00D52B52"/>
    <w:rsid w:val="00D52E06"/>
    <w:rsid w:val="00D53650"/>
    <w:rsid w:val="00D5380E"/>
    <w:rsid w:val="00D53AF4"/>
    <w:rsid w:val="00D53D8D"/>
    <w:rsid w:val="00D53EBB"/>
    <w:rsid w:val="00D53F61"/>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B2A"/>
    <w:rsid w:val="00D62FAC"/>
    <w:rsid w:val="00D63378"/>
    <w:rsid w:val="00D635B0"/>
    <w:rsid w:val="00D63602"/>
    <w:rsid w:val="00D637A9"/>
    <w:rsid w:val="00D639AA"/>
    <w:rsid w:val="00D63BE1"/>
    <w:rsid w:val="00D63C17"/>
    <w:rsid w:val="00D647A0"/>
    <w:rsid w:val="00D6493E"/>
    <w:rsid w:val="00D64D27"/>
    <w:rsid w:val="00D64F89"/>
    <w:rsid w:val="00D65157"/>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1F20"/>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183"/>
    <w:rsid w:val="00D8754F"/>
    <w:rsid w:val="00D87BDC"/>
    <w:rsid w:val="00D9096B"/>
    <w:rsid w:val="00D90D1C"/>
    <w:rsid w:val="00D90D5C"/>
    <w:rsid w:val="00D90ED4"/>
    <w:rsid w:val="00D90FF0"/>
    <w:rsid w:val="00D91440"/>
    <w:rsid w:val="00D91838"/>
    <w:rsid w:val="00D920E8"/>
    <w:rsid w:val="00D92386"/>
    <w:rsid w:val="00D92593"/>
    <w:rsid w:val="00D92722"/>
    <w:rsid w:val="00D92B72"/>
    <w:rsid w:val="00D92BF2"/>
    <w:rsid w:val="00D9304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682"/>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E6D"/>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543"/>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668"/>
    <w:rsid w:val="00DC2A33"/>
    <w:rsid w:val="00DC3214"/>
    <w:rsid w:val="00DC3337"/>
    <w:rsid w:val="00DC3579"/>
    <w:rsid w:val="00DC3D00"/>
    <w:rsid w:val="00DC3E02"/>
    <w:rsid w:val="00DC3E0F"/>
    <w:rsid w:val="00DC4163"/>
    <w:rsid w:val="00DC43AE"/>
    <w:rsid w:val="00DC466F"/>
    <w:rsid w:val="00DC4760"/>
    <w:rsid w:val="00DC47D6"/>
    <w:rsid w:val="00DC4841"/>
    <w:rsid w:val="00DC4885"/>
    <w:rsid w:val="00DC4D53"/>
    <w:rsid w:val="00DC50B7"/>
    <w:rsid w:val="00DC50E8"/>
    <w:rsid w:val="00DC51EE"/>
    <w:rsid w:val="00DC5533"/>
    <w:rsid w:val="00DC5729"/>
    <w:rsid w:val="00DC5770"/>
    <w:rsid w:val="00DC59D7"/>
    <w:rsid w:val="00DC6067"/>
    <w:rsid w:val="00DC6204"/>
    <w:rsid w:val="00DC67EF"/>
    <w:rsid w:val="00DC6927"/>
    <w:rsid w:val="00DC6A82"/>
    <w:rsid w:val="00DC6E13"/>
    <w:rsid w:val="00DC6E1B"/>
    <w:rsid w:val="00DC6F00"/>
    <w:rsid w:val="00DC76FB"/>
    <w:rsid w:val="00DC7CA4"/>
    <w:rsid w:val="00DC7EBE"/>
    <w:rsid w:val="00DC7F9A"/>
    <w:rsid w:val="00DC8C9A"/>
    <w:rsid w:val="00DD0AE4"/>
    <w:rsid w:val="00DD12EF"/>
    <w:rsid w:val="00DD158F"/>
    <w:rsid w:val="00DD16FB"/>
    <w:rsid w:val="00DD1731"/>
    <w:rsid w:val="00DD235A"/>
    <w:rsid w:val="00DD2381"/>
    <w:rsid w:val="00DD2B1D"/>
    <w:rsid w:val="00DD3215"/>
    <w:rsid w:val="00DD33D0"/>
    <w:rsid w:val="00DD3821"/>
    <w:rsid w:val="00DD391B"/>
    <w:rsid w:val="00DD3B2E"/>
    <w:rsid w:val="00DD40ED"/>
    <w:rsid w:val="00DD45D3"/>
    <w:rsid w:val="00DD46CA"/>
    <w:rsid w:val="00DD48F3"/>
    <w:rsid w:val="00DD4E0C"/>
    <w:rsid w:val="00DD5A2A"/>
    <w:rsid w:val="00DD5DD8"/>
    <w:rsid w:val="00DD6054"/>
    <w:rsid w:val="00DD662B"/>
    <w:rsid w:val="00DD6A0D"/>
    <w:rsid w:val="00DD6BA1"/>
    <w:rsid w:val="00DD6C92"/>
    <w:rsid w:val="00DD6F48"/>
    <w:rsid w:val="00DD7024"/>
    <w:rsid w:val="00DD706F"/>
    <w:rsid w:val="00DD7BE3"/>
    <w:rsid w:val="00DD7C89"/>
    <w:rsid w:val="00DE01AB"/>
    <w:rsid w:val="00DE0B85"/>
    <w:rsid w:val="00DE0DA0"/>
    <w:rsid w:val="00DE0ED1"/>
    <w:rsid w:val="00DE12BD"/>
    <w:rsid w:val="00DE1532"/>
    <w:rsid w:val="00DE179B"/>
    <w:rsid w:val="00DE1886"/>
    <w:rsid w:val="00DE18B2"/>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264"/>
    <w:rsid w:val="00DE5527"/>
    <w:rsid w:val="00DE55AE"/>
    <w:rsid w:val="00DE55EE"/>
    <w:rsid w:val="00DE5615"/>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0E9"/>
    <w:rsid w:val="00DF36D1"/>
    <w:rsid w:val="00DF399D"/>
    <w:rsid w:val="00DF3D62"/>
    <w:rsid w:val="00DF546B"/>
    <w:rsid w:val="00DF572E"/>
    <w:rsid w:val="00DF578D"/>
    <w:rsid w:val="00DF596A"/>
    <w:rsid w:val="00DF6127"/>
    <w:rsid w:val="00DF6DA6"/>
    <w:rsid w:val="00DF6F9E"/>
    <w:rsid w:val="00DF708D"/>
    <w:rsid w:val="00DF7283"/>
    <w:rsid w:val="00DF7815"/>
    <w:rsid w:val="00DF7EAA"/>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BEF"/>
    <w:rsid w:val="00E05E63"/>
    <w:rsid w:val="00E061AD"/>
    <w:rsid w:val="00E06460"/>
    <w:rsid w:val="00E06483"/>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9AD"/>
    <w:rsid w:val="00E10BD4"/>
    <w:rsid w:val="00E10F6A"/>
    <w:rsid w:val="00E112FA"/>
    <w:rsid w:val="00E114C0"/>
    <w:rsid w:val="00E11763"/>
    <w:rsid w:val="00E11A1C"/>
    <w:rsid w:val="00E123D6"/>
    <w:rsid w:val="00E125A9"/>
    <w:rsid w:val="00E12C4C"/>
    <w:rsid w:val="00E12CED"/>
    <w:rsid w:val="00E12E79"/>
    <w:rsid w:val="00E134E1"/>
    <w:rsid w:val="00E13C51"/>
    <w:rsid w:val="00E13D2C"/>
    <w:rsid w:val="00E13EE3"/>
    <w:rsid w:val="00E141C6"/>
    <w:rsid w:val="00E148CD"/>
    <w:rsid w:val="00E148D5"/>
    <w:rsid w:val="00E14A39"/>
    <w:rsid w:val="00E14DE6"/>
    <w:rsid w:val="00E14E22"/>
    <w:rsid w:val="00E14FF5"/>
    <w:rsid w:val="00E154DB"/>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6BE8"/>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AD0"/>
    <w:rsid w:val="00E33D24"/>
    <w:rsid w:val="00E33E8E"/>
    <w:rsid w:val="00E33F8A"/>
    <w:rsid w:val="00E34121"/>
    <w:rsid w:val="00E34706"/>
    <w:rsid w:val="00E34ED4"/>
    <w:rsid w:val="00E34FB7"/>
    <w:rsid w:val="00E353B1"/>
    <w:rsid w:val="00E35580"/>
    <w:rsid w:val="00E3576B"/>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92A"/>
    <w:rsid w:val="00E44ACD"/>
    <w:rsid w:val="00E44CB9"/>
    <w:rsid w:val="00E4518C"/>
    <w:rsid w:val="00E452F6"/>
    <w:rsid w:val="00E45343"/>
    <w:rsid w:val="00E45B97"/>
    <w:rsid w:val="00E4602C"/>
    <w:rsid w:val="00E462D7"/>
    <w:rsid w:val="00E464EE"/>
    <w:rsid w:val="00E46852"/>
    <w:rsid w:val="00E46AB1"/>
    <w:rsid w:val="00E47258"/>
    <w:rsid w:val="00E479FF"/>
    <w:rsid w:val="00E5009E"/>
    <w:rsid w:val="00E50292"/>
    <w:rsid w:val="00E50747"/>
    <w:rsid w:val="00E5089B"/>
    <w:rsid w:val="00E51392"/>
    <w:rsid w:val="00E5149B"/>
    <w:rsid w:val="00E515B1"/>
    <w:rsid w:val="00E51662"/>
    <w:rsid w:val="00E51E2E"/>
    <w:rsid w:val="00E52206"/>
    <w:rsid w:val="00E5269A"/>
    <w:rsid w:val="00E527C0"/>
    <w:rsid w:val="00E52A5E"/>
    <w:rsid w:val="00E535C4"/>
    <w:rsid w:val="00E535D1"/>
    <w:rsid w:val="00E536FC"/>
    <w:rsid w:val="00E53AA6"/>
    <w:rsid w:val="00E53C6C"/>
    <w:rsid w:val="00E53CB2"/>
    <w:rsid w:val="00E53D6A"/>
    <w:rsid w:val="00E53DFE"/>
    <w:rsid w:val="00E54088"/>
    <w:rsid w:val="00E5433D"/>
    <w:rsid w:val="00E544F8"/>
    <w:rsid w:val="00E54847"/>
    <w:rsid w:val="00E54898"/>
    <w:rsid w:val="00E548C5"/>
    <w:rsid w:val="00E54FE3"/>
    <w:rsid w:val="00E55558"/>
    <w:rsid w:val="00E55BB8"/>
    <w:rsid w:val="00E55F19"/>
    <w:rsid w:val="00E5606D"/>
    <w:rsid w:val="00E56344"/>
    <w:rsid w:val="00E56569"/>
    <w:rsid w:val="00E57005"/>
    <w:rsid w:val="00E57E87"/>
    <w:rsid w:val="00E6080C"/>
    <w:rsid w:val="00E60C19"/>
    <w:rsid w:val="00E60DE1"/>
    <w:rsid w:val="00E61076"/>
    <w:rsid w:val="00E6166C"/>
    <w:rsid w:val="00E617E5"/>
    <w:rsid w:val="00E61812"/>
    <w:rsid w:val="00E61BD2"/>
    <w:rsid w:val="00E62024"/>
    <w:rsid w:val="00E62CF0"/>
    <w:rsid w:val="00E62E01"/>
    <w:rsid w:val="00E62E5D"/>
    <w:rsid w:val="00E63188"/>
    <w:rsid w:val="00E63B09"/>
    <w:rsid w:val="00E64866"/>
    <w:rsid w:val="00E65073"/>
    <w:rsid w:val="00E6532D"/>
    <w:rsid w:val="00E653AA"/>
    <w:rsid w:val="00E65E8C"/>
    <w:rsid w:val="00E66038"/>
    <w:rsid w:val="00E664CB"/>
    <w:rsid w:val="00E66800"/>
    <w:rsid w:val="00E66A4B"/>
    <w:rsid w:val="00E66D78"/>
    <w:rsid w:val="00E66F23"/>
    <w:rsid w:val="00E67343"/>
    <w:rsid w:val="00E673C1"/>
    <w:rsid w:val="00E675ED"/>
    <w:rsid w:val="00E67BB6"/>
    <w:rsid w:val="00E67C05"/>
    <w:rsid w:val="00E67C5C"/>
    <w:rsid w:val="00E67E55"/>
    <w:rsid w:val="00E67E7C"/>
    <w:rsid w:val="00E7013A"/>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A96"/>
    <w:rsid w:val="00E73C90"/>
    <w:rsid w:val="00E73D3A"/>
    <w:rsid w:val="00E7412C"/>
    <w:rsid w:val="00E743A1"/>
    <w:rsid w:val="00E743C9"/>
    <w:rsid w:val="00E74A81"/>
    <w:rsid w:val="00E74BC5"/>
    <w:rsid w:val="00E74F05"/>
    <w:rsid w:val="00E7518B"/>
    <w:rsid w:val="00E7593F"/>
    <w:rsid w:val="00E75BE9"/>
    <w:rsid w:val="00E76497"/>
    <w:rsid w:val="00E76615"/>
    <w:rsid w:val="00E76A58"/>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50"/>
    <w:rsid w:val="00E9067B"/>
    <w:rsid w:val="00E90A13"/>
    <w:rsid w:val="00E90A19"/>
    <w:rsid w:val="00E90C1F"/>
    <w:rsid w:val="00E90C4E"/>
    <w:rsid w:val="00E911D1"/>
    <w:rsid w:val="00E9133F"/>
    <w:rsid w:val="00E91460"/>
    <w:rsid w:val="00E915F1"/>
    <w:rsid w:val="00E91ABD"/>
    <w:rsid w:val="00E91C42"/>
    <w:rsid w:val="00E91E33"/>
    <w:rsid w:val="00E91FC6"/>
    <w:rsid w:val="00E920F3"/>
    <w:rsid w:val="00E92341"/>
    <w:rsid w:val="00E92AF2"/>
    <w:rsid w:val="00E92E0F"/>
    <w:rsid w:val="00E93635"/>
    <w:rsid w:val="00E9370A"/>
    <w:rsid w:val="00E93C17"/>
    <w:rsid w:val="00E94044"/>
    <w:rsid w:val="00E9405B"/>
    <w:rsid w:val="00E9425B"/>
    <w:rsid w:val="00E9449B"/>
    <w:rsid w:val="00E946FD"/>
    <w:rsid w:val="00E94F06"/>
    <w:rsid w:val="00E95243"/>
    <w:rsid w:val="00E956CB"/>
    <w:rsid w:val="00E960B8"/>
    <w:rsid w:val="00E963A0"/>
    <w:rsid w:val="00E96AEE"/>
    <w:rsid w:val="00E96D1C"/>
    <w:rsid w:val="00E96D44"/>
    <w:rsid w:val="00E9725E"/>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B28"/>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A79"/>
    <w:rsid w:val="00EA5F9C"/>
    <w:rsid w:val="00EA633B"/>
    <w:rsid w:val="00EA659C"/>
    <w:rsid w:val="00EA6A95"/>
    <w:rsid w:val="00EA6CE1"/>
    <w:rsid w:val="00EA7206"/>
    <w:rsid w:val="00EA73D5"/>
    <w:rsid w:val="00EB0529"/>
    <w:rsid w:val="00EB05D0"/>
    <w:rsid w:val="00EB08B4"/>
    <w:rsid w:val="00EB0A68"/>
    <w:rsid w:val="00EB0E6A"/>
    <w:rsid w:val="00EB0FE6"/>
    <w:rsid w:val="00EB1672"/>
    <w:rsid w:val="00EB16EB"/>
    <w:rsid w:val="00EB1720"/>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5A9C"/>
    <w:rsid w:val="00EB5FB1"/>
    <w:rsid w:val="00EB60EA"/>
    <w:rsid w:val="00EB6C10"/>
    <w:rsid w:val="00EB70A2"/>
    <w:rsid w:val="00EB742F"/>
    <w:rsid w:val="00EB75EB"/>
    <w:rsid w:val="00EB7605"/>
    <w:rsid w:val="00EB76CB"/>
    <w:rsid w:val="00EB7797"/>
    <w:rsid w:val="00EB7C0E"/>
    <w:rsid w:val="00EC089D"/>
    <w:rsid w:val="00EC0C39"/>
    <w:rsid w:val="00EC0DD3"/>
    <w:rsid w:val="00EC0DFC"/>
    <w:rsid w:val="00EC0E0C"/>
    <w:rsid w:val="00EC101A"/>
    <w:rsid w:val="00EC103E"/>
    <w:rsid w:val="00EC11E0"/>
    <w:rsid w:val="00EC1394"/>
    <w:rsid w:val="00EC1994"/>
    <w:rsid w:val="00EC19DA"/>
    <w:rsid w:val="00EC1B28"/>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4652"/>
    <w:rsid w:val="00EC4BEF"/>
    <w:rsid w:val="00EC552D"/>
    <w:rsid w:val="00EC5B80"/>
    <w:rsid w:val="00EC5B93"/>
    <w:rsid w:val="00EC6C77"/>
    <w:rsid w:val="00EC6F47"/>
    <w:rsid w:val="00EC774B"/>
    <w:rsid w:val="00EC79D9"/>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091"/>
    <w:rsid w:val="00ED76F2"/>
    <w:rsid w:val="00ED76F9"/>
    <w:rsid w:val="00ED7CD5"/>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150"/>
    <w:rsid w:val="00EE3341"/>
    <w:rsid w:val="00EE3445"/>
    <w:rsid w:val="00EE36F2"/>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8CA"/>
    <w:rsid w:val="00EF0908"/>
    <w:rsid w:val="00EF0983"/>
    <w:rsid w:val="00EF0C8C"/>
    <w:rsid w:val="00EF0D98"/>
    <w:rsid w:val="00EF0E21"/>
    <w:rsid w:val="00EF0E36"/>
    <w:rsid w:val="00EF0EE3"/>
    <w:rsid w:val="00EF138D"/>
    <w:rsid w:val="00EF15CB"/>
    <w:rsid w:val="00EF1756"/>
    <w:rsid w:val="00EF1821"/>
    <w:rsid w:val="00EF1D2F"/>
    <w:rsid w:val="00EF1F04"/>
    <w:rsid w:val="00EF20C3"/>
    <w:rsid w:val="00EF231B"/>
    <w:rsid w:val="00EF2449"/>
    <w:rsid w:val="00EF2467"/>
    <w:rsid w:val="00EF256C"/>
    <w:rsid w:val="00EF3088"/>
    <w:rsid w:val="00EF31C3"/>
    <w:rsid w:val="00EF3393"/>
    <w:rsid w:val="00EF34D1"/>
    <w:rsid w:val="00EF3C6A"/>
    <w:rsid w:val="00EF3CCB"/>
    <w:rsid w:val="00EF3F1A"/>
    <w:rsid w:val="00EF3F2B"/>
    <w:rsid w:val="00EF40AD"/>
    <w:rsid w:val="00EF463E"/>
    <w:rsid w:val="00EF4B85"/>
    <w:rsid w:val="00EF4C83"/>
    <w:rsid w:val="00EF504A"/>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09C"/>
    <w:rsid w:val="00F0433C"/>
    <w:rsid w:val="00F043F9"/>
    <w:rsid w:val="00F0467B"/>
    <w:rsid w:val="00F048E2"/>
    <w:rsid w:val="00F04BAB"/>
    <w:rsid w:val="00F04E02"/>
    <w:rsid w:val="00F0512A"/>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A03"/>
    <w:rsid w:val="00F11E4F"/>
    <w:rsid w:val="00F12429"/>
    <w:rsid w:val="00F124F9"/>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B71"/>
    <w:rsid w:val="00F14D95"/>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1051"/>
    <w:rsid w:val="00F2106E"/>
    <w:rsid w:val="00F21361"/>
    <w:rsid w:val="00F21514"/>
    <w:rsid w:val="00F21597"/>
    <w:rsid w:val="00F2159A"/>
    <w:rsid w:val="00F21AE7"/>
    <w:rsid w:val="00F21B8E"/>
    <w:rsid w:val="00F21CAF"/>
    <w:rsid w:val="00F223BD"/>
    <w:rsid w:val="00F223E3"/>
    <w:rsid w:val="00F223EA"/>
    <w:rsid w:val="00F227A6"/>
    <w:rsid w:val="00F22863"/>
    <w:rsid w:val="00F22E29"/>
    <w:rsid w:val="00F22EE2"/>
    <w:rsid w:val="00F232DA"/>
    <w:rsid w:val="00F23613"/>
    <w:rsid w:val="00F23762"/>
    <w:rsid w:val="00F23791"/>
    <w:rsid w:val="00F23ACE"/>
    <w:rsid w:val="00F23F73"/>
    <w:rsid w:val="00F2414C"/>
    <w:rsid w:val="00F244E8"/>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275D1"/>
    <w:rsid w:val="00F27A18"/>
    <w:rsid w:val="00F3032E"/>
    <w:rsid w:val="00F3060E"/>
    <w:rsid w:val="00F30616"/>
    <w:rsid w:val="00F30751"/>
    <w:rsid w:val="00F30776"/>
    <w:rsid w:val="00F308AC"/>
    <w:rsid w:val="00F3148B"/>
    <w:rsid w:val="00F3160D"/>
    <w:rsid w:val="00F31684"/>
    <w:rsid w:val="00F319F9"/>
    <w:rsid w:val="00F32285"/>
    <w:rsid w:val="00F32342"/>
    <w:rsid w:val="00F324D5"/>
    <w:rsid w:val="00F327A2"/>
    <w:rsid w:val="00F3281F"/>
    <w:rsid w:val="00F32AF9"/>
    <w:rsid w:val="00F332B9"/>
    <w:rsid w:val="00F3356E"/>
    <w:rsid w:val="00F33B96"/>
    <w:rsid w:val="00F33D4E"/>
    <w:rsid w:val="00F3453A"/>
    <w:rsid w:val="00F346B1"/>
    <w:rsid w:val="00F34846"/>
    <w:rsid w:val="00F3484E"/>
    <w:rsid w:val="00F34C5D"/>
    <w:rsid w:val="00F34E69"/>
    <w:rsid w:val="00F34E84"/>
    <w:rsid w:val="00F34F43"/>
    <w:rsid w:val="00F34FB3"/>
    <w:rsid w:val="00F351CA"/>
    <w:rsid w:val="00F35743"/>
    <w:rsid w:val="00F36323"/>
    <w:rsid w:val="00F36F16"/>
    <w:rsid w:val="00F37396"/>
    <w:rsid w:val="00F37507"/>
    <w:rsid w:val="00F37F04"/>
    <w:rsid w:val="00F40042"/>
    <w:rsid w:val="00F40713"/>
    <w:rsid w:val="00F40BF6"/>
    <w:rsid w:val="00F410DE"/>
    <w:rsid w:val="00F415F2"/>
    <w:rsid w:val="00F41B30"/>
    <w:rsid w:val="00F42037"/>
    <w:rsid w:val="00F423F3"/>
    <w:rsid w:val="00F423F6"/>
    <w:rsid w:val="00F42415"/>
    <w:rsid w:val="00F424D3"/>
    <w:rsid w:val="00F42503"/>
    <w:rsid w:val="00F4284C"/>
    <w:rsid w:val="00F43260"/>
    <w:rsid w:val="00F43ED6"/>
    <w:rsid w:val="00F43EDA"/>
    <w:rsid w:val="00F43F74"/>
    <w:rsid w:val="00F443B0"/>
    <w:rsid w:val="00F444E7"/>
    <w:rsid w:val="00F44592"/>
    <w:rsid w:val="00F447EA"/>
    <w:rsid w:val="00F44943"/>
    <w:rsid w:val="00F453DF"/>
    <w:rsid w:val="00F458F9"/>
    <w:rsid w:val="00F45BEC"/>
    <w:rsid w:val="00F45D6A"/>
    <w:rsid w:val="00F45E81"/>
    <w:rsid w:val="00F462AC"/>
    <w:rsid w:val="00F4656F"/>
    <w:rsid w:val="00F466EA"/>
    <w:rsid w:val="00F4737E"/>
    <w:rsid w:val="00F47406"/>
    <w:rsid w:val="00F47D5F"/>
    <w:rsid w:val="00F47E5F"/>
    <w:rsid w:val="00F50104"/>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245"/>
    <w:rsid w:val="00F553E8"/>
    <w:rsid w:val="00F55779"/>
    <w:rsid w:val="00F55AA3"/>
    <w:rsid w:val="00F55DFC"/>
    <w:rsid w:val="00F56A97"/>
    <w:rsid w:val="00F56C88"/>
    <w:rsid w:val="00F56FF0"/>
    <w:rsid w:val="00F57594"/>
    <w:rsid w:val="00F57598"/>
    <w:rsid w:val="00F578B5"/>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2C22"/>
    <w:rsid w:val="00F634D4"/>
    <w:rsid w:val="00F6366F"/>
    <w:rsid w:val="00F638B4"/>
    <w:rsid w:val="00F6394E"/>
    <w:rsid w:val="00F64012"/>
    <w:rsid w:val="00F643C2"/>
    <w:rsid w:val="00F64A0B"/>
    <w:rsid w:val="00F64A97"/>
    <w:rsid w:val="00F64C52"/>
    <w:rsid w:val="00F64CCB"/>
    <w:rsid w:val="00F6549D"/>
    <w:rsid w:val="00F6557B"/>
    <w:rsid w:val="00F65653"/>
    <w:rsid w:val="00F65B98"/>
    <w:rsid w:val="00F65F6D"/>
    <w:rsid w:val="00F66082"/>
    <w:rsid w:val="00F6646F"/>
    <w:rsid w:val="00F666B5"/>
    <w:rsid w:val="00F67275"/>
    <w:rsid w:val="00F67468"/>
    <w:rsid w:val="00F678A7"/>
    <w:rsid w:val="00F6798E"/>
    <w:rsid w:val="00F67B04"/>
    <w:rsid w:val="00F67EF9"/>
    <w:rsid w:val="00F70A42"/>
    <w:rsid w:val="00F7106F"/>
    <w:rsid w:val="00F713E2"/>
    <w:rsid w:val="00F7187B"/>
    <w:rsid w:val="00F718A4"/>
    <w:rsid w:val="00F71A41"/>
    <w:rsid w:val="00F72698"/>
    <w:rsid w:val="00F728AA"/>
    <w:rsid w:val="00F7299D"/>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54E"/>
    <w:rsid w:val="00F778C9"/>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4AB0"/>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170"/>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4B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DCF"/>
    <w:rsid w:val="00FA3F41"/>
    <w:rsid w:val="00FA452B"/>
    <w:rsid w:val="00FA4A3B"/>
    <w:rsid w:val="00FA535E"/>
    <w:rsid w:val="00FA5E02"/>
    <w:rsid w:val="00FA5FB9"/>
    <w:rsid w:val="00FA62A5"/>
    <w:rsid w:val="00FA62C1"/>
    <w:rsid w:val="00FA642F"/>
    <w:rsid w:val="00FA677E"/>
    <w:rsid w:val="00FA679B"/>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F89"/>
    <w:rsid w:val="00FB306B"/>
    <w:rsid w:val="00FB35FD"/>
    <w:rsid w:val="00FB3784"/>
    <w:rsid w:val="00FB3D4E"/>
    <w:rsid w:val="00FB3DD5"/>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B0"/>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4D43"/>
    <w:rsid w:val="00FC503B"/>
    <w:rsid w:val="00FC5062"/>
    <w:rsid w:val="00FC512F"/>
    <w:rsid w:val="00FC52E9"/>
    <w:rsid w:val="00FC5301"/>
    <w:rsid w:val="00FC579C"/>
    <w:rsid w:val="00FC588B"/>
    <w:rsid w:val="00FC5B16"/>
    <w:rsid w:val="00FC5B26"/>
    <w:rsid w:val="00FC5E85"/>
    <w:rsid w:val="00FC5F5C"/>
    <w:rsid w:val="00FC6028"/>
    <w:rsid w:val="00FC635D"/>
    <w:rsid w:val="00FC65E9"/>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1C8D"/>
    <w:rsid w:val="00FD2965"/>
    <w:rsid w:val="00FD2A64"/>
    <w:rsid w:val="00FD2CC3"/>
    <w:rsid w:val="00FD31B2"/>
    <w:rsid w:val="00FD31C7"/>
    <w:rsid w:val="00FD3D02"/>
    <w:rsid w:val="00FD3D61"/>
    <w:rsid w:val="00FD4183"/>
    <w:rsid w:val="00FD436D"/>
    <w:rsid w:val="00FD491D"/>
    <w:rsid w:val="00FD49DB"/>
    <w:rsid w:val="00FD4BD3"/>
    <w:rsid w:val="00FD5062"/>
    <w:rsid w:val="00FD51B1"/>
    <w:rsid w:val="00FD594E"/>
    <w:rsid w:val="00FD5B9F"/>
    <w:rsid w:val="00FD654D"/>
    <w:rsid w:val="00FD663D"/>
    <w:rsid w:val="00FD6A2F"/>
    <w:rsid w:val="00FD708C"/>
    <w:rsid w:val="00FD7091"/>
    <w:rsid w:val="00FD764D"/>
    <w:rsid w:val="00FD7968"/>
    <w:rsid w:val="00FD7B35"/>
    <w:rsid w:val="00FD7C6C"/>
    <w:rsid w:val="00FD7CDC"/>
    <w:rsid w:val="00FD7F20"/>
    <w:rsid w:val="00FE01A6"/>
    <w:rsid w:val="00FE02F8"/>
    <w:rsid w:val="00FE0AEC"/>
    <w:rsid w:val="00FE0BA6"/>
    <w:rsid w:val="00FE10BA"/>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4ABD"/>
    <w:rsid w:val="00FF57AF"/>
    <w:rsid w:val="00FF5960"/>
    <w:rsid w:val="00FF6C19"/>
    <w:rsid w:val="00FF6DEF"/>
    <w:rsid w:val="00FF704E"/>
    <w:rsid w:val="00FF752D"/>
    <w:rsid w:val="00FF7932"/>
    <w:rsid w:val="00FF7AF0"/>
    <w:rsid w:val="015C61E3"/>
    <w:rsid w:val="017AE715"/>
    <w:rsid w:val="03B23C3D"/>
    <w:rsid w:val="04549B5C"/>
    <w:rsid w:val="05A746E9"/>
    <w:rsid w:val="064E5838"/>
    <w:rsid w:val="07CA42A1"/>
    <w:rsid w:val="0889802E"/>
    <w:rsid w:val="08DE5033"/>
    <w:rsid w:val="08F20E41"/>
    <w:rsid w:val="0A82D768"/>
    <w:rsid w:val="0B32D25C"/>
    <w:rsid w:val="0B3E237E"/>
    <w:rsid w:val="0F23C5FB"/>
    <w:rsid w:val="1106EB2B"/>
    <w:rsid w:val="11AD14F1"/>
    <w:rsid w:val="123CD762"/>
    <w:rsid w:val="130C39B1"/>
    <w:rsid w:val="13DF0143"/>
    <w:rsid w:val="14A9F499"/>
    <w:rsid w:val="14EBA446"/>
    <w:rsid w:val="153A089A"/>
    <w:rsid w:val="1642CFA2"/>
    <w:rsid w:val="16D01BE0"/>
    <w:rsid w:val="196D58DA"/>
    <w:rsid w:val="1AB07340"/>
    <w:rsid w:val="1B00D809"/>
    <w:rsid w:val="1B891AB2"/>
    <w:rsid w:val="1CAC1CD9"/>
    <w:rsid w:val="1E37E153"/>
    <w:rsid w:val="1E872DA6"/>
    <w:rsid w:val="214C56CC"/>
    <w:rsid w:val="21EAF5A9"/>
    <w:rsid w:val="224D4DFC"/>
    <w:rsid w:val="2290A731"/>
    <w:rsid w:val="22DFCBCE"/>
    <w:rsid w:val="2392E274"/>
    <w:rsid w:val="2656E956"/>
    <w:rsid w:val="2813A349"/>
    <w:rsid w:val="28FD7D52"/>
    <w:rsid w:val="2A251E46"/>
    <w:rsid w:val="2AFECF95"/>
    <w:rsid w:val="2C136D6B"/>
    <w:rsid w:val="2CC834F0"/>
    <w:rsid w:val="2DC6B4CB"/>
    <w:rsid w:val="305A3658"/>
    <w:rsid w:val="30B8877A"/>
    <w:rsid w:val="31BEF2E9"/>
    <w:rsid w:val="32B982AA"/>
    <w:rsid w:val="336D55F6"/>
    <w:rsid w:val="337E7AE7"/>
    <w:rsid w:val="3425DC92"/>
    <w:rsid w:val="344308E0"/>
    <w:rsid w:val="35BC27E5"/>
    <w:rsid w:val="3731174A"/>
    <w:rsid w:val="3746E5A8"/>
    <w:rsid w:val="37B2ADF8"/>
    <w:rsid w:val="3843641A"/>
    <w:rsid w:val="39E4F14C"/>
    <w:rsid w:val="3A124C04"/>
    <w:rsid w:val="3BB5CBE0"/>
    <w:rsid w:val="3BBAA3E8"/>
    <w:rsid w:val="3C1F8B17"/>
    <w:rsid w:val="3E5675AF"/>
    <w:rsid w:val="3EABC667"/>
    <w:rsid w:val="3F89AEB9"/>
    <w:rsid w:val="409F4FE2"/>
    <w:rsid w:val="421750C0"/>
    <w:rsid w:val="428D394C"/>
    <w:rsid w:val="4291003E"/>
    <w:rsid w:val="439B15A7"/>
    <w:rsid w:val="458959AC"/>
    <w:rsid w:val="458CEE0F"/>
    <w:rsid w:val="45F9EC5C"/>
    <w:rsid w:val="4654B1A9"/>
    <w:rsid w:val="47437C6E"/>
    <w:rsid w:val="47A9E748"/>
    <w:rsid w:val="49EB9C98"/>
    <w:rsid w:val="4AF36A95"/>
    <w:rsid w:val="4BA5351E"/>
    <w:rsid w:val="4BB08CD1"/>
    <w:rsid w:val="4EE325A7"/>
    <w:rsid w:val="5045E7B3"/>
    <w:rsid w:val="5050321E"/>
    <w:rsid w:val="5199C230"/>
    <w:rsid w:val="54DD7D62"/>
    <w:rsid w:val="5513B70D"/>
    <w:rsid w:val="561E469B"/>
    <w:rsid w:val="57541B2A"/>
    <w:rsid w:val="59947171"/>
    <w:rsid w:val="59CC6653"/>
    <w:rsid w:val="5A9DEF34"/>
    <w:rsid w:val="5BA5A0C1"/>
    <w:rsid w:val="5C41B0C9"/>
    <w:rsid w:val="5CF83782"/>
    <w:rsid w:val="5DEE26EA"/>
    <w:rsid w:val="6025BFAF"/>
    <w:rsid w:val="631AFA33"/>
    <w:rsid w:val="6320BBAF"/>
    <w:rsid w:val="63A5267F"/>
    <w:rsid w:val="67257AD6"/>
    <w:rsid w:val="683C77E0"/>
    <w:rsid w:val="686BA6F4"/>
    <w:rsid w:val="691DD5F1"/>
    <w:rsid w:val="6C8C2823"/>
    <w:rsid w:val="7124ECC2"/>
    <w:rsid w:val="724AA46A"/>
    <w:rsid w:val="73741BB3"/>
    <w:rsid w:val="747EA923"/>
    <w:rsid w:val="7483622F"/>
    <w:rsid w:val="74B55998"/>
    <w:rsid w:val="74DB12EF"/>
    <w:rsid w:val="757078BE"/>
    <w:rsid w:val="7760071B"/>
    <w:rsid w:val="77EB9994"/>
    <w:rsid w:val="7920E85B"/>
    <w:rsid w:val="796C50FD"/>
    <w:rsid w:val="79AA5A76"/>
    <w:rsid w:val="7D5C20C1"/>
    <w:rsid w:val="7E17DAA0"/>
    <w:rsid w:val="7EB636E2"/>
    <w:rsid w:val="7FE79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FB48E"/>
  <w15:docId w15:val="{B9372772-0189-4F4D-929E-BBEA8180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CF2C84"/>
    <w:rPr>
      <w:color w:val="605E5C"/>
      <w:shd w:val="clear" w:color="auto" w:fill="E1DFDD"/>
    </w:rPr>
  </w:style>
  <w:style w:type="character" w:customStyle="1" w:styleId="PiedepginaCar">
    <w:name w:val="Pie de página Car"/>
    <w:basedOn w:val="Fuentedeprrafopredeter"/>
    <w:link w:val="Piedepgina"/>
    <w:uiPriority w:val="99"/>
    <w:rsid w:val="0003213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yperlink" Target="http://www.inegi.org.mx" TargetMode="External"/><Relationship Id="rId8" Type="http://schemas.openxmlformats.org/officeDocument/2006/relationships/chart" Target="charts/chart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jpe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Enero%202023\Indicadores_OCDE_01-2023\Graf_y_Var\OCDE_INDC_11-20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Enero%202023\Indicadores_OCDE_01-2023\Graf_y_Var\Comp_Ind_CoinAde_11-202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Enero%202023\Indicadores_OCDE_01-2023\Graf_y_Var\OCDE_INDC_11-202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Enero%202023\Indicadores_OCDE_01-2023\Graf_y_Var\Comp_Ind_CoinAde_11-2022.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Enero%202023\Indicadores_OCDE_01-2023\Graf_y_Var\OCDE_INDC_11-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Enero%202023\Indicadores_OCDE_01-2023\Graf_y_Var\OCDE_INDC_11-2022.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Enero%202023\Indicadores_OCDE_01-2023\Graf_y_Var\Restauraci&#243;n%20de%20Tendencia\OCDE_INDC_11-2022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Enero%202023\Indicadores_OCDE_01-2023\Graf_y_Var\OCDE_INDC_11-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Enero%202023\Indicadores_OCDE_01-2023\Graf_y_Var\Graf_Rec_11-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noviembre_2022!$E$7:$E$522</c:f>
              <c:numCache>
                <c:formatCode>General</c:formatCode>
                <c:ptCount val="516"/>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493-4FE5-AE59-144D303A98BB}"/>
            </c:ext>
          </c:extLst>
        </c:ser>
        <c:dLbls>
          <c:showLegendKey val="0"/>
          <c:showVal val="0"/>
          <c:showCatName val="0"/>
          <c:showSerName val="0"/>
          <c:showPercent val="0"/>
          <c:showBubbleSize val="0"/>
        </c:dLbls>
        <c:axId val="1863755776"/>
        <c:axId val="1"/>
      </c:areaChart>
      <c:lineChart>
        <c:grouping val="standard"/>
        <c:varyColors val="0"/>
        <c:ser>
          <c:idx val="0"/>
          <c:order val="0"/>
          <c:spPr>
            <a:ln w="12700" cap="rnd">
              <a:solidFill>
                <a:schemeClr val="tx1"/>
              </a:solidFill>
              <a:round/>
            </a:ln>
            <a:effectLst/>
          </c:spPr>
          <c:marker>
            <c:symbol val="none"/>
          </c:marke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noviembre_2022!$C$7:$C$522</c:f>
              <c:numCache>
                <c:formatCode>#,##0.00;\(\-\)#,##0.00</c:formatCode>
                <c:ptCount val="516"/>
                <c:pt idx="0">
                  <c:v>97.631886885326608</c:v>
                </c:pt>
                <c:pt idx="1">
                  <c:v>97.883359666734506</c:v>
                </c:pt>
                <c:pt idx="2">
                  <c:v>98.13664648471746</c:v>
                </c:pt>
                <c:pt idx="3">
                  <c:v>98.394708903318801</c:v>
                </c:pt>
                <c:pt idx="4">
                  <c:v>98.671850394925784</c:v>
                </c:pt>
                <c:pt idx="5">
                  <c:v>98.981480796807247</c:v>
                </c:pt>
                <c:pt idx="6">
                  <c:v>99.329847645586099</c:v>
                </c:pt>
                <c:pt idx="7">
                  <c:v>99.716066765675734</c:v>
                </c:pt>
                <c:pt idx="8">
                  <c:v>100.12631924147728</c:v>
                </c:pt>
                <c:pt idx="9">
                  <c:v>100.54367869358964</c:v>
                </c:pt>
                <c:pt idx="10">
                  <c:v>100.94431413554214</c:v>
                </c:pt>
                <c:pt idx="11">
                  <c:v>101.31687365651418</c:v>
                </c:pt>
                <c:pt idx="12">
                  <c:v>101.66424823153272</c:v>
                </c:pt>
                <c:pt idx="13">
                  <c:v>101.98269215140087</c:v>
                </c:pt>
                <c:pt idx="14">
                  <c:v>102.27396899775117</c:v>
                </c:pt>
                <c:pt idx="15">
                  <c:v>102.53783852764843</c:v>
                </c:pt>
                <c:pt idx="16">
                  <c:v>102.77212556799672</c:v>
                </c:pt>
                <c:pt idx="17">
                  <c:v>102.98316311229317</c:v>
                </c:pt>
                <c:pt idx="18">
                  <c:v>103.18086913441098</c:v>
                </c:pt>
                <c:pt idx="19">
                  <c:v>103.36580487609612</c:v>
                </c:pt>
                <c:pt idx="20">
                  <c:v>103.52940514559978</c:v>
                </c:pt>
                <c:pt idx="21">
                  <c:v>103.65551937667139</c:v>
                </c:pt>
                <c:pt idx="22">
                  <c:v>103.71246860141623</c:v>
                </c:pt>
                <c:pt idx="23">
                  <c:v>103.6718129912568</c:v>
                </c:pt>
                <c:pt idx="24">
                  <c:v>103.5337511367371</c:v>
                </c:pt>
                <c:pt idx="25">
                  <c:v>103.31253771831409</c:v>
                </c:pt>
                <c:pt idx="26">
                  <c:v>103.0210560388616</c:v>
                </c:pt>
                <c:pt idx="27">
                  <c:v>102.67927496846195</c:v>
                </c:pt>
                <c:pt idx="28">
                  <c:v>102.2870403764245</c:v>
                </c:pt>
                <c:pt idx="29">
                  <c:v>101.83895883740045</c:v>
                </c:pt>
                <c:pt idx="30">
                  <c:v>101.33706899122583</c:v>
                </c:pt>
                <c:pt idx="31">
                  <c:v>100.79160338895616</c:v>
                </c:pt>
                <c:pt idx="32">
                  <c:v>100.23161286725383</c:v>
                </c:pt>
                <c:pt idx="33">
                  <c:v>99.696190377860788</c:v>
                </c:pt>
                <c:pt idx="34">
                  <c:v>99.234768854221358</c:v>
                </c:pt>
                <c:pt idx="35">
                  <c:v>98.867995713459592</c:v>
                </c:pt>
                <c:pt idx="36">
                  <c:v>98.597892855038467</c:v>
                </c:pt>
                <c:pt idx="37">
                  <c:v>98.424279588021335</c:v>
                </c:pt>
                <c:pt idx="38">
                  <c:v>98.340623306050588</c:v>
                </c:pt>
                <c:pt idx="39">
                  <c:v>98.327671656893031</c:v>
                </c:pt>
                <c:pt idx="40">
                  <c:v>98.36831127932399</c:v>
                </c:pt>
                <c:pt idx="41">
                  <c:v>98.43965907845336</c:v>
                </c:pt>
                <c:pt idx="42">
                  <c:v>98.527979522468172</c:v>
                </c:pt>
                <c:pt idx="43">
                  <c:v>98.628162525554657</c:v>
                </c:pt>
                <c:pt idx="44">
                  <c:v>98.741819132419451</c:v>
                </c:pt>
                <c:pt idx="45">
                  <c:v>98.86436744837097</c:v>
                </c:pt>
                <c:pt idx="46">
                  <c:v>98.990254242922404</c:v>
                </c:pt>
                <c:pt idx="47">
                  <c:v>99.1373601743108</c:v>
                </c:pt>
                <c:pt idx="48">
                  <c:v>99.305190881916502</c:v>
                </c:pt>
                <c:pt idx="49">
                  <c:v>99.483916822700422</c:v>
                </c:pt>
                <c:pt idx="50">
                  <c:v>99.66812391572175</c:v>
                </c:pt>
                <c:pt idx="51">
                  <c:v>99.856845358812308</c:v>
                </c:pt>
                <c:pt idx="52">
                  <c:v>100.06277317104457</c:v>
                </c:pt>
                <c:pt idx="53">
                  <c:v>100.30158163087059</c:v>
                </c:pt>
                <c:pt idx="54">
                  <c:v>100.55455663557335</c:v>
                </c:pt>
                <c:pt idx="55">
                  <c:v>100.78943100801875</c:v>
                </c:pt>
                <c:pt idx="56">
                  <c:v>100.99664301427556</c:v>
                </c:pt>
                <c:pt idx="57">
                  <c:v>101.17326892933868</c:v>
                </c:pt>
                <c:pt idx="58">
                  <c:v>101.34086524320533</c:v>
                </c:pt>
                <c:pt idx="59">
                  <c:v>101.49427085152057</c:v>
                </c:pt>
                <c:pt idx="60">
                  <c:v>101.61572187551712</c:v>
                </c:pt>
                <c:pt idx="61">
                  <c:v>101.69251718435355</c:v>
                </c:pt>
                <c:pt idx="62">
                  <c:v>101.73085220683438</c:v>
                </c:pt>
                <c:pt idx="63">
                  <c:v>101.7457015542401</c:v>
                </c:pt>
                <c:pt idx="64">
                  <c:v>101.74846752182486</c:v>
                </c:pt>
                <c:pt idx="65">
                  <c:v>101.74388380814128</c:v>
                </c:pt>
                <c:pt idx="66">
                  <c:v>101.72159388992947</c:v>
                </c:pt>
                <c:pt idx="67">
                  <c:v>101.67810240554002</c:v>
                </c:pt>
                <c:pt idx="68">
                  <c:v>101.60307931074881</c:v>
                </c:pt>
                <c:pt idx="69">
                  <c:v>101.49319997323717</c:v>
                </c:pt>
                <c:pt idx="70">
                  <c:v>101.35336399512779</c:v>
                </c:pt>
                <c:pt idx="71">
                  <c:v>101.17900573705174</c:v>
                </c:pt>
                <c:pt idx="72">
                  <c:v>100.97688505631041</c:v>
                </c:pt>
                <c:pt idx="73">
                  <c:v>100.67888244491999</c:v>
                </c:pt>
                <c:pt idx="74">
                  <c:v>100.37155124773378</c:v>
                </c:pt>
                <c:pt idx="75">
                  <c:v>100.05537848354456</c:v>
                </c:pt>
                <c:pt idx="76">
                  <c:v>99.732987138278901</c:v>
                </c:pt>
                <c:pt idx="77">
                  <c:v>99.399341471461526</c:v>
                </c:pt>
                <c:pt idx="78">
                  <c:v>99.069672535909319</c:v>
                </c:pt>
                <c:pt idx="79">
                  <c:v>98.770780456158036</c:v>
                </c:pt>
                <c:pt idx="80">
                  <c:v>98.523247075948746</c:v>
                </c:pt>
                <c:pt idx="81">
                  <c:v>98.340764588842717</c:v>
                </c:pt>
                <c:pt idx="82">
                  <c:v>98.22865425597422</c:v>
                </c:pt>
                <c:pt idx="83">
                  <c:v>98.184833845246033</c:v>
                </c:pt>
                <c:pt idx="84">
                  <c:v>98.190985674704876</c:v>
                </c:pt>
                <c:pt idx="85">
                  <c:v>98.292423350474749</c:v>
                </c:pt>
                <c:pt idx="86">
                  <c:v>98.422770662233461</c:v>
                </c:pt>
                <c:pt idx="87">
                  <c:v>98.568002833973722</c:v>
                </c:pt>
                <c:pt idx="88">
                  <c:v>98.712769422586916</c:v>
                </c:pt>
                <c:pt idx="89">
                  <c:v>98.862242131007918</c:v>
                </c:pt>
                <c:pt idx="90">
                  <c:v>99.010830466929704</c:v>
                </c:pt>
                <c:pt idx="91">
                  <c:v>99.141538771862002</c:v>
                </c:pt>
                <c:pt idx="92">
                  <c:v>99.233754009269603</c:v>
                </c:pt>
                <c:pt idx="93">
                  <c:v>99.28041450281701</c:v>
                </c:pt>
                <c:pt idx="94">
                  <c:v>99.280639217648442</c:v>
                </c:pt>
                <c:pt idx="95">
                  <c:v>99.237391084179777</c:v>
                </c:pt>
                <c:pt idx="96">
                  <c:v>99.160500421957579</c:v>
                </c:pt>
                <c:pt idx="97">
                  <c:v>99.076572481571759</c:v>
                </c:pt>
                <c:pt idx="98">
                  <c:v>99.004181318940525</c:v>
                </c:pt>
                <c:pt idx="99">
                  <c:v>98.957412254670984</c:v>
                </c:pt>
                <c:pt idx="100">
                  <c:v>98.941014856894725</c:v>
                </c:pt>
                <c:pt idx="101">
                  <c:v>98.949746095300213</c:v>
                </c:pt>
                <c:pt idx="102">
                  <c:v>98.985416129055579</c:v>
                </c:pt>
                <c:pt idx="103">
                  <c:v>99.052737248415738</c:v>
                </c:pt>
                <c:pt idx="104">
                  <c:v>99.142249476244757</c:v>
                </c:pt>
                <c:pt idx="105">
                  <c:v>99.247930117709927</c:v>
                </c:pt>
                <c:pt idx="106">
                  <c:v>99.348637403984256</c:v>
                </c:pt>
                <c:pt idx="107">
                  <c:v>99.443370962242682</c:v>
                </c:pt>
                <c:pt idx="108">
                  <c:v>99.53538199653913</c:v>
                </c:pt>
                <c:pt idx="109">
                  <c:v>99.623138801884664</c:v>
                </c:pt>
                <c:pt idx="110">
                  <c:v>99.699239070960772</c:v>
                </c:pt>
                <c:pt idx="111">
                  <c:v>99.763391423728876</c:v>
                </c:pt>
                <c:pt idx="112">
                  <c:v>99.81319957718766</c:v>
                </c:pt>
                <c:pt idx="113">
                  <c:v>99.856100379028632</c:v>
                </c:pt>
                <c:pt idx="114">
                  <c:v>99.885856334188006</c:v>
                </c:pt>
                <c:pt idx="115">
                  <c:v>99.911938245998172</c:v>
                </c:pt>
                <c:pt idx="116">
                  <c:v>99.939149037542904</c:v>
                </c:pt>
                <c:pt idx="117">
                  <c:v>99.956942133483267</c:v>
                </c:pt>
                <c:pt idx="118">
                  <c:v>99.974198494869455</c:v>
                </c:pt>
                <c:pt idx="119">
                  <c:v>100.00287560096788</c:v>
                </c:pt>
                <c:pt idx="120">
                  <c:v>100.04241119317727</c:v>
                </c:pt>
                <c:pt idx="121">
                  <c:v>100.09274383969338</c:v>
                </c:pt>
                <c:pt idx="122">
                  <c:v>100.16329539147749</c:v>
                </c:pt>
                <c:pt idx="123">
                  <c:v>100.24468950371323</c:v>
                </c:pt>
                <c:pt idx="124">
                  <c:v>100.33569168099935</c:v>
                </c:pt>
                <c:pt idx="125">
                  <c:v>100.43816892981145</c:v>
                </c:pt>
                <c:pt idx="126">
                  <c:v>100.55095841077787</c:v>
                </c:pt>
                <c:pt idx="127">
                  <c:v>100.67591737267388</c:v>
                </c:pt>
                <c:pt idx="128">
                  <c:v>100.7979914107416</c:v>
                </c:pt>
                <c:pt idx="129">
                  <c:v>100.90609898676172</c:v>
                </c:pt>
                <c:pt idx="130">
                  <c:v>101.00650100703908</c:v>
                </c:pt>
                <c:pt idx="131">
                  <c:v>101.08121637714433</c:v>
                </c:pt>
                <c:pt idx="132">
                  <c:v>101.13805814138459</c:v>
                </c:pt>
                <c:pt idx="133">
                  <c:v>101.18908980919136</c:v>
                </c:pt>
                <c:pt idx="134">
                  <c:v>101.24190466241934</c:v>
                </c:pt>
                <c:pt idx="135">
                  <c:v>101.29929845337982</c:v>
                </c:pt>
                <c:pt idx="136">
                  <c:v>101.33954677023333</c:v>
                </c:pt>
                <c:pt idx="137">
                  <c:v>101.33711173891098</c:v>
                </c:pt>
                <c:pt idx="138">
                  <c:v>101.29275414284174</c:v>
                </c:pt>
                <c:pt idx="139">
                  <c:v>101.24412326561051</c:v>
                </c:pt>
                <c:pt idx="140">
                  <c:v>101.23551392091213</c:v>
                </c:pt>
                <c:pt idx="141">
                  <c:v>101.28167093915805</c:v>
                </c:pt>
                <c:pt idx="142">
                  <c:v>101.36360452733486</c:v>
                </c:pt>
                <c:pt idx="143">
                  <c:v>101.46170484845109</c:v>
                </c:pt>
                <c:pt idx="144">
                  <c:v>101.5686053443895</c:v>
                </c:pt>
                <c:pt idx="145">
                  <c:v>101.68162834538738</c:v>
                </c:pt>
                <c:pt idx="146">
                  <c:v>101.77856626033457</c:v>
                </c:pt>
                <c:pt idx="147">
                  <c:v>101.82412905600913</c:v>
                </c:pt>
                <c:pt idx="148">
                  <c:v>101.8149153235584</c:v>
                </c:pt>
                <c:pt idx="149">
                  <c:v>101.76286807064685</c:v>
                </c:pt>
                <c:pt idx="150">
                  <c:v>101.67661494363405</c:v>
                </c:pt>
                <c:pt idx="151">
                  <c:v>101.56705099095772</c:v>
                </c:pt>
                <c:pt idx="152">
                  <c:v>101.44440549520232</c:v>
                </c:pt>
                <c:pt idx="153">
                  <c:v>101.31875066505252</c:v>
                </c:pt>
                <c:pt idx="154">
                  <c:v>101.19804148673572</c:v>
                </c:pt>
                <c:pt idx="155">
                  <c:v>101.10185830759666</c:v>
                </c:pt>
                <c:pt idx="156">
                  <c:v>101.0243366224403</c:v>
                </c:pt>
                <c:pt idx="157">
                  <c:v>100.96255487610141</c:v>
                </c:pt>
                <c:pt idx="158">
                  <c:v>100.90225062961181</c:v>
                </c:pt>
                <c:pt idx="159">
                  <c:v>100.82742401860438</c:v>
                </c:pt>
                <c:pt idx="160">
                  <c:v>100.71977892115183</c:v>
                </c:pt>
                <c:pt idx="161">
                  <c:v>100.57715809786966</c:v>
                </c:pt>
                <c:pt idx="162">
                  <c:v>100.40900230003304</c:v>
                </c:pt>
                <c:pt idx="163">
                  <c:v>100.23851842016236</c:v>
                </c:pt>
                <c:pt idx="164">
                  <c:v>100.11277718312155</c:v>
                </c:pt>
                <c:pt idx="165">
                  <c:v>100.07000276697548</c:v>
                </c:pt>
                <c:pt idx="166">
                  <c:v>100.12176382653995</c:v>
                </c:pt>
                <c:pt idx="167">
                  <c:v>100.27386616491778</c:v>
                </c:pt>
                <c:pt idx="168">
                  <c:v>100.4964631998109</c:v>
                </c:pt>
                <c:pt idx="169">
                  <c:v>100.7549935930963</c:v>
                </c:pt>
                <c:pt idx="170">
                  <c:v>101.01234987554749</c:v>
                </c:pt>
                <c:pt idx="171">
                  <c:v>101.2467590385902</c:v>
                </c:pt>
                <c:pt idx="172">
                  <c:v>101.4296973801011</c:v>
                </c:pt>
                <c:pt idx="173">
                  <c:v>101.54750524639688</c:v>
                </c:pt>
                <c:pt idx="174">
                  <c:v>101.59402877926983</c:v>
                </c:pt>
                <c:pt idx="175">
                  <c:v>101.56405166479061</c:v>
                </c:pt>
                <c:pt idx="176">
                  <c:v>101.43458828014444</c:v>
                </c:pt>
                <c:pt idx="177">
                  <c:v>101.18392033742103</c:v>
                </c:pt>
                <c:pt idx="178">
                  <c:v>100.78656856682726</c:v>
                </c:pt>
                <c:pt idx="179">
                  <c:v>100.23169110353004</c:v>
                </c:pt>
                <c:pt idx="180">
                  <c:v>99.53386428825749</c:v>
                </c:pt>
                <c:pt idx="181">
                  <c:v>98.728618127994224</c:v>
                </c:pt>
                <c:pt idx="182">
                  <c:v>97.913614637727619</c:v>
                </c:pt>
                <c:pt idx="183">
                  <c:v>97.167427946095302</c:v>
                </c:pt>
                <c:pt idx="184">
                  <c:v>96.574683078147487</c:v>
                </c:pt>
                <c:pt idx="185">
                  <c:v>96.17176968610174</c:v>
                </c:pt>
                <c:pt idx="186">
                  <c:v>95.951901474593072</c:v>
                </c:pt>
                <c:pt idx="187">
                  <c:v>95.89203705064611</c:v>
                </c:pt>
                <c:pt idx="188">
                  <c:v>95.960594456981326</c:v>
                </c:pt>
                <c:pt idx="189">
                  <c:v>96.130483718759464</c:v>
                </c:pt>
                <c:pt idx="190">
                  <c:v>96.385068361113071</c:v>
                </c:pt>
                <c:pt idx="191">
                  <c:v>96.686594612300652</c:v>
                </c:pt>
                <c:pt idx="192">
                  <c:v>96.993851853876961</c:v>
                </c:pt>
                <c:pt idx="193">
                  <c:v>97.270606441783642</c:v>
                </c:pt>
                <c:pt idx="194">
                  <c:v>97.505984249166772</c:v>
                </c:pt>
                <c:pt idx="195">
                  <c:v>97.698571992063819</c:v>
                </c:pt>
                <c:pt idx="196">
                  <c:v>97.853114526226065</c:v>
                </c:pt>
                <c:pt idx="197">
                  <c:v>97.97170293729711</c:v>
                </c:pt>
                <c:pt idx="198">
                  <c:v>98.066044192597971</c:v>
                </c:pt>
                <c:pt idx="199">
                  <c:v>98.147178169637158</c:v>
                </c:pt>
                <c:pt idx="200">
                  <c:v>98.230739025722386</c:v>
                </c:pt>
                <c:pt idx="201">
                  <c:v>98.334849515561231</c:v>
                </c:pt>
                <c:pt idx="202">
                  <c:v>98.468681640553882</c:v>
                </c:pt>
                <c:pt idx="203">
                  <c:v>98.630986805235153</c:v>
                </c:pt>
                <c:pt idx="204">
                  <c:v>98.819555850206967</c:v>
                </c:pt>
                <c:pt idx="205">
                  <c:v>99.027015376278399</c:v>
                </c:pt>
                <c:pt idx="206">
                  <c:v>99.241390234608815</c:v>
                </c:pt>
                <c:pt idx="207">
                  <c:v>99.457687959986799</c:v>
                </c:pt>
                <c:pt idx="208">
                  <c:v>99.669788638832671</c:v>
                </c:pt>
                <c:pt idx="209">
                  <c:v>99.872590250447402</c:v>
                </c:pt>
                <c:pt idx="210">
                  <c:v>100.0542294713326</c:v>
                </c:pt>
                <c:pt idx="211">
                  <c:v>100.2157153231223</c:v>
                </c:pt>
                <c:pt idx="212">
                  <c:v>100.34827084463318</c:v>
                </c:pt>
                <c:pt idx="213">
                  <c:v>100.45022988082559</c:v>
                </c:pt>
                <c:pt idx="214">
                  <c:v>100.52140673976636</c:v>
                </c:pt>
                <c:pt idx="215">
                  <c:v>100.57319797324146</c:v>
                </c:pt>
                <c:pt idx="216">
                  <c:v>100.61716244509138</c:v>
                </c:pt>
                <c:pt idx="217">
                  <c:v>100.65523942554441</c:v>
                </c:pt>
                <c:pt idx="218">
                  <c:v>100.67293416694206</c:v>
                </c:pt>
                <c:pt idx="219">
                  <c:v>100.65523777782876</c:v>
                </c:pt>
                <c:pt idx="220">
                  <c:v>100.60197690544069</c:v>
                </c:pt>
                <c:pt idx="221">
                  <c:v>100.52661264183523</c:v>
                </c:pt>
                <c:pt idx="222">
                  <c:v>100.44907148565265</c:v>
                </c:pt>
                <c:pt idx="223">
                  <c:v>100.37256123979849</c:v>
                </c:pt>
                <c:pt idx="224">
                  <c:v>100.29620576089218</c:v>
                </c:pt>
                <c:pt idx="225">
                  <c:v>100.23674301433566</c:v>
                </c:pt>
                <c:pt idx="226">
                  <c:v>100.20868673492416</c:v>
                </c:pt>
                <c:pt idx="227">
                  <c:v>100.21091934013296</c:v>
                </c:pt>
                <c:pt idx="228">
                  <c:v>100.24517948246792</c:v>
                </c:pt>
                <c:pt idx="229">
                  <c:v>100.30114037109577</c:v>
                </c:pt>
                <c:pt idx="230">
                  <c:v>100.37312729228604</c:v>
                </c:pt>
                <c:pt idx="231">
                  <c:v>100.44218509760037</c:v>
                </c:pt>
                <c:pt idx="232">
                  <c:v>100.50692103956962</c:v>
                </c:pt>
                <c:pt idx="233">
                  <c:v>100.56001804318655</c:v>
                </c:pt>
                <c:pt idx="234">
                  <c:v>100.60910048510874</c:v>
                </c:pt>
                <c:pt idx="235">
                  <c:v>100.65958557841351</c:v>
                </c:pt>
                <c:pt idx="236">
                  <c:v>100.7254304311797</c:v>
                </c:pt>
                <c:pt idx="237">
                  <c:v>100.80763578119173</c:v>
                </c:pt>
                <c:pt idx="238">
                  <c:v>100.90951518562686</c:v>
                </c:pt>
                <c:pt idx="239">
                  <c:v>101.02975392944518</c:v>
                </c:pt>
                <c:pt idx="240">
                  <c:v>101.16450773454682</c:v>
                </c:pt>
                <c:pt idx="241">
                  <c:v>101.29363718585418</c:v>
                </c:pt>
                <c:pt idx="242">
                  <c:v>101.41859156659491</c:v>
                </c:pt>
                <c:pt idx="243">
                  <c:v>101.54708352920944</c:v>
                </c:pt>
                <c:pt idx="244">
                  <c:v>101.67915293628924</c:v>
                </c:pt>
                <c:pt idx="245">
                  <c:v>101.79809816027645</c:v>
                </c:pt>
                <c:pt idx="246">
                  <c:v>101.88088396030034</c:v>
                </c:pt>
                <c:pt idx="247">
                  <c:v>101.91787819036642</c:v>
                </c:pt>
                <c:pt idx="248">
                  <c:v>101.91156637290408</c:v>
                </c:pt>
                <c:pt idx="249">
                  <c:v>101.85814544753849</c:v>
                </c:pt>
                <c:pt idx="250">
                  <c:v>101.74679229523652</c:v>
                </c:pt>
                <c:pt idx="251">
                  <c:v>101.59066576538017</c:v>
                </c:pt>
                <c:pt idx="252">
                  <c:v>101.4124511436298</c:v>
                </c:pt>
                <c:pt idx="253">
                  <c:v>101.22644136489579</c:v>
                </c:pt>
                <c:pt idx="254">
                  <c:v>101.04818055771142</c:v>
                </c:pt>
                <c:pt idx="255">
                  <c:v>100.87700097532095</c:v>
                </c:pt>
                <c:pt idx="256">
                  <c:v>100.7196629694259</c:v>
                </c:pt>
                <c:pt idx="257">
                  <c:v>100.58271583134643</c:v>
                </c:pt>
                <c:pt idx="258">
                  <c:v>100.45314563729106</c:v>
                </c:pt>
                <c:pt idx="259">
                  <c:v>100.31931411459517</c:v>
                </c:pt>
                <c:pt idx="260">
                  <c:v>100.16815706925388</c:v>
                </c:pt>
                <c:pt idx="261">
                  <c:v>100.00399111624976</c:v>
                </c:pt>
                <c:pt idx="262">
                  <c:v>99.849566500576515</c:v>
                </c:pt>
                <c:pt idx="263">
                  <c:v>99.708914390809468</c:v>
                </c:pt>
                <c:pt idx="264">
                  <c:v>99.597708401033032</c:v>
                </c:pt>
                <c:pt idx="265">
                  <c:v>99.531944773195278</c:v>
                </c:pt>
                <c:pt idx="266">
                  <c:v>99.501047237882929</c:v>
                </c:pt>
                <c:pt idx="267">
                  <c:v>99.495072632209414</c:v>
                </c:pt>
                <c:pt idx="268">
                  <c:v>99.501101091850444</c:v>
                </c:pt>
                <c:pt idx="269">
                  <c:v>99.508451163060684</c:v>
                </c:pt>
                <c:pt idx="270">
                  <c:v>99.511128670027176</c:v>
                </c:pt>
                <c:pt idx="271">
                  <c:v>99.511220807152256</c:v>
                </c:pt>
                <c:pt idx="272">
                  <c:v>99.502816765628523</c:v>
                </c:pt>
                <c:pt idx="273">
                  <c:v>99.486363320076251</c:v>
                </c:pt>
                <c:pt idx="274">
                  <c:v>99.454834718046229</c:v>
                </c:pt>
                <c:pt idx="275">
                  <c:v>99.40954017702532</c:v>
                </c:pt>
                <c:pt idx="276">
                  <c:v>99.344110933651407</c:v>
                </c:pt>
                <c:pt idx="277">
                  <c:v>99.259440180184512</c:v>
                </c:pt>
                <c:pt idx="278">
                  <c:v>99.151313904824349</c:v>
                </c:pt>
                <c:pt idx="279">
                  <c:v>99.031058096954538</c:v>
                </c:pt>
                <c:pt idx="280">
                  <c:v>98.907430435008251</c:v>
                </c:pt>
                <c:pt idx="281">
                  <c:v>98.789220676628304</c:v>
                </c:pt>
                <c:pt idx="282">
                  <c:v>98.688487885892343</c:v>
                </c:pt>
                <c:pt idx="283">
                  <c:v>98.617569841883451</c:v>
                </c:pt>
                <c:pt idx="284">
                  <c:v>98.595085986210407</c:v>
                </c:pt>
                <c:pt idx="285">
                  <c:v>98.624591073465183</c:v>
                </c:pt>
                <c:pt idx="286">
                  <c:v>98.697243542049549</c:v>
                </c:pt>
                <c:pt idx="287">
                  <c:v>98.800081244823616</c:v>
                </c:pt>
                <c:pt idx="288">
                  <c:v>98.909945647866664</c:v>
                </c:pt>
                <c:pt idx="289">
                  <c:v>99.016531520440964</c:v>
                </c:pt>
                <c:pt idx="290">
                  <c:v>99.115945705693605</c:v>
                </c:pt>
                <c:pt idx="291">
                  <c:v>99.197596231270538</c:v>
                </c:pt>
                <c:pt idx="292">
                  <c:v>99.257091790898741</c:v>
                </c:pt>
                <c:pt idx="293">
                  <c:v>99.296076881755596</c:v>
                </c:pt>
                <c:pt idx="294">
                  <c:v>99.329716939057576</c:v>
                </c:pt>
                <c:pt idx="295">
                  <c:v>99.3688077377886</c:v>
                </c:pt>
                <c:pt idx="296">
                  <c:v>99.426707380814833</c:v>
                </c:pt>
                <c:pt idx="297">
                  <c:v>99.493391781365673</c:v>
                </c:pt>
                <c:pt idx="298">
                  <c:v>99.551586404188953</c:v>
                </c:pt>
                <c:pt idx="299">
                  <c:v>99.593954074605477</c:v>
                </c:pt>
                <c:pt idx="300">
                  <c:v>99.621605839596626</c:v>
                </c:pt>
                <c:pt idx="301">
                  <c:v>99.634682631237013</c:v>
                </c:pt>
                <c:pt idx="302">
                  <c:v>99.637716217691477</c:v>
                </c:pt>
                <c:pt idx="303">
                  <c:v>99.63684251174513</c:v>
                </c:pt>
                <c:pt idx="304">
                  <c:v>99.644138123738117</c:v>
                </c:pt>
                <c:pt idx="305">
                  <c:v>99.669960717066701</c:v>
                </c:pt>
                <c:pt idx="306">
                  <c:v>99.735299751030155</c:v>
                </c:pt>
                <c:pt idx="307">
                  <c:v>99.853886602435324</c:v>
                </c:pt>
                <c:pt idx="308">
                  <c:v>100.00359710605784</c:v>
                </c:pt>
                <c:pt idx="309">
                  <c:v>100.16386168900709</c:v>
                </c:pt>
                <c:pt idx="310">
                  <c:v>100.32257634671984</c:v>
                </c:pt>
                <c:pt idx="311">
                  <c:v>100.45922615061012</c:v>
                </c:pt>
                <c:pt idx="312">
                  <c:v>100.5646430491749</c:v>
                </c:pt>
                <c:pt idx="313">
                  <c:v>100.64294392816103</c:v>
                </c:pt>
                <c:pt idx="314">
                  <c:v>100.70688795234074</c:v>
                </c:pt>
                <c:pt idx="315">
                  <c:v>100.75880908394504</c:v>
                </c:pt>
                <c:pt idx="316">
                  <c:v>100.79205204534183</c:v>
                </c:pt>
                <c:pt idx="317">
                  <c:v>100.79995152407572</c:v>
                </c:pt>
                <c:pt idx="318">
                  <c:v>100.79633993838125</c:v>
                </c:pt>
                <c:pt idx="319">
                  <c:v>100.78957227437938</c:v>
                </c:pt>
                <c:pt idx="320">
                  <c:v>100.77782257121426</c:v>
                </c:pt>
                <c:pt idx="321">
                  <c:v>100.7660109645057</c:v>
                </c:pt>
                <c:pt idx="322">
                  <c:v>100.7610740282863</c:v>
                </c:pt>
                <c:pt idx="323">
                  <c:v>100.77154588027068</c:v>
                </c:pt>
                <c:pt idx="324">
                  <c:v>100.80102331475362</c:v>
                </c:pt>
                <c:pt idx="325">
                  <c:v>100.85398872979471</c:v>
                </c:pt>
                <c:pt idx="326">
                  <c:v>100.92585966011571</c:v>
                </c:pt>
                <c:pt idx="327">
                  <c:v>101.01268839559208</c:v>
                </c:pt>
                <c:pt idx="328">
                  <c:v>101.10401845710057</c:v>
                </c:pt>
                <c:pt idx="329">
                  <c:v>101.1866576485472</c:v>
                </c:pt>
                <c:pt idx="330">
                  <c:v>101.25071254652144</c:v>
                </c:pt>
                <c:pt idx="331">
                  <c:v>101.29666363143043</c:v>
                </c:pt>
                <c:pt idx="332">
                  <c:v>101.33136005924865</c:v>
                </c:pt>
                <c:pt idx="333">
                  <c:v>101.36056358308008</c:v>
                </c:pt>
                <c:pt idx="334">
                  <c:v>101.3944063342112</c:v>
                </c:pt>
                <c:pt idx="335">
                  <c:v>101.43815272342282</c:v>
                </c:pt>
                <c:pt idx="336">
                  <c:v>101.49424897272704</c:v>
                </c:pt>
                <c:pt idx="337">
                  <c:v>101.55629625734936</c:v>
                </c:pt>
                <c:pt idx="338">
                  <c:v>101.61368877455448</c:v>
                </c:pt>
                <c:pt idx="339">
                  <c:v>101.65343376991127</c:v>
                </c:pt>
                <c:pt idx="340">
                  <c:v>101.65539964122297</c:v>
                </c:pt>
                <c:pt idx="341">
                  <c:v>101.59647475026598</c:v>
                </c:pt>
                <c:pt idx="342">
                  <c:v>101.4512618134473</c:v>
                </c:pt>
                <c:pt idx="343">
                  <c:v>101.21128382729654</c:v>
                </c:pt>
                <c:pt idx="344">
                  <c:v>100.87278646205215</c:v>
                </c:pt>
                <c:pt idx="345">
                  <c:v>100.43869513485143</c:v>
                </c:pt>
                <c:pt idx="346">
                  <c:v>99.92414203892173</c:v>
                </c:pt>
                <c:pt idx="347">
                  <c:v>99.37758642640884</c:v>
                </c:pt>
                <c:pt idx="348">
                  <c:v>98.848698267075434</c:v>
                </c:pt>
                <c:pt idx="349">
                  <c:v>98.388289998822344</c:v>
                </c:pt>
                <c:pt idx="350">
                  <c:v>98.02241487622905</c:v>
                </c:pt>
                <c:pt idx="351">
                  <c:v>97.762826407253797</c:v>
                </c:pt>
                <c:pt idx="352">
                  <c:v>97.623471209110946</c:v>
                </c:pt>
                <c:pt idx="353">
                  <c:v>97.601135984620186</c:v>
                </c:pt>
                <c:pt idx="354">
                  <c:v>97.662759890438807</c:v>
                </c:pt>
                <c:pt idx="355">
                  <c:v>97.780959105653196</c:v>
                </c:pt>
                <c:pt idx="356">
                  <c:v>97.943800545144938</c:v>
                </c:pt>
                <c:pt idx="357">
                  <c:v>98.141561020544643</c:v>
                </c:pt>
                <c:pt idx="358">
                  <c:v>98.354320722761813</c:v>
                </c:pt>
                <c:pt idx="359">
                  <c:v>98.555413104531624</c:v>
                </c:pt>
                <c:pt idx="360">
                  <c:v>98.734676844442546</c:v>
                </c:pt>
                <c:pt idx="361">
                  <c:v>98.894993072102778</c:v>
                </c:pt>
                <c:pt idx="362">
                  <c:v>99.032364162977288</c:v>
                </c:pt>
                <c:pt idx="363">
                  <c:v>99.136663097952564</c:v>
                </c:pt>
                <c:pt idx="364">
                  <c:v>99.205224536853564</c:v>
                </c:pt>
                <c:pt idx="365">
                  <c:v>99.247002812295392</c:v>
                </c:pt>
                <c:pt idx="366">
                  <c:v>99.280298324523017</c:v>
                </c:pt>
                <c:pt idx="367">
                  <c:v>99.309422366103888</c:v>
                </c:pt>
                <c:pt idx="368">
                  <c:v>99.330080079388765</c:v>
                </c:pt>
                <c:pt idx="369">
                  <c:v>99.356822688952505</c:v>
                </c:pt>
                <c:pt idx="370">
                  <c:v>99.397953917494661</c:v>
                </c:pt>
                <c:pt idx="371">
                  <c:v>99.460402769100838</c:v>
                </c:pt>
                <c:pt idx="372">
                  <c:v>99.535642122591796</c:v>
                </c:pt>
                <c:pt idx="373">
                  <c:v>99.611529818268792</c:v>
                </c:pt>
                <c:pt idx="374">
                  <c:v>99.689599696410966</c:v>
                </c:pt>
                <c:pt idx="375">
                  <c:v>99.764722135663774</c:v>
                </c:pt>
                <c:pt idx="376">
                  <c:v>99.832696329112864</c:v>
                </c:pt>
                <c:pt idx="377">
                  <c:v>99.895327538277243</c:v>
                </c:pt>
                <c:pt idx="378">
                  <c:v>99.954593290411253</c:v>
                </c:pt>
                <c:pt idx="379">
                  <c:v>100.01667395362971</c:v>
                </c:pt>
                <c:pt idx="380">
                  <c:v>100.0843739621258</c:v>
                </c:pt>
                <c:pt idx="381">
                  <c:v>100.15543704625343</c:v>
                </c:pt>
                <c:pt idx="382">
                  <c:v>100.22345363787109</c:v>
                </c:pt>
                <c:pt idx="383">
                  <c:v>100.2831653832079</c:v>
                </c:pt>
                <c:pt idx="384">
                  <c:v>100.32631692307795</c:v>
                </c:pt>
                <c:pt idx="385">
                  <c:v>100.353629097904</c:v>
                </c:pt>
                <c:pt idx="386">
                  <c:v>100.37587316898117</c:v>
                </c:pt>
                <c:pt idx="387">
                  <c:v>100.39280898522783</c:v>
                </c:pt>
                <c:pt idx="388">
                  <c:v>100.40184991582809</c:v>
                </c:pt>
                <c:pt idx="389">
                  <c:v>100.40674651452316</c:v>
                </c:pt>
                <c:pt idx="390">
                  <c:v>100.40381236901274</c:v>
                </c:pt>
                <c:pt idx="391">
                  <c:v>100.38831967854235</c:v>
                </c:pt>
                <c:pt idx="392">
                  <c:v>100.36370335378393</c:v>
                </c:pt>
                <c:pt idx="393">
                  <c:v>100.32342832909661</c:v>
                </c:pt>
                <c:pt idx="394">
                  <c:v>100.2717055644524</c:v>
                </c:pt>
                <c:pt idx="395">
                  <c:v>100.21203379062631</c:v>
                </c:pt>
                <c:pt idx="396">
                  <c:v>100.1572039526593</c:v>
                </c:pt>
                <c:pt idx="397">
                  <c:v>100.1037940203684</c:v>
                </c:pt>
                <c:pt idx="398">
                  <c:v>100.04650710121328</c:v>
                </c:pt>
                <c:pt idx="399">
                  <c:v>99.990181298562902</c:v>
                </c:pt>
                <c:pt idx="400">
                  <c:v>99.945755757426269</c:v>
                </c:pt>
                <c:pt idx="401">
                  <c:v>99.904456850688973</c:v>
                </c:pt>
                <c:pt idx="402">
                  <c:v>99.867640183512108</c:v>
                </c:pt>
                <c:pt idx="403">
                  <c:v>99.831984215952801</c:v>
                </c:pt>
                <c:pt idx="404">
                  <c:v>99.793986114142541</c:v>
                </c:pt>
                <c:pt idx="405">
                  <c:v>99.757324885873601</c:v>
                </c:pt>
                <c:pt idx="406">
                  <c:v>99.719727057905303</c:v>
                </c:pt>
                <c:pt idx="407">
                  <c:v>99.683341772759022</c:v>
                </c:pt>
                <c:pt idx="408">
                  <c:v>99.662237866551322</c:v>
                </c:pt>
                <c:pt idx="409">
                  <c:v>99.666190016622949</c:v>
                </c:pt>
                <c:pt idx="410">
                  <c:v>99.683062575717173</c:v>
                </c:pt>
                <c:pt idx="411">
                  <c:v>99.705775586704789</c:v>
                </c:pt>
                <c:pt idx="412">
                  <c:v>99.725589347509938</c:v>
                </c:pt>
                <c:pt idx="413">
                  <c:v>99.734510143794708</c:v>
                </c:pt>
                <c:pt idx="414">
                  <c:v>99.741235458435682</c:v>
                </c:pt>
                <c:pt idx="415">
                  <c:v>99.761450053962832</c:v>
                </c:pt>
                <c:pt idx="416">
                  <c:v>99.794341712407828</c:v>
                </c:pt>
                <c:pt idx="417">
                  <c:v>99.838042330114462</c:v>
                </c:pt>
                <c:pt idx="418">
                  <c:v>99.882888032932797</c:v>
                </c:pt>
                <c:pt idx="419">
                  <c:v>99.915491591399643</c:v>
                </c:pt>
                <c:pt idx="420">
                  <c:v>99.934582562405097</c:v>
                </c:pt>
                <c:pt idx="421">
                  <c:v>99.949342377647255</c:v>
                </c:pt>
                <c:pt idx="422">
                  <c:v>99.967634386182041</c:v>
                </c:pt>
                <c:pt idx="423">
                  <c:v>99.98871897477099</c:v>
                </c:pt>
                <c:pt idx="424">
                  <c:v>100.01058374100958</c:v>
                </c:pt>
                <c:pt idx="425">
                  <c:v>100.03950027693794</c:v>
                </c:pt>
                <c:pt idx="426">
                  <c:v>100.06631358444987</c:v>
                </c:pt>
                <c:pt idx="427">
                  <c:v>100.07860238664988</c:v>
                </c:pt>
                <c:pt idx="428">
                  <c:v>100.06668288259392</c:v>
                </c:pt>
                <c:pt idx="429">
                  <c:v>100.03185697230093</c:v>
                </c:pt>
                <c:pt idx="430">
                  <c:v>99.990957935847405</c:v>
                </c:pt>
                <c:pt idx="431">
                  <c:v>99.952476748097439</c:v>
                </c:pt>
                <c:pt idx="432">
                  <c:v>99.931581582017259</c:v>
                </c:pt>
                <c:pt idx="433">
                  <c:v>99.921415519463835</c:v>
                </c:pt>
                <c:pt idx="434">
                  <c:v>99.921629168740381</c:v>
                </c:pt>
                <c:pt idx="435">
                  <c:v>99.934847647342735</c:v>
                </c:pt>
                <c:pt idx="436">
                  <c:v>99.958918243268684</c:v>
                </c:pt>
                <c:pt idx="437">
                  <c:v>99.995836036108116</c:v>
                </c:pt>
                <c:pt idx="438">
                  <c:v>100.04185923538951</c:v>
                </c:pt>
                <c:pt idx="439">
                  <c:v>100.09533204244002</c:v>
                </c:pt>
                <c:pt idx="440">
                  <c:v>100.15929844360396</c:v>
                </c:pt>
                <c:pt idx="441">
                  <c:v>100.23279635952122</c:v>
                </c:pt>
                <c:pt idx="442">
                  <c:v>100.30163817936074</c:v>
                </c:pt>
                <c:pt idx="443">
                  <c:v>100.35695691200537</c:v>
                </c:pt>
                <c:pt idx="444">
                  <c:v>100.39431430195974</c:v>
                </c:pt>
                <c:pt idx="445">
                  <c:v>100.40852767543824</c:v>
                </c:pt>
                <c:pt idx="446">
                  <c:v>100.40026444853002</c:v>
                </c:pt>
                <c:pt idx="447">
                  <c:v>100.3799629470665</c:v>
                </c:pt>
                <c:pt idx="448">
                  <c:v>100.35784404794826</c:v>
                </c:pt>
                <c:pt idx="449">
                  <c:v>100.33780105382873</c:v>
                </c:pt>
                <c:pt idx="450">
                  <c:v>100.32119122597486</c:v>
                </c:pt>
                <c:pt idx="451">
                  <c:v>100.31948827938859</c:v>
                </c:pt>
                <c:pt idx="452">
                  <c:v>100.33998204049672</c:v>
                </c:pt>
                <c:pt idx="453">
                  <c:v>100.39521360552875</c:v>
                </c:pt>
                <c:pt idx="454">
                  <c:v>100.47167649346879</c:v>
                </c:pt>
                <c:pt idx="455">
                  <c:v>100.55555524272485</c:v>
                </c:pt>
                <c:pt idx="456">
                  <c:v>100.6309897266236</c:v>
                </c:pt>
                <c:pt idx="457">
                  <c:v>100.7028548458338</c:v>
                </c:pt>
                <c:pt idx="458">
                  <c:v>100.76759782021449</c:v>
                </c:pt>
                <c:pt idx="459">
                  <c:v>100.82070181842002</c:v>
                </c:pt>
                <c:pt idx="460">
                  <c:v>100.86619797603058</c:v>
                </c:pt>
                <c:pt idx="461">
                  <c:v>100.89208261783565</c:v>
                </c:pt>
                <c:pt idx="462">
                  <c:v>100.89974583529298</c:v>
                </c:pt>
                <c:pt idx="463">
                  <c:v>100.88662152249374</c:v>
                </c:pt>
                <c:pt idx="464">
                  <c:v>100.85630014552774</c:v>
                </c:pt>
                <c:pt idx="465">
                  <c:v>100.80303943818595</c:v>
                </c:pt>
                <c:pt idx="466">
                  <c:v>100.7330576771359</c:v>
                </c:pt>
                <c:pt idx="467">
                  <c:v>100.66464253111748</c:v>
                </c:pt>
                <c:pt idx="468">
                  <c:v>100.62190723029281</c:v>
                </c:pt>
                <c:pt idx="469">
                  <c:v>100.5923527108756</c:v>
                </c:pt>
                <c:pt idx="470">
                  <c:v>100.56870690898518</c:v>
                </c:pt>
                <c:pt idx="471">
                  <c:v>100.55720609049379</c:v>
                </c:pt>
                <c:pt idx="472">
                  <c:v>100.55162386268314</c:v>
                </c:pt>
                <c:pt idx="473">
                  <c:v>100.5535081600288</c:v>
                </c:pt>
                <c:pt idx="474">
                  <c:v>100.55247816953499</c:v>
                </c:pt>
                <c:pt idx="475">
                  <c:v>100.53876552808741</c:v>
                </c:pt>
                <c:pt idx="476">
                  <c:v>100.50013486517169</c:v>
                </c:pt>
                <c:pt idx="477">
                  <c:v>100.43059481849841</c:v>
                </c:pt>
                <c:pt idx="478">
                  <c:v>100.33065470396393</c:v>
                </c:pt>
                <c:pt idx="479">
                  <c:v>100.18425436573426</c:v>
                </c:pt>
                <c:pt idx="480">
                  <c:v>99.966562066922705</c:v>
                </c:pt>
                <c:pt idx="481">
                  <c:v>99.663159435714618</c:v>
                </c:pt>
                <c:pt idx="482">
                  <c:v>99.291520561348193</c:v>
                </c:pt>
                <c:pt idx="483">
                  <c:v>93.097868886858919</c:v>
                </c:pt>
                <c:pt idx="484">
                  <c:v>92.123023607428877</c:v>
                </c:pt>
                <c:pt idx="485">
                  <c:v>94.968258099895792</c:v>
                </c:pt>
                <c:pt idx="486">
                  <c:v>95.622864666502238</c:v>
                </c:pt>
                <c:pt idx="487">
                  <c:v>96.218419429688254</c:v>
                </c:pt>
                <c:pt idx="488">
                  <c:v>96.745876204255907</c:v>
                </c:pt>
                <c:pt idx="489">
                  <c:v>97.243360088188254</c:v>
                </c:pt>
                <c:pt idx="490">
                  <c:v>97.655371260160891</c:v>
                </c:pt>
                <c:pt idx="491">
                  <c:v>97.963303193620547</c:v>
                </c:pt>
                <c:pt idx="492">
                  <c:v>98.184091416344955</c:v>
                </c:pt>
                <c:pt idx="493">
                  <c:v>98.361111267388694</c:v>
                </c:pt>
                <c:pt idx="494">
                  <c:v>98.512305318124035</c:v>
                </c:pt>
                <c:pt idx="495">
                  <c:v>98.639251927411109</c:v>
                </c:pt>
                <c:pt idx="496">
                  <c:v>98.749635373257661</c:v>
                </c:pt>
                <c:pt idx="497">
                  <c:v>98.846226183806749</c:v>
                </c:pt>
                <c:pt idx="498">
                  <c:v>98.940685056593438</c:v>
                </c:pt>
                <c:pt idx="499">
                  <c:v>99.042982095686497</c:v>
                </c:pt>
                <c:pt idx="500">
                  <c:v>99.164511310789422</c:v>
                </c:pt>
                <c:pt idx="501">
                  <c:v>99.315006422087095</c:v>
                </c:pt>
                <c:pt idx="502">
                  <c:v>99.489773686435385</c:v>
                </c:pt>
                <c:pt idx="503">
                  <c:v>99.680501156168688</c:v>
                </c:pt>
                <c:pt idx="504">
                  <c:v>99.880347975258687</c:v>
                </c:pt>
                <c:pt idx="505">
                  <c:v>100.08631249714385</c:v>
                </c:pt>
                <c:pt idx="506">
                  <c:v>100.29028809237496</c:v>
                </c:pt>
                <c:pt idx="507">
                  <c:v>100.47061060631809</c:v>
                </c:pt>
                <c:pt idx="508">
                  <c:v>100.61015507733795</c:v>
                </c:pt>
                <c:pt idx="509">
                  <c:v>100.71041039654477</c:v>
                </c:pt>
                <c:pt idx="510">
                  <c:v>100.77784173596022</c:v>
                </c:pt>
                <c:pt idx="511">
                  <c:v>100.81786023010949</c:v>
                </c:pt>
                <c:pt idx="512">
                  <c:v>100.83811412342806</c:v>
                </c:pt>
                <c:pt idx="513">
                  <c:v>100.8444068987302</c:v>
                </c:pt>
                <c:pt idx="514">
                  <c:v>100.84525496219393</c:v>
                </c:pt>
              </c:numCache>
            </c:numRef>
          </c:val>
          <c:smooth val="0"/>
          <c:extLst>
            <c:ext xmlns:c16="http://schemas.microsoft.com/office/drawing/2014/chart" uri="{C3380CC4-5D6E-409C-BE32-E72D297353CC}">
              <c16:uniqueId val="{00000001-5493-4FE5-AE59-144D303A98BB}"/>
            </c:ext>
          </c:extLst>
        </c:ser>
        <c:ser>
          <c:idx val="2"/>
          <c:order val="2"/>
          <c:spPr>
            <a:ln w="6350" cap="rnd">
              <a:solidFill>
                <a:schemeClr val="tx1"/>
              </a:solidFill>
              <a:round/>
            </a:ln>
            <a:effectLst/>
          </c:spPr>
          <c:marker>
            <c:symbol val="none"/>
          </c:marke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noviembre_2022!$J$7:$J$522</c:f>
              <c:numCache>
                <c:formatCode>General</c:formatCode>
                <c:ptCount val="5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numCache>
            </c:numRef>
          </c:val>
          <c:smooth val="0"/>
          <c:extLst>
            <c:ext xmlns:c16="http://schemas.microsoft.com/office/drawing/2014/chart" uri="{C3380CC4-5D6E-409C-BE32-E72D297353CC}">
              <c16:uniqueId val="{00000002-5493-4FE5-AE59-144D303A98BB}"/>
            </c:ext>
          </c:extLst>
        </c:ser>
        <c:dLbls>
          <c:showLegendKey val="0"/>
          <c:showVal val="0"/>
          <c:showCatName val="0"/>
          <c:showSerName val="0"/>
          <c:showPercent val="0"/>
          <c:showBubbleSize val="0"/>
        </c:dLbls>
        <c:marker val="1"/>
        <c:smooth val="0"/>
        <c:axId val="1863755776"/>
        <c:axId val="1"/>
      </c:lineChart>
      <c:catAx>
        <c:axId val="186375577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6375577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noviembre de 2022</c:v>
          </c:tx>
          <c:spPr>
            <a:ln w="22225">
              <a:solidFill>
                <a:srgbClr val="FF0000"/>
              </a:solidFill>
            </a:ln>
          </c:spPr>
          <c:marker>
            <c:symbol val="none"/>
          </c:marker>
          <c:cat>
            <c:multiLvlStrRef>
              <c:f>noviembre_2022!$A$439:$B$521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noviembre_2022!$E$439:$E$521</c:f>
              <c:numCache>
                <c:formatCode>#,##0.00;\(\-\)#,##0.00</c:formatCode>
                <c:ptCount val="83"/>
                <c:pt idx="0">
                  <c:v>99.931581582017259</c:v>
                </c:pt>
                <c:pt idx="1">
                  <c:v>99.921415519463835</c:v>
                </c:pt>
                <c:pt idx="2">
                  <c:v>99.921629168740381</c:v>
                </c:pt>
                <c:pt idx="3">
                  <c:v>99.934847647342735</c:v>
                </c:pt>
                <c:pt idx="4">
                  <c:v>99.958918243268684</c:v>
                </c:pt>
                <c:pt idx="5">
                  <c:v>99.995836036108116</c:v>
                </c:pt>
                <c:pt idx="6">
                  <c:v>100.04185923538951</c:v>
                </c:pt>
                <c:pt idx="7">
                  <c:v>100.09533204244002</c:v>
                </c:pt>
                <c:pt idx="8">
                  <c:v>100.15929844360396</c:v>
                </c:pt>
                <c:pt idx="9">
                  <c:v>100.23279635952122</c:v>
                </c:pt>
                <c:pt idx="10">
                  <c:v>100.30163817936074</c:v>
                </c:pt>
                <c:pt idx="11">
                  <c:v>100.35695691200537</c:v>
                </c:pt>
                <c:pt idx="12">
                  <c:v>100.39431430195974</c:v>
                </c:pt>
                <c:pt idx="13">
                  <c:v>100.40852767543824</c:v>
                </c:pt>
                <c:pt idx="14">
                  <c:v>100.40026444853002</c:v>
                </c:pt>
                <c:pt idx="15">
                  <c:v>100.3799629470665</c:v>
                </c:pt>
                <c:pt idx="16">
                  <c:v>100.35784404794826</c:v>
                </c:pt>
                <c:pt idx="17">
                  <c:v>100.33780105382873</c:v>
                </c:pt>
                <c:pt idx="18">
                  <c:v>100.32119122597486</c:v>
                </c:pt>
                <c:pt idx="19">
                  <c:v>100.31948827938859</c:v>
                </c:pt>
                <c:pt idx="20">
                  <c:v>100.33998204049672</c:v>
                </c:pt>
                <c:pt idx="21">
                  <c:v>100.39521360552875</c:v>
                </c:pt>
                <c:pt idx="22">
                  <c:v>100.47167649346879</c:v>
                </c:pt>
                <c:pt idx="23">
                  <c:v>100.55555524272485</c:v>
                </c:pt>
                <c:pt idx="24">
                  <c:v>100.6309897266236</c:v>
                </c:pt>
                <c:pt idx="25">
                  <c:v>100.7028548458338</c:v>
                </c:pt>
                <c:pt idx="26">
                  <c:v>100.76759782021449</c:v>
                </c:pt>
                <c:pt idx="27">
                  <c:v>100.82070181842002</c:v>
                </c:pt>
                <c:pt idx="28">
                  <c:v>100.86619797603058</c:v>
                </c:pt>
                <c:pt idx="29">
                  <c:v>100.89208261783565</c:v>
                </c:pt>
                <c:pt idx="30">
                  <c:v>100.89974583529298</c:v>
                </c:pt>
                <c:pt idx="31">
                  <c:v>100.88662152249374</c:v>
                </c:pt>
                <c:pt idx="32">
                  <c:v>100.85630014552774</c:v>
                </c:pt>
                <c:pt idx="33">
                  <c:v>100.80303943818595</c:v>
                </c:pt>
                <c:pt idx="34">
                  <c:v>100.7330576771359</c:v>
                </c:pt>
                <c:pt idx="35">
                  <c:v>100.66464253111748</c:v>
                </c:pt>
                <c:pt idx="36">
                  <c:v>100.62190723029281</c:v>
                </c:pt>
                <c:pt idx="37">
                  <c:v>100.5923527108756</c:v>
                </c:pt>
                <c:pt idx="38">
                  <c:v>100.56870690898518</c:v>
                </c:pt>
                <c:pt idx="39">
                  <c:v>100.55720609049379</c:v>
                </c:pt>
                <c:pt idx="40">
                  <c:v>100.55162386268314</c:v>
                </c:pt>
                <c:pt idx="41">
                  <c:v>100.5535081600288</c:v>
                </c:pt>
                <c:pt idx="42">
                  <c:v>100.55247816953499</c:v>
                </c:pt>
                <c:pt idx="43">
                  <c:v>100.53876552808741</c:v>
                </c:pt>
                <c:pt idx="44">
                  <c:v>100.50013486517169</c:v>
                </c:pt>
                <c:pt idx="45">
                  <c:v>100.43059481849841</c:v>
                </c:pt>
                <c:pt idx="46">
                  <c:v>100.33065470396393</c:v>
                </c:pt>
                <c:pt idx="47">
                  <c:v>100.18425436573426</c:v>
                </c:pt>
                <c:pt idx="48">
                  <c:v>99.966562066922705</c:v>
                </c:pt>
                <c:pt idx="49">
                  <c:v>99.663159435714618</c:v>
                </c:pt>
                <c:pt idx="50">
                  <c:v>99.291520561348193</c:v>
                </c:pt>
                <c:pt idx="51">
                  <c:v>93.097868886858919</c:v>
                </c:pt>
                <c:pt idx="52">
                  <c:v>92.123023607428877</c:v>
                </c:pt>
                <c:pt idx="53">
                  <c:v>94.968258099895792</c:v>
                </c:pt>
                <c:pt idx="54">
                  <c:v>95.622864666502238</c:v>
                </c:pt>
                <c:pt idx="55">
                  <c:v>96.218419429688254</c:v>
                </c:pt>
                <c:pt idx="56">
                  <c:v>96.745876204255907</c:v>
                </c:pt>
                <c:pt idx="57">
                  <c:v>97.243360088188254</c:v>
                </c:pt>
                <c:pt idx="58">
                  <c:v>97.655371260160891</c:v>
                </c:pt>
                <c:pt idx="59">
                  <c:v>97.963303193620547</c:v>
                </c:pt>
                <c:pt idx="60">
                  <c:v>98.184091416344955</c:v>
                </c:pt>
                <c:pt idx="61">
                  <c:v>98.361111267388694</c:v>
                </c:pt>
                <c:pt idx="62">
                  <c:v>98.512305318124035</c:v>
                </c:pt>
                <c:pt idx="63">
                  <c:v>98.639251927411109</c:v>
                </c:pt>
                <c:pt idx="64">
                  <c:v>98.749635373257661</c:v>
                </c:pt>
                <c:pt idx="65">
                  <c:v>98.846226183806749</c:v>
                </c:pt>
                <c:pt idx="66">
                  <c:v>98.940685056593438</c:v>
                </c:pt>
                <c:pt idx="67">
                  <c:v>99.042982095686497</c:v>
                </c:pt>
                <c:pt idx="68">
                  <c:v>99.164511310789422</c:v>
                </c:pt>
                <c:pt idx="69">
                  <c:v>99.315006422087095</c:v>
                </c:pt>
                <c:pt idx="70">
                  <c:v>99.489773686435385</c:v>
                </c:pt>
                <c:pt idx="71">
                  <c:v>99.680501156168688</c:v>
                </c:pt>
                <c:pt idx="72">
                  <c:v>99.880347975258687</c:v>
                </c:pt>
                <c:pt idx="73">
                  <c:v>100.08631249714385</c:v>
                </c:pt>
                <c:pt idx="74">
                  <c:v>100.29028809237496</c:v>
                </c:pt>
                <c:pt idx="75">
                  <c:v>100.47061060631809</c:v>
                </c:pt>
                <c:pt idx="76">
                  <c:v>100.61015507733795</c:v>
                </c:pt>
                <c:pt idx="77">
                  <c:v>100.71041039654477</c:v>
                </c:pt>
                <c:pt idx="78">
                  <c:v>100.77784173596022</c:v>
                </c:pt>
                <c:pt idx="79">
                  <c:v>100.81786023010949</c:v>
                </c:pt>
                <c:pt idx="80">
                  <c:v>100.83811412342806</c:v>
                </c:pt>
                <c:pt idx="81">
                  <c:v>100.8444068987302</c:v>
                </c:pt>
                <c:pt idx="82">
                  <c:v>100.84525496219393</c:v>
                </c:pt>
              </c:numCache>
            </c:numRef>
          </c:val>
          <c:smooth val="0"/>
          <c:extLst>
            <c:ext xmlns:c16="http://schemas.microsoft.com/office/drawing/2014/chart" uri="{C3380CC4-5D6E-409C-BE32-E72D297353CC}">
              <c16:uniqueId val="{00000000-08AB-4835-8E76-488FFCB0EE8A}"/>
            </c:ext>
          </c:extLst>
        </c:ser>
        <c:ser>
          <c:idx val="1"/>
          <c:order val="1"/>
          <c:tx>
            <c:v>Cifras a octubre de 2022</c:v>
          </c:tx>
          <c:spPr>
            <a:ln w="14605">
              <a:solidFill>
                <a:srgbClr val="17375E"/>
              </a:solidFill>
            </a:ln>
          </c:spPr>
          <c:marker>
            <c:symbol val="none"/>
          </c:marker>
          <c:cat>
            <c:multiLvlStrRef>
              <c:f>noviembre_2022!$A$439:$B$521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noviembre_2022!$C$439:$C$521</c:f>
              <c:numCache>
                <c:formatCode>#,##0.00;\(\-\)#,##0.00</c:formatCode>
                <c:ptCount val="83"/>
                <c:pt idx="0">
                  <c:v>99.929140366609943</c:v>
                </c:pt>
                <c:pt idx="1">
                  <c:v>99.919284152885496</c:v>
                </c:pt>
                <c:pt idx="2">
                  <c:v>99.919846499871454</c:v>
                </c:pt>
                <c:pt idx="3">
                  <c:v>99.933369490505271</c:v>
                </c:pt>
                <c:pt idx="4">
                  <c:v>99.957620904197469</c:v>
                </c:pt>
                <c:pt idx="5">
                  <c:v>99.994529294339756</c:v>
                </c:pt>
                <c:pt idx="6">
                  <c:v>100.04042188221266</c:v>
                </c:pt>
                <c:pt idx="7">
                  <c:v>100.09361584861792</c:v>
                </c:pt>
                <c:pt idx="8">
                  <c:v>100.157068475568</c:v>
                </c:pt>
                <c:pt idx="9">
                  <c:v>100.22986922066993</c:v>
                </c:pt>
                <c:pt idx="10">
                  <c:v>100.29805798885873</c:v>
                </c:pt>
                <c:pt idx="11">
                  <c:v>100.35308226356338</c:v>
                </c:pt>
                <c:pt idx="12">
                  <c:v>100.39064380388166</c:v>
                </c:pt>
                <c:pt idx="13">
                  <c:v>100.40535159928449</c:v>
                </c:pt>
                <c:pt idx="14">
                  <c:v>100.3977027033196</c:v>
                </c:pt>
                <c:pt idx="15">
                  <c:v>100.37796011593124</c:v>
                </c:pt>
                <c:pt idx="16">
                  <c:v>100.35627200384596</c:v>
                </c:pt>
                <c:pt idx="17">
                  <c:v>100.33634625743451</c:v>
                </c:pt>
                <c:pt idx="18">
                  <c:v>100.31955179310583</c:v>
                </c:pt>
                <c:pt idx="19">
                  <c:v>100.3173424447652</c:v>
                </c:pt>
                <c:pt idx="20">
                  <c:v>100.33708340772449</c:v>
                </c:pt>
                <c:pt idx="21">
                  <c:v>100.39140455349299</c:v>
                </c:pt>
                <c:pt idx="22">
                  <c:v>100.46703463360572</c:v>
                </c:pt>
                <c:pt idx="23">
                  <c:v>100.55047177385576</c:v>
                </c:pt>
                <c:pt idx="24">
                  <c:v>100.6262496865882</c:v>
                </c:pt>
                <c:pt idx="25">
                  <c:v>100.69890396329116</c:v>
                </c:pt>
                <c:pt idx="26">
                  <c:v>100.76461004764555</c:v>
                </c:pt>
                <c:pt idx="27">
                  <c:v>100.81859827783917</c:v>
                </c:pt>
                <c:pt idx="28">
                  <c:v>100.86474156724888</c:v>
                </c:pt>
                <c:pt idx="29">
                  <c:v>100.89092823693744</c:v>
                </c:pt>
                <c:pt idx="30">
                  <c:v>100.89864278488899</c:v>
                </c:pt>
                <c:pt idx="31">
                  <c:v>100.88525933309023</c:v>
                </c:pt>
                <c:pt idx="32">
                  <c:v>100.85433671314793</c:v>
                </c:pt>
                <c:pt idx="33">
                  <c:v>100.80020865390225</c:v>
                </c:pt>
                <c:pt idx="34">
                  <c:v>100.72934770142564</c:v>
                </c:pt>
                <c:pt idx="35">
                  <c:v>100.66041088862512</c:v>
                </c:pt>
                <c:pt idx="36">
                  <c:v>100.61805220563869</c:v>
                </c:pt>
                <c:pt idx="37">
                  <c:v>100.5895093775035</c:v>
                </c:pt>
                <c:pt idx="38">
                  <c:v>100.56725096721235</c:v>
                </c:pt>
                <c:pt idx="39">
                  <c:v>100.55734186242495</c:v>
                </c:pt>
                <c:pt idx="40">
                  <c:v>100.55330844518987</c:v>
                </c:pt>
                <c:pt idx="41">
                  <c:v>100.55640353858472</c:v>
                </c:pt>
                <c:pt idx="42">
                  <c:v>100.55618558327947</c:v>
                </c:pt>
                <c:pt idx="43">
                  <c:v>100.54272034144677</c:v>
                </c:pt>
                <c:pt idx="44">
                  <c:v>100.50359897631125</c:v>
                </c:pt>
                <c:pt idx="45">
                  <c:v>100.4329361082135</c:v>
                </c:pt>
                <c:pt idx="46">
                  <c:v>100.33190245013</c:v>
                </c:pt>
                <c:pt idx="47">
                  <c:v>100.18519728351419</c:v>
                </c:pt>
                <c:pt idx="48">
                  <c:v>99.968764569095711</c:v>
                </c:pt>
                <c:pt idx="49">
                  <c:v>99.667806050686949</c:v>
                </c:pt>
                <c:pt idx="50">
                  <c:v>99.299257032179852</c:v>
                </c:pt>
                <c:pt idx="51">
                  <c:v>93.105891608593538</c:v>
                </c:pt>
                <c:pt idx="52">
                  <c:v>92.138056834925223</c:v>
                </c:pt>
                <c:pt idx="53">
                  <c:v>94.986072900862396</c:v>
                </c:pt>
                <c:pt idx="54">
                  <c:v>95.639935502119911</c:v>
                </c:pt>
                <c:pt idx="55">
                  <c:v>96.235829048454931</c:v>
                </c:pt>
                <c:pt idx="56">
                  <c:v>96.762098113238181</c:v>
                </c:pt>
                <c:pt idx="57">
                  <c:v>97.256959860091683</c:v>
                </c:pt>
                <c:pt idx="58">
                  <c:v>97.666287696761501</c:v>
                </c:pt>
                <c:pt idx="59">
                  <c:v>97.973044753583594</c:v>
                </c:pt>
                <c:pt idx="60">
                  <c:v>98.19509187223882</c:v>
                </c:pt>
                <c:pt idx="61">
                  <c:v>98.375194877182736</c:v>
                </c:pt>
                <c:pt idx="62">
                  <c:v>98.530436851661932</c:v>
                </c:pt>
                <c:pt idx="63">
                  <c:v>98.66170249169123</c:v>
                </c:pt>
                <c:pt idx="64">
                  <c:v>98.776458521505589</c:v>
                </c:pt>
                <c:pt idx="65">
                  <c:v>98.876848993022435</c:v>
                </c:pt>
                <c:pt idx="66">
                  <c:v>98.973898069779722</c:v>
                </c:pt>
                <c:pt idx="67">
                  <c:v>99.076948730691882</c:v>
                </c:pt>
                <c:pt idx="68">
                  <c:v>99.197020892316942</c:v>
                </c:pt>
                <c:pt idx="69">
                  <c:v>99.344079987453298</c:v>
                </c:pt>
                <c:pt idx="70">
                  <c:v>99.514751066524624</c:v>
                </c:pt>
                <c:pt idx="71">
                  <c:v>99.703346400805898</c:v>
                </c:pt>
                <c:pt idx="72">
                  <c:v>99.90389299792318</c:v>
                </c:pt>
                <c:pt idx="73">
                  <c:v>100.11257270521759</c:v>
                </c:pt>
                <c:pt idx="74">
                  <c:v>100.32065516682052</c:v>
                </c:pt>
                <c:pt idx="75">
                  <c:v>100.50641264838383</c:v>
                </c:pt>
                <c:pt idx="76">
                  <c:v>100.65281073620548</c:v>
                </c:pt>
                <c:pt idx="77">
                  <c:v>100.76142498896498</c:v>
                </c:pt>
                <c:pt idx="78">
                  <c:v>100.83899413845012</c:v>
                </c:pt>
                <c:pt idx="79">
                  <c:v>100.89173372129446</c:v>
                </c:pt>
                <c:pt idx="80">
                  <c:v>100.92810906770481</c:v>
                </c:pt>
                <c:pt idx="81">
                  <c:v>100.95436007514124</c:v>
                </c:pt>
              </c:numCache>
            </c:numRef>
          </c:val>
          <c:smooth val="0"/>
          <c:extLst>
            <c:ext xmlns:c16="http://schemas.microsoft.com/office/drawing/2014/chart" uri="{C3380CC4-5D6E-409C-BE32-E72D297353CC}">
              <c16:uniqueId val="{00000001-08AB-4835-8E76-488FFCB0EE8A}"/>
            </c:ext>
          </c:extLst>
        </c:ser>
        <c:ser>
          <c:idx val="2"/>
          <c:order val="2"/>
          <c:spPr>
            <a:ln w="6350">
              <a:solidFill>
                <a:schemeClr val="tx1"/>
              </a:solidFill>
            </a:ln>
          </c:spPr>
          <c:marker>
            <c:symbol val="none"/>
          </c:marker>
          <c:cat>
            <c:multiLvlStrRef>
              <c:f>noviembre_2022!$A$439:$B$521</c:f>
              <c:multiLvlStrCache>
                <c:ptCount val="8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lvl>
                <c:lvl>
                  <c:pt idx="0">
                    <c:v>2016</c:v>
                  </c:pt>
                  <c:pt idx="12">
                    <c:v>2017</c:v>
                  </c:pt>
                  <c:pt idx="24">
                    <c:v>2018</c:v>
                  </c:pt>
                  <c:pt idx="36">
                    <c:v>2019</c:v>
                  </c:pt>
                  <c:pt idx="48">
                    <c:v>2020</c:v>
                  </c:pt>
                  <c:pt idx="60">
                    <c:v>2021</c:v>
                  </c:pt>
                  <c:pt idx="72">
                    <c:v>2022</c:v>
                  </c:pt>
                </c:lvl>
              </c:multiLvlStrCache>
            </c:multiLvlStrRef>
          </c:cat>
          <c:val>
            <c:numRef>
              <c:f>noviembre_2022!$I$439:$I$521</c:f>
              <c:numCache>
                <c:formatCode>#,##0;\(\-\)#,##0</c:formatCode>
                <c:ptCount val="8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numCache>
            </c:numRef>
          </c:val>
          <c:smooth val="0"/>
          <c:extLst>
            <c:ext xmlns:c16="http://schemas.microsoft.com/office/drawing/2014/chart" uri="{C3380CC4-5D6E-409C-BE32-E72D297353CC}">
              <c16:uniqueId val="{00000002-08AB-4835-8E76-488FFCB0EE8A}"/>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18697522358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noviembre_2022!$H$7:$H$523</c:f>
              <c:numCache>
                <c:formatCode>General</c:formatCode>
                <c:ptCount val="51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CE2-404A-A3D6-E5FE29B289E0}"/>
            </c:ext>
          </c:extLst>
        </c:ser>
        <c:dLbls>
          <c:showLegendKey val="0"/>
          <c:showVal val="0"/>
          <c:showCatName val="0"/>
          <c:showSerName val="0"/>
          <c:showPercent val="0"/>
          <c:showBubbleSize val="0"/>
        </c:dLbls>
        <c:axId val="1864184320"/>
        <c:axId val="1"/>
      </c:areaChart>
      <c:lineChart>
        <c:grouping val="standard"/>
        <c:varyColors val="0"/>
        <c:ser>
          <c:idx val="0"/>
          <c:order val="0"/>
          <c:spPr>
            <a:ln w="12700" cap="rnd">
              <a:solidFill>
                <a:schemeClr val="tx1"/>
              </a:solidFill>
              <a:round/>
            </a:ln>
            <a:effectLst/>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noviembre_2022!$F$7:$F$523</c:f>
              <c:numCache>
                <c:formatCode>#,##0.00;\(\-\)#,##0.00</c:formatCode>
                <c:ptCount val="517"/>
                <c:pt idx="0">
                  <c:v>101.03495744000226</c:v>
                </c:pt>
                <c:pt idx="1">
                  <c:v>101.10368938854356</c:v>
                </c:pt>
                <c:pt idx="2">
                  <c:v>101.17490529427933</c:v>
                </c:pt>
                <c:pt idx="3">
                  <c:v>101.29725795475916</c:v>
                </c:pt>
                <c:pt idx="4">
                  <c:v>101.51761082658754</c:v>
                </c:pt>
                <c:pt idx="5">
                  <c:v>101.82894563490883</c:v>
                </c:pt>
                <c:pt idx="6">
                  <c:v>102.17952046270233</c:v>
                </c:pt>
                <c:pt idx="7">
                  <c:v>102.51722606115874</c:v>
                </c:pt>
                <c:pt idx="8">
                  <c:v>102.78933321654144</c:v>
                </c:pt>
                <c:pt idx="9">
                  <c:v>102.96648617485955</c:v>
                </c:pt>
                <c:pt idx="10">
                  <c:v>103.06485784040733</c:v>
                </c:pt>
                <c:pt idx="11">
                  <c:v>103.1172954921423</c:v>
                </c:pt>
                <c:pt idx="12">
                  <c:v>103.1669906022375</c:v>
                </c:pt>
                <c:pt idx="13">
                  <c:v>103.08810361578486</c:v>
                </c:pt>
                <c:pt idx="14">
                  <c:v>103.0315314422518</c:v>
                </c:pt>
                <c:pt idx="15">
                  <c:v>102.98319194347998</c:v>
                </c:pt>
                <c:pt idx="16">
                  <c:v>102.89411088547614</c:v>
                </c:pt>
                <c:pt idx="17">
                  <c:v>102.75745420787433</c:v>
                </c:pt>
                <c:pt idx="18">
                  <c:v>102.56082087609907</c:v>
                </c:pt>
                <c:pt idx="19">
                  <c:v>102.31529444132059</c:v>
                </c:pt>
                <c:pt idx="20">
                  <c:v>102.04365482932803</c:v>
                </c:pt>
                <c:pt idx="21">
                  <c:v>101.75577338350796</c:v>
                </c:pt>
                <c:pt idx="22">
                  <c:v>101.42565432036159</c:v>
                </c:pt>
                <c:pt idx="23">
                  <c:v>100.99688455952074</c:v>
                </c:pt>
                <c:pt idx="24">
                  <c:v>100.41259517492823</c:v>
                </c:pt>
                <c:pt idx="25">
                  <c:v>99.697170928550435</c:v>
                </c:pt>
                <c:pt idx="26">
                  <c:v>98.912421352769897</c:v>
                </c:pt>
                <c:pt idx="27">
                  <c:v>98.127225692931617</c:v>
                </c:pt>
                <c:pt idx="28">
                  <c:v>97.420061514986401</c:v>
                </c:pt>
                <c:pt idx="29">
                  <c:v>96.814558329594732</c:v>
                </c:pt>
                <c:pt idx="30">
                  <c:v>96.341386323689321</c:v>
                </c:pt>
                <c:pt idx="31">
                  <c:v>96.019153481715648</c:v>
                </c:pt>
                <c:pt idx="32">
                  <c:v>95.858092513249616</c:v>
                </c:pt>
                <c:pt idx="33">
                  <c:v>95.841450577937877</c:v>
                </c:pt>
                <c:pt idx="34">
                  <c:v>95.925115153556348</c:v>
                </c:pt>
                <c:pt idx="35">
                  <c:v>96.044396428758574</c:v>
                </c:pt>
                <c:pt idx="36">
                  <c:v>96.201505677017977</c:v>
                </c:pt>
                <c:pt idx="37">
                  <c:v>96.397724135545872</c:v>
                </c:pt>
                <c:pt idx="38">
                  <c:v>96.635733965303587</c:v>
                </c:pt>
                <c:pt idx="39">
                  <c:v>96.91265381536725</c:v>
                </c:pt>
                <c:pt idx="40">
                  <c:v>97.221762669192472</c:v>
                </c:pt>
                <c:pt idx="41">
                  <c:v>97.55910729913127</c:v>
                </c:pt>
                <c:pt idx="42">
                  <c:v>97.905069506199382</c:v>
                </c:pt>
                <c:pt idx="43">
                  <c:v>98.235792426622012</c:v>
                </c:pt>
                <c:pt idx="44">
                  <c:v>98.566137576029078</c:v>
                </c:pt>
                <c:pt idx="45">
                  <c:v>98.890269745686282</c:v>
                </c:pt>
                <c:pt idx="46">
                  <c:v>99.204615337345288</c:v>
                </c:pt>
                <c:pt idx="47">
                  <c:v>99.503155131825622</c:v>
                </c:pt>
                <c:pt idx="48">
                  <c:v>99.767360172378389</c:v>
                </c:pt>
                <c:pt idx="49">
                  <c:v>99.965015300021122</c:v>
                </c:pt>
                <c:pt idx="50">
                  <c:v>100.10976018001054</c:v>
                </c:pt>
                <c:pt idx="51">
                  <c:v>100.23774149622223</c:v>
                </c:pt>
                <c:pt idx="52">
                  <c:v>100.36899992577291</c:v>
                </c:pt>
                <c:pt idx="53">
                  <c:v>100.48831918392739</c:v>
                </c:pt>
                <c:pt idx="54">
                  <c:v>100.60189981555742</c:v>
                </c:pt>
                <c:pt idx="55">
                  <c:v>100.71398383175665</c:v>
                </c:pt>
                <c:pt idx="56">
                  <c:v>100.78895341984061</c:v>
                </c:pt>
                <c:pt idx="57">
                  <c:v>100.82403419246972</c:v>
                </c:pt>
                <c:pt idx="58">
                  <c:v>100.846661780679</c:v>
                </c:pt>
                <c:pt idx="59">
                  <c:v>100.8853589197553</c:v>
                </c:pt>
                <c:pt idx="60">
                  <c:v>100.93768710396202</c:v>
                </c:pt>
                <c:pt idx="61">
                  <c:v>100.97958587885805</c:v>
                </c:pt>
                <c:pt idx="62">
                  <c:v>100.96326976650752</c:v>
                </c:pt>
                <c:pt idx="63">
                  <c:v>100.88857939955834</c:v>
                </c:pt>
                <c:pt idx="64">
                  <c:v>100.75420984876473</c:v>
                </c:pt>
                <c:pt idx="65">
                  <c:v>100.57762024052799</c:v>
                </c:pt>
                <c:pt idx="66">
                  <c:v>100.36417674576305</c:v>
                </c:pt>
                <c:pt idx="67">
                  <c:v>100.13724528150676</c:v>
                </c:pt>
                <c:pt idx="68">
                  <c:v>99.949029903640309</c:v>
                </c:pt>
                <c:pt idx="69">
                  <c:v>99.800371164964048</c:v>
                </c:pt>
                <c:pt idx="70">
                  <c:v>99.666006468930505</c:v>
                </c:pt>
                <c:pt idx="71">
                  <c:v>99.506411740778262</c:v>
                </c:pt>
                <c:pt idx="72">
                  <c:v>99.313433493164055</c:v>
                </c:pt>
                <c:pt idx="73">
                  <c:v>99.086223770533508</c:v>
                </c:pt>
                <c:pt idx="74">
                  <c:v>98.833514638355553</c:v>
                </c:pt>
                <c:pt idx="75">
                  <c:v>98.568554260274098</c:v>
                </c:pt>
                <c:pt idx="76">
                  <c:v>98.316990162948315</c:v>
                </c:pt>
                <c:pt idx="77">
                  <c:v>98.120448048468646</c:v>
                </c:pt>
                <c:pt idx="78">
                  <c:v>98.016342194466645</c:v>
                </c:pt>
                <c:pt idx="79">
                  <c:v>98.026386315008608</c:v>
                </c:pt>
                <c:pt idx="80">
                  <c:v>98.144196480657129</c:v>
                </c:pt>
                <c:pt idx="81">
                  <c:v>98.358056840543668</c:v>
                </c:pt>
                <c:pt idx="82">
                  <c:v>98.66197938419873</c:v>
                </c:pt>
                <c:pt idx="83">
                  <c:v>99.050946787448083</c:v>
                </c:pt>
                <c:pt idx="84">
                  <c:v>99.499300400708378</c:v>
                </c:pt>
                <c:pt idx="85">
                  <c:v>99.970099952838297</c:v>
                </c:pt>
                <c:pt idx="86">
                  <c:v>100.43410449472145</c:v>
                </c:pt>
                <c:pt idx="87">
                  <c:v>100.87089020125697</c:v>
                </c:pt>
                <c:pt idx="88">
                  <c:v>101.26198132644672</c:v>
                </c:pt>
                <c:pt idx="89">
                  <c:v>101.54240346618752</c:v>
                </c:pt>
                <c:pt idx="90">
                  <c:v>101.62399678120644</c:v>
                </c:pt>
                <c:pt idx="91">
                  <c:v>101.43068752380057</c:v>
                </c:pt>
                <c:pt idx="92">
                  <c:v>100.9383297689232</c:v>
                </c:pt>
                <c:pt idx="93">
                  <c:v>100.21919729042465</c:v>
                </c:pt>
                <c:pt idx="94">
                  <c:v>99.412327133530965</c:v>
                </c:pt>
                <c:pt idx="95">
                  <c:v>98.713668377438012</c:v>
                </c:pt>
                <c:pt idx="96">
                  <c:v>98.255148974326119</c:v>
                </c:pt>
                <c:pt idx="97">
                  <c:v>98.060510861513947</c:v>
                </c:pt>
                <c:pt idx="98">
                  <c:v>98.097350421383368</c:v>
                </c:pt>
                <c:pt idx="99">
                  <c:v>98.31348608600787</c:v>
                </c:pt>
                <c:pt idx="100">
                  <c:v>98.63108233255079</c:v>
                </c:pt>
                <c:pt idx="101">
                  <c:v>98.979917956162211</c:v>
                </c:pt>
                <c:pt idx="102">
                  <c:v>99.299701030995067</c:v>
                </c:pt>
                <c:pt idx="103">
                  <c:v>99.559842857917104</c:v>
                </c:pt>
                <c:pt idx="104">
                  <c:v>99.749971006806845</c:v>
                </c:pt>
                <c:pt idx="105">
                  <c:v>99.881798794692941</c:v>
                </c:pt>
                <c:pt idx="106">
                  <c:v>99.970425974472462</c:v>
                </c:pt>
                <c:pt idx="107">
                  <c:v>100.00797623724512</c:v>
                </c:pt>
                <c:pt idx="108">
                  <c:v>100.02240282903686</c:v>
                </c:pt>
                <c:pt idx="109">
                  <c:v>100.04460815025647</c:v>
                </c:pt>
                <c:pt idx="110">
                  <c:v>100.08157781063925</c:v>
                </c:pt>
                <c:pt idx="111">
                  <c:v>100.13159391910655</c:v>
                </c:pt>
                <c:pt idx="112">
                  <c:v>100.1926551689055</c:v>
                </c:pt>
                <c:pt idx="113">
                  <c:v>100.25523610172665</c:v>
                </c:pt>
                <c:pt idx="114">
                  <c:v>100.30135073497925</c:v>
                </c:pt>
                <c:pt idx="115">
                  <c:v>100.29859867711016</c:v>
                </c:pt>
                <c:pt idx="116">
                  <c:v>100.23874048908075</c:v>
                </c:pt>
                <c:pt idx="117">
                  <c:v>100.14149543978083</c:v>
                </c:pt>
                <c:pt idx="118">
                  <c:v>100.03780459950086</c:v>
                </c:pt>
                <c:pt idx="119">
                  <c:v>99.952124579912407</c:v>
                </c:pt>
                <c:pt idx="120">
                  <c:v>99.885191395830518</c:v>
                </c:pt>
                <c:pt idx="121">
                  <c:v>99.842694772079298</c:v>
                </c:pt>
                <c:pt idx="122">
                  <c:v>99.835308512621438</c:v>
                </c:pt>
                <c:pt idx="123">
                  <c:v>99.852390775943235</c:v>
                </c:pt>
                <c:pt idx="124">
                  <c:v>99.873535572920758</c:v>
                </c:pt>
                <c:pt idx="125">
                  <c:v>99.849130177969542</c:v>
                </c:pt>
                <c:pt idx="126">
                  <c:v>99.768571701967431</c:v>
                </c:pt>
                <c:pt idx="127">
                  <c:v>99.650842316971548</c:v>
                </c:pt>
                <c:pt idx="128">
                  <c:v>99.53470221744422</c:v>
                </c:pt>
                <c:pt idx="129">
                  <c:v>99.455392438206985</c:v>
                </c:pt>
                <c:pt idx="130">
                  <c:v>99.417774173035397</c:v>
                </c:pt>
                <c:pt idx="131">
                  <c:v>99.443141757240937</c:v>
                </c:pt>
                <c:pt idx="132">
                  <c:v>99.542607966778533</c:v>
                </c:pt>
                <c:pt idx="133">
                  <c:v>99.722017680408143</c:v>
                </c:pt>
                <c:pt idx="134">
                  <c:v>99.947295373103614</c:v>
                </c:pt>
                <c:pt idx="135">
                  <c:v>100.18318475548845</c:v>
                </c:pt>
                <c:pt idx="136">
                  <c:v>100.40063423008941</c:v>
                </c:pt>
                <c:pt idx="137">
                  <c:v>100.57612285349404</c:v>
                </c:pt>
                <c:pt idx="138">
                  <c:v>100.70692610797269</c:v>
                </c:pt>
                <c:pt idx="139">
                  <c:v>100.7974717439153</c:v>
                </c:pt>
                <c:pt idx="140">
                  <c:v>100.85755135730994</c:v>
                </c:pt>
                <c:pt idx="141">
                  <c:v>100.90879148382751</c:v>
                </c:pt>
                <c:pt idx="142">
                  <c:v>100.99364109197853</c:v>
                </c:pt>
                <c:pt idx="143">
                  <c:v>101.12725948932575</c:v>
                </c:pt>
                <c:pt idx="144">
                  <c:v>101.28612135796666</c:v>
                </c:pt>
                <c:pt idx="145">
                  <c:v>101.41531964978309</c:v>
                </c:pt>
                <c:pt idx="146">
                  <c:v>101.46916919552729</c:v>
                </c:pt>
                <c:pt idx="147">
                  <c:v>101.42801733373398</c:v>
                </c:pt>
                <c:pt idx="148">
                  <c:v>101.27893438599372</c:v>
                </c:pt>
                <c:pt idx="149">
                  <c:v>101.03075501219269</c:v>
                </c:pt>
                <c:pt idx="150">
                  <c:v>100.73350838894416</c:v>
                </c:pt>
                <c:pt idx="151">
                  <c:v>100.43115159358327</c:v>
                </c:pt>
                <c:pt idx="152">
                  <c:v>100.17331536761716</c:v>
                </c:pt>
                <c:pt idx="153">
                  <c:v>99.99074191192372</c:v>
                </c:pt>
                <c:pt idx="154">
                  <c:v>99.88550393339294</c:v>
                </c:pt>
                <c:pt idx="155">
                  <c:v>99.833428098479317</c:v>
                </c:pt>
                <c:pt idx="156">
                  <c:v>99.816388178799656</c:v>
                </c:pt>
                <c:pt idx="157">
                  <c:v>99.827913445925702</c:v>
                </c:pt>
                <c:pt idx="158">
                  <c:v>99.872712699138106</c:v>
                </c:pt>
                <c:pt idx="159">
                  <c:v>99.940399646359936</c:v>
                </c:pt>
                <c:pt idx="160">
                  <c:v>100.04421378673884</c:v>
                </c:pt>
                <c:pt idx="161">
                  <c:v>100.2005720939089</c:v>
                </c:pt>
                <c:pt idx="162">
                  <c:v>100.38860137485828</c:v>
                </c:pt>
                <c:pt idx="163">
                  <c:v>100.59525047774547</c:v>
                </c:pt>
                <c:pt idx="164">
                  <c:v>100.81477524099101</c:v>
                </c:pt>
                <c:pt idx="165">
                  <c:v>101.04495003861541</c:v>
                </c:pt>
                <c:pt idx="166">
                  <c:v>101.26694439551986</c:v>
                </c:pt>
                <c:pt idx="167">
                  <c:v>101.4550451612841</c:v>
                </c:pt>
                <c:pt idx="168">
                  <c:v>101.58138288164963</c:v>
                </c:pt>
                <c:pt idx="169">
                  <c:v>101.61926429693082</c:v>
                </c:pt>
                <c:pt idx="170">
                  <c:v>101.56209750116534</c:v>
                </c:pt>
                <c:pt idx="171">
                  <c:v>101.43241605365871</c:v>
                </c:pt>
                <c:pt idx="172">
                  <c:v>101.2759891062117</c:v>
                </c:pt>
                <c:pt idx="173">
                  <c:v>101.11838784646747</c:v>
                </c:pt>
                <c:pt idx="174">
                  <c:v>100.97115280471415</c:v>
                </c:pt>
                <c:pt idx="175">
                  <c:v>100.79715362504169</c:v>
                </c:pt>
                <c:pt idx="176">
                  <c:v>100.51555209402387</c:v>
                </c:pt>
                <c:pt idx="177">
                  <c:v>100.04753576856857</c:v>
                </c:pt>
                <c:pt idx="178">
                  <c:v>99.337133682105772</c:v>
                </c:pt>
                <c:pt idx="179">
                  <c:v>98.403225225065754</c:v>
                </c:pt>
                <c:pt idx="180">
                  <c:v>97.363601001719999</c:v>
                </c:pt>
                <c:pt idx="181">
                  <c:v>96.418463481273648</c:v>
                </c:pt>
                <c:pt idx="182">
                  <c:v>95.774987555794496</c:v>
                </c:pt>
                <c:pt idx="183">
                  <c:v>95.534547866075883</c:v>
                </c:pt>
                <c:pt idx="184">
                  <c:v>95.660347517722613</c:v>
                </c:pt>
                <c:pt idx="185">
                  <c:v>96.024756617697804</c:v>
                </c:pt>
                <c:pt idx="186">
                  <c:v>96.47767448057661</c:v>
                </c:pt>
                <c:pt idx="187">
                  <c:v>96.900354572700166</c:v>
                </c:pt>
                <c:pt idx="188">
                  <c:v>97.232925300435895</c:v>
                </c:pt>
                <c:pt idx="189">
                  <c:v>97.478208542657029</c:v>
                </c:pt>
                <c:pt idx="190">
                  <c:v>97.694779375350109</c:v>
                </c:pt>
                <c:pt idx="191">
                  <c:v>97.926774326420897</c:v>
                </c:pt>
                <c:pt idx="192">
                  <c:v>98.172681841150819</c:v>
                </c:pt>
                <c:pt idx="193">
                  <c:v>98.407480355105193</c:v>
                </c:pt>
                <c:pt idx="194">
                  <c:v>98.628143828179901</c:v>
                </c:pt>
                <c:pt idx="195">
                  <c:v>98.823490690264009</c:v>
                </c:pt>
                <c:pt idx="196">
                  <c:v>98.968639559993107</c:v>
                </c:pt>
                <c:pt idx="197">
                  <c:v>99.044940063473291</c:v>
                </c:pt>
                <c:pt idx="198">
                  <c:v>99.077345942461932</c:v>
                </c:pt>
                <c:pt idx="199">
                  <c:v>99.101575183559802</c:v>
                </c:pt>
                <c:pt idx="200">
                  <c:v>99.117665176931723</c:v>
                </c:pt>
                <c:pt idx="201">
                  <c:v>99.145387302300634</c:v>
                </c:pt>
                <c:pt idx="202">
                  <c:v>99.218839179924231</c:v>
                </c:pt>
                <c:pt idx="203">
                  <c:v>99.364840439666395</c:v>
                </c:pt>
                <c:pt idx="204">
                  <c:v>99.569606908445039</c:v>
                </c:pt>
                <c:pt idx="205">
                  <c:v>99.799668579783059</c:v>
                </c:pt>
                <c:pt idx="206">
                  <c:v>100.02321069628285</c:v>
                </c:pt>
                <c:pt idx="207">
                  <c:v>100.25175584890829</c:v>
                </c:pt>
                <c:pt idx="208">
                  <c:v>100.49749982396048</c:v>
                </c:pt>
                <c:pt idx="209">
                  <c:v>100.74585051400783</c:v>
                </c:pt>
                <c:pt idx="210">
                  <c:v>100.96792503540431</c:v>
                </c:pt>
                <c:pt idx="211">
                  <c:v>101.14109960981814</c:v>
                </c:pt>
                <c:pt idx="212">
                  <c:v>101.26012446457534</c:v>
                </c:pt>
                <c:pt idx="213">
                  <c:v>101.31604625772013</c:v>
                </c:pt>
                <c:pt idx="214">
                  <c:v>101.32334932083114</c:v>
                </c:pt>
                <c:pt idx="215">
                  <c:v>101.2988771381428</c:v>
                </c:pt>
                <c:pt idx="216">
                  <c:v>101.24215101101873</c:v>
                </c:pt>
                <c:pt idx="217">
                  <c:v>101.1576084093055</c:v>
                </c:pt>
                <c:pt idx="218">
                  <c:v>101.0161682343402</c:v>
                </c:pt>
                <c:pt idx="219">
                  <c:v>100.78474245445551</c:v>
                </c:pt>
                <c:pt idx="220">
                  <c:v>100.45402755490106</c:v>
                </c:pt>
                <c:pt idx="221">
                  <c:v>100.03490726291561</c:v>
                </c:pt>
                <c:pt idx="222">
                  <c:v>99.553940946251771</c:v>
                </c:pt>
                <c:pt idx="223">
                  <c:v>99.054240815796319</c:v>
                </c:pt>
                <c:pt idx="224">
                  <c:v>98.644102713082091</c:v>
                </c:pt>
                <c:pt idx="225">
                  <c:v>98.400138395197445</c:v>
                </c:pt>
                <c:pt idx="226">
                  <c:v>98.335239863822267</c:v>
                </c:pt>
                <c:pt idx="227">
                  <c:v>98.431663631434105</c:v>
                </c:pt>
                <c:pt idx="228">
                  <c:v>98.664717875153372</c:v>
                </c:pt>
                <c:pt idx="229">
                  <c:v>99.003872082297534</c:v>
                </c:pt>
                <c:pt idx="230">
                  <c:v>99.398316704223134</c:v>
                </c:pt>
                <c:pt idx="231">
                  <c:v>99.780402442319414</c:v>
                </c:pt>
                <c:pt idx="232">
                  <c:v>100.08078734200457</c:v>
                </c:pt>
                <c:pt idx="233">
                  <c:v>100.28220109232099</c:v>
                </c:pt>
                <c:pt idx="234">
                  <c:v>100.41740287834527</c:v>
                </c:pt>
                <c:pt idx="235">
                  <c:v>100.51803673750727</c:v>
                </c:pt>
                <c:pt idx="236">
                  <c:v>100.63855139855369</c:v>
                </c:pt>
                <c:pt idx="237">
                  <c:v>100.80827944491845</c:v>
                </c:pt>
                <c:pt idx="238">
                  <c:v>101.01355788827861</c:v>
                </c:pt>
                <c:pt idx="239">
                  <c:v>101.2149579617197</c:v>
                </c:pt>
                <c:pt idx="240">
                  <c:v>101.3787675195819</c:v>
                </c:pt>
                <c:pt idx="241">
                  <c:v>101.48485865963188</c:v>
                </c:pt>
                <c:pt idx="242">
                  <c:v>101.53355357024249</c:v>
                </c:pt>
                <c:pt idx="243">
                  <c:v>101.51214249827864</c:v>
                </c:pt>
                <c:pt idx="244">
                  <c:v>101.43191712183467</c:v>
                </c:pt>
                <c:pt idx="245">
                  <c:v>101.32844853554811</c:v>
                </c:pt>
                <c:pt idx="246">
                  <c:v>101.18977089025313</c:v>
                </c:pt>
                <c:pt idx="247">
                  <c:v>101.01131749931488</c:v>
                </c:pt>
                <c:pt idx="248">
                  <c:v>100.77845105150847</c:v>
                </c:pt>
                <c:pt idx="249">
                  <c:v>100.49140388610508</c:v>
                </c:pt>
                <c:pt idx="250">
                  <c:v>100.18836527072247</c:v>
                </c:pt>
                <c:pt idx="251">
                  <c:v>99.899569292697279</c:v>
                </c:pt>
                <c:pt idx="252">
                  <c:v>99.657355989504595</c:v>
                </c:pt>
                <c:pt idx="253">
                  <c:v>99.485263969862842</c:v>
                </c:pt>
                <c:pt idx="254">
                  <c:v>99.398992728023998</c:v>
                </c:pt>
                <c:pt idx="255">
                  <c:v>99.403067248947423</c:v>
                </c:pt>
                <c:pt idx="256">
                  <c:v>99.472807999062212</c:v>
                </c:pt>
                <c:pt idx="257">
                  <c:v>99.542534032587383</c:v>
                </c:pt>
                <c:pt idx="258">
                  <c:v>99.583786916833063</c:v>
                </c:pt>
                <c:pt idx="259">
                  <c:v>99.597756809959861</c:v>
                </c:pt>
                <c:pt idx="260">
                  <c:v>99.615813598675544</c:v>
                </c:pt>
                <c:pt idx="261">
                  <c:v>99.705177206249402</c:v>
                </c:pt>
                <c:pt idx="262">
                  <c:v>99.865571512126053</c:v>
                </c:pt>
                <c:pt idx="263">
                  <c:v>100.05784631611478</c:v>
                </c:pt>
                <c:pt idx="264">
                  <c:v>100.22389776098757</c:v>
                </c:pt>
                <c:pt idx="265">
                  <c:v>100.32086384321647</c:v>
                </c:pt>
                <c:pt idx="266">
                  <c:v>100.31856593698866</c:v>
                </c:pt>
                <c:pt idx="267">
                  <c:v>100.17589784691786</c:v>
                </c:pt>
                <c:pt idx="268">
                  <c:v>99.894389047367866</c:v>
                </c:pt>
                <c:pt idx="269">
                  <c:v>99.510297764311076</c:v>
                </c:pt>
                <c:pt idx="270">
                  <c:v>99.098091938877729</c:v>
                </c:pt>
                <c:pt idx="271">
                  <c:v>98.718203450022116</c:v>
                </c:pt>
                <c:pt idx="272">
                  <c:v>98.39023935460402</c:v>
                </c:pt>
                <c:pt idx="273">
                  <c:v>98.131087275554236</c:v>
                </c:pt>
                <c:pt idx="274">
                  <c:v>97.935560119169764</c:v>
                </c:pt>
                <c:pt idx="275">
                  <c:v>97.777421973313025</c:v>
                </c:pt>
                <c:pt idx="276">
                  <c:v>97.662455127376759</c:v>
                </c:pt>
                <c:pt idx="277">
                  <c:v>97.636628684208645</c:v>
                </c:pt>
                <c:pt idx="278">
                  <c:v>97.744052718975595</c:v>
                </c:pt>
                <c:pt idx="279">
                  <c:v>97.99897322152384</c:v>
                </c:pt>
                <c:pt idx="280">
                  <c:v>98.341382806340391</c:v>
                </c:pt>
                <c:pt idx="281">
                  <c:v>98.71354253527393</c:v>
                </c:pt>
                <c:pt idx="282">
                  <c:v>99.051860463298397</c:v>
                </c:pt>
                <c:pt idx="283">
                  <c:v>99.330321429716562</c:v>
                </c:pt>
                <c:pt idx="284">
                  <c:v>99.560438822073635</c:v>
                </c:pt>
                <c:pt idx="285">
                  <c:v>99.75588082801643</c:v>
                </c:pt>
                <c:pt idx="286">
                  <c:v>99.920247014490286</c:v>
                </c:pt>
                <c:pt idx="287">
                  <c:v>100.05051393499973</c:v>
                </c:pt>
                <c:pt idx="288">
                  <c:v>100.13148402868313</c:v>
                </c:pt>
                <c:pt idx="289">
                  <c:v>100.18679344050015</c:v>
                </c:pt>
                <c:pt idx="290">
                  <c:v>100.19311844555085</c:v>
                </c:pt>
                <c:pt idx="291">
                  <c:v>100.16236846437558</c:v>
                </c:pt>
                <c:pt idx="292">
                  <c:v>100.10341431514708</c:v>
                </c:pt>
                <c:pt idx="293">
                  <c:v>100.0294484119938</c:v>
                </c:pt>
                <c:pt idx="294">
                  <c:v>99.957150883401383</c:v>
                </c:pt>
                <c:pt idx="295">
                  <c:v>99.902744555675014</c:v>
                </c:pt>
                <c:pt idx="296">
                  <c:v>99.876757443567456</c:v>
                </c:pt>
                <c:pt idx="297">
                  <c:v>99.873132059996848</c:v>
                </c:pt>
                <c:pt idx="298">
                  <c:v>99.891048248503353</c:v>
                </c:pt>
                <c:pt idx="299">
                  <c:v>99.909328597143229</c:v>
                </c:pt>
                <c:pt idx="300">
                  <c:v>99.90703813014143</c:v>
                </c:pt>
                <c:pt idx="301">
                  <c:v>99.865615842853245</c:v>
                </c:pt>
                <c:pt idx="302">
                  <c:v>99.803294177110544</c:v>
                </c:pt>
                <c:pt idx="303">
                  <c:v>99.749908881622957</c:v>
                </c:pt>
                <c:pt idx="304">
                  <c:v>99.737268134724744</c:v>
                </c:pt>
                <c:pt idx="305">
                  <c:v>99.776463991872106</c:v>
                </c:pt>
                <c:pt idx="306">
                  <c:v>99.862214773738884</c:v>
                </c:pt>
                <c:pt idx="307">
                  <c:v>99.985718570021945</c:v>
                </c:pt>
                <c:pt idx="308">
                  <c:v>100.13163523230406</c:v>
                </c:pt>
                <c:pt idx="309">
                  <c:v>100.29649515216879</c:v>
                </c:pt>
                <c:pt idx="310">
                  <c:v>100.46881220976276</c:v>
                </c:pt>
                <c:pt idx="311">
                  <c:v>100.63065596916826</c:v>
                </c:pt>
                <c:pt idx="312">
                  <c:v>100.76936379893024</c:v>
                </c:pt>
                <c:pt idx="313">
                  <c:v>100.88553033531308</c:v>
                </c:pt>
                <c:pt idx="314">
                  <c:v>100.97030098741998</c:v>
                </c:pt>
                <c:pt idx="315">
                  <c:v>101.02755565122891</c:v>
                </c:pt>
                <c:pt idx="316">
                  <c:v>101.07354573207374</c:v>
                </c:pt>
                <c:pt idx="317">
                  <c:v>101.11939631247418</c:v>
                </c:pt>
                <c:pt idx="318">
                  <c:v>101.18179058870643</c:v>
                </c:pt>
                <c:pt idx="319">
                  <c:v>101.26950870954488</c:v>
                </c:pt>
                <c:pt idx="320">
                  <c:v>101.37556460514861</c:v>
                </c:pt>
                <c:pt idx="321">
                  <c:v>101.49236235882169</c:v>
                </c:pt>
                <c:pt idx="322">
                  <c:v>101.6103881868534</c:v>
                </c:pt>
                <c:pt idx="323">
                  <c:v>101.72217767760372</c:v>
                </c:pt>
                <c:pt idx="324">
                  <c:v>101.82634727017482</c:v>
                </c:pt>
                <c:pt idx="325">
                  <c:v>101.92315625608262</c:v>
                </c:pt>
                <c:pt idx="326">
                  <c:v>102.0058748832798</c:v>
                </c:pt>
                <c:pt idx="327">
                  <c:v>102.07492554897919</c:v>
                </c:pt>
                <c:pt idx="328">
                  <c:v>102.12187323011241</c:v>
                </c:pt>
                <c:pt idx="329">
                  <c:v>102.15601446829086</c:v>
                </c:pt>
                <c:pt idx="330">
                  <c:v>102.18302947038286</c:v>
                </c:pt>
                <c:pt idx="331">
                  <c:v>102.19465797979746</c:v>
                </c:pt>
                <c:pt idx="332">
                  <c:v>102.18976469997895</c:v>
                </c:pt>
                <c:pt idx="333">
                  <c:v>102.1433077679828</c:v>
                </c:pt>
                <c:pt idx="334">
                  <c:v>102.04859644903543</c:v>
                </c:pt>
                <c:pt idx="335">
                  <c:v>101.91431180897014</c:v>
                </c:pt>
                <c:pt idx="336">
                  <c:v>101.74863912123801</c:v>
                </c:pt>
                <c:pt idx="337">
                  <c:v>101.56566102395686</c:v>
                </c:pt>
                <c:pt idx="338">
                  <c:v>101.3724749957875</c:v>
                </c:pt>
                <c:pt idx="339">
                  <c:v>101.14843703103126</c:v>
                </c:pt>
                <c:pt idx="340">
                  <c:v>100.86028641500506</c:v>
                </c:pt>
                <c:pt idx="341">
                  <c:v>100.4545772023551</c:v>
                </c:pt>
                <c:pt idx="342">
                  <c:v>99.903496777595791</c:v>
                </c:pt>
                <c:pt idx="343">
                  <c:v>99.193721391328467</c:v>
                </c:pt>
                <c:pt idx="344">
                  <c:v>98.343435149114185</c:v>
                </c:pt>
                <c:pt idx="345">
                  <c:v>97.440927053313857</c:v>
                </c:pt>
                <c:pt idx="346">
                  <c:v>96.631878295243936</c:v>
                </c:pt>
                <c:pt idx="347">
                  <c:v>96.00404836054858</c:v>
                </c:pt>
                <c:pt idx="348">
                  <c:v>95.595649867453389</c:v>
                </c:pt>
                <c:pt idx="349">
                  <c:v>95.445077419127159</c:v>
                </c:pt>
                <c:pt idx="350">
                  <c:v>95.573235926874759</c:v>
                </c:pt>
                <c:pt idx="351">
                  <c:v>95.948929498802386</c:v>
                </c:pt>
                <c:pt idx="352">
                  <c:v>96.474691377769204</c:v>
                </c:pt>
                <c:pt idx="353">
                  <c:v>97.063430269825531</c:v>
                </c:pt>
                <c:pt idx="354">
                  <c:v>97.652258553739742</c:v>
                </c:pt>
                <c:pt idx="355">
                  <c:v>98.201936865057363</c:v>
                </c:pt>
                <c:pt idx="356">
                  <c:v>98.686525758702345</c:v>
                </c:pt>
                <c:pt idx="357">
                  <c:v>99.104318512565101</c:v>
                </c:pt>
                <c:pt idx="358">
                  <c:v>99.442103921268284</c:v>
                </c:pt>
                <c:pt idx="359">
                  <c:v>99.712812862462556</c:v>
                </c:pt>
                <c:pt idx="360">
                  <c:v>99.939157653188943</c:v>
                </c:pt>
                <c:pt idx="361">
                  <c:v>100.13707720287199</c:v>
                </c:pt>
                <c:pt idx="362">
                  <c:v>100.30912959568889</c:v>
                </c:pt>
                <c:pt idx="363">
                  <c:v>100.43091595721356</c:v>
                </c:pt>
                <c:pt idx="364">
                  <c:v>100.49452707738935</c:v>
                </c:pt>
                <c:pt idx="365">
                  <c:v>100.52644961612933</c:v>
                </c:pt>
                <c:pt idx="366">
                  <c:v>100.56228453533519</c:v>
                </c:pt>
                <c:pt idx="367">
                  <c:v>100.62559704761098</c:v>
                </c:pt>
                <c:pt idx="368">
                  <c:v>100.72468888691841</c:v>
                </c:pt>
                <c:pt idx="369">
                  <c:v>100.84152549996463</c:v>
                </c:pt>
                <c:pt idx="370">
                  <c:v>100.96223849448684</c:v>
                </c:pt>
                <c:pt idx="371">
                  <c:v>101.0742674892839</c:v>
                </c:pt>
                <c:pt idx="372">
                  <c:v>101.16397564925894</c:v>
                </c:pt>
                <c:pt idx="373">
                  <c:v>101.22162684679567</c:v>
                </c:pt>
                <c:pt idx="374">
                  <c:v>101.23534121333519</c:v>
                </c:pt>
                <c:pt idx="375">
                  <c:v>101.19979682741665</c:v>
                </c:pt>
                <c:pt idx="376">
                  <c:v>101.10869698996183</c:v>
                </c:pt>
                <c:pt idx="377">
                  <c:v>100.96305781048206</c:v>
                </c:pt>
                <c:pt idx="378">
                  <c:v>100.77258095445174</c:v>
                </c:pt>
                <c:pt idx="379">
                  <c:v>100.55976986978078</c:v>
                </c:pt>
                <c:pt idx="380">
                  <c:v>100.37390777440061</c:v>
                </c:pt>
                <c:pt idx="381">
                  <c:v>100.25673463000861</c:v>
                </c:pt>
                <c:pt idx="382">
                  <c:v>100.21721066902003</c:v>
                </c:pt>
                <c:pt idx="383">
                  <c:v>100.23798047133235</c:v>
                </c:pt>
                <c:pt idx="384">
                  <c:v>100.30153220847596</c:v>
                </c:pt>
                <c:pt idx="385">
                  <c:v>100.35778879193552</c:v>
                </c:pt>
                <c:pt idx="386">
                  <c:v>100.35997616512969</c:v>
                </c:pt>
                <c:pt idx="387">
                  <c:v>100.30351000555669</c:v>
                </c:pt>
                <c:pt idx="388">
                  <c:v>100.22813268270177</c:v>
                </c:pt>
                <c:pt idx="389">
                  <c:v>100.17452479545298</c:v>
                </c:pt>
                <c:pt idx="390">
                  <c:v>100.1573004882308</c:v>
                </c:pt>
                <c:pt idx="391">
                  <c:v>100.17583104153577</c:v>
                </c:pt>
                <c:pt idx="392">
                  <c:v>100.22842720843762</c:v>
                </c:pt>
                <c:pt idx="393">
                  <c:v>100.30930354705951</c:v>
                </c:pt>
                <c:pt idx="394">
                  <c:v>100.40546618613956</c:v>
                </c:pt>
                <c:pt idx="395">
                  <c:v>100.51333198797346</c:v>
                </c:pt>
                <c:pt idx="396">
                  <c:v>100.60357088445315</c:v>
                </c:pt>
                <c:pt idx="397">
                  <c:v>100.65913890015796</c:v>
                </c:pt>
                <c:pt idx="398">
                  <c:v>100.68493258331192</c:v>
                </c:pt>
                <c:pt idx="399">
                  <c:v>100.68038675937353</c:v>
                </c:pt>
                <c:pt idx="400">
                  <c:v>100.63946092074031</c:v>
                </c:pt>
                <c:pt idx="401">
                  <c:v>100.56739442060588</c:v>
                </c:pt>
                <c:pt idx="402">
                  <c:v>100.49843335277453</c:v>
                </c:pt>
                <c:pt idx="403">
                  <c:v>100.44548519366089</c:v>
                </c:pt>
                <c:pt idx="404">
                  <c:v>100.42200085287845</c:v>
                </c:pt>
                <c:pt idx="405">
                  <c:v>100.42914547352812</c:v>
                </c:pt>
                <c:pt idx="406">
                  <c:v>100.45691172763638</c:v>
                </c:pt>
                <c:pt idx="407">
                  <c:v>100.4769729793837</c:v>
                </c:pt>
                <c:pt idx="408">
                  <c:v>100.48483158519325</c:v>
                </c:pt>
                <c:pt idx="409">
                  <c:v>100.51190365366057</c:v>
                </c:pt>
                <c:pt idx="410">
                  <c:v>100.5823453587582</c:v>
                </c:pt>
                <c:pt idx="411">
                  <c:v>100.68183502124705</c:v>
                </c:pt>
                <c:pt idx="412">
                  <c:v>100.79869682116937</c:v>
                </c:pt>
                <c:pt idx="413">
                  <c:v>100.91885126298536</c:v>
                </c:pt>
                <c:pt idx="414">
                  <c:v>101.02169588866849</c:v>
                </c:pt>
                <c:pt idx="415">
                  <c:v>101.08910604512229</c:v>
                </c:pt>
                <c:pt idx="416">
                  <c:v>101.10613702515084</c:v>
                </c:pt>
                <c:pt idx="417">
                  <c:v>101.0703680426092</c:v>
                </c:pt>
                <c:pt idx="418">
                  <c:v>100.99672659139537</c:v>
                </c:pt>
                <c:pt idx="419">
                  <c:v>100.9087368953858</c:v>
                </c:pt>
                <c:pt idx="420">
                  <c:v>100.83260255295684</c:v>
                </c:pt>
                <c:pt idx="421">
                  <c:v>100.77068881716069</c:v>
                </c:pt>
                <c:pt idx="422">
                  <c:v>100.70546217173113</c:v>
                </c:pt>
                <c:pt idx="423">
                  <c:v>100.64443018237054</c:v>
                </c:pt>
                <c:pt idx="424">
                  <c:v>100.58363188526467</c:v>
                </c:pt>
                <c:pt idx="425">
                  <c:v>100.51970134283367</c:v>
                </c:pt>
                <c:pt idx="426">
                  <c:v>100.45168189408606</c:v>
                </c:pt>
                <c:pt idx="427">
                  <c:v>100.38118436340476</c:v>
                </c:pt>
                <c:pt idx="428">
                  <c:v>100.31824423055423</c:v>
                </c:pt>
                <c:pt idx="429">
                  <c:v>100.26744733901189</c:v>
                </c:pt>
                <c:pt idx="430">
                  <c:v>100.2056023752445</c:v>
                </c:pt>
                <c:pt idx="431">
                  <c:v>100.12380723417203</c:v>
                </c:pt>
                <c:pt idx="432">
                  <c:v>100.03437527991491</c:v>
                </c:pt>
                <c:pt idx="433">
                  <c:v>99.960070232362725</c:v>
                </c:pt>
                <c:pt idx="434">
                  <c:v>99.913682146254814</c:v>
                </c:pt>
                <c:pt idx="435">
                  <c:v>99.887490177790639</c:v>
                </c:pt>
                <c:pt idx="436">
                  <c:v>99.861508087451924</c:v>
                </c:pt>
                <c:pt idx="437">
                  <c:v>99.830885959152468</c:v>
                </c:pt>
                <c:pt idx="438">
                  <c:v>99.785577778827175</c:v>
                </c:pt>
                <c:pt idx="439">
                  <c:v>99.72124049365074</c:v>
                </c:pt>
                <c:pt idx="440">
                  <c:v>99.63733882483406</c:v>
                </c:pt>
                <c:pt idx="441">
                  <c:v>99.541404704716697</c:v>
                </c:pt>
                <c:pt idx="442">
                  <c:v>99.457039691437501</c:v>
                </c:pt>
                <c:pt idx="443">
                  <c:v>99.407211086490207</c:v>
                </c:pt>
                <c:pt idx="444">
                  <c:v>99.425618271572858</c:v>
                </c:pt>
                <c:pt idx="445">
                  <c:v>99.529182457294553</c:v>
                </c:pt>
                <c:pt idx="446">
                  <c:v>99.695783040325992</c:v>
                </c:pt>
                <c:pt idx="447">
                  <c:v>99.880948899905121</c:v>
                </c:pt>
                <c:pt idx="448">
                  <c:v>100.05882249690787</c:v>
                </c:pt>
                <c:pt idx="449">
                  <c:v>100.19784290520128</c:v>
                </c:pt>
                <c:pt idx="450">
                  <c:v>100.27946833596688</c:v>
                </c:pt>
                <c:pt idx="451">
                  <c:v>100.30230064935326</c:v>
                </c:pt>
                <c:pt idx="452">
                  <c:v>100.28433469104053</c:v>
                </c:pt>
                <c:pt idx="453">
                  <c:v>100.24907703034168</c:v>
                </c:pt>
                <c:pt idx="454">
                  <c:v>100.22411097962458</c:v>
                </c:pt>
                <c:pt idx="455">
                  <c:v>100.22836920366746</c:v>
                </c:pt>
                <c:pt idx="456">
                  <c:v>100.24284183286154</c:v>
                </c:pt>
                <c:pt idx="457">
                  <c:v>100.25240717623436</c:v>
                </c:pt>
                <c:pt idx="458">
                  <c:v>100.25733917793201</c:v>
                </c:pt>
                <c:pt idx="459">
                  <c:v>100.25393537479886</c:v>
                </c:pt>
                <c:pt idx="460">
                  <c:v>100.24875815182287</c:v>
                </c:pt>
                <c:pt idx="461">
                  <c:v>100.25719214008302</c:v>
                </c:pt>
                <c:pt idx="462">
                  <c:v>100.27817865391221</c:v>
                </c:pt>
                <c:pt idx="463">
                  <c:v>100.28141534572214</c:v>
                </c:pt>
                <c:pt idx="464">
                  <c:v>100.24621575308963</c:v>
                </c:pt>
                <c:pt idx="465">
                  <c:v>100.16561671876912</c:v>
                </c:pt>
                <c:pt idx="466">
                  <c:v>100.05713070028686</c:v>
                </c:pt>
                <c:pt idx="467">
                  <c:v>99.96486659799713</c:v>
                </c:pt>
                <c:pt idx="468">
                  <c:v>99.91544743198564</c:v>
                </c:pt>
                <c:pt idx="469">
                  <c:v>99.890386549257059</c:v>
                </c:pt>
                <c:pt idx="470">
                  <c:v>99.88045571393441</c:v>
                </c:pt>
                <c:pt idx="471">
                  <c:v>99.871845688224397</c:v>
                </c:pt>
                <c:pt idx="472">
                  <c:v>99.849908844449658</c:v>
                </c:pt>
                <c:pt idx="473">
                  <c:v>99.836208553743475</c:v>
                </c:pt>
                <c:pt idx="474">
                  <c:v>99.842994176006073</c:v>
                </c:pt>
                <c:pt idx="475">
                  <c:v>99.864284513932006</c:v>
                </c:pt>
                <c:pt idx="476">
                  <c:v>99.876023248164827</c:v>
                </c:pt>
                <c:pt idx="477">
                  <c:v>99.869750251532523</c:v>
                </c:pt>
                <c:pt idx="478">
                  <c:v>99.826268911537426</c:v>
                </c:pt>
                <c:pt idx="479">
                  <c:v>99.702514602819761</c:v>
                </c:pt>
                <c:pt idx="480">
                  <c:v>99.471853255704019</c:v>
                </c:pt>
                <c:pt idx="481">
                  <c:v>99.143125726727703</c:v>
                </c:pt>
                <c:pt idx="482">
                  <c:v>98.762529656414515</c:v>
                </c:pt>
                <c:pt idx="483">
                  <c:v>98.453384910575082</c:v>
                </c:pt>
                <c:pt idx="484">
                  <c:v>98.31442192273029</c:v>
                </c:pt>
                <c:pt idx="485">
                  <c:v>98.357853905955054</c:v>
                </c:pt>
                <c:pt idx="486">
                  <c:v>98.549365175404901</c:v>
                </c:pt>
                <c:pt idx="487">
                  <c:v>98.843017726595392</c:v>
                </c:pt>
                <c:pt idx="488">
                  <c:v>99.199089019638095</c:v>
                </c:pt>
                <c:pt idx="489">
                  <c:v>99.581412455505998</c:v>
                </c:pt>
                <c:pt idx="490">
                  <c:v>99.965505009426948</c:v>
                </c:pt>
                <c:pt idx="491">
                  <c:v>100.32532140965702</c:v>
                </c:pt>
                <c:pt idx="492">
                  <c:v>100.64233475720529</c:v>
                </c:pt>
                <c:pt idx="493">
                  <c:v>100.91732100360754</c:v>
                </c:pt>
                <c:pt idx="494">
                  <c:v>101.16788455496507</c:v>
                </c:pt>
                <c:pt idx="495">
                  <c:v>101.39183104554805</c:v>
                </c:pt>
                <c:pt idx="496">
                  <c:v>101.56884945891088</c:v>
                </c:pt>
                <c:pt idx="497">
                  <c:v>101.68354420441803</c:v>
                </c:pt>
                <c:pt idx="498">
                  <c:v>101.73248036336767</c:v>
                </c:pt>
                <c:pt idx="499">
                  <c:v>101.72325828981309</c:v>
                </c:pt>
                <c:pt idx="500">
                  <c:v>101.67112404888604</c:v>
                </c:pt>
                <c:pt idx="501">
                  <c:v>101.59460119659011</c:v>
                </c:pt>
                <c:pt idx="502">
                  <c:v>101.5095296161747</c:v>
                </c:pt>
                <c:pt idx="503">
                  <c:v>101.41966465272789</c:v>
                </c:pt>
                <c:pt idx="504">
                  <c:v>101.31853430788232</c:v>
                </c:pt>
                <c:pt idx="505">
                  <c:v>101.19535838965899</c:v>
                </c:pt>
                <c:pt idx="506">
                  <c:v>101.02758413639508</c:v>
                </c:pt>
                <c:pt idx="507">
                  <c:v>100.81594558940486</c:v>
                </c:pt>
                <c:pt idx="508">
                  <c:v>100.57668068365605</c:v>
                </c:pt>
                <c:pt idx="509">
                  <c:v>100.33262052739181</c:v>
                </c:pt>
                <c:pt idx="510">
                  <c:v>100.10536952343543</c:v>
                </c:pt>
                <c:pt idx="511">
                  <c:v>99.91010860729989</c:v>
                </c:pt>
                <c:pt idx="512">
                  <c:v>99.75394331547551</c:v>
                </c:pt>
                <c:pt idx="513">
                  <c:v>99.638946093865741</c:v>
                </c:pt>
                <c:pt idx="514">
                  <c:v>99.550322343963671</c:v>
                </c:pt>
                <c:pt idx="515">
                  <c:v>99.470103991678798</c:v>
                </c:pt>
              </c:numCache>
            </c:numRef>
          </c:val>
          <c:smooth val="0"/>
          <c:extLst>
            <c:ext xmlns:c16="http://schemas.microsoft.com/office/drawing/2014/chart" uri="{C3380CC4-5D6E-409C-BE32-E72D297353CC}">
              <c16:uniqueId val="{00000001-5CE2-404A-A3D6-E5FE29B289E0}"/>
            </c:ext>
          </c:extLst>
        </c:ser>
        <c:ser>
          <c:idx val="2"/>
          <c:order val="2"/>
          <c:spPr>
            <a:ln w="6350" cap="rnd">
              <a:solidFill>
                <a:schemeClr val="tx1"/>
              </a:solidFill>
              <a:round/>
            </a:ln>
            <a:effectLst/>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noviembre_2022!$J$7:$J$523</c:f>
              <c:numCache>
                <c:formatCode>General</c:formatCode>
                <c:ptCount val="5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numCache>
            </c:numRef>
          </c:val>
          <c:smooth val="0"/>
          <c:extLst>
            <c:ext xmlns:c16="http://schemas.microsoft.com/office/drawing/2014/chart" uri="{C3380CC4-5D6E-409C-BE32-E72D297353CC}">
              <c16:uniqueId val="{00000002-5CE2-404A-A3D6-E5FE29B289E0}"/>
            </c:ext>
          </c:extLst>
        </c:ser>
        <c:dLbls>
          <c:showLegendKey val="0"/>
          <c:showVal val="0"/>
          <c:showCatName val="0"/>
          <c:showSerName val="0"/>
          <c:showPercent val="0"/>
          <c:showBubbleSize val="0"/>
        </c:dLbls>
        <c:marker val="1"/>
        <c:smooth val="0"/>
        <c:axId val="1864184320"/>
        <c:axId val="1"/>
      </c:lineChart>
      <c:catAx>
        <c:axId val="186418432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64184320"/>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Datos!$K$3:$K$62</c:f>
              <c:numCache>
                <c:formatCode>0.00</c:formatCode>
                <c:ptCount val="60"/>
                <c:pt idx="0">
                  <c:v>99.931781404165662</c:v>
                </c:pt>
                <c:pt idx="1">
                  <c:v>99.963492431378612</c:v>
                </c:pt>
                <c:pt idx="2">
                  <c:v>100.03748022660278</c:v>
                </c:pt>
                <c:pt idx="3">
                  <c:v>100.12847502211036</c:v>
                </c:pt>
                <c:pt idx="4">
                  <c:v>100.22610703710816</c:v>
                </c:pt>
                <c:pt idx="5">
                  <c:v>100.31768903696737</c:v>
                </c:pt>
                <c:pt idx="6">
                  <c:v>100.40236592466665</c:v>
                </c:pt>
                <c:pt idx="7">
                  <c:v>100.48353735963306</c:v>
                </c:pt>
                <c:pt idx="8">
                  <c:v>100.55795308457269</c:v>
                </c:pt>
                <c:pt idx="9">
                  <c:v>100.56945836564687</c:v>
                </c:pt>
                <c:pt idx="10">
                  <c:v>100.46148962413191</c:v>
                </c:pt>
                <c:pt idx="11">
                  <c:v>100.2645946200273</c:v>
                </c:pt>
                <c:pt idx="12">
                  <c:v>100.01975908097047</c:v>
                </c:pt>
                <c:pt idx="13">
                  <c:v>99.743645827119906</c:v>
                </c:pt>
                <c:pt idx="14">
                  <c:v>99.499104791151169</c:v>
                </c:pt>
                <c:pt idx="15">
                  <c:v>99.303822536990324</c:v>
                </c:pt>
                <c:pt idx="16">
                  <c:v>99.151520376699182</c:v>
                </c:pt>
                <c:pt idx="17">
                  <c:v>99.103196325576462</c:v>
                </c:pt>
                <c:pt idx="18">
                  <c:v>99.154167348397081</c:v>
                </c:pt>
                <c:pt idx="19">
                  <c:v>99.250951299521205</c:v>
                </c:pt>
                <c:pt idx="20">
                  <c:v>99.290944435195541</c:v>
                </c:pt>
                <c:pt idx="21">
                  <c:v>99.299509085957709</c:v>
                </c:pt>
                <c:pt idx="22">
                  <c:v>99.298422394691542</c:v>
                </c:pt>
                <c:pt idx="23">
                  <c:v>99.243750972550714</c:v>
                </c:pt>
                <c:pt idx="24">
                  <c:v>99.133033025243563</c:v>
                </c:pt>
                <c:pt idx="25">
                  <c:v>99.009943298035509</c:v>
                </c:pt>
                <c:pt idx="26">
                  <c:v>98.863485315293133</c:v>
                </c:pt>
                <c:pt idx="27">
                  <c:v>98.744589049143997</c:v>
                </c:pt>
                <c:pt idx="28">
                  <c:v>98.692089458939023</c:v>
                </c:pt>
                <c:pt idx="29">
                  <c:v>98.714731303691138</c:v>
                </c:pt>
                <c:pt idx="30">
                  <c:v>98.829744282095717</c:v>
                </c:pt>
                <c:pt idx="31">
                  <c:v>99.016868790459554</c:v>
                </c:pt>
                <c:pt idx="32">
                  <c:v>99.261892847419361</c:v>
                </c:pt>
                <c:pt idx="33">
                  <c:v>99.528824502528408</c:v>
                </c:pt>
                <c:pt idx="34">
                  <c:v>99.803421971884475</c:v>
                </c:pt>
                <c:pt idx="35">
                  <c:v>100.08109093083094</c:v>
                </c:pt>
                <c:pt idx="36">
                  <c:v>100.33059092735908</c:v>
                </c:pt>
                <c:pt idx="37">
                  <c:v>100.5253728140933</c:v>
                </c:pt>
                <c:pt idx="38">
                  <c:v>100.70169426627686</c:v>
                </c:pt>
                <c:pt idx="39">
                  <c:v>100.84410399215069</c:v>
                </c:pt>
                <c:pt idx="40">
                  <c:v>100.92648457169039</c:v>
                </c:pt>
                <c:pt idx="41">
                  <c:v>100.92585583342778</c:v>
                </c:pt>
                <c:pt idx="42">
                  <c:v>100.84156154701903</c:v>
                </c:pt>
                <c:pt idx="43">
                  <c:v>100.70513260711603</c:v>
                </c:pt>
                <c:pt idx="44">
                  <c:v>100.55224001707117</c:v>
                </c:pt>
                <c:pt idx="45">
                  <c:v>100.41288124875334</c:v>
                </c:pt>
                <c:pt idx="46">
                  <c:v>100.32198176028564</c:v>
                </c:pt>
                <c:pt idx="47">
                  <c:v>100.29566591318358</c:v>
                </c:pt>
                <c:pt idx="48">
                  <c:v>100.32733957978024</c:v>
                </c:pt>
                <c:pt idx="49">
                  <c:v>100.38435011058638</c:v>
                </c:pt>
                <c:pt idx="50">
                  <c:v>100.40918312080571</c:v>
                </c:pt>
                <c:pt idx="51">
                  <c:v>100.39043856969666</c:v>
                </c:pt>
                <c:pt idx="52">
                  <c:v>100.35348162450913</c:v>
                </c:pt>
                <c:pt idx="53">
                  <c:v>100.30768611972704</c:v>
                </c:pt>
                <c:pt idx="54">
                  <c:v>100.24591590570634</c:v>
                </c:pt>
                <c:pt idx="55">
                  <c:v>100.16779858648775</c:v>
                </c:pt>
                <c:pt idx="56">
                  <c:v>100.09558566547693</c:v>
                </c:pt>
                <c:pt idx="57">
                  <c:v>100.01686214643262</c:v>
                </c:pt>
                <c:pt idx="58">
                  <c:v>99.906961095437097</c:v>
                </c:pt>
                <c:pt idx="59">
                  <c:v>99.763967251396977</c:v>
                </c:pt>
              </c:numCache>
            </c:numRef>
          </c:val>
          <c:smooth val="0"/>
          <c:extLst>
            <c:ext xmlns:c16="http://schemas.microsoft.com/office/drawing/2014/chart" uri="{C3380CC4-5D6E-409C-BE32-E72D297353CC}">
              <c16:uniqueId val="{00000000-C23A-4DDA-9274-5337F3DE6A81}"/>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C23A-4DDA-9274-5337F3DE6A81}"/>
            </c:ext>
          </c:extLst>
        </c:ser>
        <c:dLbls>
          <c:showLegendKey val="0"/>
          <c:showVal val="0"/>
          <c:showCatName val="0"/>
          <c:showSerName val="0"/>
          <c:showPercent val="0"/>
          <c:showBubbleSize val="0"/>
        </c:dLbls>
        <c:smooth val="0"/>
        <c:axId val="1666989424"/>
        <c:axId val="1"/>
      </c:lineChart>
      <c:catAx>
        <c:axId val="166698942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8942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Datos!$L$3:$L$62</c:f>
              <c:numCache>
                <c:formatCode>0.00</c:formatCode>
                <c:ptCount val="60"/>
                <c:pt idx="0">
                  <c:v>100.64899886657669</c:v>
                </c:pt>
                <c:pt idx="1">
                  <c:v>100.73725452012076</c:v>
                </c:pt>
                <c:pt idx="2">
                  <c:v>100.80188132489953</c:v>
                </c:pt>
                <c:pt idx="3">
                  <c:v>100.82542686837436</c:v>
                </c:pt>
                <c:pt idx="4">
                  <c:v>100.82305829187055</c:v>
                </c:pt>
                <c:pt idx="5">
                  <c:v>100.82583729911411</c:v>
                </c:pt>
                <c:pt idx="6">
                  <c:v>100.8596710832675</c:v>
                </c:pt>
                <c:pt idx="7">
                  <c:v>100.89932800078472</c:v>
                </c:pt>
                <c:pt idx="8">
                  <c:v>100.93143731447456</c:v>
                </c:pt>
                <c:pt idx="9">
                  <c:v>100.96955592057731</c:v>
                </c:pt>
                <c:pt idx="10">
                  <c:v>101.02800919744168</c:v>
                </c:pt>
                <c:pt idx="11">
                  <c:v>101.11831217408215</c:v>
                </c:pt>
                <c:pt idx="12">
                  <c:v>101.24346081956784</c:v>
                </c:pt>
                <c:pt idx="13">
                  <c:v>101.36236484828372</c:v>
                </c:pt>
                <c:pt idx="14">
                  <c:v>101.44175930788691</c:v>
                </c:pt>
                <c:pt idx="15">
                  <c:v>101.46431021183149</c:v>
                </c:pt>
                <c:pt idx="16">
                  <c:v>101.41757395088861</c:v>
                </c:pt>
                <c:pt idx="17">
                  <c:v>101.30559211423136</c:v>
                </c:pt>
                <c:pt idx="18">
                  <c:v>101.16267976267781</c:v>
                </c:pt>
                <c:pt idx="19">
                  <c:v>101.00941654390421</c:v>
                </c:pt>
                <c:pt idx="20">
                  <c:v>100.84502560867936</c:v>
                </c:pt>
                <c:pt idx="21">
                  <c:v>100.65423804084594</c:v>
                </c:pt>
                <c:pt idx="22">
                  <c:v>100.41428950503975</c:v>
                </c:pt>
                <c:pt idx="23">
                  <c:v>100.09454605739198</c:v>
                </c:pt>
                <c:pt idx="24">
                  <c:v>99.667354184957517</c:v>
                </c:pt>
                <c:pt idx="25">
                  <c:v>99.125608573789663</c:v>
                </c:pt>
                <c:pt idx="26">
                  <c:v>98.504290317679676</c:v>
                </c:pt>
                <c:pt idx="27">
                  <c:v>97.905395656109746</c:v>
                </c:pt>
                <c:pt idx="28">
                  <c:v>97.470593082619374</c:v>
                </c:pt>
                <c:pt idx="29">
                  <c:v>97.256242432273567</c:v>
                </c:pt>
                <c:pt idx="30">
                  <c:v>97.237365232661901</c:v>
                </c:pt>
                <c:pt idx="31">
                  <c:v>97.351781651948485</c:v>
                </c:pt>
                <c:pt idx="32">
                  <c:v>97.543320384759951</c:v>
                </c:pt>
                <c:pt idx="33">
                  <c:v>97.764540640804611</c:v>
                </c:pt>
                <c:pt idx="34">
                  <c:v>97.988698508883374</c:v>
                </c:pt>
                <c:pt idx="35">
                  <c:v>98.205997364636787</c:v>
                </c:pt>
                <c:pt idx="36">
                  <c:v>98.427379916469548</c:v>
                </c:pt>
                <c:pt idx="37">
                  <c:v>98.674809558250374</c:v>
                </c:pt>
                <c:pt idx="38">
                  <c:v>98.956127294178089</c:v>
                </c:pt>
                <c:pt idx="39">
                  <c:v>99.260771596114822</c:v>
                </c:pt>
                <c:pt idx="40">
                  <c:v>99.560748896879289</c:v>
                </c:pt>
                <c:pt idx="41">
                  <c:v>99.828278492134061</c:v>
                </c:pt>
                <c:pt idx="42">
                  <c:v>100.0431405643962</c:v>
                </c:pt>
                <c:pt idx="43">
                  <c:v>100.20264129411362</c:v>
                </c:pt>
                <c:pt idx="44">
                  <c:v>100.33060005917747</c:v>
                </c:pt>
                <c:pt idx="45">
                  <c:v>100.44682974254921</c:v>
                </c:pt>
                <c:pt idx="46">
                  <c:v>100.55288914960774</c:v>
                </c:pt>
                <c:pt idx="47">
                  <c:v>100.65314320028875</c:v>
                </c:pt>
                <c:pt idx="48">
                  <c:v>100.74815437840815</c:v>
                </c:pt>
                <c:pt idx="49">
                  <c:v>100.83661784826374</c:v>
                </c:pt>
                <c:pt idx="50">
                  <c:v>100.8911296972414</c:v>
                </c:pt>
                <c:pt idx="51">
                  <c:v>100.92139962403863</c:v>
                </c:pt>
                <c:pt idx="52">
                  <c:v>100.92340573905882</c:v>
                </c:pt>
                <c:pt idx="53">
                  <c:v>100.88712847896853</c:v>
                </c:pt>
                <c:pt idx="54">
                  <c:v>100.81575113765004</c:v>
                </c:pt>
                <c:pt idx="55">
                  <c:v>100.72801171334366</c:v>
                </c:pt>
                <c:pt idx="56">
                  <c:v>100.63661453953162</c:v>
                </c:pt>
                <c:pt idx="57">
                  <c:v>100.55270211724405</c:v>
                </c:pt>
                <c:pt idx="58">
                  <c:v>100.48041991836232</c:v>
                </c:pt>
                <c:pt idx="59">
                  <c:v>100.42238735911967</c:v>
                </c:pt>
              </c:numCache>
            </c:numRef>
          </c:val>
          <c:smooth val="0"/>
          <c:extLst>
            <c:ext xmlns:c16="http://schemas.microsoft.com/office/drawing/2014/chart" uri="{C3380CC4-5D6E-409C-BE32-E72D297353CC}">
              <c16:uniqueId val="{00000000-03B4-439C-BF85-9951567C7914}"/>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03B4-439C-BF85-9951567C7914}"/>
            </c:ext>
          </c:extLst>
        </c:ser>
        <c:dLbls>
          <c:showLegendKey val="0"/>
          <c:showVal val="0"/>
          <c:showCatName val="0"/>
          <c:showSerName val="0"/>
          <c:showPercent val="0"/>
          <c:showBubbleSize val="0"/>
        </c:dLbls>
        <c:smooth val="0"/>
        <c:axId val="1666990672"/>
        <c:axId val="1"/>
      </c:lineChart>
      <c:catAx>
        <c:axId val="166699067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067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Datos!$M$3:$M$62</c:f>
              <c:numCache>
                <c:formatCode>0.00</c:formatCode>
                <c:ptCount val="60"/>
                <c:pt idx="0">
                  <c:v>100.35717311738846</c:v>
                </c:pt>
                <c:pt idx="1">
                  <c:v>100.30879547416183</c:v>
                </c:pt>
                <c:pt idx="2">
                  <c:v>100.27783095091212</c:v>
                </c:pt>
                <c:pt idx="3">
                  <c:v>100.27218783438131</c:v>
                </c:pt>
                <c:pt idx="4">
                  <c:v>100.27980601181751</c:v>
                </c:pt>
                <c:pt idx="5">
                  <c:v>100.29692287628207</c:v>
                </c:pt>
                <c:pt idx="6">
                  <c:v>100.29027546598614</c:v>
                </c:pt>
                <c:pt idx="7">
                  <c:v>100.22908766288447</c:v>
                </c:pt>
                <c:pt idx="8">
                  <c:v>100.10625847439121</c:v>
                </c:pt>
                <c:pt idx="9">
                  <c:v>99.940520705138667</c:v>
                </c:pt>
                <c:pt idx="10">
                  <c:v>99.784929120232647</c:v>
                </c:pt>
                <c:pt idx="11">
                  <c:v>99.67801386788679</c:v>
                </c:pt>
                <c:pt idx="12">
                  <c:v>99.626766598249844</c:v>
                </c:pt>
                <c:pt idx="13">
                  <c:v>99.611893699463437</c:v>
                </c:pt>
                <c:pt idx="14">
                  <c:v>99.621078669309426</c:v>
                </c:pt>
                <c:pt idx="15">
                  <c:v>99.638811847021586</c:v>
                </c:pt>
                <c:pt idx="16">
                  <c:v>99.651353512716526</c:v>
                </c:pt>
                <c:pt idx="17">
                  <c:v>99.662527931855251</c:v>
                </c:pt>
                <c:pt idx="18">
                  <c:v>99.674969692958399</c:v>
                </c:pt>
                <c:pt idx="19">
                  <c:v>99.695953974737563</c:v>
                </c:pt>
                <c:pt idx="20">
                  <c:v>99.708942137216212</c:v>
                </c:pt>
                <c:pt idx="21">
                  <c:v>99.695535859557239</c:v>
                </c:pt>
                <c:pt idx="22">
                  <c:v>99.639793617624292</c:v>
                </c:pt>
                <c:pt idx="23">
                  <c:v>99.532221773293273</c:v>
                </c:pt>
                <c:pt idx="24">
                  <c:v>99.365505192376517</c:v>
                </c:pt>
                <c:pt idx="25">
                  <c:v>99.1496980384522</c:v>
                </c:pt>
                <c:pt idx="26">
                  <c:v>98.930079892110186</c:v>
                </c:pt>
                <c:pt idx="27">
                  <c:v>98.769237311896319</c:v>
                </c:pt>
                <c:pt idx="28">
                  <c:v>98.674087871036861</c:v>
                </c:pt>
                <c:pt idx="29">
                  <c:v>98.641529444784467</c:v>
                </c:pt>
                <c:pt idx="30">
                  <c:v>98.660019506319301</c:v>
                </c:pt>
                <c:pt idx="31">
                  <c:v>98.73250498718005</c:v>
                </c:pt>
                <c:pt idx="32">
                  <c:v>98.863755277218218</c:v>
                </c:pt>
                <c:pt idx="33">
                  <c:v>99.052078564650699</c:v>
                </c:pt>
                <c:pt idx="34">
                  <c:v>99.28847848003096</c:v>
                </c:pt>
                <c:pt idx="35">
                  <c:v>99.534898643442446</c:v>
                </c:pt>
                <c:pt idx="36">
                  <c:v>99.769787854745474</c:v>
                </c:pt>
                <c:pt idx="37">
                  <c:v>99.996656510257637</c:v>
                </c:pt>
                <c:pt idx="38">
                  <c:v>100.21141267259223</c:v>
                </c:pt>
                <c:pt idx="39">
                  <c:v>100.40256145142068</c:v>
                </c:pt>
                <c:pt idx="40">
                  <c:v>100.56195040644872</c:v>
                </c:pt>
                <c:pt idx="41">
                  <c:v>100.6785361883144</c:v>
                </c:pt>
                <c:pt idx="42">
                  <c:v>100.75638814704719</c:v>
                </c:pt>
                <c:pt idx="43">
                  <c:v>100.79863663849984</c:v>
                </c:pt>
                <c:pt idx="44">
                  <c:v>100.80567895068923</c:v>
                </c:pt>
                <c:pt idx="45">
                  <c:v>100.79584042178413</c:v>
                </c:pt>
                <c:pt idx="46">
                  <c:v>100.78412626523617</c:v>
                </c:pt>
                <c:pt idx="47">
                  <c:v>100.77889821805536</c:v>
                </c:pt>
                <c:pt idx="48">
                  <c:v>100.76172525444876</c:v>
                </c:pt>
                <c:pt idx="49">
                  <c:v>100.72204736701978</c:v>
                </c:pt>
                <c:pt idx="50">
                  <c:v>100.63755077243735</c:v>
                </c:pt>
                <c:pt idx="51">
                  <c:v>100.49380245714535</c:v>
                </c:pt>
                <c:pt idx="52">
                  <c:v>100.31518512260297</c:v>
                </c:pt>
                <c:pt idx="53">
                  <c:v>100.12535090219166</c:v>
                </c:pt>
                <c:pt idx="54">
                  <c:v>99.963391203879155</c:v>
                </c:pt>
                <c:pt idx="55">
                  <c:v>99.850978537368675</c:v>
                </c:pt>
                <c:pt idx="56">
                  <c:v>99.807778701367027</c:v>
                </c:pt>
                <c:pt idx="57">
                  <c:v>99.821839088367724</c:v>
                </c:pt>
                <c:pt idx="58">
                  <c:v>99.847208346397665</c:v>
                </c:pt>
                <c:pt idx="59">
                  <c:v>99.857842102152333</c:v>
                </c:pt>
              </c:numCache>
            </c:numRef>
          </c:val>
          <c:smooth val="0"/>
          <c:extLst>
            <c:ext xmlns:c16="http://schemas.microsoft.com/office/drawing/2014/chart" uri="{C3380CC4-5D6E-409C-BE32-E72D297353CC}">
              <c16:uniqueId val="{00000000-D100-4B10-9F27-23A283FBBB7D}"/>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D100-4B10-9F27-23A283FBBB7D}"/>
            </c:ext>
          </c:extLst>
        </c:ser>
        <c:dLbls>
          <c:showLegendKey val="0"/>
          <c:showVal val="0"/>
          <c:showCatName val="0"/>
          <c:showSerName val="0"/>
          <c:showPercent val="0"/>
          <c:showBubbleSize val="0"/>
        </c:dLbls>
        <c:smooth val="0"/>
        <c:axId val="1666994416"/>
        <c:axId val="1"/>
      </c:lineChart>
      <c:catAx>
        <c:axId val="166699441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441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Datos!$N$3:$N$62</c:f>
              <c:numCache>
                <c:formatCode>0.00</c:formatCode>
                <c:ptCount val="60"/>
                <c:pt idx="0">
                  <c:v>99.839794851387694</c:v>
                </c:pt>
                <c:pt idx="1">
                  <c:v>99.858651305500175</c:v>
                </c:pt>
                <c:pt idx="2">
                  <c:v>99.900750705168889</c:v>
                </c:pt>
                <c:pt idx="3">
                  <c:v>99.970823776415514</c:v>
                </c:pt>
                <c:pt idx="4">
                  <c:v>100.0534931899245</c:v>
                </c:pt>
                <c:pt idx="5">
                  <c:v>100.09347482919853</c:v>
                </c:pt>
                <c:pt idx="6">
                  <c:v>100.06378143062751</c:v>
                </c:pt>
                <c:pt idx="7">
                  <c:v>100.00574177622421</c:v>
                </c:pt>
                <c:pt idx="8">
                  <c:v>99.953333113169194</c:v>
                </c:pt>
                <c:pt idx="9">
                  <c:v>99.910702280695176</c:v>
                </c:pt>
                <c:pt idx="10">
                  <c:v>99.865545769930776</c:v>
                </c:pt>
                <c:pt idx="11">
                  <c:v>99.787170909347196</c:v>
                </c:pt>
                <c:pt idx="12">
                  <c:v>99.684060034233426</c:v>
                </c:pt>
                <c:pt idx="13">
                  <c:v>99.592128757384131</c:v>
                </c:pt>
                <c:pt idx="14">
                  <c:v>99.525619920549929</c:v>
                </c:pt>
                <c:pt idx="15">
                  <c:v>99.486025292000818</c:v>
                </c:pt>
                <c:pt idx="16">
                  <c:v>99.470261281636922</c:v>
                </c:pt>
                <c:pt idx="17">
                  <c:v>99.465084458266688</c:v>
                </c:pt>
                <c:pt idx="18">
                  <c:v>99.456811343563174</c:v>
                </c:pt>
                <c:pt idx="19">
                  <c:v>99.442310405864887</c:v>
                </c:pt>
                <c:pt idx="20">
                  <c:v>99.412737993745807</c:v>
                </c:pt>
                <c:pt idx="21">
                  <c:v>99.384955457572588</c:v>
                </c:pt>
                <c:pt idx="22">
                  <c:v>99.402724478485183</c:v>
                </c:pt>
                <c:pt idx="23">
                  <c:v>99.519339856260956</c:v>
                </c:pt>
                <c:pt idx="24">
                  <c:v>99.781183768533822</c:v>
                </c:pt>
                <c:pt idx="25">
                  <c:v>100.2043363398496</c:v>
                </c:pt>
                <c:pt idx="26">
                  <c:v>100.73156143795543</c:v>
                </c:pt>
                <c:pt idx="27">
                  <c:v>101.19738084698197</c:v>
                </c:pt>
                <c:pt idx="28">
                  <c:v>101.46936769181053</c:v>
                </c:pt>
                <c:pt idx="29">
                  <c:v>101.53254769955207</c:v>
                </c:pt>
                <c:pt idx="30">
                  <c:v>101.43353419505567</c:v>
                </c:pt>
                <c:pt idx="31">
                  <c:v>101.20610504621554</c:v>
                </c:pt>
                <c:pt idx="32">
                  <c:v>100.89028677920787</c:v>
                </c:pt>
                <c:pt idx="33">
                  <c:v>100.53501952216962</c:v>
                </c:pt>
                <c:pt idx="34">
                  <c:v>100.18872628012285</c:v>
                </c:pt>
                <c:pt idx="35">
                  <c:v>99.902868087919458</c:v>
                </c:pt>
                <c:pt idx="36">
                  <c:v>99.708750661906336</c:v>
                </c:pt>
                <c:pt idx="37">
                  <c:v>99.604971148268817</c:v>
                </c:pt>
                <c:pt idx="38">
                  <c:v>99.561260606528791</c:v>
                </c:pt>
                <c:pt idx="39">
                  <c:v>99.545512053972871</c:v>
                </c:pt>
                <c:pt idx="40">
                  <c:v>99.556698760492353</c:v>
                </c:pt>
                <c:pt idx="41">
                  <c:v>99.590535515193523</c:v>
                </c:pt>
                <c:pt idx="42">
                  <c:v>99.64190607728554</c:v>
                </c:pt>
                <c:pt idx="43">
                  <c:v>99.710536228221471</c:v>
                </c:pt>
                <c:pt idx="44">
                  <c:v>99.792851894785528</c:v>
                </c:pt>
                <c:pt idx="45">
                  <c:v>99.882463018984382</c:v>
                </c:pt>
                <c:pt idx="46">
                  <c:v>99.958280049795533</c:v>
                </c:pt>
                <c:pt idx="47">
                  <c:v>100.00504875988166</c:v>
                </c:pt>
                <c:pt idx="48">
                  <c:v>100.01849384138377</c:v>
                </c:pt>
                <c:pt idx="49">
                  <c:v>100.0131763700446</c:v>
                </c:pt>
                <c:pt idx="50">
                  <c:v>99.996500905034466</c:v>
                </c:pt>
                <c:pt idx="51">
                  <c:v>99.971247006833821</c:v>
                </c:pt>
                <c:pt idx="52">
                  <c:v>99.948353216581538</c:v>
                </c:pt>
                <c:pt idx="53">
                  <c:v>99.917992841946329</c:v>
                </c:pt>
                <c:pt idx="54">
                  <c:v>99.866153517214585</c:v>
                </c:pt>
                <c:pt idx="55">
                  <c:v>99.77579216835619</c:v>
                </c:pt>
                <c:pt idx="56">
                  <c:v>99.654040130787138</c:v>
                </c:pt>
                <c:pt idx="57">
                  <c:v>99.509346905571164</c:v>
                </c:pt>
                <c:pt idx="58">
                  <c:v>99.352394698375079</c:v>
                </c:pt>
                <c:pt idx="59">
                  <c:v>99.202074702516001</c:v>
                </c:pt>
              </c:numCache>
            </c:numRef>
          </c:val>
          <c:smooth val="0"/>
          <c:extLst>
            <c:ext xmlns:c16="http://schemas.microsoft.com/office/drawing/2014/chart" uri="{C3380CC4-5D6E-409C-BE32-E72D297353CC}">
              <c16:uniqueId val="{00000000-5B90-403B-A95F-6BA8F10D23B3}"/>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5B90-403B-A95F-6BA8F10D23B3}"/>
            </c:ext>
          </c:extLst>
        </c:ser>
        <c:dLbls>
          <c:showLegendKey val="0"/>
          <c:showVal val="0"/>
          <c:showCatName val="0"/>
          <c:showSerName val="0"/>
          <c:showPercent val="0"/>
          <c:showBubbleSize val="0"/>
        </c:dLbls>
        <c:smooth val="0"/>
        <c:axId val="1666991504"/>
        <c:axId val="1"/>
      </c:lineChart>
      <c:catAx>
        <c:axId val="166699150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150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Datos!$O$3:$O$62</c:f>
              <c:numCache>
                <c:formatCode>0.00</c:formatCode>
                <c:ptCount val="60"/>
                <c:pt idx="0">
                  <c:v>101.39862133460437</c:v>
                </c:pt>
                <c:pt idx="1">
                  <c:v>101.40376332040324</c:v>
                </c:pt>
                <c:pt idx="2">
                  <c:v>101.40788423342212</c:v>
                </c:pt>
                <c:pt idx="3">
                  <c:v>101.41042801925971</c:v>
                </c:pt>
                <c:pt idx="4">
                  <c:v>101.41371166547317</c:v>
                </c:pt>
                <c:pt idx="5">
                  <c:v>101.42018490181587</c:v>
                </c:pt>
                <c:pt idx="6">
                  <c:v>101.42979806146985</c:v>
                </c:pt>
                <c:pt idx="7">
                  <c:v>101.44088559946532</c:v>
                </c:pt>
                <c:pt idx="8">
                  <c:v>101.45546190318029</c:v>
                </c:pt>
                <c:pt idx="9">
                  <c:v>101.47651097876938</c:v>
                </c:pt>
                <c:pt idx="10">
                  <c:v>101.50469530786683</c:v>
                </c:pt>
                <c:pt idx="11">
                  <c:v>101.53526514262116</c:v>
                </c:pt>
                <c:pt idx="12">
                  <c:v>101.5605385419141</c:v>
                </c:pt>
                <c:pt idx="13">
                  <c:v>101.57371729934574</c:v>
                </c:pt>
                <c:pt idx="14">
                  <c:v>101.57403974230861</c:v>
                </c:pt>
                <c:pt idx="15">
                  <c:v>101.5629942606335</c:v>
                </c:pt>
                <c:pt idx="16">
                  <c:v>101.54113045125258</c:v>
                </c:pt>
                <c:pt idx="17">
                  <c:v>101.5067768229398</c:v>
                </c:pt>
                <c:pt idx="18">
                  <c:v>101.45710091714992</c:v>
                </c:pt>
                <c:pt idx="19">
                  <c:v>101.38972600684039</c:v>
                </c:pt>
                <c:pt idx="20">
                  <c:v>101.30414850227758</c:v>
                </c:pt>
                <c:pt idx="21">
                  <c:v>101.20069749992328</c:v>
                </c:pt>
                <c:pt idx="22">
                  <c:v>101.0778958708062</c:v>
                </c:pt>
                <c:pt idx="23">
                  <c:v>100.92951783476698</c:v>
                </c:pt>
                <c:pt idx="24">
                  <c:v>100.74647904531066</c:v>
                </c:pt>
                <c:pt idx="25">
                  <c:v>100.51843622200158</c:v>
                </c:pt>
                <c:pt idx="26">
                  <c:v>100.237742208475</c:v>
                </c:pt>
                <c:pt idx="27">
                  <c:v>99.908120202430979</c:v>
                </c:pt>
                <c:pt idx="28">
                  <c:v>99.548568053700123</c:v>
                </c:pt>
                <c:pt idx="29">
                  <c:v>99.183788025634769</c:v>
                </c:pt>
                <c:pt idx="30">
                  <c:v>98.835153241143928</c:v>
                </c:pt>
                <c:pt idx="31">
                  <c:v>98.522577378917703</c:v>
                </c:pt>
                <c:pt idx="32">
                  <c:v>98.258287845215406</c:v>
                </c:pt>
                <c:pt idx="33">
                  <c:v>98.048584430506523</c:v>
                </c:pt>
                <c:pt idx="34">
                  <c:v>97.891840990183724</c:v>
                </c:pt>
                <c:pt idx="35">
                  <c:v>97.776786999080414</c:v>
                </c:pt>
                <c:pt idx="36">
                  <c:v>97.69083476537611</c:v>
                </c:pt>
                <c:pt idx="37">
                  <c:v>97.627127515682176</c:v>
                </c:pt>
                <c:pt idx="38">
                  <c:v>97.588514479897384</c:v>
                </c:pt>
                <c:pt idx="39">
                  <c:v>97.581583139232379</c:v>
                </c:pt>
                <c:pt idx="40">
                  <c:v>97.611381529353835</c:v>
                </c:pt>
                <c:pt idx="41">
                  <c:v>97.681248598531099</c:v>
                </c:pt>
                <c:pt idx="42">
                  <c:v>97.790850567453433</c:v>
                </c:pt>
                <c:pt idx="43">
                  <c:v>97.933111082478291</c:v>
                </c:pt>
                <c:pt idx="44">
                  <c:v>98.103649407561392</c:v>
                </c:pt>
                <c:pt idx="45">
                  <c:v>98.3009470701288</c:v>
                </c:pt>
                <c:pt idx="46">
                  <c:v>98.521526623265231</c:v>
                </c:pt>
                <c:pt idx="47">
                  <c:v>98.76361628607539</c:v>
                </c:pt>
                <c:pt idx="48">
                  <c:v>99.021939166154169</c:v>
                </c:pt>
                <c:pt idx="49">
                  <c:v>99.292581616279747</c:v>
                </c:pt>
                <c:pt idx="50">
                  <c:v>99.573188408478913</c:v>
                </c:pt>
                <c:pt idx="51">
                  <c:v>99.862573318342442</c:v>
                </c:pt>
                <c:pt idx="52">
                  <c:v>100.15918040549762</c:v>
                </c:pt>
                <c:pt idx="53">
                  <c:v>100.46332153632352</c:v>
                </c:pt>
                <c:pt idx="54">
                  <c:v>100.77055805250139</c:v>
                </c:pt>
                <c:pt idx="55">
                  <c:v>101.07098923785065</c:v>
                </c:pt>
                <c:pt idx="56">
                  <c:v>101.35773397614867</c:v>
                </c:pt>
                <c:pt idx="57">
                  <c:v>101.62593005925156</c:v>
                </c:pt>
                <c:pt idx="58">
                  <c:v>101.86834004845682</c:v>
                </c:pt>
                <c:pt idx="59">
                  <c:v>102.08349806664894</c:v>
                </c:pt>
              </c:numCache>
            </c:numRef>
          </c:val>
          <c:smooth val="0"/>
          <c:extLst>
            <c:ext xmlns:c16="http://schemas.microsoft.com/office/drawing/2014/chart" uri="{C3380CC4-5D6E-409C-BE32-E72D297353CC}">
              <c16:uniqueId val="{00000000-AA3A-4D19-B75B-2A2E3865E77A}"/>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AA3A-4D19-B75B-2A2E3865E77A}"/>
            </c:ext>
          </c:extLst>
        </c:ser>
        <c:dLbls>
          <c:showLegendKey val="0"/>
          <c:showVal val="0"/>
          <c:showCatName val="0"/>
          <c:showSerName val="0"/>
          <c:showPercent val="0"/>
          <c:showBubbleSize val="0"/>
        </c:dLbls>
        <c:smooth val="0"/>
        <c:axId val="1666996080"/>
        <c:axId val="1"/>
      </c:lineChart>
      <c:catAx>
        <c:axId val="166699608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608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Datos!$P$3:$P$62</c:f>
              <c:numCache>
                <c:formatCode>0.00</c:formatCode>
                <c:ptCount val="60"/>
                <c:pt idx="0">
                  <c:v>100.4769904955922</c:v>
                </c:pt>
                <c:pt idx="1">
                  <c:v>100.46687541090085</c:v>
                </c:pt>
                <c:pt idx="2">
                  <c:v>100.42476845482811</c:v>
                </c:pt>
                <c:pt idx="3">
                  <c:v>100.37515252341261</c:v>
                </c:pt>
                <c:pt idx="4">
                  <c:v>100.33794042075978</c:v>
                </c:pt>
                <c:pt idx="5">
                  <c:v>100.30596046610482</c:v>
                </c:pt>
                <c:pt idx="6">
                  <c:v>100.25623883050893</c:v>
                </c:pt>
                <c:pt idx="7">
                  <c:v>100.16232701485063</c:v>
                </c:pt>
                <c:pt idx="8">
                  <c:v>100.0028923301615</c:v>
                </c:pt>
                <c:pt idx="9">
                  <c:v>99.78165009839428</c:v>
                </c:pt>
                <c:pt idx="10">
                  <c:v>99.544753785526794</c:v>
                </c:pt>
                <c:pt idx="11">
                  <c:v>99.348979778452446</c:v>
                </c:pt>
                <c:pt idx="12">
                  <c:v>99.248459935564469</c:v>
                </c:pt>
                <c:pt idx="13">
                  <c:v>99.243604937794032</c:v>
                </c:pt>
                <c:pt idx="14">
                  <c:v>99.294472697462126</c:v>
                </c:pt>
                <c:pt idx="15">
                  <c:v>99.365098031367637</c:v>
                </c:pt>
                <c:pt idx="16">
                  <c:v>99.428021858823428</c:v>
                </c:pt>
                <c:pt idx="17">
                  <c:v>99.483947288668872</c:v>
                </c:pt>
                <c:pt idx="18">
                  <c:v>99.532082838027506</c:v>
                </c:pt>
                <c:pt idx="19">
                  <c:v>99.569114175858076</c:v>
                </c:pt>
                <c:pt idx="20">
                  <c:v>99.61136441319546</c:v>
                </c:pt>
                <c:pt idx="21">
                  <c:v>99.65118345387836</c:v>
                </c:pt>
                <c:pt idx="22">
                  <c:v>99.672575254095278</c:v>
                </c:pt>
                <c:pt idx="23">
                  <c:v>99.637949366207948</c:v>
                </c:pt>
                <c:pt idx="24">
                  <c:v>99.517685961144906</c:v>
                </c:pt>
                <c:pt idx="25">
                  <c:v>99.305535375420106</c:v>
                </c:pt>
                <c:pt idx="26">
                  <c:v>99.048345221079686</c:v>
                </c:pt>
                <c:pt idx="27">
                  <c:v>98.851995574469768</c:v>
                </c:pt>
                <c:pt idx="28">
                  <c:v>98.802446715351749</c:v>
                </c:pt>
                <c:pt idx="29">
                  <c:v>98.895273615384255</c:v>
                </c:pt>
                <c:pt idx="30">
                  <c:v>99.08331055952722</c:v>
                </c:pt>
                <c:pt idx="31">
                  <c:v>99.319763712164914</c:v>
                </c:pt>
                <c:pt idx="32">
                  <c:v>99.566874230465586</c:v>
                </c:pt>
                <c:pt idx="33">
                  <c:v>99.823311531176145</c:v>
                </c:pt>
                <c:pt idx="34">
                  <c:v>100.0899338936958</c:v>
                </c:pt>
                <c:pt idx="35">
                  <c:v>100.35733787282244</c:v>
                </c:pt>
                <c:pt idx="36">
                  <c:v>100.61350495655805</c:v>
                </c:pt>
                <c:pt idx="37">
                  <c:v>100.85429093112906</c:v>
                </c:pt>
                <c:pt idx="38">
                  <c:v>101.08124064192079</c:v>
                </c:pt>
                <c:pt idx="39">
                  <c:v>101.29774511739078</c:v>
                </c:pt>
                <c:pt idx="40">
                  <c:v>101.49051371836913</c:v>
                </c:pt>
                <c:pt idx="41">
                  <c:v>101.66008690143977</c:v>
                </c:pt>
                <c:pt idx="42">
                  <c:v>101.80436387233961</c:v>
                </c:pt>
                <c:pt idx="43">
                  <c:v>101.91380362133708</c:v>
                </c:pt>
                <c:pt idx="44">
                  <c:v>101.98029535843216</c:v>
                </c:pt>
                <c:pt idx="45">
                  <c:v>102.00036724302733</c:v>
                </c:pt>
                <c:pt idx="46">
                  <c:v>101.96002097486726</c:v>
                </c:pt>
                <c:pt idx="47">
                  <c:v>101.82809237946955</c:v>
                </c:pt>
                <c:pt idx="48">
                  <c:v>101.59413565315295</c:v>
                </c:pt>
                <c:pt idx="49">
                  <c:v>101.27108061807354</c:v>
                </c:pt>
                <c:pt idx="50">
                  <c:v>100.88285050828661</c:v>
                </c:pt>
                <c:pt idx="51">
                  <c:v>100.45003787403854</c:v>
                </c:pt>
                <c:pt idx="52">
                  <c:v>99.999917015730759</c:v>
                </c:pt>
                <c:pt idx="53">
                  <c:v>99.589415398944453</c:v>
                </c:pt>
                <c:pt idx="54">
                  <c:v>99.249586104347728</c:v>
                </c:pt>
                <c:pt idx="55">
                  <c:v>98.972923750650239</c:v>
                </c:pt>
                <c:pt idx="56">
                  <c:v>98.732895297368756</c:v>
                </c:pt>
                <c:pt idx="57">
                  <c:v>98.554432657675974</c:v>
                </c:pt>
                <c:pt idx="58">
                  <c:v>98.449490499350304</c:v>
                </c:pt>
                <c:pt idx="59">
                  <c:v>98.390438264676419</c:v>
                </c:pt>
              </c:numCache>
            </c:numRef>
          </c:val>
          <c:smooth val="0"/>
          <c:extLst>
            <c:ext xmlns:c16="http://schemas.microsoft.com/office/drawing/2014/chart" uri="{C3380CC4-5D6E-409C-BE32-E72D297353CC}">
              <c16:uniqueId val="{00000000-41CC-4715-BCA7-DBF48CB9FAD2}"/>
            </c:ext>
          </c:extLst>
        </c:ser>
        <c:ser>
          <c:idx val="1"/>
          <c:order val="1"/>
          <c:spPr>
            <a:ln w="6350">
              <a:solidFill>
                <a:schemeClr val="tx1"/>
              </a:solidFill>
            </a:ln>
          </c:spPr>
          <c:marker>
            <c:symbol val="none"/>
          </c:marker>
          <c:cat>
            <c:multiLvlStrRef>
              <c:f>Datos!$A$3:$B$62</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2018</c:v>
                  </c:pt>
                  <c:pt idx="12">
                    <c:v>2019</c:v>
                  </c:pt>
                  <c:pt idx="24">
                    <c:v>2020</c:v>
                  </c:pt>
                  <c:pt idx="36">
                    <c:v>2021</c:v>
                  </c:pt>
                  <c:pt idx="48">
                    <c:v>2022</c:v>
                  </c:pt>
                </c:lvl>
              </c:multiLvlStrCache>
            </c:multiLvlStrRef>
          </c:cat>
          <c:val>
            <c:numRef>
              <c:f>Datos!$Q$3:$Q$62</c:f>
              <c:numCache>
                <c:formatCode>0</c:formatCode>
                <c:ptCount val="6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numCache>
            </c:numRef>
          </c:val>
          <c:smooth val="0"/>
          <c:extLst>
            <c:ext xmlns:c16="http://schemas.microsoft.com/office/drawing/2014/chart" uri="{C3380CC4-5D6E-409C-BE32-E72D297353CC}">
              <c16:uniqueId val="{00000001-41CC-4715-BCA7-DBF48CB9FAD2}"/>
            </c:ext>
          </c:extLst>
        </c:ser>
        <c:dLbls>
          <c:showLegendKey val="0"/>
          <c:showVal val="0"/>
          <c:showCatName val="0"/>
          <c:showSerName val="0"/>
          <c:showPercent val="0"/>
          <c:showBubbleSize val="0"/>
        </c:dLbls>
        <c:smooth val="0"/>
        <c:axId val="1666996912"/>
        <c:axId val="1"/>
      </c:lineChart>
      <c:catAx>
        <c:axId val="166699691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691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diciembre de 2022</c:v>
          </c:tx>
          <c:spPr>
            <a:ln w="22225">
              <a:solidFill>
                <a:srgbClr val="FF0000"/>
              </a:solidFill>
            </a:ln>
          </c:spPr>
          <c:marker>
            <c:symbol val="none"/>
          </c:marker>
          <c:cat>
            <c:multiLvlStrRef>
              <c:f>noviembre_2022!$A$439:$B$522</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noviembre_2022!$M$439:$M$522</c:f>
              <c:numCache>
                <c:formatCode>#,##0.00;\(\-\)#,##0.00</c:formatCode>
                <c:ptCount val="84"/>
                <c:pt idx="0">
                  <c:v>100.03437527991491</c:v>
                </c:pt>
                <c:pt idx="1">
                  <c:v>99.960070232362725</c:v>
                </c:pt>
                <c:pt idx="2">
                  <c:v>99.913682146254814</c:v>
                </c:pt>
                <c:pt idx="3">
                  <c:v>99.887490177790639</c:v>
                </c:pt>
                <c:pt idx="4">
                  <c:v>99.861508087451924</c:v>
                </c:pt>
                <c:pt idx="5">
                  <c:v>99.830885959152468</c:v>
                </c:pt>
                <c:pt idx="6">
                  <c:v>99.785577778827175</c:v>
                </c:pt>
                <c:pt idx="7">
                  <c:v>99.72124049365074</c:v>
                </c:pt>
                <c:pt idx="8">
                  <c:v>99.63733882483406</c:v>
                </c:pt>
                <c:pt idx="9">
                  <c:v>99.541404704716697</c:v>
                </c:pt>
                <c:pt idx="10">
                  <c:v>99.457039691437501</c:v>
                </c:pt>
                <c:pt idx="11">
                  <c:v>99.407211086490207</c:v>
                </c:pt>
                <c:pt idx="12">
                  <c:v>99.425618271572858</c:v>
                </c:pt>
                <c:pt idx="13">
                  <c:v>99.529182457294553</c:v>
                </c:pt>
                <c:pt idx="14">
                  <c:v>99.695783040325992</c:v>
                </c:pt>
                <c:pt idx="15">
                  <c:v>99.880948899905121</c:v>
                </c:pt>
                <c:pt idx="16">
                  <c:v>100.05882249690787</c:v>
                </c:pt>
                <c:pt idx="17">
                  <c:v>100.19784290520128</c:v>
                </c:pt>
                <c:pt idx="18">
                  <c:v>100.27946833596688</c:v>
                </c:pt>
                <c:pt idx="19">
                  <c:v>100.30230064935326</c:v>
                </c:pt>
                <c:pt idx="20">
                  <c:v>100.28433469104053</c:v>
                </c:pt>
                <c:pt idx="21">
                  <c:v>100.24907703034168</c:v>
                </c:pt>
                <c:pt idx="22">
                  <c:v>100.22411097962458</c:v>
                </c:pt>
                <c:pt idx="23">
                  <c:v>100.22836920366746</c:v>
                </c:pt>
                <c:pt idx="24">
                  <c:v>100.24284183286154</c:v>
                </c:pt>
                <c:pt idx="25">
                  <c:v>100.25240717623436</c:v>
                </c:pt>
                <c:pt idx="26">
                  <c:v>100.25733917793201</c:v>
                </c:pt>
                <c:pt idx="27">
                  <c:v>100.25393537479886</c:v>
                </c:pt>
                <c:pt idx="28">
                  <c:v>100.24875815182287</c:v>
                </c:pt>
                <c:pt idx="29">
                  <c:v>100.25719214008302</c:v>
                </c:pt>
                <c:pt idx="30">
                  <c:v>100.27817865391221</c:v>
                </c:pt>
                <c:pt idx="31">
                  <c:v>100.28141534572214</c:v>
                </c:pt>
                <c:pt idx="32">
                  <c:v>100.24621575308963</c:v>
                </c:pt>
                <c:pt idx="33">
                  <c:v>100.16561671876912</c:v>
                </c:pt>
                <c:pt idx="34">
                  <c:v>100.05713070028686</c:v>
                </c:pt>
                <c:pt idx="35">
                  <c:v>99.96486659799713</c:v>
                </c:pt>
                <c:pt idx="36">
                  <c:v>99.91544743198564</c:v>
                </c:pt>
                <c:pt idx="37">
                  <c:v>99.890386549257059</c:v>
                </c:pt>
                <c:pt idx="38">
                  <c:v>99.88045571393441</c:v>
                </c:pt>
                <c:pt idx="39">
                  <c:v>99.871845688224397</c:v>
                </c:pt>
                <c:pt idx="40">
                  <c:v>99.849908844449658</c:v>
                </c:pt>
                <c:pt idx="41">
                  <c:v>99.836208553743475</c:v>
                </c:pt>
                <c:pt idx="42">
                  <c:v>99.842994176006073</c:v>
                </c:pt>
                <c:pt idx="43">
                  <c:v>99.864284513932006</c:v>
                </c:pt>
                <c:pt idx="44">
                  <c:v>99.876023248164827</c:v>
                </c:pt>
                <c:pt idx="45">
                  <c:v>99.869750251532523</c:v>
                </c:pt>
                <c:pt idx="46">
                  <c:v>99.826268911537426</c:v>
                </c:pt>
                <c:pt idx="47">
                  <c:v>99.702514602819761</c:v>
                </c:pt>
                <c:pt idx="48">
                  <c:v>99.471853255704019</c:v>
                </c:pt>
                <c:pt idx="49">
                  <c:v>99.143125726727703</c:v>
                </c:pt>
                <c:pt idx="50">
                  <c:v>98.762529656414515</c:v>
                </c:pt>
                <c:pt idx="51">
                  <c:v>98.453384910575082</c:v>
                </c:pt>
                <c:pt idx="52">
                  <c:v>98.31442192273029</c:v>
                </c:pt>
                <c:pt idx="53">
                  <c:v>98.357853905955054</c:v>
                </c:pt>
                <c:pt idx="54">
                  <c:v>98.549365175404901</c:v>
                </c:pt>
                <c:pt idx="55">
                  <c:v>98.843017726595392</c:v>
                </c:pt>
                <c:pt idx="56">
                  <c:v>99.199089019638095</c:v>
                </c:pt>
                <c:pt idx="57">
                  <c:v>99.581412455505998</c:v>
                </c:pt>
                <c:pt idx="58">
                  <c:v>99.965505009426948</c:v>
                </c:pt>
                <c:pt idx="59">
                  <c:v>100.32532140965702</c:v>
                </c:pt>
                <c:pt idx="60">
                  <c:v>100.64233475720529</c:v>
                </c:pt>
                <c:pt idx="61">
                  <c:v>100.91732100360754</c:v>
                </c:pt>
                <c:pt idx="62">
                  <c:v>101.16788455496507</c:v>
                </c:pt>
                <c:pt idx="63">
                  <c:v>101.39183104554805</c:v>
                </c:pt>
                <c:pt idx="64">
                  <c:v>101.56884945891088</c:v>
                </c:pt>
                <c:pt idx="65">
                  <c:v>101.68354420441803</c:v>
                </c:pt>
                <c:pt idx="66">
                  <c:v>101.73248036336767</c:v>
                </c:pt>
                <c:pt idx="67">
                  <c:v>101.72325828981309</c:v>
                </c:pt>
                <c:pt idx="68">
                  <c:v>101.67112404888604</c:v>
                </c:pt>
                <c:pt idx="69">
                  <c:v>101.59460119659011</c:v>
                </c:pt>
                <c:pt idx="70">
                  <c:v>101.5095296161747</c:v>
                </c:pt>
                <c:pt idx="71">
                  <c:v>101.41966465272789</c:v>
                </c:pt>
                <c:pt idx="72">
                  <c:v>101.31853430788232</c:v>
                </c:pt>
                <c:pt idx="73">
                  <c:v>101.19535838965899</c:v>
                </c:pt>
                <c:pt idx="74">
                  <c:v>101.02758413639508</c:v>
                </c:pt>
                <c:pt idx="75">
                  <c:v>100.81594558940486</c:v>
                </c:pt>
                <c:pt idx="76">
                  <c:v>100.57668068365605</c:v>
                </c:pt>
                <c:pt idx="77">
                  <c:v>100.33262052739181</c:v>
                </c:pt>
                <c:pt idx="78">
                  <c:v>100.10536952343543</c:v>
                </c:pt>
                <c:pt idx="79">
                  <c:v>99.91010860729989</c:v>
                </c:pt>
                <c:pt idx="80">
                  <c:v>99.75394331547551</c:v>
                </c:pt>
                <c:pt idx="81">
                  <c:v>99.638946093865741</c:v>
                </c:pt>
                <c:pt idx="82">
                  <c:v>99.550322343963671</c:v>
                </c:pt>
                <c:pt idx="83">
                  <c:v>99.470103991678798</c:v>
                </c:pt>
              </c:numCache>
            </c:numRef>
          </c:val>
          <c:smooth val="0"/>
          <c:extLst>
            <c:ext xmlns:c16="http://schemas.microsoft.com/office/drawing/2014/chart" uri="{C3380CC4-5D6E-409C-BE32-E72D297353CC}">
              <c16:uniqueId val="{00000000-4B29-4C39-8453-CAACC22BC8FF}"/>
            </c:ext>
          </c:extLst>
        </c:ser>
        <c:ser>
          <c:idx val="1"/>
          <c:order val="1"/>
          <c:tx>
            <c:v>Cifras a noviembre de 2022</c:v>
          </c:tx>
          <c:spPr>
            <a:ln w="14605">
              <a:solidFill>
                <a:srgbClr val="17375E"/>
              </a:solidFill>
            </a:ln>
          </c:spPr>
          <c:marker>
            <c:symbol val="none"/>
          </c:marker>
          <c:cat>
            <c:multiLvlStrRef>
              <c:f>noviembre_2022!$A$439:$B$522</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noviembre_2022!$K$439:$K$522</c:f>
              <c:numCache>
                <c:formatCode>#,##0.00;\(\-\)#,##0.00</c:formatCode>
                <c:ptCount val="84"/>
                <c:pt idx="0">
                  <c:v>100.04037234784064</c:v>
                </c:pt>
                <c:pt idx="1">
                  <c:v>99.96594316229239</c:v>
                </c:pt>
                <c:pt idx="2">
                  <c:v>99.919429553746085</c:v>
                </c:pt>
                <c:pt idx="3">
                  <c:v>99.893144812779084</c:v>
                </c:pt>
                <c:pt idx="4">
                  <c:v>99.86712293412144</c:v>
                </c:pt>
                <c:pt idx="5">
                  <c:v>99.836505785344954</c:v>
                </c:pt>
                <c:pt idx="6">
                  <c:v>99.79122003462497</c:v>
                </c:pt>
                <c:pt idx="7">
                  <c:v>99.726928045712143</c:v>
                </c:pt>
                <c:pt idx="8">
                  <c:v>99.643056239068514</c:v>
                </c:pt>
                <c:pt idx="9">
                  <c:v>99.547125910926752</c:v>
                </c:pt>
                <c:pt idx="10">
                  <c:v>99.462758170246573</c:v>
                </c:pt>
                <c:pt idx="11">
                  <c:v>99.412891787677523</c:v>
                </c:pt>
                <c:pt idx="12">
                  <c:v>99.431254999531077</c:v>
                </c:pt>
                <c:pt idx="13">
                  <c:v>99.534756154003404</c:v>
                </c:pt>
                <c:pt idx="14">
                  <c:v>99.701231338221277</c:v>
                </c:pt>
                <c:pt idx="15">
                  <c:v>99.886208534865517</c:v>
                </c:pt>
                <c:pt idx="16">
                  <c:v>100.06387103687982</c:v>
                </c:pt>
                <c:pt idx="17">
                  <c:v>100.20262667876608</c:v>
                </c:pt>
                <c:pt idx="18">
                  <c:v>100.28396535425314</c:v>
                </c:pt>
                <c:pt idx="19">
                  <c:v>100.30656393525223</c:v>
                </c:pt>
                <c:pt idx="20">
                  <c:v>100.28844025780097</c:v>
                </c:pt>
                <c:pt idx="21">
                  <c:v>100.25311103267049</c:v>
                </c:pt>
                <c:pt idx="22">
                  <c:v>100.22812494086411</c:v>
                </c:pt>
                <c:pt idx="23">
                  <c:v>100.23238883053963</c:v>
                </c:pt>
                <c:pt idx="24">
                  <c:v>100.24687954920401</c:v>
                </c:pt>
                <c:pt idx="25">
                  <c:v>100.25644444042254</c:v>
                </c:pt>
                <c:pt idx="26">
                  <c:v>100.26135578283152</c:v>
                </c:pt>
                <c:pt idx="27">
                  <c:v>100.25791849532797</c:v>
                </c:pt>
                <c:pt idx="28">
                  <c:v>100.25267329359149</c:v>
                </c:pt>
                <c:pt idx="29">
                  <c:v>100.26093422217916</c:v>
                </c:pt>
                <c:pt idx="30">
                  <c:v>100.28162418924616</c:v>
                </c:pt>
                <c:pt idx="31">
                  <c:v>100.28447494877263</c:v>
                </c:pt>
                <c:pt idx="32">
                  <c:v>100.24882575874146</c:v>
                </c:pt>
                <c:pt idx="33">
                  <c:v>100.16772953128877</c:v>
                </c:pt>
                <c:pt idx="34">
                  <c:v>100.05868302964865</c:v>
                </c:pt>
                <c:pt idx="35">
                  <c:v>99.965855216111095</c:v>
                </c:pt>
                <c:pt idx="36">
                  <c:v>99.915951930280812</c:v>
                </c:pt>
                <c:pt idx="37">
                  <c:v>99.890496587633251</c:v>
                </c:pt>
                <c:pt idx="38">
                  <c:v>99.880269270739419</c:v>
                </c:pt>
                <c:pt idx="39">
                  <c:v>99.871447077357118</c:v>
                </c:pt>
                <c:pt idx="40">
                  <c:v>99.849256031503202</c:v>
                </c:pt>
                <c:pt idx="41">
                  <c:v>99.83518767160345</c:v>
                </c:pt>
                <c:pt idx="42">
                  <c:v>99.841424052526889</c:v>
                </c:pt>
                <c:pt idx="43">
                  <c:v>99.861900436651808</c:v>
                </c:pt>
                <c:pt idx="44">
                  <c:v>99.872576731555171</c:v>
                </c:pt>
                <c:pt idx="45">
                  <c:v>99.865117691975271</c:v>
                </c:pt>
                <c:pt idx="46">
                  <c:v>99.820518423077928</c:v>
                </c:pt>
                <c:pt idx="47">
                  <c:v>99.695917605028669</c:v>
                </c:pt>
                <c:pt idx="48">
                  <c:v>99.464839012522262</c:v>
                </c:pt>
                <c:pt idx="49">
                  <c:v>99.136113977828174</c:v>
                </c:pt>
                <c:pt idx="50">
                  <c:v>98.755955930368458</c:v>
                </c:pt>
                <c:pt idx="51">
                  <c:v>98.447593565535342</c:v>
                </c:pt>
                <c:pt idx="52">
                  <c:v>98.309465749156786</c:v>
                </c:pt>
                <c:pt idx="53">
                  <c:v>98.353378972127871</c:v>
                </c:pt>
                <c:pt idx="54">
                  <c:v>98.544695087528154</c:v>
                </c:pt>
                <c:pt idx="55">
                  <c:v>98.837121030414664</c:v>
                </c:pt>
                <c:pt idx="56">
                  <c:v>99.190728235165324</c:v>
                </c:pt>
                <c:pt idx="57">
                  <c:v>99.569334899977662</c:v>
                </c:pt>
                <c:pt idx="58">
                  <c:v>99.948893006035121</c:v>
                </c:pt>
                <c:pt idx="59">
                  <c:v>100.30436543234163</c:v>
                </c:pt>
                <c:pt idx="60">
                  <c:v>100.61894665374857</c:v>
                </c:pt>
                <c:pt idx="61">
                  <c:v>100.89295634522976</c:v>
                </c:pt>
                <c:pt idx="62">
                  <c:v>101.14363291010055</c:v>
                </c:pt>
                <c:pt idx="63">
                  <c:v>101.36838084771692</c:v>
                </c:pt>
                <c:pt idx="64">
                  <c:v>101.54640471671821</c:v>
                </c:pt>
                <c:pt idx="65">
                  <c:v>101.66173615177182</c:v>
                </c:pt>
                <c:pt idx="66">
                  <c:v>101.71020373547726</c:v>
                </c:pt>
                <c:pt idx="67">
                  <c:v>101.69870226807051</c:v>
                </c:pt>
                <c:pt idx="68">
                  <c:v>101.64196670837214</c:v>
                </c:pt>
                <c:pt idx="69">
                  <c:v>101.55840207914727</c:v>
                </c:pt>
                <c:pt idx="70">
                  <c:v>101.4644812825226</c:v>
                </c:pt>
                <c:pt idx="71">
                  <c:v>101.36562667865371</c:v>
                </c:pt>
                <c:pt idx="72">
                  <c:v>101.25859149202859</c:v>
                </c:pt>
                <c:pt idx="73">
                  <c:v>101.13183403195197</c:v>
                </c:pt>
                <c:pt idx="74">
                  <c:v>100.96221399518431</c:v>
                </c:pt>
                <c:pt idx="75">
                  <c:v>100.75013703926841</c:v>
                </c:pt>
                <c:pt idx="76">
                  <c:v>100.51190235986429</c:v>
                </c:pt>
                <c:pt idx="77">
                  <c:v>100.27089545520465</c:v>
                </c:pt>
                <c:pt idx="78">
                  <c:v>100.04980390266873</c:v>
                </c:pt>
                <c:pt idx="79">
                  <c:v>99.865417895185473</c:v>
                </c:pt>
                <c:pt idx="80">
                  <c:v>99.726739665155776</c:v>
                </c:pt>
                <c:pt idx="81">
                  <c:v>99.637425663130102</c:v>
                </c:pt>
                <c:pt idx="82">
                  <c:v>99.582747855887547</c:v>
                </c:pt>
              </c:numCache>
            </c:numRef>
          </c:val>
          <c:smooth val="0"/>
          <c:extLst>
            <c:ext xmlns:c16="http://schemas.microsoft.com/office/drawing/2014/chart" uri="{C3380CC4-5D6E-409C-BE32-E72D297353CC}">
              <c16:uniqueId val="{00000001-4B29-4C39-8453-CAACC22BC8FF}"/>
            </c:ext>
          </c:extLst>
        </c:ser>
        <c:ser>
          <c:idx val="2"/>
          <c:order val="2"/>
          <c:spPr>
            <a:ln w="6350">
              <a:solidFill>
                <a:schemeClr val="tx1"/>
              </a:solidFill>
            </a:ln>
          </c:spPr>
          <c:marker>
            <c:symbol val="none"/>
          </c:marker>
          <c:cat>
            <c:multiLvlStrRef>
              <c:f>noviembre_2022!$A$439:$B$522</c:f>
              <c:multiLvlStrCache>
                <c:ptCount val="8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lvl>
                <c:lvl>
                  <c:pt idx="0">
                    <c:v>2016</c:v>
                  </c:pt>
                  <c:pt idx="12">
                    <c:v>2017</c:v>
                  </c:pt>
                  <c:pt idx="24">
                    <c:v>2018</c:v>
                  </c:pt>
                  <c:pt idx="36">
                    <c:v>2019</c:v>
                  </c:pt>
                  <c:pt idx="48">
                    <c:v>2020</c:v>
                  </c:pt>
                  <c:pt idx="60">
                    <c:v>2021</c:v>
                  </c:pt>
                  <c:pt idx="72">
                    <c:v>2022</c:v>
                  </c:pt>
                </c:lvl>
              </c:multiLvlStrCache>
            </c:multiLvlStrRef>
          </c:cat>
          <c:val>
            <c:numRef>
              <c:f>noviembre_2022!$I$439:$I$522</c:f>
              <c:numCache>
                <c:formatCode>#,##0;\(\-\)#,##0</c:formatCode>
                <c:ptCount val="8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numCache>
            </c:numRef>
          </c:val>
          <c:smooth val="0"/>
          <c:extLst>
            <c:ext xmlns:c16="http://schemas.microsoft.com/office/drawing/2014/chart" uri="{C3380CC4-5D6E-409C-BE32-E72D297353CC}">
              <c16:uniqueId val="{00000002-4B29-4C39-8453-CAACC22BC8FF}"/>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noviembre_2022!$H$7:$H$523</c:f>
              <c:numCache>
                <c:formatCode>General</c:formatCode>
                <c:ptCount val="51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E8CF-4210-AC97-EF19A93A6521}"/>
            </c:ext>
          </c:extLst>
        </c:ser>
        <c:dLbls>
          <c:showLegendKey val="0"/>
          <c:showVal val="0"/>
          <c:showCatName val="0"/>
          <c:showSerName val="0"/>
          <c:showPercent val="0"/>
          <c:showBubbleSize val="0"/>
        </c:dLbls>
        <c:axId val="1772380992"/>
        <c:axId val="1"/>
      </c:areaChart>
      <c:lineChart>
        <c:grouping val="standard"/>
        <c:varyColors val="0"/>
        <c:ser>
          <c:idx val="0"/>
          <c:order val="0"/>
          <c:tx>
            <c:v>Coincidente</c:v>
          </c:tx>
          <c:spPr>
            <a:ln w="19050">
              <a:solidFill>
                <a:srgbClr val="FF0000"/>
              </a:solidFill>
              <a:prstDash val="solid"/>
            </a:ln>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noviembre_2022!$C$7:$C$523</c:f>
              <c:numCache>
                <c:formatCode>#,##0.00;\(\-\)#,##0.00</c:formatCode>
                <c:ptCount val="517"/>
                <c:pt idx="0">
                  <c:v>97.631886885326608</c:v>
                </c:pt>
                <c:pt idx="1">
                  <c:v>97.883359666734506</c:v>
                </c:pt>
                <c:pt idx="2">
                  <c:v>98.13664648471746</c:v>
                </c:pt>
                <c:pt idx="3">
                  <c:v>98.394708903318801</c:v>
                </c:pt>
                <c:pt idx="4">
                  <c:v>98.671850394925784</c:v>
                </c:pt>
                <c:pt idx="5">
                  <c:v>98.981480796807247</c:v>
                </c:pt>
                <c:pt idx="6">
                  <c:v>99.329847645586099</c:v>
                </c:pt>
                <c:pt idx="7">
                  <c:v>99.716066765675734</c:v>
                </c:pt>
                <c:pt idx="8">
                  <c:v>100.12631924147728</c:v>
                </c:pt>
                <c:pt idx="9">
                  <c:v>100.54367869358964</c:v>
                </c:pt>
                <c:pt idx="10">
                  <c:v>100.94431413554214</c:v>
                </c:pt>
                <c:pt idx="11">
                  <c:v>101.31687365651418</c:v>
                </c:pt>
                <c:pt idx="12">
                  <c:v>101.66424823153272</c:v>
                </c:pt>
                <c:pt idx="13">
                  <c:v>101.98269215140087</c:v>
                </c:pt>
                <c:pt idx="14">
                  <c:v>102.27396899775117</c:v>
                </c:pt>
                <c:pt idx="15">
                  <c:v>102.53783852764843</c:v>
                </c:pt>
                <c:pt idx="16">
                  <c:v>102.77212556799672</c:v>
                </c:pt>
                <c:pt idx="17">
                  <c:v>102.98316311229317</c:v>
                </c:pt>
                <c:pt idx="18">
                  <c:v>103.18086913441098</c:v>
                </c:pt>
                <c:pt idx="19">
                  <c:v>103.36580487609612</c:v>
                </c:pt>
                <c:pt idx="20">
                  <c:v>103.52940514559978</c:v>
                </c:pt>
                <c:pt idx="21">
                  <c:v>103.65551937667139</c:v>
                </c:pt>
                <c:pt idx="22">
                  <c:v>103.71246860141623</c:v>
                </c:pt>
                <c:pt idx="23">
                  <c:v>103.6718129912568</c:v>
                </c:pt>
                <c:pt idx="24">
                  <c:v>103.5337511367371</c:v>
                </c:pt>
                <c:pt idx="25">
                  <c:v>103.31253771831409</c:v>
                </c:pt>
                <c:pt idx="26">
                  <c:v>103.0210560388616</c:v>
                </c:pt>
                <c:pt idx="27">
                  <c:v>102.67927496846195</c:v>
                </c:pt>
                <c:pt idx="28">
                  <c:v>102.2870403764245</c:v>
                </c:pt>
                <c:pt idx="29">
                  <c:v>101.83895883740045</c:v>
                </c:pt>
                <c:pt idx="30">
                  <c:v>101.33706899122583</c:v>
                </c:pt>
                <c:pt idx="31">
                  <c:v>100.79160338895616</c:v>
                </c:pt>
                <c:pt idx="32">
                  <c:v>100.23161286725383</c:v>
                </c:pt>
                <c:pt idx="33">
                  <c:v>99.696190377860788</c:v>
                </c:pt>
                <c:pt idx="34">
                  <c:v>99.234768854221358</c:v>
                </c:pt>
                <c:pt idx="35">
                  <c:v>98.867995713459592</c:v>
                </c:pt>
                <c:pt idx="36">
                  <c:v>98.597892855038467</c:v>
                </c:pt>
                <c:pt idx="37">
                  <c:v>98.424279588021335</c:v>
                </c:pt>
                <c:pt idx="38">
                  <c:v>98.340623306050588</c:v>
                </c:pt>
                <c:pt idx="39">
                  <c:v>98.327671656893031</c:v>
                </c:pt>
                <c:pt idx="40">
                  <c:v>98.36831127932399</c:v>
                </c:pt>
                <c:pt idx="41">
                  <c:v>98.43965907845336</c:v>
                </c:pt>
                <c:pt idx="42">
                  <c:v>98.527979522468172</c:v>
                </c:pt>
                <c:pt idx="43">
                  <c:v>98.628162525554657</c:v>
                </c:pt>
                <c:pt idx="44">
                  <c:v>98.741819132419451</c:v>
                </c:pt>
                <c:pt idx="45">
                  <c:v>98.86436744837097</c:v>
                </c:pt>
                <c:pt idx="46">
                  <c:v>98.990254242922404</c:v>
                </c:pt>
                <c:pt idx="47">
                  <c:v>99.1373601743108</c:v>
                </c:pt>
                <c:pt idx="48">
                  <c:v>99.305190881916502</c:v>
                </c:pt>
                <c:pt idx="49">
                  <c:v>99.483916822700422</c:v>
                </c:pt>
                <c:pt idx="50">
                  <c:v>99.66812391572175</c:v>
                </c:pt>
                <c:pt idx="51">
                  <c:v>99.856845358812308</c:v>
                </c:pt>
                <c:pt idx="52">
                  <c:v>100.06277317104457</c:v>
                </c:pt>
                <c:pt idx="53">
                  <c:v>100.30158163087059</c:v>
                </c:pt>
                <c:pt idx="54">
                  <c:v>100.55455663557335</c:v>
                </c:pt>
                <c:pt idx="55">
                  <c:v>100.78943100801875</c:v>
                </c:pt>
                <c:pt idx="56">
                  <c:v>100.99664301427556</c:v>
                </c:pt>
                <c:pt idx="57">
                  <c:v>101.17326892933868</c:v>
                </c:pt>
                <c:pt idx="58">
                  <c:v>101.34086524320533</c:v>
                </c:pt>
                <c:pt idx="59">
                  <c:v>101.49427085152057</c:v>
                </c:pt>
                <c:pt idx="60">
                  <c:v>101.61572187551712</c:v>
                </c:pt>
                <c:pt idx="61">
                  <c:v>101.69251718435355</c:v>
                </c:pt>
                <c:pt idx="62">
                  <c:v>101.73085220683438</c:v>
                </c:pt>
                <c:pt idx="63">
                  <c:v>101.7457015542401</c:v>
                </c:pt>
                <c:pt idx="64">
                  <c:v>101.74846752182486</c:v>
                </c:pt>
                <c:pt idx="65">
                  <c:v>101.74388380814128</c:v>
                </c:pt>
                <c:pt idx="66">
                  <c:v>101.72159388992947</c:v>
                </c:pt>
                <c:pt idx="67">
                  <c:v>101.67810240554002</c:v>
                </c:pt>
                <c:pt idx="68">
                  <c:v>101.60307931074881</c:v>
                </c:pt>
                <c:pt idx="69">
                  <c:v>101.49319997323717</c:v>
                </c:pt>
                <c:pt idx="70">
                  <c:v>101.35336399512779</c:v>
                </c:pt>
                <c:pt idx="71">
                  <c:v>101.17900573705174</c:v>
                </c:pt>
                <c:pt idx="72">
                  <c:v>100.97688505631041</c:v>
                </c:pt>
                <c:pt idx="73">
                  <c:v>100.67888244491999</c:v>
                </c:pt>
                <c:pt idx="74">
                  <c:v>100.37155124773378</c:v>
                </c:pt>
                <c:pt idx="75">
                  <c:v>100.05537848354456</c:v>
                </c:pt>
                <c:pt idx="76">
                  <c:v>99.732987138278901</c:v>
                </c:pt>
                <c:pt idx="77">
                  <c:v>99.399341471461526</c:v>
                </c:pt>
                <c:pt idx="78">
                  <c:v>99.069672535909319</c:v>
                </c:pt>
                <c:pt idx="79">
                  <c:v>98.770780456158036</c:v>
                </c:pt>
                <c:pt idx="80">
                  <c:v>98.523247075948746</c:v>
                </c:pt>
                <c:pt idx="81">
                  <c:v>98.340764588842717</c:v>
                </c:pt>
                <c:pt idx="82">
                  <c:v>98.22865425597422</c:v>
                </c:pt>
                <c:pt idx="83">
                  <c:v>98.184833845246033</c:v>
                </c:pt>
                <c:pt idx="84">
                  <c:v>98.190985674704876</c:v>
                </c:pt>
                <c:pt idx="85">
                  <c:v>98.292423350474749</c:v>
                </c:pt>
                <c:pt idx="86">
                  <c:v>98.422770662233461</c:v>
                </c:pt>
                <c:pt idx="87">
                  <c:v>98.568002833973722</c:v>
                </c:pt>
                <c:pt idx="88">
                  <c:v>98.712769422586916</c:v>
                </c:pt>
                <c:pt idx="89">
                  <c:v>98.862242131007918</c:v>
                </c:pt>
                <c:pt idx="90">
                  <c:v>99.010830466929704</c:v>
                </c:pt>
                <c:pt idx="91">
                  <c:v>99.141538771862002</c:v>
                </c:pt>
                <c:pt idx="92">
                  <c:v>99.233754009269603</c:v>
                </c:pt>
                <c:pt idx="93">
                  <c:v>99.28041450281701</c:v>
                </c:pt>
                <c:pt idx="94">
                  <c:v>99.280639217648442</c:v>
                </c:pt>
                <c:pt idx="95">
                  <c:v>99.237391084179777</c:v>
                </c:pt>
                <c:pt idx="96">
                  <c:v>99.160500421957579</c:v>
                </c:pt>
                <c:pt idx="97">
                  <c:v>99.076572481571759</c:v>
                </c:pt>
                <c:pt idx="98">
                  <c:v>99.004181318940525</c:v>
                </c:pt>
                <c:pt idx="99">
                  <c:v>98.957412254670984</c:v>
                </c:pt>
                <c:pt idx="100">
                  <c:v>98.941014856894725</c:v>
                </c:pt>
                <c:pt idx="101">
                  <c:v>98.949746095300213</c:v>
                </c:pt>
                <c:pt idx="102">
                  <c:v>98.985416129055579</c:v>
                </c:pt>
                <c:pt idx="103">
                  <c:v>99.052737248415738</c:v>
                </c:pt>
                <c:pt idx="104">
                  <c:v>99.142249476244757</c:v>
                </c:pt>
                <c:pt idx="105">
                  <c:v>99.247930117709927</c:v>
                </c:pt>
                <c:pt idx="106">
                  <c:v>99.348637403984256</c:v>
                </c:pt>
                <c:pt idx="107">
                  <c:v>99.443370962242682</c:v>
                </c:pt>
                <c:pt idx="108">
                  <c:v>99.53538199653913</c:v>
                </c:pt>
                <c:pt idx="109">
                  <c:v>99.623138801884664</c:v>
                </c:pt>
                <c:pt idx="110">
                  <c:v>99.699239070960772</c:v>
                </c:pt>
                <c:pt idx="111">
                  <c:v>99.763391423728876</c:v>
                </c:pt>
                <c:pt idx="112">
                  <c:v>99.81319957718766</c:v>
                </c:pt>
                <c:pt idx="113">
                  <c:v>99.856100379028632</c:v>
                </c:pt>
                <c:pt idx="114">
                  <c:v>99.885856334188006</c:v>
                </c:pt>
                <c:pt idx="115">
                  <c:v>99.911938245998172</c:v>
                </c:pt>
                <c:pt idx="116">
                  <c:v>99.939149037542904</c:v>
                </c:pt>
                <c:pt idx="117">
                  <c:v>99.956942133483267</c:v>
                </c:pt>
                <c:pt idx="118">
                  <c:v>99.974198494869455</c:v>
                </c:pt>
                <c:pt idx="119">
                  <c:v>100.00287560096788</c:v>
                </c:pt>
                <c:pt idx="120">
                  <c:v>100.04241119317727</c:v>
                </c:pt>
                <c:pt idx="121">
                  <c:v>100.09274383969338</c:v>
                </c:pt>
                <c:pt idx="122">
                  <c:v>100.16329539147749</c:v>
                </c:pt>
                <c:pt idx="123">
                  <c:v>100.24468950371323</c:v>
                </c:pt>
                <c:pt idx="124">
                  <c:v>100.33569168099935</c:v>
                </c:pt>
                <c:pt idx="125">
                  <c:v>100.43816892981145</c:v>
                </c:pt>
                <c:pt idx="126">
                  <c:v>100.55095841077787</c:v>
                </c:pt>
                <c:pt idx="127">
                  <c:v>100.67591737267388</c:v>
                </c:pt>
                <c:pt idx="128">
                  <c:v>100.7979914107416</c:v>
                </c:pt>
                <c:pt idx="129">
                  <c:v>100.90609898676172</c:v>
                </c:pt>
                <c:pt idx="130">
                  <c:v>101.00650100703908</c:v>
                </c:pt>
                <c:pt idx="131">
                  <c:v>101.08121637714433</c:v>
                </c:pt>
                <c:pt idx="132">
                  <c:v>101.13805814138459</c:v>
                </c:pt>
                <c:pt idx="133">
                  <c:v>101.18908980919136</c:v>
                </c:pt>
                <c:pt idx="134">
                  <c:v>101.24190466241934</c:v>
                </c:pt>
                <c:pt idx="135">
                  <c:v>101.29929845337982</c:v>
                </c:pt>
                <c:pt idx="136">
                  <c:v>101.33954677023333</c:v>
                </c:pt>
                <c:pt idx="137">
                  <c:v>101.33711173891098</c:v>
                </c:pt>
                <c:pt idx="138">
                  <c:v>101.29275414284174</c:v>
                </c:pt>
                <c:pt idx="139">
                  <c:v>101.24412326561051</c:v>
                </c:pt>
                <c:pt idx="140">
                  <c:v>101.23551392091213</c:v>
                </c:pt>
                <c:pt idx="141">
                  <c:v>101.28167093915805</c:v>
                </c:pt>
                <c:pt idx="142">
                  <c:v>101.36360452733486</c:v>
                </c:pt>
                <c:pt idx="143">
                  <c:v>101.46170484845109</c:v>
                </c:pt>
                <c:pt idx="144">
                  <c:v>101.5686053443895</c:v>
                </c:pt>
                <c:pt idx="145">
                  <c:v>101.68162834538738</c:v>
                </c:pt>
                <c:pt idx="146">
                  <c:v>101.77856626033457</c:v>
                </c:pt>
                <c:pt idx="147">
                  <c:v>101.82412905600913</c:v>
                </c:pt>
                <c:pt idx="148">
                  <c:v>101.8149153235584</c:v>
                </c:pt>
                <c:pt idx="149">
                  <c:v>101.76286807064685</c:v>
                </c:pt>
                <c:pt idx="150">
                  <c:v>101.67661494363405</c:v>
                </c:pt>
                <c:pt idx="151">
                  <c:v>101.56705099095772</c:v>
                </c:pt>
                <c:pt idx="152">
                  <c:v>101.44440549520232</c:v>
                </c:pt>
                <c:pt idx="153">
                  <c:v>101.31875066505252</c:v>
                </c:pt>
                <c:pt idx="154">
                  <c:v>101.19804148673572</c:v>
                </c:pt>
                <c:pt idx="155">
                  <c:v>101.10185830759666</c:v>
                </c:pt>
                <c:pt idx="156">
                  <c:v>101.0243366224403</c:v>
                </c:pt>
                <c:pt idx="157">
                  <c:v>100.96255487610141</c:v>
                </c:pt>
                <c:pt idx="158">
                  <c:v>100.90225062961181</c:v>
                </c:pt>
                <c:pt idx="159">
                  <c:v>100.82742401860438</c:v>
                </c:pt>
                <c:pt idx="160">
                  <c:v>100.71977892115183</c:v>
                </c:pt>
                <c:pt idx="161">
                  <c:v>100.57715809786966</c:v>
                </c:pt>
                <c:pt idx="162">
                  <c:v>100.40900230003304</c:v>
                </c:pt>
                <c:pt idx="163">
                  <c:v>100.23851842016236</c:v>
                </c:pt>
                <c:pt idx="164">
                  <c:v>100.11277718312155</c:v>
                </c:pt>
                <c:pt idx="165">
                  <c:v>100.07000276697548</c:v>
                </c:pt>
                <c:pt idx="166">
                  <c:v>100.12176382653995</c:v>
                </c:pt>
                <c:pt idx="167">
                  <c:v>100.27386616491778</c:v>
                </c:pt>
                <c:pt idx="168">
                  <c:v>100.4964631998109</c:v>
                </c:pt>
                <c:pt idx="169">
                  <c:v>100.7549935930963</c:v>
                </c:pt>
                <c:pt idx="170">
                  <c:v>101.01234987554749</c:v>
                </c:pt>
                <c:pt idx="171">
                  <c:v>101.2467590385902</c:v>
                </c:pt>
                <c:pt idx="172">
                  <c:v>101.4296973801011</c:v>
                </c:pt>
                <c:pt idx="173">
                  <c:v>101.54750524639688</c:v>
                </c:pt>
                <c:pt idx="174">
                  <c:v>101.59402877926983</c:v>
                </c:pt>
                <c:pt idx="175">
                  <c:v>101.56405166479061</c:v>
                </c:pt>
                <c:pt idx="176">
                  <c:v>101.43458828014444</c:v>
                </c:pt>
                <c:pt idx="177">
                  <c:v>101.18392033742103</c:v>
                </c:pt>
                <c:pt idx="178">
                  <c:v>100.78656856682726</c:v>
                </c:pt>
                <c:pt idx="179">
                  <c:v>100.23169110353004</c:v>
                </c:pt>
                <c:pt idx="180">
                  <c:v>99.53386428825749</c:v>
                </c:pt>
                <c:pt idx="181">
                  <c:v>98.728618127994224</c:v>
                </c:pt>
                <c:pt idx="182">
                  <c:v>97.913614637727619</c:v>
                </c:pt>
                <c:pt idx="183">
                  <c:v>97.167427946095302</c:v>
                </c:pt>
                <c:pt idx="184">
                  <c:v>96.574683078147487</c:v>
                </c:pt>
                <c:pt idx="185">
                  <c:v>96.17176968610174</c:v>
                </c:pt>
                <c:pt idx="186">
                  <c:v>95.951901474593072</c:v>
                </c:pt>
                <c:pt idx="187">
                  <c:v>95.89203705064611</c:v>
                </c:pt>
                <c:pt idx="188">
                  <c:v>95.960594456981326</c:v>
                </c:pt>
                <c:pt idx="189">
                  <c:v>96.130483718759464</c:v>
                </c:pt>
                <c:pt idx="190">
                  <c:v>96.385068361113071</c:v>
                </c:pt>
                <c:pt idx="191">
                  <c:v>96.686594612300652</c:v>
                </c:pt>
                <c:pt idx="192">
                  <c:v>96.993851853876961</c:v>
                </c:pt>
                <c:pt idx="193">
                  <c:v>97.270606441783642</c:v>
                </c:pt>
                <c:pt idx="194">
                  <c:v>97.505984249166772</c:v>
                </c:pt>
                <c:pt idx="195">
                  <c:v>97.698571992063819</c:v>
                </c:pt>
                <c:pt idx="196">
                  <c:v>97.853114526226065</c:v>
                </c:pt>
                <c:pt idx="197">
                  <c:v>97.97170293729711</c:v>
                </c:pt>
                <c:pt idx="198">
                  <c:v>98.066044192597971</c:v>
                </c:pt>
                <c:pt idx="199">
                  <c:v>98.147178169637158</c:v>
                </c:pt>
                <c:pt idx="200">
                  <c:v>98.230739025722386</c:v>
                </c:pt>
                <c:pt idx="201">
                  <c:v>98.334849515561231</c:v>
                </c:pt>
                <c:pt idx="202">
                  <c:v>98.468681640553882</c:v>
                </c:pt>
                <c:pt idx="203">
                  <c:v>98.630986805235153</c:v>
                </c:pt>
                <c:pt idx="204">
                  <c:v>98.819555850206967</c:v>
                </c:pt>
                <c:pt idx="205">
                  <c:v>99.027015376278399</c:v>
                </c:pt>
                <c:pt idx="206">
                  <c:v>99.241390234608815</c:v>
                </c:pt>
                <c:pt idx="207">
                  <c:v>99.457687959986799</c:v>
                </c:pt>
                <c:pt idx="208">
                  <c:v>99.669788638832671</c:v>
                </c:pt>
                <c:pt idx="209">
                  <c:v>99.872590250447402</c:v>
                </c:pt>
                <c:pt idx="210">
                  <c:v>100.0542294713326</c:v>
                </c:pt>
                <c:pt idx="211">
                  <c:v>100.2157153231223</c:v>
                </c:pt>
                <c:pt idx="212">
                  <c:v>100.34827084463318</c:v>
                </c:pt>
                <c:pt idx="213">
                  <c:v>100.45022988082559</c:v>
                </c:pt>
                <c:pt idx="214">
                  <c:v>100.52140673976636</c:v>
                </c:pt>
                <c:pt idx="215">
                  <c:v>100.57319797324146</c:v>
                </c:pt>
                <c:pt idx="216">
                  <c:v>100.61716244509138</c:v>
                </c:pt>
                <c:pt idx="217">
                  <c:v>100.65523942554441</c:v>
                </c:pt>
                <c:pt idx="218">
                  <c:v>100.67293416694206</c:v>
                </c:pt>
                <c:pt idx="219">
                  <c:v>100.65523777782876</c:v>
                </c:pt>
                <c:pt idx="220">
                  <c:v>100.60197690544069</c:v>
                </c:pt>
                <c:pt idx="221">
                  <c:v>100.52661264183523</c:v>
                </c:pt>
                <c:pt idx="222">
                  <c:v>100.44907148565265</c:v>
                </c:pt>
                <c:pt idx="223">
                  <c:v>100.37256123979849</c:v>
                </c:pt>
                <c:pt idx="224">
                  <c:v>100.29620576089218</c:v>
                </c:pt>
                <c:pt idx="225">
                  <c:v>100.23674301433566</c:v>
                </c:pt>
                <c:pt idx="226">
                  <c:v>100.20868673492416</c:v>
                </c:pt>
                <c:pt idx="227">
                  <c:v>100.21091934013296</c:v>
                </c:pt>
                <c:pt idx="228">
                  <c:v>100.24517948246792</c:v>
                </c:pt>
                <c:pt idx="229">
                  <c:v>100.30114037109577</c:v>
                </c:pt>
                <c:pt idx="230">
                  <c:v>100.37312729228604</c:v>
                </c:pt>
                <c:pt idx="231">
                  <c:v>100.44218509760037</c:v>
                </c:pt>
                <c:pt idx="232">
                  <c:v>100.50692103956962</c:v>
                </c:pt>
                <c:pt idx="233">
                  <c:v>100.56001804318655</c:v>
                </c:pt>
                <c:pt idx="234">
                  <c:v>100.60910048510874</c:v>
                </c:pt>
                <c:pt idx="235">
                  <c:v>100.65958557841351</c:v>
                </c:pt>
                <c:pt idx="236">
                  <c:v>100.7254304311797</c:v>
                </c:pt>
                <c:pt idx="237">
                  <c:v>100.80763578119173</c:v>
                </c:pt>
                <c:pt idx="238">
                  <c:v>100.90951518562686</c:v>
                </c:pt>
                <c:pt idx="239">
                  <c:v>101.02975392944518</c:v>
                </c:pt>
                <c:pt idx="240">
                  <c:v>101.16450773454682</c:v>
                </c:pt>
                <c:pt idx="241">
                  <c:v>101.29363718585418</c:v>
                </c:pt>
                <c:pt idx="242">
                  <c:v>101.41859156659491</c:v>
                </c:pt>
                <c:pt idx="243">
                  <c:v>101.54708352920944</c:v>
                </c:pt>
                <c:pt idx="244">
                  <c:v>101.67915293628924</c:v>
                </c:pt>
                <c:pt idx="245">
                  <c:v>101.79809816027645</c:v>
                </c:pt>
                <c:pt idx="246">
                  <c:v>101.88088396030034</c:v>
                </c:pt>
                <c:pt idx="247">
                  <c:v>101.91787819036642</c:v>
                </c:pt>
                <c:pt idx="248">
                  <c:v>101.91156637290408</c:v>
                </c:pt>
                <c:pt idx="249">
                  <c:v>101.85814544753849</c:v>
                </c:pt>
                <c:pt idx="250">
                  <c:v>101.74679229523652</c:v>
                </c:pt>
                <c:pt idx="251">
                  <c:v>101.59066576538017</c:v>
                </c:pt>
                <c:pt idx="252">
                  <c:v>101.4124511436298</c:v>
                </c:pt>
                <c:pt idx="253">
                  <c:v>101.22644136489579</c:v>
                </c:pt>
                <c:pt idx="254">
                  <c:v>101.04818055771142</c:v>
                </c:pt>
                <c:pt idx="255">
                  <c:v>100.87700097532095</c:v>
                </c:pt>
                <c:pt idx="256">
                  <c:v>100.7196629694259</c:v>
                </c:pt>
                <c:pt idx="257">
                  <c:v>100.58271583134643</c:v>
                </c:pt>
                <c:pt idx="258">
                  <c:v>100.45314563729106</c:v>
                </c:pt>
                <c:pt idx="259">
                  <c:v>100.31931411459517</c:v>
                </c:pt>
                <c:pt idx="260">
                  <c:v>100.16815706925388</c:v>
                </c:pt>
                <c:pt idx="261">
                  <c:v>100.00399111624976</c:v>
                </c:pt>
                <c:pt idx="262">
                  <c:v>99.849566500576515</c:v>
                </c:pt>
                <c:pt idx="263">
                  <c:v>99.708914390809468</c:v>
                </c:pt>
                <c:pt idx="264">
                  <c:v>99.597708401033032</c:v>
                </c:pt>
                <c:pt idx="265">
                  <c:v>99.531944773195278</c:v>
                </c:pt>
                <c:pt idx="266">
                  <c:v>99.501047237882929</c:v>
                </c:pt>
                <c:pt idx="267">
                  <c:v>99.495072632209414</c:v>
                </c:pt>
                <c:pt idx="268">
                  <c:v>99.501101091850444</c:v>
                </c:pt>
                <c:pt idx="269">
                  <c:v>99.508451163060684</c:v>
                </c:pt>
                <c:pt idx="270">
                  <c:v>99.511128670027176</c:v>
                </c:pt>
                <c:pt idx="271">
                  <c:v>99.511220807152256</c:v>
                </c:pt>
                <c:pt idx="272">
                  <c:v>99.502816765628523</c:v>
                </c:pt>
                <c:pt idx="273">
                  <c:v>99.486363320076251</c:v>
                </c:pt>
                <c:pt idx="274">
                  <c:v>99.454834718046229</c:v>
                </c:pt>
                <c:pt idx="275">
                  <c:v>99.40954017702532</c:v>
                </c:pt>
                <c:pt idx="276">
                  <c:v>99.344110933651407</c:v>
                </c:pt>
                <c:pt idx="277">
                  <c:v>99.259440180184512</c:v>
                </c:pt>
                <c:pt idx="278">
                  <c:v>99.151313904824349</c:v>
                </c:pt>
                <c:pt idx="279">
                  <c:v>99.031058096954538</c:v>
                </c:pt>
                <c:pt idx="280">
                  <c:v>98.907430435008251</c:v>
                </c:pt>
                <c:pt idx="281">
                  <c:v>98.789220676628304</c:v>
                </c:pt>
                <c:pt idx="282">
                  <c:v>98.688487885892343</c:v>
                </c:pt>
                <c:pt idx="283">
                  <c:v>98.617569841883451</c:v>
                </c:pt>
                <c:pt idx="284">
                  <c:v>98.595085986210407</c:v>
                </c:pt>
                <c:pt idx="285">
                  <c:v>98.624591073465183</c:v>
                </c:pt>
                <c:pt idx="286">
                  <c:v>98.697243542049549</c:v>
                </c:pt>
                <c:pt idx="287">
                  <c:v>98.800081244823616</c:v>
                </c:pt>
                <c:pt idx="288">
                  <c:v>98.909945647866664</c:v>
                </c:pt>
                <c:pt idx="289">
                  <c:v>99.016531520440964</c:v>
                </c:pt>
                <c:pt idx="290">
                  <c:v>99.115945705693605</c:v>
                </c:pt>
                <c:pt idx="291">
                  <c:v>99.197596231270538</c:v>
                </c:pt>
                <c:pt idx="292">
                  <c:v>99.257091790898741</c:v>
                </c:pt>
                <c:pt idx="293">
                  <c:v>99.296076881755596</c:v>
                </c:pt>
                <c:pt idx="294">
                  <c:v>99.329716939057576</c:v>
                </c:pt>
                <c:pt idx="295">
                  <c:v>99.3688077377886</c:v>
                </c:pt>
                <c:pt idx="296">
                  <c:v>99.426707380814833</c:v>
                </c:pt>
                <c:pt idx="297">
                  <c:v>99.493391781365673</c:v>
                </c:pt>
                <c:pt idx="298">
                  <c:v>99.551586404188953</c:v>
                </c:pt>
                <c:pt idx="299">
                  <c:v>99.593954074605477</c:v>
                </c:pt>
                <c:pt idx="300">
                  <c:v>99.621605839596626</c:v>
                </c:pt>
                <c:pt idx="301">
                  <c:v>99.634682631237013</c:v>
                </c:pt>
                <c:pt idx="302">
                  <c:v>99.637716217691477</c:v>
                </c:pt>
                <c:pt idx="303">
                  <c:v>99.63684251174513</c:v>
                </c:pt>
                <c:pt idx="304">
                  <c:v>99.644138123738117</c:v>
                </c:pt>
                <c:pt idx="305">
                  <c:v>99.669960717066701</c:v>
                </c:pt>
                <c:pt idx="306">
                  <c:v>99.735299751030155</c:v>
                </c:pt>
                <c:pt idx="307">
                  <c:v>99.853886602435324</c:v>
                </c:pt>
                <c:pt idx="308">
                  <c:v>100.00359710605784</c:v>
                </c:pt>
                <c:pt idx="309">
                  <c:v>100.16386168900709</c:v>
                </c:pt>
                <c:pt idx="310">
                  <c:v>100.32257634671984</c:v>
                </c:pt>
                <c:pt idx="311">
                  <c:v>100.45922615061012</c:v>
                </c:pt>
                <c:pt idx="312">
                  <c:v>100.5646430491749</c:v>
                </c:pt>
                <c:pt idx="313">
                  <c:v>100.64294392816103</c:v>
                </c:pt>
                <c:pt idx="314">
                  <c:v>100.70688795234074</c:v>
                </c:pt>
                <c:pt idx="315">
                  <c:v>100.75880908394504</c:v>
                </c:pt>
                <c:pt idx="316">
                  <c:v>100.79205204534183</c:v>
                </c:pt>
                <c:pt idx="317">
                  <c:v>100.79995152407572</c:v>
                </c:pt>
                <c:pt idx="318">
                  <c:v>100.79633993838125</c:v>
                </c:pt>
                <c:pt idx="319">
                  <c:v>100.78957227437938</c:v>
                </c:pt>
                <c:pt idx="320">
                  <c:v>100.77782257121426</c:v>
                </c:pt>
                <c:pt idx="321">
                  <c:v>100.7660109645057</c:v>
                </c:pt>
                <c:pt idx="322">
                  <c:v>100.7610740282863</c:v>
                </c:pt>
                <c:pt idx="323">
                  <c:v>100.77154588027068</c:v>
                </c:pt>
                <c:pt idx="324">
                  <c:v>100.80102331475362</c:v>
                </c:pt>
                <c:pt idx="325">
                  <c:v>100.85398872979471</c:v>
                </c:pt>
                <c:pt idx="326">
                  <c:v>100.92585966011571</c:v>
                </c:pt>
                <c:pt idx="327">
                  <c:v>101.01268839559208</c:v>
                </c:pt>
                <c:pt idx="328">
                  <c:v>101.10401845710057</c:v>
                </c:pt>
                <c:pt idx="329">
                  <c:v>101.1866576485472</c:v>
                </c:pt>
                <c:pt idx="330">
                  <c:v>101.25071254652144</c:v>
                </c:pt>
                <c:pt idx="331">
                  <c:v>101.29666363143043</c:v>
                </c:pt>
                <c:pt idx="332">
                  <c:v>101.33136005924865</c:v>
                </c:pt>
                <c:pt idx="333">
                  <c:v>101.36056358308008</c:v>
                </c:pt>
                <c:pt idx="334">
                  <c:v>101.3944063342112</c:v>
                </c:pt>
                <c:pt idx="335">
                  <c:v>101.43815272342282</c:v>
                </c:pt>
                <c:pt idx="336">
                  <c:v>101.49424897272704</c:v>
                </c:pt>
                <c:pt idx="337">
                  <c:v>101.55629625734936</c:v>
                </c:pt>
                <c:pt idx="338">
                  <c:v>101.61368877455448</c:v>
                </c:pt>
                <c:pt idx="339">
                  <c:v>101.65343376991127</c:v>
                </c:pt>
                <c:pt idx="340">
                  <c:v>101.65539964122297</c:v>
                </c:pt>
                <c:pt idx="341">
                  <c:v>101.59647475026598</c:v>
                </c:pt>
                <c:pt idx="342">
                  <c:v>101.4512618134473</c:v>
                </c:pt>
                <c:pt idx="343">
                  <c:v>101.21128382729654</c:v>
                </c:pt>
                <c:pt idx="344">
                  <c:v>100.87278646205215</c:v>
                </c:pt>
                <c:pt idx="345">
                  <c:v>100.43869513485143</c:v>
                </c:pt>
                <c:pt idx="346">
                  <c:v>99.92414203892173</c:v>
                </c:pt>
                <c:pt idx="347">
                  <c:v>99.37758642640884</c:v>
                </c:pt>
                <c:pt idx="348">
                  <c:v>98.848698267075434</c:v>
                </c:pt>
                <c:pt idx="349">
                  <c:v>98.388289998822344</c:v>
                </c:pt>
                <c:pt idx="350">
                  <c:v>98.02241487622905</c:v>
                </c:pt>
                <c:pt idx="351">
                  <c:v>97.762826407253797</c:v>
                </c:pt>
                <c:pt idx="352">
                  <c:v>97.623471209110946</c:v>
                </c:pt>
                <c:pt idx="353">
                  <c:v>97.601135984620186</c:v>
                </c:pt>
                <c:pt idx="354">
                  <c:v>97.662759890438807</c:v>
                </c:pt>
                <c:pt idx="355">
                  <c:v>97.780959105653196</c:v>
                </c:pt>
                <c:pt idx="356">
                  <c:v>97.943800545144938</c:v>
                </c:pt>
                <c:pt idx="357">
                  <c:v>98.141561020544643</c:v>
                </c:pt>
                <c:pt idx="358">
                  <c:v>98.354320722761813</c:v>
                </c:pt>
                <c:pt idx="359">
                  <c:v>98.555413104531624</c:v>
                </c:pt>
                <c:pt idx="360">
                  <c:v>98.734676844442546</c:v>
                </c:pt>
                <c:pt idx="361">
                  <c:v>98.894993072102778</c:v>
                </c:pt>
                <c:pt idx="362">
                  <c:v>99.032364162977288</c:v>
                </c:pt>
                <c:pt idx="363">
                  <c:v>99.136663097952564</c:v>
                </c:pt>
                <c:pt idx="364">
                  <c:v>99.205224536853564</c:v>
                </c:pt>
                <c:pt idx="365">
                  <c:v>99.247002812295392</c:v>
                </c:pt>
                <c:pt idx="366">
                  <c:v>99.280298324523017</c:v>
                </c:pt>
                <c:pt idx="367">
                  <c:v>99.309422366103888</c:v>
                </c:pt>
                <c:pt idx="368">
                  <c:v>99.330080079388765</c:v>
                </c:pt>
                <c:pt idx="369">
                  <c:v>99.356822688952505</c:v>
                </c:pt>
                <c:pt idx="370">
                  <c:v>99.397953917494661</c:v>
                </c:pt>
                <c:pt idx="371">
                  <c:v>99.460402769100838</c:v>
                </c:pt>
                <c:pt idx="372">
                  <c:v>99.535642122591796</c:v>
                </c:pt>
                <c:pt idx="373">
                  <c:v>99.611529818268792</c:v>
                </c:pt>
                <c:pt idx="374">
                  <c:v>99.689599696410966</c:v>
                </c:pt>
                <c:pt idx="375">
                  <c:v>99.764722135663774</c:v>
                </c:pt>
                <c:pt idx="376">
                  <c:v>99.832696329112864</c:v>
                </c:pt>
                <c:pt idx="377">
                  <c:v>99.895327538277243</c:v>
                </c:pt>
                <c:pt idx="378">
                  <c:v>99.954593290411253</c:v>
                </c:pt>
                <c:pt idx="379">
                  <c:v>100.01667395362971</c:v>
                </c:pt>
                <c:pt idx="380">
                  <c:v>100.0843739621258</c:v>
                </c:pt>
                <c:pt idx="381">
                  <c:v>100.15543704625343</c:v>
                </c:pt>
                <c:pt idx="382">
                  <c:v>100.22345363787109</c:v>
                </c:pt>
                <c:pt idx="383">
                  <c:v>100.2831653832079</c:v>
                </c:pt>
                <c:pt idx="384">
                  <c:v>100.32631692307795</c:v>
                </c:pt>
                <c:pt idx="385">
                  <c:v>100.353629097904</c:v>
                </c:pt>
                <c:pt idx="386">
                  <c:v>100.37587316898117</c:v>
                </c:pt>
                <c:pt idx="387">
                  <c:v>100.39280898522783</c:v>
                </c:pt>
                <c:pt idx="388">
                  <c:v>100.40184991582809</c:v>
                </c:pt>
                <c:pt idx="389">
                  <c:v>100.40674651452316</c:v>
                </c:pt>
                <c:pt idx="390">
                  <c:v>100.40381236901274</c:v>
                </c:pt>
                <c:pt idx="391">
                  <c:v>100.38831967854235</c:v>
                </c:pt>
                <c:pt idx="392">
                  <c:v>100.36370335378393</c:v>
                </c:pt>
                <c:pt idx="393">
                  <c:v>100.32342832909661</c:v>
                </c:pt>
                <c:pt idx="394">
                  <c:v>100.2717055644524</c:v>
                </c:pt>
                <c:pt idx="395">
                  <c:v>100.21203379062631</c:v>
                </c:pt>
                <c:pt idx="396">
                  <c:v>100.1572039526593</c:v>
                </c:pt>
                <c:pt idx="397">
                  <c:v>100.1037940203684</c:v>
                </c:pt>
                <c:pt idx="398">
                  <c:v>100.04650710121328</c:v>
                </c:pt>
                <c:pt idx="399">
                  <c:v>99.990181298562902</c:v>
                </c:pt>
                <c:pt idx="400">
                  <c:v>99.945755757426269</c:v>
                </c:pt>
                <c:pt idx="401">
                  <c:v>99.904456850688973</c:v>
                </c:pt>
                <c:pt idx="402">
                  <c:v>99.867640183512108</c:v>
                </c:pt>
                <c:pt idx="403">
                  <c:v>99.831984215952801</c:v>
                </c:pt>
                <c:pt idx="404">
                  <c:v>99.793986114142541</c:v>
                </c:pt>
                <c:pt idx="405">
                  <c:v>99.757324885873601</c:v>
                </c:pt>
                <c:pt idx="406">
                  <c:v>99.719727057905303</c:v>
                </c:pt>
                <c:pt idx="407">
                  <c:v>99.683341772759022</c:v>
                </c:pt>
                <c:pt idx="408">
                  <c:v>99.662237866551322</c:v>
                </c:pt>
                <c:pt idx="409">
                  <c:v>99.666190016622949</c:v>
                </c:pt>
                <c:pt idx="410">
                  <c:v>99.683062575717173</c:v>
                </c:pt>
                <c:pt idx="411">
                  <c:v>99.705775586704789</c:v>
                </c:pt>
                <c:pt idx="412">
                  <c:v>99.725589347509938</c:v>
                </c:pt>
                <c:pt idx="413">
                  <c:v>99.734510143794708</c:v>
                </c:pt>
                <c:pt idx="414">
                  <c:v>99.741235458435682</c:v>
                </c:pt>
                <c:pt idx="415">
                  <c:v>99.761450053962832</c:v>
                </c:pt>
                <c:pt idx="416">
                  <c:v>99.794341712407828</c:v>
                </c:pt>
                <c:pt idx="417">
                  <c:v>99.838042330114462</c:v>
                </c:pt>
                <c:pt idx="418">
                  <c:v>99.882888032932797</c:v>
                </c:pt>
                <c:pt idx="419">
                  <c:v>99.915491591399643</c:v>
                </c:pt>
                <c:pt idx="420">
                  <c:v>99.934582562405097</c:v>
                </c:pt>
                <c:pt idx="421">
                  <c:v>99.949342377647255</c:v>
                </c:pt>
                <c:pt idx="422">
                  <c:v>99.967634386182041</c:v>
                </c:pt>
                <c:pt idx="423">
                  <c:v>99.98871897477099</c:v>
                </c:pt>
                <c:pt idx="424">
                  <c:v>100.01058374100958</c:v>
                </c:pt>
                <c:pt idx="425">
                  <c:v>100.03950027693794</c:v>
                </c:pt>
                <c:pt idx="426">
                  <c:v>100.06631358444987</c:v>
                </c:pt>
                <c:pt idx="427">
                  <c:v>100.07860238664988</c:v>
                </c:pt>
                <c:pt idx="428">
                  <c:v>100.06668288259392</c:v>
                </c:pt>
                <c:pt idx="429">
                  <c:v>100.03185697230093</c:v>
                </c:pt>
                <c:pt idx="430">
                  <c:v>99.990957935847405</c:v>
                </c:pt>
                <c:pt idx="431">
                  <c:v>99.952476748097439</c:v>
                </c:pt>
                <c:pt idx="432">
                  <c:v>99.931581582017259</c:v>
                </c:pt>
                <c:pt idx="433">
                  <c:v>99.921415519463835</c:v>
                </c:pt>
                <c:pt idx="434">
                  <c:v>99.921629168740381</c:v>
                </c:pt>
                <c:pt idx="435">
                  <c:v>99.934847647342735</c:v>
                </c:pt>
                <c:pt idx="436">
                  <c:v>99.958918243268684</c:v>
                </c:pt>
                <c:pt idx="437">
                  <c:v>99.995836036108116</c:v>
                </c:pt>
                <c:pt idx="438">
                  <c:v>100.04185923538951</c:v>
                </c:pt>
                <c:pt idx="439">
                  <c:v>100.09533204244002</c:v>
                </c:pt>
                <c:pt idx="440">
                  <c:v>100.15929844360396</c:v>
                </c:pt>
                <c:pt idx="441">
                  <c:v>100.23279635952122</c:v>
                </c:pt>
                <c:pt idx="442">
                  <c:v>100.30163817936074</c:v>
                </c:pt>
                <c:pt idx="443">
                  <c:v>100.35695691200537</c:v>
                </c:pt>
                <c:pt idx="444">
                  <c:v>100.39431430195974</c:v>
                </c:pt>
                <c:pt idx="445">
                  <c:v>100.40852767543824</c:v>
                </c:pt>
                <c:pt idx="446">
                  <c:v>100.40026444853002</c:v>
                </c:pt>
                <c:pt idx="447">
                  <c:v>100.3799629470665</c:v>
                </c:pt>
                <c:pt idx="448">
                  <c:v>100.35784404794826</c:v>
                </c:pt>
                <c:pt idx="449">
                  <c:v>100.33780105382873</c:v>
                </c:pt>
                <c:pt idx="450">
                  <c:v>100.32119122597486</c:v>
                </c:pt>
                <c:pt idx="451">
                  <c:v>100.31948827938859</c:v>
                </c:pt>
                <c:pt idx="452">
                  <c:v>100.33998204049672</c:v>
                </c:pt>
                <c:pt idx="453">
                  <c:v>100.39521360552875</c:v>
                </c:pt>
                <c:pt idx="454">
                  <c:v>100.47167649346879</c:v>
                </c:pt>
                <c:pt idx="455">
                  <c:v>100.55555524272485</c:v>
                </c:pt>
                <c:pt idx="456">
                  <c:v>100.6309897266236</c:v>
                </c:pt>
                <c:pt idx="457">
                  <c:v>100.7028548458338</c:v>
                </c:pt>
                <c:pt idx="458">
                  <c:v>100.76759782021449</c:v>
                </c:pt>
                <c:pt idx="459">
                  <c:v>100.82070181842002</c:v>
                </c:pt>
                <c:pt idx="460">
                  <c:v>100.86619797603058</c:v>
                </c:pt>
                <c:pt idx="461">
                  <c:v>100.89208261783565</c:v>
                </c:pt>
                <c:pt idx="462">
                  <c:v>100.89974583529298</c:v>
                </c:pt>
                <c:pt idx="463">
                  <c:v>100.88662152249374</c:v>
                </c:pt>
                <c:pt idx="464">
                  <c:v>100.85630014552774</c:v>
                </c:pt>
                <c:pt idx="465">
                  <c:v>100.80303943818595</c:v>
                </c:pt>
                <c:pt idx="466">
                  <c:v>100.7330576771359</c:v>
                </c:pt>
                <c:pt idx="467">
                  <c:v>100.66464253111748</c:v>
                </c:pt>
                <c:pt idx="468">
                  <c:v>100.62190723029281</c:v>
                </c:pt>
                <c:pt idx="469">
                  <c:v>100.5923527108756</c:v>
                </c:pt>
                <c:pt idx="470">
                  <c:v>100.56870690898518</c:v>
                </c:pt>
                <c:pt idx="471">
                  <c:v>100.55720609049379</c:v>
                </c:pt>
                <c:pt idx="472">
                  <c:v>100.55162386268314</c:v>
                </c:pt>
                <c:pt idx="473">
                  <c:v>100.5535081600288</c:v>
                </c:pt>
                <c:pt idx="474">
                  <c:v>100.55247816953499</c:v>
                </c:pt>
                <c:pt idx="475">
                  <c:v>100.53876552808741</c:v>
                </c:pt>
                <c:pt idx="476">
                  <c:v>100.50013486517169</c:v>
                </c:pt>
                <c:pt idx="477">
                  <c:v>100.43059481849841</c:v>
                </c:pt>
                <c:pt idx="478">
                  <c:v>100.33065470396393</c:v>
                </c:pt>
                <c:pt idx="479">
                  <c:v>100.18425436573426</c:v>
                </c:pt>
                <c:pt idx="480">
                  <c:v>99.966562066922705</c:v>
                </c:pt>
                <c:pt idx="481">
                  <c:v>99.663159435714618</c:v>
                </c:pt>
                <c:pt idx="482">
                  <c:v>99.291520561348193</c:v>
                </c:pt>
                <c:pt idx="483">
                  <c:v>93.097868886858919</c:v>
                </c:pt>
                <c:pt idx="484">
                  <c:v>92.123023607428877</c:v>
                </c:pt>
                <c:pt idx="485">
                  <c:v>94.968258099895792</c:v>
                </c:pt>
                <c:pt idx="486">
                  <c:v>95.622864666502238</c:v>
                </c:pt>
                <c:pt idx="487">
                  <c:v>96.218419429688254</c:v>
                </c:pt>
                <c:pt idx="488">
                  <c:v>96.745876204255907</c:v>
                </c:pt>
                <c:pt idx="489">
                  <c:v>97.243360088188254</c:v>
                </c:pt>
                <c:pt idx="490">
                  <c:v>97.655371260160891</c:v>
                </c:pt>
                <c:pt idx="491">
                  <c:v>97.963303193620547</c:v>
                </c:pt>
                <c:pt idx="492">
                  <c:v>98.184091416344955</c:v>
                </c:pt>
                <c:pt idx="493">
                  <c:v>98.361111267388694</c:v>
                </c:pt>
                <c:pt idx="494">
                  <c:v>98.512305318124035</c:v>
                </c:pt>
                <c:pt idx="495">
                  <c:v>98.639251927411109</c:v>
                </c:pt>
                <c:pt idx="496">
                  <c:v>98.749635373257661</c:v>
                </c:pt>
                <c:pt idx="497">
                  <c:v>98.846226183806749</c:v>
                </c:pt>
                <c:pt idx="498">
                  <c:v>98.940685056593438</c:v>
                </c:pt>
                <c:pt idx="499">
                  <c:v>99.042982095686497</c:v>
                </c:pt>
                <c:pt idx="500">
                  <c:v>99.164511310789422</c:v>
                </c:pt>
                <c:pt idx="501">
                  <c:v>99.315006422087095</c:v>
                </c:pt>
                <c:pt idx="502">
                  <c:v>99.489773686435385</c:v>
                </c:pt>
                <c:pt idx="503">
                  <c:v>99.680501156168688</c:v>
                </c:pt>
                <c:pt idx="504">
                  <c:v>99.880347975258687</c:v>
                </c:pt>
                <c:pt idx="505">
                  <c:v>100.08631249714385</c:v>
                </c:pt>
                <c:pt idx="506">
                  <c:v>100.29028809237496</c:v>
                </c:pt>
                <c:pt idx="507">
                  <c:v>100.47061060631809</c:v>
                </c:pt>
                <c:pt idx="508">
                  <c:v>100.61015507733795</c:v>
                </c:pt>
                <c:pt idx="509">
                  <c:v>100.71041039654477</c:v>
                </c:pt>
                <c:pt idx="510">
                  <c:v>100.77784173596022</c:v>
                </c:pt>
                <c:pt idx="511">
                  <c:v>100.81786023010949</c:v>
                </c:pt>
                <c:pt idx="512">
                  <c:v>100.83811412342806</c:v>
                </c:pt>
                <c:pt idx="513">
                  <c:v>100.8444068987302</c:v>
                </c:pt>
                <c:pt idx="514">
                  <c:v>100.84525496219393</c:v>
                </c:pt>
              </c:numCache>
            </c:numRef>
          </c:val>
          <c:smooth val="0"/>
          <c:extLst>
            <c:ext xmlns:c16="http://schemas.microsoft.com/office/drawing/2014/chart" uri="{C3380CC4-5D6E-409C-BE32-E72D297353CC}">
              <c16:uniqueId val="{00000001-E8CF-4210-AC97-EF19A93A6521}"/>
            </c:ext>
          </c:extLst>
        </c:ser>
        <c:ser>
          <c:idx val="3"/>
          <c:order val="1"/>
          <c:tx>
            <c:v>Adelantado</c:v>
          </c:tx>
          <c:spPr>
            <a:ln w="12700">
              <a:solidFill>
                <a:schemeClr val="tx2">
                  <a:lumMod val="75000"/>
                </a:schemeClr>
              </a:solidFill>
            </a:ln>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noviembre_2022!$F$7:$F$523</c:f>
              <c:numCache>
                <c:formatCode>#,##0.00;\(\-\)#,##0.00</c:formatCode>
                <c:ptCount val="517"/>
                <c:pt idx="0">
                  <c:v>101.03495744000226</c:v>
                </c:pt>
                <c:pt idx="1">
                  <c:v>101.10368938854356</c:v>
                </c:pt>
                <c:pt idx="2">
                  <c:v>101.17490529427933</c:v>
                </c:pt>
                <c:pt idx="3">
                  <c:v>101.29725795475916</c:v>
                </c:pt>
                <c:pt idx="4">
                  <c:v>101.51761082658754</c:v>
                </c:pt>
                <c:pt idx="5">
                  <c:v>101.82894563490883</c:v>
                </c:pt>
                <c:pt idx="6">
                  <c:v>102.17952046270233</c:v>
                </c:pt>
                <c:pt idx="7">
                  <c:v>102.51722606115874</c:v>
                </c:pt>
                <c:pt idx="8">
                  <c:v>102.78933321654144</c:v>
                </c:pt>
                <c:pt idx="9">
                  <c:v>102.96648617485955</c:v>
                </c:pt>
                <c:pt idx="10">
                  <c:v>103.06485784040733</c:v>
                </c:pt>
                <c:pt idx="11">
                  <c:v>103.1172954921423</c:v>
                </c:pt>
                <c:pt idx="12">
                  <c:v>103.1669906022375</c:v>
                </c:pt>
                <c:pt idx="13">
                  <c:v>103.08810361578486</c:v>
                </c:pt>
                <c:pt idx="14">
                  <c:v>103.0315314422518</c:v>
                </c:pt>
                <c:pt idx="15">
                  <c:v>102.98319194347998</c:v>
                </c:pt>
                <c:pt idx="16">
                  <c:v>102.89411088547614</c:v>
                </c:pt>
                <c:pt idx="17">
                  <c:v>102.75745420787433</c:v>
                </c:pt>
                <c:pt idx="18">
                  <c:v>102.56082087609907</c:v>
                </c:pt>
                <c:pt idx="19">
                  <c:v>102.31529444132059</c:v>
                </c:pt>
                <c:pt idx="20">
                  <c:v>102.04365482932803</c:v>
                </c:pt>
                <c:pt idx="21">
                  <c:v>101.75577338350796</c:v>
                </c:pt>
                <c:pt idx="22">
                  <c:v>101.42565432036159</c:v>
                </c:pt>
                <c:pt idx="23">
                  <c:v>100.99688455952074</c:v>
                </c:pt>
                <c:pt idx="24">
                  <c:v>100.41259517492823</c:v>
                </c:pt>
                <c:pt idx="25">
                  <c:v>99.697170928550435</c:v>
                </c:pt>
                <c:pt idx="26">
                  <c:v>98.912421352769897</c:v>
                </c:pt>
                <c:pt idx="27">
                  <c:v>98.127225692931617</c:v>
                </c:pt>
                <c:pt idx="28">
                  <c:v>97.420061514986401</c:v>
                </c:pt>
                <c:pt idx="29">
                  <c:v>96.814558329594732</c:v>
                </c:pt>
                <c:pt idx="30">
                  <c:v>96.341386323689321</c:v>
                </c:pt>
                <c:pt idx="31">
                  <c:v>96.019153481715648</c:v>
                </c:pt>
                <c:pt idx="32">
                  <c:v>95.858092513249616</c:v>
                </c:pt>
                <c:pt idx="33">
                  <c:v>95.841450577937877</c:v>
                </c:pt>
                <c:pt idx="34">
                  <c:v>95.925115153556348</c:v>
                </c:pt>
                <c:pt idx="35">
                  <c:v>96.044396428758574</c:v>
                </c:pt>
                <c:pt idx="36">
                  <c:v>96.201505677017977</c:v>
                </c:pt>
                <c:pt idx="37">
                  <c:v>96.397724135545872</c:v>
                </c:pt>
                <c:pt idx="38">
                  <c:v>96.635733965303587</c:v>
                </c:pt>
                <c:pt idx="39">
                  <c:v>96.91265381536725</c:v>
                </c:pt>
                <c:pt idx="40">
                  <c:v>97.221762669192472</c:v>
                </c:pt>
                <c:pt idx="41">
                  <c:v>97.55910729913127</c:v>
                </c:pt>
                <c:pt idx="42">
                  <c:v>97.905069506199382</c:v>
                </c:pt>
                <c:pt idx="43">
                  <c:v>98.235792426622012</c:v>
                </c:pt>
                <c:pt idx="44">
                  <c:v>98.566137576029078</c:v>
                </c:pt>
                <c:pt idx="45">
                  <c:v>98.890269745686282</c:v>
                </c:pt>
                <c:pt idx="46">
                  <c:v>99.204615337345288</c:v>
                </c:pt>
                <c:pt idx="47">
                  <c:v>99.503155131825622</c:v>
                </c:pt>
                <c:pt idx="48">
                  <c:v>99.767360172378389</c:v>
                </c:pt>
                <c:pt idx="49">
                  <c:v>99.965015300021122</c:v>
                </c:pt>
                <c:pt idx="50">
                  <c:v>100.10976018001054</c:v>
                </c:pt>
                <c:pt idx="51">
                  <c:v>100.23774149622223</c:v>
                </c:pt>
                <c:pt idx="52">
                  <c:v>100.36899992577291</c:v>
                </c:pt>
                <c:pt idx="53">
                  <c:v>100.48831918392739</c:v>
                </c:pt>
                <c:pt idx="54">
                  <c:v>100.60189981555742</c:v>
                </c:pt>
                <c:pt idx="55">
                  <c:v>100.71398383175665</c:v>
                </c:pt>
                <c:pt idx="56">
                  <c:v>100.78895341984061</c:v>
                </c:pt>
                <c:pt idx="57">
                  <c:v>100.82403419246972</c:v>
                </c:pt>
                <c:pt idx="58">
                  <c:v>100.846661780679</c:v>
                </c:pt>
                <c:pt idx="59">
                  <c:v>100.8853589197553</c:v>
                </c:pt>
                <c:pt idx="60">
                  <c:v>100.93768710396202</c:v>
                </c:pt>
                <c:pt idx="61">
                  <c:v>100.97958587885805</c:v>
                </c:pt>
                <c:pt idx="62">
                  <c:v>100.96326976650752</c:v>
                </c:pt>
                <c:pt idx="63">
                  <c:v>100.88857939955834</c:v>
                </c:pt>
                <c:pt idx="64">
                  <c:v>100.75420984876473</c:v>
                </c:pt>
                <c:pt idx="65">
                  <c:v>100.57762024052799</c:v>
                </c:pt>
                <c:pt idx="66">
                  <c:v>100.36417674576305</c:v>
                </c:pt>
                <c:pt idx="67">
                  <c:v>100.13724528150676</c:v>
                </c:pt>
                <c:pt idx="68">
                  <c:v>99.949029903640309</c:v>
                </c:pt>
                <c:pt idx="69">
                  <c:v>99.800371164964048</c:v>
                </c:pt>
                <c:pt idx="70">
                  <c:v>99.666006468930505</c:v>
                </c:pt>
                <c:pt idx="71">
                  <c:v>99.506411740778262</c:v>
                </c:pt>
                <c:pt idx="72">
                  <c:v>99.313433493164055</c:v>
                </c:pt>
                <c:pt idx="73">
                  <c:v>99.086223770533508</c:v>
                </c:pt>
                <c:pt idx="74">
                  <c:v>98.833514638355553</c:v>
                </c:pt>
                <c:pt idx="75">
                  <c:v>98.568554260274098</c:v>
                </c:pt>
                <c:pt idx="76">
                  <c:v>98.316990162948315</c:v>
                </c:pt>
                <c:pt idx="77">
                  <c:v>98.120448048468646</c:v>
                </c:pt>
                <c:pt idx="78">
                  <c:v>98.016342194466645</c:v>
                </c:pt>
                <c:pt idx="79">
                  <c:v>98.026386315008608</c:v>
                </c:pt>
                <c:pt idx="80">
                  <c:v>98.144196480657129</c:v>
                </c:pt>
                <c:pt idx="81">
                  <c:v>98.358056840543668</c:v>
                </c:pt>
                <c:pt idx="82">
                  <c:v>98.66197938419873</c:v>
                </c:pt>
                <c:pt idx="83">
                  <c:v>99.050946787448083</c:v>
                </c:pt>
                <c:pt idx="84">
                  <c:v>99.499300400708378</c:v>
                </c:pt>
                <c:pt idx="85">
                  <c:v>99.970099952838297</c:v>
                </c:pt>
                <c:pt idx="86">
                  <c:v>100.43410449472145</c:v>
                </c:pt>
                <c:pt idx="87">
                  <c:v>100.87089020125697</c:v>
                </c:pt>
                <c:pt idx="88">
                  <c:v>101.26198132644672</c:v>
                </c:pt>
                <c:pt idx="89">
                  <c:v>101.54240346618752</c:v>
                </c:pt>
                <c:pt idx="90">
                  <c:v>101.62399678120644</c:v>
                </c:pt>
                <c:pt idx="91">
                  <c:v>101.43068752380057</c:v>
                </c:pt>
                <c:pt idx="92">
                  <c:v>100.9383297689232</c:v>
                </c:pt>
                <c:pt idx="93">
                  <c:v>100.21919729042465</c:v>
                </c:pt>
                <c:pt idx="94">
                  <c:v>99.412327133530965</c:v>
                </c:pt>
                <c:pt idx="95">
                  <c:v>98.713668377438012</c:v>
                </c:pt>
                <c:pt idx="96">
                  <c:v>98.255148974326119</c:v>
                </c:pt>
                <c:pt idx="97">
                  <c:v>98.060510861513947</c:v>
                </c:pt>
                <c:pt idx="98">
                  <c:v>98.097350421383368</c:v>
                </c:pt>
                <c:pt idx="99">
                  <c:v>98.31348608600787</c:v>
                </c:pt>
                <c:pt idx="100">
                  <c:v>98.63108233255079</c:v>
                </c:pt>
                <c:pt idx="101">
                  <c:v>98.979917956162211</c:v>
                </c:pt>
                <c:pt idx="102">
                  <c:v>99.299701030995067</c:v>
                </c:pt>
                <c:pt idx="103">
                  <c:v>99.559842857917104</c:v>
                </c:pt>
                <c:pt idx="104">
                  <c:v>99.749971006806845</c:v>
                </c:pt>
                <c:pt idx="105">
                  <c:v>99.881798794692941</c:v>
                </c:pt>
                <c:pt idx="106">
                  <c:v>99.970425974472462</c:v>
                </c:pt>
                <c:pt idx="107">
                  <c:v>100.00797623724512</c:v>
                </c:pt>
                <c:pt idx="108">
                  <c:v>100.02240282903686</c:v>
                </c:pt>
                <c:pt idx="109">
                  <c:v>100.04460815025647</c:v>
                </c:pt>
                <c:pt idx="110">
                  <c:v>100.08157781063925</c:v>
                </c:pt>
                <c:pt idx="111">
                  <c:v>100.13159391910655</c:v>
                </c:pt>
                <c:pt idx="112">
                  <c:v>100.1926551689055</c:v>
                </c:pt>
                <c:pt idx="113">
                  <c:v>100.25523610172665</c:v>
                </c:pt>
                <c:pt idx="114">
                  <c:v>100.30135073497925</c:v>
                </c:pt>
                <c:pt idx="115">
                  <c:v>100.29859867711016</c:v>
                </c:pt>
                <c:pt idx="116">
                  <c:v>100.23874048908075</c:v>
                </c:pt>
                <c:pt idx="117">
                  <c:v>100.14149543978083</c:v>
                </c:pt>
                <c:pt idx="118">
                  <c:v>100.03780459950086</c:v>
                </c:pt>
                <c:pt idx="119">
                  <c:v>99.952124579912407</c:v>
                </c:pt>
                <c:pt idx="120">
                  <c:v>99.885191395830518</c:v>
                </c:pt>
                <c:pt idx="121">
                  <c:v>99.842694772079298</c:v>
                </c:pt>
                <c:pt idx="122">
                  <c:v>99.835308512621438</c:v>
                </c:pt>
                <c:pt idx="123">
                  <c:v>99.852390775943235</c:v>
                </c:pt>
                <c:pt idx="124">
                  <c:v>99.873535572920758</c:v>
                </c:pt>
                <c:pt idx="125">
                  <c:v>99.849130177969542</c:v>
                </c:pt>
                <c:pt idx="126">
                  <c:v>99.768571701967431</c:v>
                </c:pt>
                <c:pt idx="127">
                  <c:v>99.650842316971548</c:v>
                </c:pt>
                <c:pt idx="128">
                  <c:v>99.53470221744422</c:v>
                </c:pt>
                <c:pt idx="129">
                  <c:v>99.455392438206985</c:v>
                </c:pt>
                <c:pt idx="130">
                  <c:v>99.417774173035397</c:v>
                </c:pt>
                <c:pt idx="131">
                  <c:v>99.443141757240937</c:v>
                </c:pt>
                <c:pt idx="132">
                  <c:v>99.542607966778533</c:v>
                </c:pt>
                <c:pt idx="133">
                  <c:v>99.722017680408143</c:v>
                </c:pt>
                <c:pt idx="134">
                  <c:v>99.947295373103614</c:v>
                </c:pt>
                <c:pt idx="135">
                  <c:v>100.18318475548845</c:v>
                </c:pt>
                <c:pt idx="136">
                  <c:v>100.40063423008941</c:v>
                </c:pt>
                <c:pt idx="137">
                  <c:v>100.57612285349404</c:v>
                </c:pt>
                <c:pt idx="138">
                  <c:v>100.70692610797269</c:v>
                </c:pt>
                <c:pt idx="139">
                  <c:v>100.7974717439153</c:v>
                </c:pt>
                <c:pt idx="140">
                  <c:v>100.85755135730994</c:v>
                </c:pt>
                <c:pt idx="141">
                  <c:v>100.90879148382751</c:v>
                </c:pt>
                <c:pt idx="142">
                  <c:v>100.99364109197853</c:v>
                </c:pt>
                <c:pt idx="143">
                  <c:v>101.12725948932575</c:v>
                </c:pt>
                <c:pt idx="144">
                  <c:v>101.28612135796666</c:v>
                </c:pt>
                <c:pt idx="145">
                  <c:v>101.41531964978309</c:v>
                </c:pt>
                <c:pt idx="146">
                  <c:v>101.46916919552729</c:v>
                </c:pt>
                <c:pt idx="147">
                  <c:v>101.42801733373398</c:v>
                </c:pt>
                <c:pt idx="148">
                  <c:v>101.27893438599372</c:v>
                </c:pt>
                <c:pt idx="149">
                  <c:v>101.03075501219269</c:v>
                </c:pt>
                <c:pt idx="150">
                  <c:v>100.73350838894416</c:v>
                </c:pt>
                <c:pt idx="151">
                  <c:v>100.43115159358327</c:v>
                </c:pt>
                <c:pt idx="152">
                  <c:v>100.17331536761716</c:v>
                </c:pt>
                <c:pt idx="153">
                  <c:v>99.99074191192372</c:v>
                </c:pt>
                <c:pt idx="154">
                  <c:v>99.88550393339294</c:v>
                </c:pt>
                <c:pt idx="155">
                  <c:v>99.833428098479317</c:v>
                </c:pt>
                <c:pt idx="156">
                  <c:v>99.816388178799656</c:v>
                </c:pt>
                <c:pt idx="157">
                  <c:v>99.827913445925702</c:v>
                </c:pt>
                <c:pt idx="158">
                  <c:v>99.872712699138106</c:v>
                </c:pt>
                <c:pt idx="159">
                  <c:v>99.940399646359936</c:v>
                </c:pt>
                <c:pt idx="160">
                  <c:v>100.04421378673884</c:v>
                </c:pt>
                <c:pt idx="161">
                  <c:v>100.2005720939089</c:v>
                </c:pt>
                <c:pt idx="162">
                  <c:v>100.38860137485828</c:v>
                </c:pt>
                <c:pt idx="163">
                  <c:v>100.59525047774547</c:v>
                </c:pt>
                <c:pt idx="164">
                  <c:v>100.81477524099101</c:v>
                </c:pt>
                <c:pt idx="165">
                  <c:v>101.04495003861541</c:v>
                </c:pt>
                <c:pt idx="166">
                  <c:v>101.26694439551986</c:v>
                </c:pt>
                <c:pt idx="167">
                  <c:v>101.4550451612841</c:v>
                </c:pt>
                <c:pt idx="168">
                  <c:v>101.58138288164963</c:v>
                </c:pt>
                <c:pt idx="169">
                  <c:v>101.61926429693082</c:v>
                </c:pt>
                <c:pt idx="170">
                  <c:v>101.56209750116534</c:v>
                </c:pt>
                <c:pt idx="171">
                  <c:v>101.43241605365871</c:v>
                </c:pt>
                <c:pt idx="172">
                  <c:v>101.2759891062117</c:v>
                </c:pt>
                <c:pt idx="173">
                  <c:v>101.11838784646747</c:v>
                </c:pt>
                <c:pt idx="174">
                  <c:v>100.97115280471415</c:v>
                </c:pt>
                <c:pt idx="175">
                  <c:v>100.79715362504169</c:v>
                </c:pt>
                <c:pt idx="176">
                  <c:v>100.51555209402387</c:v>
                </c:pt>
                <c:pt idx="177">
                  <c:v>100.04753576856857</c:v>
                </c:pt>
                <c:pt idx="178">
                  <c:v>99.337133682105772</c:v>
                </c:pt>
                <c:pt idx="179">
                  <c:v>98.403225225065754</c:v>
                </c:pt>
                <c:pt idx="180">
                  <c:v>97.363601001719999</c:v>
                </c:pt>
                <c:pt idx="181">
                  <c:v>96.418463481273648</c:v>
                </c:pt>
                <c:pt idx="182">
                  <c:v>95.774987555794496</c:v>
                </c:pt>
                <c:pt idx="183">
                  <c:v>95.534547866075883</c:v>
                </c:pt>
                <c:pt idx="184">
                  <c:v>95.660347517722613</c:v>
                </c:pt>
                <c:pt idx="185">
                  <c:v>96.024756617697804</c:v>
                </c:pt>
                <c:pt idx="186">
                  <c:v>96.47767448057661</c:v>
                </c:pt>
                <c:pt idx="187">
                  <c:v>96.900354572700166</c:v>
                </c:pt>
                <c:pt idx="188">
                  <c:v>97.232925300435895</c:v>
                </c:pt>
                <c:pt idx="189">
                  <c:v>97.478208542657029</c:v>
                </c:pt>
                <c:pt idx="190">
                  <c:v>97.694779375350109</c:v>
                </c:pt>
                <c:pt idx="191">
                  <c:v>97.926774326420897</c:v>
                </c:pt>
                <c:pt idx="192">
                  <c:v>98.172681841150819</c:v>
                </c:pt>
                <c:pt idx="193">
                  <c:v>98.407480355105193</c:v>
                </c:pt>
                <c:pt idx="194">
                  <c:v>98.628143828179901</c:v>
                </c:pt>
                <c:pt idx="195">
                  <c:v>98.823490690264009</c:v>
                </c:pt>
                <c:pt idx="196">
                  <c:v>98.968639559993107</c:v>
                </c:pt>
                <c:pt idx="197">
                  <c:v>99.044940063473291</c:v>
                </c:pt>
                <c:pt idx="198">
                  <c:v>99.077345942461932</c:v>
                </c:pt>
                <c:pt idx="199">
                  <c:v>99.101575183559802</c:v>
                </c:pt>
                <c:pt idx="200">
                  <c:v>99.117665176931723</c:v>
                </c:pt>
                <c:pt idx="201">
                  <c:v>99.145387302300634</c:v>
                </c:pt>
                <c:pt idx="202">
                  <c:v>99.218839179924231</c:v>
                </c:pt>
                <c:pt idx="203">
                  <c:v>99.364840439666395</c:v>
                </c:pt>
                <c:pt idx="204">
                  <c:v>99.569606908445039</c:v>
                </c:pt>
                <c:pt idx="205">
                  <c:v>99.799668579783059</c:v>
                </c:pt>
                <c:pt idx="206">
                  <c:v>100.02321069628285</c:v>
                </c:pt>
                <c:pt idx="207">
                  <c:v>100.25175584890829</c:v>
                </c:pt>
                <c:pt idx="208">
                  <c:v>100.49749982396048</c:v>
                </c:pt>
                <c:pt idx="209">
                  <c:v>100.74585051400783</c:v>
                </c:pt>
                <c:pt idx="210">
                  <c:v>100.96792503540431</c:v>
                </c:pt>
                <c:pt idx="211">
                  <c:v>101.14109960981814</c:v>
                </c:pt>
                <c:pt idx="212">
                  <c:v>101.26012446457534</c:v>
                </c:pt>
                <c:pt idx="213">
                  <c:v>101.31604625772013</c:v>
                </c:pt>
                <c:pt idx="214">
                  <c:v>101.32334932083114</c:v>
                </c:pt>
                <c:pt idx="215">
                  <c:v>101.2988771381428</c:v>
                </c:pt>
                <c:pt idx="216">
                  <c:v>101.24215101101873</c:v>
                </c:pt>
                <c:pt idx="217">
                  <c:v>101.1576084093055</c:v>
                </c:pt>
                <c:pt idx="218">
                  <c:v>101.0161682343402</c:v>
                </c:pt>
                <c:pt idx="219">
                  <c:v>100.78474245445551</c:v>
                </c:pt>
                <c:pt idx="220">
                  <c:v>100.45402755490106</c:v>
                </c:pt>
                <c:pt idx="221">
                  <c:v>100.03490726291561</c:v>
                </c:pt>
                <c:pt idx="222">
                  <c:v>99.553940946251771</c:v>
                </c:pt>
                <c:pt idx="223">
                  <c:v>99.054240815796319</c:v>
                </c:pt>
                <c:pt idx="224">
                  <c:v>98.644102713082091</c:v>
                </c:pt>
                <c:pt idx="225">
                  <c:v>98.400138395197445</c:v>
                </c:pt>
                <c:pt idx="226">
                  <c:v>98.335239863822267</c:v>
                </c:pt>
                <c:pt idx="227">
                  <c:v>98.431663631434105</c:v>
                </c:pt>
                <c:pt idx="228">
                  <c:v>98.664717875153372</c:v>
                </c:pt>
                <c:pt idx="229">
                  <c:v>99.003872082297534</c:v>
                </c:pt>
                <c:pt idx="230">
                  <c:v>99.398316704223134</c:v>
                </c:pt>
                <c:pt idx="231">
                  <c:v>99.780402442319414</c:v>
                </c:pt>
                <c:pt idx="232">
                  <c:v>100.08078734200457</c:v>
                </c:pt>
                <c:pt idx="233">
                  <c:v>100.28220109232099</c:v>
                </c:pt>
                <c:pt idx="234">
                  <c:v>100.41740287834527</c:v>
                </c:pt>
                <c:pt idx="235">
                  <c:v>100.51803673750727</c:v>
                </c:pt>
                <c:pt idx="236">
                  <c:v>100.63855139855369</c:v>
                </c:pt>
                <c:pt idx="237">
                  <c:v>100.80827944491845</c:v>
                </c:pt>
                <c:pt idx="238">
                  <c:v>101.01355788827861</c:v>
                </c:pt>
                <c:pt idx="239">
                  <c:v>101.2149579617197</c:v>
                </c:pt>
                <c:pt idx="240">
                  <c:v>101.3787675195819</c:v>
                </c:pt>
                <c:pt idx="241">
                  <c:v>101.48485865963188</c:v>
                </c:pt>
                <c:pt idx="242">
                  <c:v>101.53355357024249</c:v>
                </c:pt>
                <c:pt idx="243">
                  <c:v>101.51214249827864</c:v>
                </c:pt>
                <c:pt idx="244">
                  <c:v>101.43191712183467</c:v>
                </c:pt>
                <c:pt idx="245">
                  <c:v>101.32844853554811</c:v>
                </c:pt>
                <c:pt idx="246">
                  <c:v>101.18977089025313</c:v>
                </c:pt>
                <c:pt idx="247">
                  <c:v>101.01131749931488</c:v>
                </c:pt>
                <c:pt idx="248">
                  <c:v>100.77845105150847</c:v>
                </c:pt>
                <c:pt idx="249">
                  <c:v>100.49140388610508</c:v>
                </c:pt>
                <c:pt idx="250">
                  <c:v>100.18836527072247</c:v>
                </c:pt>
                <c:pt idx="251">
                  <c:v>99.899569292697279</c:v>
                </c:pt>
                <c:pt idx="252">
                  <c:v>99.657355989504595</c:v>
                </c:pt>
                <c:pt idx="253">
                  <c:v>99.485263969862842</c:v>
                </c:pt>
                <c:pt idx="254">
                  <c:v>99.398992728023998</c:v>
                </c:pt>
                <c:pt idx="255">
                  <c:v>99.403067248947423</c:v>
                </c:pt>
                <c:pt idx="256">
                  <c:v>99.472807999062212</c:v>
                </c:pt>
                <c:pt idx="257">
                  <c:v>99.542534032587383</c:v>
                </c:pt>
                <c:pt idx="258">
                  <c:v>99.583786916833063</c:v>
                </c:pt>
                <c:pt idx="259">
                  <c:v>99.597756809959861</c:v>
                </c:pt>
                <c:pt idx="260">
                  <c:v>99.615813598675544</c:v>
                </c:pt>
                <c:pt idx="261">
                  <c:v>99.705177206249402</c:v>
                </c:pt>
                <c:pt idx="262">
                  <c:v>99.865571512126053</c:v>
                </c:pt>
                <c:pt idx="263">
                  <c:v>100.05784631611478</c:v>
                </c:pt>
                <c:pt idx="264">
                  <c:v>100.22389776098757</c:v>
                </c:pt>
                <c:pt idx="265">
                  <c:v>100.32086384321647</c:v>
                </c:pt>
                <c:pt idx="266">
                  <c:v>100.31856593698866</c:v>
                </c:pt>
                <c:pt idx="267">
                  <c:v>100.17589784691786</c:v>
                </c:pt>
                <c:pt idx="268">
                  <c:v>99.894389047367866</c:v>
                </c:pt>
                <c:pt idx="269">
                  <c:v>99.510297764311076</c:v>
                </c:pt>
                <c:pt idx="270">
                  <c:v>99.098091938877729</c:v>
                </c:pt>
                <c:pt idx="271">
                  <c:v>98.718203450022116</c:v>
                </c:pt>
                <c:pt idx="272">
                  <c:v>98.39023935460402</c:v>
                </c:pt>
                <c:pt idx="273">
                  <c:v>98.131087275554236</c:v>
                </c:pt>
                <c:pt idx="274">
                  <c:v>97.935560119169764</c:v>
                </c:pt>
                <c:pt idx="275">
                  <c:v>97.777421973313025</c:v>
                </c:pt>
                <c:pt idx="276">
                  <c:v>97.662455127376759</c:v>
                </c:pt>
                <c:pt idx="277">
                  <c:v>97.636628684208645</c:v>
                </c:pt>
                <c:pt idx="278">
                  <c:v>97.744052718975595</c:v>
                </c:pt>
                <c:pt idx="279">
                  <c:v>97.99897322152384</c:v>
                </c:pt>
                <c:pt idx="280">
                  <c:v>98.341382806340391</c:v>
                </c:pt>
                <c:pt idx="281">
                  <c:v>98.71354253527393</c:v>
                </c:pt>
                <c:pt idx="282">
                  <c:v>99.051860463298397</c:v>
                </c:pt>
                <c:pt idx="283">
                  <c:v>99.330321429716562</c:v>
                </c:pt>
                <c:pt idx="284">
                  <c:v>99.560438822073635</c:v>
                </c:pt>
                <c:pt idx="285">
                  <c:v>99.75588082801643</c:v>
                </c:pt>
                <c:pt idx="286">
                  <c:v>99.920247014490286</c:v>
                </c:pt>
                <c:pt idx="287">
                  <c:v>100.05051393499973</c:v>
                </c:pt>
                <c:pt idx="288">
                  <c:v>100.13148402868313</c:v>
                </c:pt>
                <c:pt idx="289">
                  <c:v>100.18679344050015</c:v>
                </c:pt>
                <c:pt idx="290">
                  <c:v>100.19311844555085</c:v>
                </c:pt>
                <c:pt idx="291">
                  <c:v>100.16236846437558</c:v>
                </c:pt>
                <c:pt idx="292">
                  <c:v>100.10341431514708</c:v>
                </c:pt>
                <c:pt idx="293">
                  <c:v>100.0294484119938</c:v>
                </c:pt>
                <c:pt idx="294">
                  <c:v>99.957150883401383</c:v>
                </c:pt>
                <c:pt idx="295">
                  <c:v>99.902744555675014</c:v>
                </c:pt>
                <c:pt idx="296">
                  <c:v>99.876757443567456</c:v>
                </c:pt>
                <c:pt idx="297">
                  <c:v>99.873132059996848</c:v>
                </c:pt>
                <c:pt idx="298">
                  <c:v>99.891048248503353</c:v>
                </c:pt>
                <c:pt idx="299">
                  <c:v>99.909328597143229</c:v>
                </c:pt>
                <c:pt idx="300">
                  <c:v>99.90703813014143</c:v>
                </c:pt>
                <c:pt idx="301">
                  <c:v>99.865615842853245</c:v>
                </c:pt>
                <c:pt idx="302">
                  <c:v>99.803294177110544</c:v>
                </c:pt>
                <c:pt idx="303">
                  <c:v>99.749908881622957</c:v>
                </c:pt>
                <c:pt idx="304">
                  <c:v>99.737268134724744</c:v>
                </c:pt>
                <c:pt idx="305">
                  <c:v>99.776463991872106</c:v>
                </c:pt>
                <c:pt idx="306">
                  <c:v>99.862214773738884</c:v>
                </c:pt>
                <c:pt idx="307">
                  <c:v>99.985718570021945</c:v>
                </c:pt>
                <c:pt idx="308">
                  <c:v>100.13163523230406</c:v>
                </c:pt>
                <c:pt idx="309">
                  <c:v>100.29649515216879</c:v>
                </c:pt>
                <c:pt idx="310">
                  <c:v>100.46881220976276</c:v>
                </c:pt>
                <c:pt idx="311">
                  <c:v>100.63065596916826</c:v>
                </c:pt>
                <c:pt idx="312">
                  <c:v>100.76936379893024</c:v>
                </c:pt>
                <c:pt idx="313">
                  <c:v>100.88553033531308</c:v>
                </c:pt>
                <c:pt idx="314">
                  <c:v>100.97030098741998</c:v>
                </c:pt>
                <c:pt idx="315">
                  <c:v>101.02755565122891</c:v>
                </c:pt>
                <c:pt idx="316">
                  <c:v>101.07354573207374</c:v>
                </c:pt>
                <c:pt idx="317">
                  <c:v>101.11939631247418</c:v>
                </c:pt>
                <c:pt idx="318">
                  <c:v>101.18179058870643</c:v>
                </c:pt>
                <c:pt idx="319">
                  <c:v>101.26950870954488</c:v>
                </c:pt>
                <c:pt idx="320">
                  <c:v>101.37556460514861</c:v>
                </c:pt>
                <c:pt idx="321">
                  <c:v>101.49236235882169</c:v>
                </c:pt>
                <c:pt idx="322">
                  <c:v>101.6103881868534</c:v>
                </c:pt>
                <c:pt idx="323">
                  <c:v>101.72217767760372</c:v>
                </c:pt>
                <c:pt idx="324">
                  <c:v>101.82634727017482</c:v>
                </c:pt>
                <c:pt idx="325">
                  <c:v>101.92315625608262</c:v>
                </c:pt>
                <c:pt idx="326">
                  <c:v>102.0058748832798</c:v>
                </c:pt>
                <c:pt idx="327">
                  <c:v>102.07492554897919</c:v>
                </c:pt>
                <c:pt idx="328">
                  <c:v>102.12187323011241</c:v>
                </c:pt>
                <c:pt idx="329">
                  <c:v>102.15601446829086</c:v>
                </c:pt>
                <c:pt idx="330">
                  <c:v>102.18302947038286</c:v>
                </c:pt>
                <c:pt idx="331">
                  <c:v>102.19465797979746</c:v>
                </c:pt>
                <c:pt idx="332">
                  <c:v>102.18976469997895</c:v>
                </c:pt>
                <c:pt idx="333">
                  <c:v>102.1433077679828</c:v>
                </c:pt>
                <c:pt idx="334">
                  <c:v>102.04859644903543</c:v>
                </c:pt>
                <c:pt idx="335">
                  <c:v>101.91431180897014</c:v>
                </c:pt>
                <c:pt idx="336">
                  <c:v>101.74863912123801</c:v>
                </c:pt>
                <c:pt idx="337">
                  <c:v>101.56566102395686</c:v>
                </c:pt>
                <c:pt idx="338">
                  <c:v>101.3724749957875</c:v>
                </c:pt>
                <c:pt idx="339">
                  <c:v>101.14843703103126</c:v>
                </c:pt>
                <c:pt idx="340">
                  <c:v>100.86028641500506</c:v>
                </c:pt>
                <c:pt idx="341">
                  <c:v>100.4545772023551</c:v>
                </c:pt>
                <c:pt idx="342">
                  <c:v>99.903496777595791</c:v>
                </c:pt>
                <c:pt idx="343">
                  <c:v>99.193721391328467</c:v>
                </c:pt>
                <c:pt idx="344">
                  <c:v>98.343435149114185</c:v>
                </c:pt>
                <c:pt idx="345">
                  <c:v>97.440927053313857</c:v>
                </c:pt>
                <c:pt idx="346">
                  <c:v>96.631878295243936</c:v>
                </c:pt>
                <c:pt idx="347">
                  <c:v>96.00404836054858</c:v>
                </c:pt>
                <c:pt idx="348">
                  <c:v>95.595649867453389</c:v>
                </c:pt>
                <c:pt idx="349">
                  <c:v>95.445077419127159</c:v>
                </c:pt>
                <c:pt idx="350">
                  <c:v>95.573235926874759</c:v>
                </c:pt>
                <c:pt idx="351">
                  <c:v>95.948929498802386</c:v>
                </c:pt>
                <c:pt idx="352">
                  <c:v>96.474691377769204</c:v>
                </c:pt>
                <c:pt idx="353">
                  <c:v>97.063430269825531</c:v>
                </c:pt>
                <c:pt idx="354">
                  <c:v>97.652258553739742</c:v>
                </c:pt>
                <c:pt idx="355">
                  <c:v>98.201936865057363</c:v>
                </c:pt>
                <c:pt idx="356">
                  <c:v>98.686525758702345</c:v>
                </c:pt>
                <c:pt idx="357">
                  <c:v>99.104318512565101</c:v>
                </c:pt>
                <c:pt idx="358">
                  <c:v>99.442103921268284</c:v>
                </c:pt>
                <c:pt idx="359">
                  <c:v>99.712812862462556</c:v>
                </c:pt>
                <c:pt idx="360">
                  <c:v>99.939157653188943</c:v>
                </c:pt>
                <c:pt idx="361">
                  <c:v>100.13707720287199</c:v>
                </c:pt>
                <c:pt idx="362">
                  <c:v>100.30912959568889</c:v>
                </c:pt>
                <c:pt idx="363">
                  <c:v>100.43091595721356</c:v>
                </c:pt>
                <c:pt idx="364">
                  <c:v>100.49452707738935</c:v>
                </c:pt>
                <c:pt idx="365">
                  <c:v>100.52644961612933</c:v>
                </c:pt>
                <c:pt idx="366">
                  <c:v>100.56228453533519</c:v>
                </c:pt>
                <c:pt idx="367">
                  <c:v>100.62559704761098</c:v>
                </c:pt>
                <c:pt idx="368">
                  <c:v>100.72468888691841</c:v>
                </c:pt>
                <c:pt idx="369">
                  <c:v>100.84152549996463</c:v>
                </c:pt>
                <c:pt idx="370">
                  <c:v>100.96223849448684</c:v>
                </c:pt>
                <c:pt idx="371">
                  <c:v>101.0742674892839</c:v>
                </c:pt>
                <c:pt idx="372">
                  <c:v>101.16397564925894</c:v>
                </c:pt>
                <c:pt idx="373">
                  <c:v>101.22162684679567</c:v>
                </c:pt>
                <c:pt idx="374">
                  <c:v>101.23534121333519</c:v>
                </c:pt>
                <c:pt idx="375">
                  <c:v>101.19979682741665</c:v>
                </c:pt>
                <c:pt idx="376">
                  <c:v>101.10869698996183</c:v>
                </c:pt>
                <c:pt idx="377">
                  <c:v>100.96305781048206</c:v>
                </c:pt>
                <c:pt idx="378">
                  <c:v>100.77258095445174</c:v>
                </c:pt>
                <c:pt idx="379">
                  <c:v>100.55976986978078</c:v>
                </c:pt>
                <c:pt idx="380">
                  <c:v>100.37390777440061</c:v>
                </c:pt>
                <c:pt idx="381">
                  <c:v>100.25673463000861</c:v>
                </c:pt>
                <c:pt idx="382">
                  <c:v>100.21721066902003</c:v>
                </c:pt>
                <c:pt idx="383">
                  <c:v>100.23798047133235</c:v>
                </c:pt>
                <c:pt idx="384">
                  <c:v>100.30153220847596</c:v>
                </c:pt>
                <c:pt idx="385">
                  <c:v>100.35778879193552</c:v>
                </c:pt>
                <c:pt idx="386">
                  <c:v>100.35997616512969</c:v>
                </c:pt>
                <c:pt idx="387">
                  <c:v>100.30351000555669</c:v>
                </c:pt>
                <c:pt idx="388">
                  <c:v>100.22813268270177</c:v>
                </c:pt>
                <c:pt idx="389">
                  <c:v>100.17452479545298</c:v>
                </c:pt>
                <c:pt idx="390">
                  <c:v>100.1573004882308</c:v>
                </c:pt>
                <c:pt idx="391">
                  <c:v>100.17583104153577</c:v>
                </c:pt>
                <c:pt idx="392">
                  <c:v>100.22842720843762</c:v>
                </c:pt>
                <c:pt idx="393">
                  <c:v>100.30930354705951</c:v>
                </c:pt>
                <c:pt idx="394">
                  <c:v>100.40546618613956</c:v>
                </c:pt>
                <c:pt idx="395">
                  <c:v>100.51333198797346</c:v>
                </c:pt>
                <c:pt idx="396">
                  <c:v>100.60357088445315</c:v>
                </c:pt>
                <c:pt idx="397">
                  <c:v>100.65913890015796</c:v>
                </c:pt>
                <c:pt idx="398">
                  <c:v>100.68493258331192</c:v>
                </c:pt>
                <c:pt idx="399">
                  <c:v>100.68038675937353</c:v>
                </c:pt>
                <c:pt idx="400">
                  <c:v>100.63946092074031</c:v>
                </c:pt>
                <c:pt idx="401">
                  <c:v>100.56739442060588</c:v>
                </c:pt>
                <c:pt idx="402">
                  <c:v>100.49843335277453</c:v>
                </c:pt>
                <c:pt idx="403">
                  <c:v>100.44548519366089</c:v>
                </c:pt>
                <c:pt idx="404">
                  <c:v>100.42200085287845</c:v>
                </c:pt>
                <c:pt idx="405">
                  <c:v>100.42914547352812</c:v>
                </c:pt>
                <c:pt idx="406">
                  <c:v>100.45691172763638</c:v>
                </c:pt>
                <c:pt idx="407">
                  <c:v>100.4769729793837</c:v>
                </c:pt>
                <c:pt idx="408">
                  <c:v>100.48483158519325</c:v>
                </c:pt>
                <c:pt idx="409">
                  <c:v>100.51190365366057</c:v>
                </c:pt>
                <c:pt idx="410">
                  <c:v>100.5823453587582</c:v>
                </c:pt>
                <c:pt idx="411">
                  <c:v>100.68183502124705</c:v>
                </c:pt>
                <c:pt idx="412">
                  <c:v>100.79869682116937</c:v>
                </c:pt>
                <c:pt idx="413">
                  <c:v>100.91885126298536</c:v>
                </c:pt>
                <c:pt idx="414">
                  <c:v>101.02169588866849</c:v>
                </c:pt>
                <c:pt idx="415">
                  <c:v>101.08910604512229</c:v>
                </c:pt>
                <c:pt idx="416">
                  <c:v>101.10613702515084</c:v>
                </c:pt>
                <c:pt idx="417">
                  <c:v>101.0703680426092</c:v>
                </c:pt>
                <c:pt idx="418">
                  <c:v>100.99672659139537</c:v>
                </c:pt>
                <c:pt idx="419">
                  <c:v>100.9087368953858</c:v>
                </c:pt>
                <c:pt idx="420">
                  <c:v>100.83260255295684</c:v>
                </c:pt>
                <c:pt idx="421">
                  <c:v>100.77068881716069</c:v>
                </c:pt>
                <c:pt idx="422">
                  <c:v>100.70546217173113</c:v>
                </c:pt>
                <c:pt idx="423">
                  <c:v>100.64443018237054</c:v>
                </c:pt>
                <c:pt idx="424">
                  <c:v>100.58363188526467</c:v>
                </c:pt>
                <c:pt idx="425">
                  <c:v>100.51970134283367</c:v>
                </c:pt>
                <c:pt idx="426">
                  <c:v>100.45168189408606</c:v>
                </c:pt>
                <c:pt idx="427">
                  <c:v>100.38118436340476</c:v>
                </c:pt>
                <c:pt idx="428">
                  <c:v>100.31824423055423</c:v>
                </c:pt>
                <c:pt idx="429">
                  <c:v>100.26744733901189</c:v>
                </c:pt>
                <c:pt idx="430">
                  <c:v>100.2056023752445</c:v>
                </c:pt>
                <c:pt idx="431">
                  <c:v>100.12380723417203</c:v>
                </c:pt>
                <c:pt idx="432">
                  <c:v>100.03437527991491</c:v>
                </c:pt>
                <c:pt idx="433">
                  <c:v>99.960070232362725</c:v>
                </c:pt>
                <c:pt idx="434">
                  <c:v>99.913682146254814</c:v>
                </c:pt>
                <c:pt idx="435">
                  <c:v>99.887490177790639</c:v>
                </c:pt>
                <c:pt idx="436">
                  <c:v>99.861508087451924</c:v>
                </c:pt>
                <c:pt idx="437">
                  <c:v>99.830885959152468</c:v>
                </c:pt>
                <c:pt idx="438">
                  <c:v>99.785577778827175</c:v>
                </c:pt>
                <c:pt idx="439">
                  <c:v>99.72124049365074</c:v>
                </c:pt>
                <c:pt idx="440">
                  <c:v>99.63733882483406</c:v>
                </c:pt>
                <c:pt idx="441">
                  <c:v>99.541404704716697</c:v>
                </c:pt>
                <c:pt idx="442">
                  <c:v>99.457039691437501</c:v>
                </c:pt>
                <c:pt idx="443">
                  <c:v>99.407211086490207</c:v>
                </c:pt>
                <c:pt idx="444">
                  <c:v>99.425618271572858</c:v>
                </c:pt>
                <c:pt idx="445">
                  <c:v>99.529182457294553</c:v>
                </c:pt>
                <c:pt idx="446">
                  <c:v>99.695783040325992</c:v>
                </c:pt>
                <c:pt idx="447">
                  <c:v>99.880948899905121</c:v>
                </c:pt>
                <c:pt idx="448">
                  <c:v>100.05882249690787</c:v>
                </c:pt>
                <c:pt idx="449">
                  <c:v>100.19784290520128</c:v>
                </c:pt>
                <c:pt idx="450">
                  <c:v>100.27946833596688</c:v>
                </c:pt>
                <c:pt idx="451">
                  <c:v>100.30230064935326</c:v>
                </c:pt>
                <c:pt idx="452">
                  <c:v>100.28433469104053</c:v>
                </c:pt>
                <c:pt idx="453">
                  <c:v>100.24907703034168</c:v>
                </c:pt>
                <c:pt idx="454">
                  <c:v>100.22411097962458</c:v>
                </c:pt>
                <c:pt idx="455">
                  <c:v>100.22836920366746</c:v>
                </c:pt>
                <c:pt idx="456">
                  <c:v>100.24284183286154</c:v>
                </c:pt>
                <c:pt idx="457">
                  <c:v>100.25240717623436</c:v>
                </c:pt>
                <c:pt idx="458">
                  <c:v>100.25733917793201</c:v>
                </c:pt>
                <c:pt idx="459">
                  <c:v>100.25393537479886</c:v>
                </c:pt>
                <c:pt idx="460">
                  <c:v>100.24875815182287</c:v>
                </c:pt>
                <c:pt idx="461">
                  <c:v>100.25719214008302</c:v>
                </c:pt>
                <c:pt idx="462">
                  <c:v>100.27817865391221</c:v>
                </c:pt>
                <c:pt idx="463">
                  <c:v>100.28141534572214</c:v>
                </c:pt>
                <c:pt idx="464">
                  <c:v>100.24621575308963</c:v>
                </c:pt>
                <c:pt idx="465">
                  <c:v>100.16561671876912</c:v>
                </c:pt>
                <c:pt idx="466">
                  <c:v>100.05713070028686</c:v>
                </c:pt>
                <c:pt idx="467">
                  <c:v>99.96486659799713</c:v>
                </c:pt>
                <c:pt idx="468">
                  <c:v>99.91544743198564</c:v>
                </c:pt>
                <c:pt idx="469">
                  <c:v>99.890386549257059</c:v>
                </c:pt>
                <c:pt idx="470">
                  <c:v>99.88045571393441</c:v>
                </c:pt>
                <c:pt idx="471">
                  <c:v>99.871845688224397</c:v>
                </c:pt>
                <c:pt idx="472">
                  <c:v>99.849908844449658</c:v>
                </c:pt>
                <c:pt idx="473">
                  <c:v>99.836208553743475</c:v>
                </c:pt>
                <c:pt idx="474">
                  <c:v>99.842994176006073</c:v>
                </c:pt>
                <c:pt idx="475">
                  <c:v>99.864284513932006</c:v>
                </c:pt>
                <c:pt idx="476">
                  <c:v>99.876023248164827</c:v>
                </c:pt>
                <c:pt idx="477">
                  <c:v>99.869750251532523</c:v>
                </c:pt>
                <c:pt idx="478">
                  <c:v>99.826268911537426</c:v>
                </c:pt>
                <c:pt idx="479">
                  <c:v>99.702514602819761</c:v>
                </c:pt>
                <c:pt idx="480">
                  <c:v>99.471853255704019</c:v>
                </c:pt>
                <c:pt idx="481">
                  <c:v>99.143125726727703</c:v>
                </c:pt>
                <c:pt idx="482">
                  <c:v>98.762529656414515</c:v>
                </c:pt>
                <c:pt idx="483">
                  <c:v>98.453384910575082</c:v>
                </c:pt>
                <c:pt idx="484">
                  <c:v>98.31442192273029</c:v>
                </c:pt>
                <c:pt idx="485">
                  <c:v>98.357853905955054</c:v>
                </c:pt>
                <c:pt idx="486">
                  <c:v>98.549365175404901</c:v>
                </c:pt>
                <c:pt idx="487">
                  <c:v>98.843017726595392</c:v>
                </c:pt>
                <c:pt idx="488">
                  <c:v>99.199089019638095</c:v>
                </c:pt>
                <c:pt idx="489">
                  <c:v>99.581412455505998</c:v>
                </c:pt>
                <c:pt idx="490">
                  <c:v>99.965505009426948</c:v>
                </c:pt>
                <c:pt idx="491">
                  <c:v>100.32532140965702</c:v>
                </c:pt>
                <c:pt idx="492">
                  <c:v>100.64233475720529</c:v>
                </c:pt>
                <c:pt idx="493">
                  <c:v>100.91732100360754</c:v>
                </c:pt>
                <c:pt idx="494">
                  <c:v>101.16788455496507</c:v>
                </c:pt>
                <c:pt idx="495">
                  <c:v>101.39183104554805</c:v>
                </c:pt>
                <c:pt idx="496">
                  <c:v>101.56884945891088</c:v>
                </c:pt>
                <c:pt idx="497">
                  <c:v>101.68354420441803</c:v>
                </c:pt>
                <c:pt idx="498">
                  <c:v>101.73248036336767</c:v>
                </c:pt>
                <c:pt idx="499">
                  <c:v>101.72325828981309</c:v>
                </c:pt>
                <c:pt idx="500">
                  <c:v>101.67112404888604</c:v>
                </c:pt>
                <c:pt idx="501">
                  <c:v>101.59460119659011</c:v>
                </c:pt>
                <c:pt idx="502">
                  <c:v>101.5095296161747</c:v>
                </c:pt>
                <c:pt idx="503">
                  <c:v>101.41966465272789</c:v>
                </c:pt>
                <c:pt idx="504">
                  <c:v>101.31853430788232</c:v>
                </c:pt>
                <c:pt idx="505">
                  <c:v>101.19535838965899</c:v>
                </c:pt>
                <c:pt idx="506">
                  <c:v>101.02758413639508</c:v>
                </c:pt>
                <c:pt idx="507">
                  <c:v>100.81594558940486</c:v>
                </c:pt>
                <c:pt idx="508">
                  <c:v>100.57668068365605</c:v>
                </c:pt>
                <c:pt idx="509">
                  <c:v>100.33262052739181</c:v>
                </c:pt>
                <c:pt idx="510">
                  <c:v>100.10536952343543</c:v>
                </c:pt>
                <c:pt idx="511">
                  <c:v>99.91010860729989</c:v>
                </c:pt>
                <c:pt idx="512">
                  <c:v>99.75394331547551</c:v>
                </c:pt>
                <c:pt idx="513">
                  <c:v>99.638946093865741</c:v>
                </c:pt>
                <c:pt idx="514">
                  <c:v>99.550322343963671</c:v>
                </c:pt>
                <c:pt idx="515">
                  <c:v>99.470103991678798</c:v>
                </c:pt>
              </c:numCache>
            </c:numRef>
          </c:val>
          <c:smooth val="0"/>
          <c:extLst>
            <c:ext xmlns:c16="http://schemas.microsoft.com/office/drawing/2014/chart" uri="{C3380CC4-5D6E-409C-BE32-E72D297353CC}">
              <c16:uniqueId val="{00000002-E8CF-4210-AC97-EF19A93A6521}"/>
            </c:ext>
          </c:extLst>
        </c:ser>
        <c:ser>
          <c:idx val="2"/>
          <c:order val="3"/>
          <c:spPr>
            <a:ln w="6350" cap="rnd">
              <a:solidFill>
                <a:schemeClr val="tx1"/>
              </a:solidFill>
              <a:round/>
            </a:ln>
            <a:effectLst/>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noviembre_2022!$J$7:$J$523</c:f>
              <c:numCache>
                <c:formatCode>General</c:formatCode>
                <c:ptCount val="5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numCache>
            </c:numRef>
          </c:val>
          <c:smooth val="0"/>
          <c:extLst>
            <c:ext xmlns:c16="http://schemas.microsoft.com/office/drawing/2014/chart" uri="{C3380CC4-5D6E-409C-BE32-E72D297353CC}">
              <c16:uniqueId val="{00000003-E8CF-4210-AC97-EF19A93A6521}"/>
            </c:ext>
          </c:extLst>
        </c:ser>
        <c:dLbls>
          <c:showLegendKey val="0"/>
          <c:showVal val="0"/>
          <c:showCatName val="0"/>
          <c:showSerName val="0"/>
          <c:showPercent val="0"/>
          <c:showBubbleSize val="0"/>
        </c:dLbls>
        <c:marker val="1"/>
        <c:smooth val="0"/>
        <c:axId val="1772380992"/>
        <c:axId val="1"/>
      </c:lineChart>
      <c:catAx>
        <c:axId val="1772380992"/>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772380992"/>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505" b="0" i="0" u="none" strike="noStrike" baseline="0">
                <a:solidFill>
                  <a:srgbClr val="000000"/>
                </a:solidFill>
                <a:latin typeface="Arial"/>
                <a:ea typeface="Arial"/>
                <a:cs typeface="Arial"/>
              </a:defRPr>
            </a:pPr>
            <a:endParaRPr lang="es-MX"/>
          </a:p>
        </c:txPr>
      </c:legendEntry>
      <c:legendEntry>
        <c:idx val="2"/>
        <c:txPr>
          <a:bodyPr/>
          <a:lstStyle/>
          <a:p>
            <a:pPr>
              <a:defRPr sz="505"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505"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18697522358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noviembre_2022!$H$7:$H$523</c:f>
              <c:numCache>
                <c:formatCode>General</c:formatCode>
                <c:ptCount val="517"/>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36C-41E3-BE43-E0D539391760}"/>
            </c:ext>
          </c:extLst>
        </c:ser>
        <c:dLbls>
          <c:showLegendKey val="0"/>
          <c:showVal val="0"/>
          <c:showCatName val="0"/>
          <c:showSerName val="0"/>
          <c:showPercent val="0"/>
          <c:showBubbleSize val="0"/>
        </c:dLbls>
        <c:axId val="1864184320"/>
        <c:axId val="1"/>
      </c:areaChart>
      <c:lineChart>
        <c:grouping val="standard"/>
        <c:varyColors val="0"/>
        <c:ser>
          <c:idx val="0"/>
          <c:order val="0"/>
          <c:spPr>
            <a:ln w="12700" cap="rnd">
              <a:solidFill>
                <a:schemeClr val="tx1"/>
              </a:solidFill>
              <a:round/>
            </a:ln>
            <a:effectLst/>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noviembre_2022!$F$7:$F$523</c:f>
              <c:numCache>
                <c:formatCode>#,##0.00;\(\-\)#,##0.00</c:formatCode>
                <c:ptCount val="517"/>
                <c:pt idx="0">
                  <c:v>101.03495744000226</c:v>
                </c:pt>
                <c:pt idx="1">
                  <c:v>101.10368938854356</c:v>
                </c:pt>
                <c:pt idx="2">
                  <c:v>101.17490529427933</c:v>
                </c:pt>
                <c:pt idx="3">
                  <c:v>101.29725795475916</c:v>
                </c:pt>
                <c:pt idx="4">
                  <c:v>101.51761082658754</c:v>
                </c:pt>
                <c:pt idx="5">
                  <c:v>101.82894563490883</c:v>
                </c:pt>
                <c:pt idx="6">
                  <c:v>102.17952046270233</c:v>
                </c:pt>
                <c:pt idx="7">
                  <c:v>102.51722606115874</c:v>
                </c:pt>
                <c:pt idx="8">
                  <c:v>102.78933321654144</c:v>
                </c:pt>
                <c:pt idx="9">
                  <c:v>102.96648617485955</c:v>
                </c:pt>
                <c:pt idx="10">
                  <c:v>103.06485784040733</c:v>
                </c:pt>
                <c:pt idx="11">
                  <c:v>103.1172954921423</c:v>
                </c:pt>
                <c:pt idx="12">
                  <c:v>103.1669906022375</c:v>
                </c:pt>
                <c:pt idx="13">
                  <c:v>103.08810361578486</c:v>
                </c:pt>
                <c:pt idx="14">
                  <c:v>103.0315314422518</c:v>
                </c:pt>
                <c:pt idx="15">
                  <c:v>102.98319194347998</c:v>
                </c:pt>
                <c:pt idx="16">
                  <c:v>102.89411088547614</c:v>
                </c:pt>
                <c:pt idx="17">
                  <c:v>102.75745420787433</c:v>
                </c:pt>
                <c:pt idx="18">
                  <c:v>102.56082087609907</c:v>
                </c:pt>
                <c:pt idx="19">
                  <c:v>102.31529444132059</c:v>
                </c:pt>
                <c:pt idx="20">
                  <c:v>102.04365482932803</c:v>
                </c:pt>
                <c:pt idx="21">
                  <c:v>101.75577338350796</c:v>
                </c:pt>
                <c:pt idx="22">
                  <c:v>101.42565432036159</c:v>
                </c:pt>
                <c:pt idx="23">
                  <c:v>100.99688455952074</c:v>
                </c:pt>
                <c:pt idx="24">
                  <c:v>100.41259517492823</c:v>
                </c:pt>
                <c:pt idx="25">
                  <c:v>99.697170928550435</c:v>
                </c:pt>
                <c:pt idx="26">
                  <c:v>98.912421352769897</c:v>
                </c:pt>
                <c:pt idx="27">
                  <c:v>98.127225692931617</c:v>
                </c:pt>
                <c:pt idx="28">
                  <c:v>97.420061514986401</c:v>
                </c:pt>
                <c:pt idx="29">
                  <c:v>96.814558329594732</c:v>
                </c:pt>
                <c:pt idx="30">
                  <c:v>96.341386323689321</c:v>
                </c:pt>
                <c:pt idx="31">
                  <c:v>96.019153481715648</c:v>
                </c:pt>
                <c:pt idx="32">
                  <c:v>95.858092513249616</c:v>
                </c:pt>
                <c:pt idx="33">
                  <c:v>95.841450577937877</c:v>
                </c:pt>
                <c:pt idx="34">
                  <c:v>95.925115153556348</c:v>
                </c:pt>
                <c:pt idx="35">
                  <c:v>96.044396428758574</c:v>
                </c:pt>
                <c:pt idx="36">
                  <c:v>96.201505677017977</c:v>
                </c:pt>
                <c:pt idx="37">
                  <c:v>96.397724135545872</c:v>
                </c:pt>
                <c:pt idx="38">
                  <c:v>96.635733965303587</c:v>
                </c:pt>
                <c:pt idx="39">
                  <c:v>96.91265381536725</c:v>
                </c:pt>
                <c:pt idx="40">
                  <c:v>97.221762669192472</c:v>
                </c:pt>
                <c:pt idx="41">
                  <c:v>97.55910729913127</c:v>
                </c:pt>
                <c:pt idx="42">
                  <c:v>97.905069506199382</c:v>
                </c:pt>
                <c:pt idx="43">
                  <c:v>98.235792426622012</c:v>
                </c:pt>
                <c:pt idx="44">
                  <c:v>98.566137576029078</c:v>
                </c:pt>
                <c:pt idx="45">
                  <c:v>98.890269745686282</c:v>
                </c:pt>
                <c:pt idx="46">
                  <c:v>99.204615337345288</c:v>
                </c:pt>
                <c:pt idx="47">
                  <c:v>99.503155131825622</c:v>
                </c:pt>
                <c:pt idx="48">
                  <c:v>99.767360172378389</c:v>
                </c:pt>
                <c:pt idx="49">
                  <c:v>99.965015300021122</c:v>
                </c:pt>
                <c:pt idx="50">
                  <c:v>100.10976018001054</c:v>
                </c:pt>
                <c:pt idx="51">
                  <c:v>100.23774149622223</c:v>
                </c:pt>
                <c:pt idx="52">
                  <c:v>100.36899992577291</c:v>
                </c:pt>
                <c:pt idx="53">
                  <c:v>100.48831918392739</c:v>
                </c:pt>
                <c:pt idx="54">
                  <c:v>100.60189981555742</c:v>
                </c:pt>
                <c:pt idx="55">
                  <c:v>100.71398383175665</c:v>
                </c:pt>
                <c:pt idx="56">
                  <c:v>100.78895341984061</c:v>
                </c:pt>
                <c:pt idx="57">
                  <c:v>100.82403419246972</c:v>
                </c:pt>
                <c:pt idx="58">
                  <c:v>100.846661780679</c:v>
                </c:pt>
                <c:pt idx="59">
                  <c:v>100.8853589197553</c:v>
                </c:pt>
                <c:pt idx="60">
                  <c:v>100.93768710396202</c:v>
                </c:pt>
                <c:pt idx="61">
                  <c:v>100.97958587885805</c:v>
                </c:pt>
                <c:pt idx="62">
                  <c:v>100.96326976650752</c:v>
                </c:pt>
                <c:pt idx="63">
                  <c:v>100.88857939955834</c:v>
                </c:pt>
                <c:pt idx="64">
                  <c:v>100.75420984876473</c:v>
                </c:pt>
                <c:pt idx="65">
                  <c:v>100.57762024052799</c:v>
                </c:pt>
                <c:pt idx="66">
                  <c:v>100.36417674576305</c:v>
                </c:pt>
                <c:pt idx="67">
                  <c:v>100.13724528150676</c:v>
                </c:pt>
                <c:pt idx="68">
                  <c:v>99.949029903640309</c:v>
                </c:pt>
                <c:pt idx="69">
                  <c:v>99.800371164964048</c:v>
                </c:pt>
                <c:pt idx="70">
                  <c:v>99.666006468930505</c:v>
                </c:pt>
                <c:pt idx="71">
                  <c:v>99.506411740778262</c:v>
                </c:pt>
                <c:pt idx="72">
                  <c:v>99.313433493164055</c:v>
                </c:pt>
                <c:pt idx="73">
                  <c:v>99.086223770533508</c:v>
                </c:pt>
                <c:pt idx="74">
                  <c:v>98.833514638355553</c:v>
                </c:pt>
                <c:pt idx="75">
                  <c:v>98.568554260274098</c:v>
                </c:pt>
                <c:pt idx="76">
                  <c:v>98.316990162948315</c:v>
                </c:pt>
                <c:pt idx="77">
                  <c:v>98.120448048468646</c:v>
                </c:pt>
                <c:pt idx="78">
                  <c:v>98.016342194466645</c:v>
                </c:pt>
                <c:pt idx="79">
                  <c:v>98.026386315008608</c:v>
                </c:pt>
                <c:pt idx="80">
                  <c:v>98.144196480657129</c:v>
                </c:pt>
                <c:pt idx="81">
                  <c:v>98.358056840543668</c:v>
                </c:pt>
                <c:pt idx="82">
                  <c:v>98.66197938419873</c:v>
                </c:pt>
                <c:pt idx="83">
                  <c:v>99.050946787448083</c:v>
                </c:pt>
                <c:pt idx="84">
                  <c:v>99.499300400708378</c:v>
                </c:pt>
                <c:pt idx="85">
                  <c:v>99.970099952838297</c:v>
                </c:pt>
                <c:pt idx="86">
                  <c:v>100.43410449472145</c:v>
                </c:pt>
                <c:pt idx="87">
                  <c:v>100.87089020125697</c:v>
                </c:pt>
                <c:pt idx="88">
                  <c:v>101.26198132644672</c:v>
                </c:pt>
                <c:pt idx="89">
                  <c:v>101.54240346618752</c:v>
                </c:pt>
                <c:pt idx="90">
                  <c:v>101.62399678120644</c:v>
                </c:pt>
                <c:pt idx="91">
                  <c:v>101.43068752380057</c:v>
                </c:pt>
                <c:pt idx="92">
                  <c:v>100.9383297689232</c:v>
                </c:pt>
                <c:pt idx="93">
                  <c:v>100.21919729042465</c:v>
                </c:pt>
                <c:pt idx="94">
                  <c:v>99.412327133530965</c:v>
                </c:pt>
                <c:pt idx="95">
                  <c:v>98.713668377438012</c:v>
                </c:pt>
                <c:pt idx="96">
                  <c:v>98.255148974326119</c:v>
                </c:pt>
                <c:pt idx="97">
                  <c:v>98.060510861513947</c:v>
                </c:pt>
                <c:pt idx="98">
                  <c:v>98.097350421383368</c:v>
                </c:pt>
                <c:pt idx="99">
                  <c:v>98.31348608600787</c:v>
                </c:pt>
                <c:pt idx="100">
                  <c:v>98.63108233255079</c:v>
                </c:pt>
                <c:pt idx="101">
                  <c:v>98.979917956162211</c:v>
                </c:pt>
                <c:pt idx="102">
                  <c:v>99.299701030995067</c:v>
                </c:pt>
                <c:pt idx="103">
                  <c:v>99.559842857917104</c:v>
                </c:pt>
                <c:pt idx="104">
                  <c:v>99.749971006806845</c:v>
                </c:pt>
                <c:pt idx="105">
                  <c:v>99.881798794692941</c:v>
                </c:pt>
                <c:pt idx="106">
                  <c:v>99.970425974472462</c:v>
                </c:pt>
                <c:pt idx="107">
                  <c:v>100.00797623724512</c:v>
                </c:pt>
                <c:pt idx="108">
                  <c:v>100.02240282903686</c:v>
                </c:pt>
                <c:pt idx="109">
                  <c:v>100.04460815025647</c:v>
                </c:pt>
                <c:pt idx="110">
                  <c:v>100.08157781063925</c:v>
                </c:pt>
                <c:pt idx="111">
                  <c:v>100.13159391910655</c:v>
                </c:pt>
                <c:pt idx="112">
                  <c:v>100.1926551689055</c:v>
                </c:pt>
                <c:pt idx="113">
                  <c:v>100.25523610172665</c:v>
                </c:pt>
                <c:pt idx="114">
                  <c:v>100.30135073497925</c:v>
                </c:pt>
                <c:pt idx="115">
                  <c:v>100.29859867711016</c:v>
                </c:pt>
                <c:pt idx="116">
                  <c:v>100.23874048908075</c:v>
                </c:pt>
                <c:pt idx="117">
                  <c:v>100.14149543978083</c:v>
                </c:pt>
                <c:pt idx="118">
                  <c:v>100.03780459950086</c:v>
                </c:pt>
                <c:pt idx="119">
                  <c:v>99.952124579912407</c:v>
                </c:pt>
                <c:pt idx="120">
                  <c:v>99.885191395830518</c:v>
                </c:pt>
                <c:pt idx="121">
                  <c:v>99.842694772079298</c:v>
                </c:pt>
                <c:pt idx="122">
                  <c:v>99.835308512621438</c:v>
                </c:pt>
                <c:pt idx="123">
                  <c:v>99.852390775943235</c:v>
                </c:pt>
                <c:pt idx="124">
                  <c:v>99.873535572920758</c:v>
                </c:pt>
                <c:pt idx="125">
                  <c:v>99.849130177969542</c:v>
                </c:pt>
                <c:pt idx="126">
                  <c:v>99.768571701967431</c:v>
                </c:pt>
                <c:pt idx="127">
                  <c:v>99.650842316971548</c:v>
                </c:pt>
                <c:pt idx="128">
                  <c:v>99.53470221744422</c:v>
                </c:pt>
                <c:pt idx="129">
                  <c:v>99.455392438206985</c:v>
                </c:pt>
                <c:pt idx="130">
                  <c:v>99.417774173035397</c:v>
                </c:pt>
                <c:pt idx="131">
                  <c:v>99.443141757240937</c:v>
                </c:pt>
                <c:pt idx="132">
                  <c:v>99.542607966778533</c:v>
                </c:pt>
                <c:pt idx="133">
                  <c:v>99.722017680408143</c:v>
                </c:pt>
                <c:pt idx="134">
                  <c:v>99.947295373103614</c:v>
                </c:pt>
                <c:pt idx="135">
                  <c:v>100.18318475548845</c:v>
                </c:pt>
                <c:pt idx="136">
                  <c:v>100.40063423008941</c:v>
                </c:pt>
                <c:pt idx="137">
                  <c:v>100.57612285349404</c:v>
                </c:pt>
                <c:pt idx="138">
                  <c:v>100.70692610797269</c:v>
                </c:pt>
                <c:pt idx="139">
                  <c:v>100.7974717439153</c:v>
                </c:pt>
                <c:pt idx="140">
                  <c:v>100.85755135730994</c:v>
                </c:pt>
                <c:pt idx="141">
                  <c:v>100.90879148382751</c:v>
                </c:pt>
                <c:pt idx="142">
                  <c:v>100.99364109197853</c:v>
                </c:pt>
                <c:pt idx="143">
                  <c:v>101.12725948932575</c:v>
                </c:pt>
                <c:pt idx="144">
                  <c:v>101.28612135796666</c:v>
                </c:pt>
                <c:pt idx="145">
                  <c:v>101.41531964978309</c:v>
                </c:pt>
                <c:pt idx="146">
                  <c:v>101.46916919552729</c:v>
                </c:pt>
                <c:pt idx="147">
                  <c:v>101.42801733373398</c:v>
                </c:pt>
                <c:pt idx="148">
                  <c:v>101.27893438599372</c:v>
                </c:pt>
                <c:pt idx="149">
                  <c:v>101.03075501219269</c:v>
                </c:pt>
                <c:pt idx="150">
                  <c:v>100.73350838894416</c:v>
                </c:pt>
                <c:pt idx="151">
                  <c:v>100.43115159358327</c:v>
                </c:pt>
                <c:pt idx="152">
                  <c:v>100.17331536761716</c:v>
                </c:pt>
                <c:pt idx="153">
                  <c:v>99.99074191192372</c:v>
                </c:pt>
                <c:pt idx="154">
                  <c:v>99.88550393339294</c:v>
                </c:pt>
                <c:pt idx="155">
                  <c:v>99.833428098479317</c:v>
                </c:pt>
                <c:pt idx="156">
                  <c:v>99.816388178799656</c:v>
                </c:pt>
                <c:pt idx="157">
                  <c:v>99.827913445925702</c:v>
                </c:pt>
                <c:pt idx="158">
                  <c:v>99.872712699138106</c:v>
                </c:pt>
                <c:pt idx="159">
                  <c:v>99.940399646359936</c:v>
                </c:pt>
                <c:pt idx="160">
                  <c:v>100.04421378673884</c:v>
                </c:pt>
                <c:pt idx="161">
                  <c:v>100.2005720939089</c:v>
                </c:pt>
                <c:pt idx="162">
                  <c:v>100.38860137485828</c:v>
                </c:pt>
                <c:pt idx="163">
                  <c:v>100.59525047774547</c:v>
                </c:pt>
                <c:pt idx="164">
                  <c:v>100.81477524099101</c:v>
                </c:pt>
                <c:pt idx="165">
                  <c:v>101.04495003861541</c:v>
                </c:pt>
                <c:pt idx="166">
                  <c:v>101.26694439551986</c:v>
                </c:pt>
                <c:pt idx="167">
                  <c:v>101.4550451612841</c:v>
                </c:pt>
                <c:pt idx="168">
                  <c:v>101.58138288164963</c:v>
                </c:pt>
                <c:pt idx="169">
                  <c:v>101.61926429693082</c:v>
                </c:pt>
                <c:pt idx="170">
                  <c:v>101.56209750116534</c:v>
                </c:pt>
                <c:pt idx="171">
                  <c:v>101.43241605365871</c:v>
                </c:pt>
                <c:pt idx="172">
                  <c:v>101.2759891062117</c:v>
                </c:pt>
                <c:pt idx="173">
                  <c:v>101.11838784646747</c:v>
                </c:pt>
                <c:pt idx="174">
                  <c:v>100.97115280471415</c:v>
                </c:pt>
                <c:pt idx="175">
                  <c:v>100.79715362504169</c:v>
                </c:pt>
                <c:pt idx="176">
                  <c:v>100.51555209402387</c:v>
                </c:pt>
                <c:pt idx="177">
                  <c:v>100.04753576856857</c:v>
                </c:pt>
                <c:pt idx="178">
                  <c:v>99.337133682105772</c:v>
                </c:pt>
                <c:pt idx="179">
                  <c:v>98.403225225065754</c:v>
                </c:pt>
                <c:pt idx="180">
                  <c:v>97.363601001719999</c:v>
                </c:pt>
                <c:pt idx="181">
                  <c:v>96.418463481273648</c:v>
                </c:pt>
                <c:pt idx="182">
                  <c:v>95.774987555794496</c:v>
                </c:pt>
                <c:pt idx="183">
                  <c:v>95.534547866075883</c:v>
                </c:pt>
                <c:pt idx="184">
                  <c:v>95.660347517722613</c:v>
                </c:pt>
                <c:pt idx="185">
                  <c:v>96.024756617697804</c:v>
                </c:pt>
                <c:pt idx="186">
                  <c:v>96.47767448057661</c:v>
                </c:pt>
                <c:pt idx="187">
                  <c:v>96.900354572700166</c:v>
                </c:pt>
                <c:pt idx="188">
                  <c:v>97.232925300435895</c:v>
                </c:pt>
                <c:pt idx="189">
                  <c:v>97.478208542657029</c:v>
                </c:pt>
                <c:pt idx="190">
                  <c:v>97.694779375350109</c:v>
                </c:pt>
                <c:pt idx="191">
                  <c:v>97.926774326420897</c:v>
                </c:pt>
                <c:pt idx="192">
                  <c:v>98.172681841150819</c:v>
                </c:pt>
                <c:pt idx="193">
                  <c:v>98.407480355105193</c:v>
                </c:pt>
                <c:pt idx="194">
                  <c:v>98.628143828179901</c:v>
                </c:pt>
                <c:pt idx="195">
                  <c:v>98.823490690264009</c:v>
                </c:pt>
                <c:pt idx="196">
                  <c:v>98.968639559993107</c:v>
                </c:pt>
                <c:pt idx="197">
                  <c:v>99.044940063473291</c:v>
                </c:pt>
                <c:pt idx="198">
                  <c:v>99.077345942461932</c:v>
                </c:pt>
                <c:pt idx="199">
                  <c:v>99.101575183559802</c:v>
                </c:pt>
                <c:pt idx="200">
                  <c:v>99.117665176931723</c:v>
                </c:pt>
                <c:pt idx="201">
                  <c:v>99.145387302300634</c:v>
                </c:pt>
                <c:pt idx="202">
                  <c:v>99.218839179924231</c:v>
                </c:pt>
                <c:pt idx="203">
                  <c:v>99.364840439666395</c:v>
                </c:pt>
                <c:pt idx="204">
                  <c:v>99.569606908445039</c:v>
                </c:pt>
                <c:pt idx="205">
                  <c:v>99.799668579783059</c:v>
                </c:pt>
                <c:pt idx="206">
                  <c:v>100.02321069628285</c:v>
                </c:pt>
                <c:pt idx="207">
                  <c:v>100.25175584890829</c:v>
                </c:pt>
                <c:pt idx="208">
                  <c:v>100.49749982396048</c:v>
                </c:pt>
                <c:pt idx="209">
                  <c:v>100.74585051400783</c:v>
                </c:pt>
                <c:pt idx="210">
                  <c:v>100.96792503540431</c:v>
                </c:pt>
                <c:pt idx="211">
                  <c:v>101.14109960981814</c:v>
                </c:pt>
                <c:pt idx="212">
                  <c:v>101.26012446457534</c:v>
                </c:pt>
                <c:pt idx="213">
                  <c:v>101.31604625772013</c:v>
                </c:pt>
                <c:pt idx="214">
                  <c:v>101.32334932083114</c:v>
                </c:pt>
                <c:pt idx="215">
                  <c:v>101.2988771381428</c:v>
                </c:pt>
                <c:pt idx="216">
                  <c:v>101.24215101101873</c:v>
                </c:pt>
                <c:pt idx="217">
                  <c:v>101.1576084093055</c:v>
                </c:pt>
                <c:pt idx="218">
                  <c:v>101.0161682343402</c:v>
                </c:pt>
                <c:pt idx="219">
                  <c:v>100.78474245445551</c:v>
                </c:pt>
                <c:pt idx="220">
                  <c:v>100.45402755490106</c:v>
                </c:pt>
                <c:pt idx="221">
                  <c:v>100.03490726291561</c:v>
                </c:pt>
                <c:pt idx="222">
                  <c:v>99.553940946251771</c:v>
                </c:pt>
                <c:pt idx="223">
                  <c:v>99.054240815796319</c:v>
                </c:pt>
                <c:pt idx="224">
                  <c:v>98.644102713082091</c:v>
                </c:pt>
                <c:pt idx="225">
                  <c:v>98.400138395197445</c:v>
                </c:pt>
                <c:pt idx="226">
                  <c:v>98.335239863822267</c:v>
                </c:pt>
                <c:pt idx="227">
                  <c:v>98.431663631434105</c:v>
                </c:pt>
                <c:pt idx="228">
                  <c:v>98.664717875153372</c:v>
                </c:pt>
                <c:pt idx="229">
                  <c:v>99.003872082297534</c:v>
                </c:pt>
                <c:pt idx="230">
                  <c:v>99.398316704223134</c:v>
                </c:pt>
                <c:pt idx="231">
                  <c:v>99.780402442319414</c:v>
                </c:pt>
                <c:pt idx="232">
                  <c:v>100.08078734200457</c:v>
                </c:pt>
                <c:pt idx="233">
                  <c:v>100.28220109232099</c:v>
                </c:pt>
                <c:pt idx="234">
                  <c:v>100.41740287834527</c:v>
                </c:pt>
                <c:pt idx="235">
                  <c:v>100.51803673750727</c:v>
                </c:pt>
                <c:pt idx="236">
                  <c:v>100.63855139855369</c:v>
                </c:pt>
                <c:pt idx="237">
                  <c:v>100.80827944491845</c:v>
                </c:pt>
                <c:pt idx="238">
                  <c:v>101.01355788827861</c:v>
                </c:pt>
                <c:pt idx="239">
                  <c:v>101.2149579617197</c:v>
                </c:pt>
                <c:pt idx="240">
                  <c:v>101.3787675195819</c:v>
                </c:pt>
                <c:pt idx="241">
                  <c:v>101.48485865963188</c:v>
                </c:pt>
                <c:pt idx="242">
                  <c:v>101.53355357024249</c:v>
                </c:pt>
                <c:pt idx="243">
                  <c:v>101.51214249827864</c:v>
                </c:pt>
                <c:pt idx="244">
                  <c:v>101.43191712183467</c:v>
                </c:pt>
                <c:pt idx="245">
                  <c:v>101.32844853554811</c:v>
                </c:pt>
                <c:pt idx="246">
                  <c:v>101.18977089025313</c:v>
                </c:pt>
                <c:pt idx="247">
                  <c:v>101.01131749931488</c:v>
                </c:pt>
                <c:pt idx="248">
                  <c:v>100.77845105150847</c:v>
                </c:pt>
                <c:pt idx="249">
                  <c:v>100.49140388610508</c:v>
                </c:pt>
                <c:pt idx="250">
                  <c:v>100.18836527072247</c:v>
                </c:pt>
                <c:pt idx="251">
                  <c:v>99.899569292697279</c:v>
                </c:pt>
                <c:pt idx="252">
                  <c:v>99.657355989504595</c:v>
                </c:pt>
                <c:pt idx="253">
                  <c:v>99.485263969862842</c:v>
                </c:pt>
                <c:pt idx="254">
                  <c:v>99.398992728023998</c:v>
                </c:pt>
                <c:pt idx="255">
                  <c:v>99.403067248947423</c:v>
                </c:pt>
                <c:pt idx="256">
                  <c:v>99.472807999062212</c:v>
                </c:pt>
                <c:pt idx="257">
                  <c:v>99.542534032587383</c:v>
                </c:pt>
                <c:pt idx="258">
                  <c:v>99.583786916833063</c:v>
                </c:pt>
                <c:pt idx="259">
                  <c:v>99.597756809959861</c:v>
                </c:pt>
                <c:pt idx="260">
                  <c:v>99.615813598675544</c:v>
                </c:pt>
                <c:pt idx="261">
                  <c:v>99.705177206249402</c:v>
                </c:pt>
                <c:pt idx="262">
                  <c:v>99.865571512126053</c:v>
                </c:pt>
                <c:pt idx="263">
                  <c:v>100.05784631611478</c:v>
                </c:pt>
                <c:pt idx="264">
                  <c:v>100.22389776098757</c:v>
                </c:pt>
                <c:pt idx="265">
                  <c:v>100.32086384321647</c:v>
                </c:pt>
                <c:pt idx="266">
                  <c:v>100.31856593698866</c:v>
                </c:pt>
                <c:pt idx="267">
                  <c:v>100.17589784691786</c:v>
                </c:pt>
                <c:pt idx="268">
                  <c:v>99.894389047367866</c:v>
                </c:pt>
                <c:pt idx="269">
                  <c:v>99.510297764311076</c:v>
                </c:pt>
                <c:pt idx="270">
                  <c:v>99.098091938877729</c:v>
                </c:pt>
                <c:pt idx="271">
                  <c:v>98.718203450022116</c:v>
                </c:pt>
                <c:pt idx="272">
                  <c:v>98.39023935460402</c:v>
                </c:pt>
                <c:pt idx="273">
                  <c:v>98.131087275554236</c:v>
                </c:pt>
                <c:pt idx="274">
                  <c:v>97.935560119169764</c:v>
                </c:pt>
                <c:pt idx="275">
                  <c:v>97.777421973313025</c:v>
                </c:pt>
                <c:pt idx="276">
                  <c:v>97.662455127376759</c:v>
                </c:pt>
                <c:pt idx="277">
                  <c:v>97.636628684208645</c:v>
                </c:pt>
                <c:pt idx="278">
                  <c:v>97.744052718975595</c:v>
                </c:pt>
                <c:pt idx="279">
                  <c:v>97.99897322152384</c:v>
                </c:pt>
                <c:pt idx="280">
                  <c:v>98.341382806340391</c:v>
                </c:pt>
                <c:pt idx="281">
                  <c:v>98.71354253527393</c:v>
                </c:pt>
                <c:pt idx="282">
                  <c:v>99.051860463298397</c:v>
                </c:pt>
                <c:pt idx="283">
                  <c:v>99.330321429716562</c:v>
                </c:pt>
                <c:pt idx="284">
                  <c:v>99.560438822073635</c:v>
                </c:pt>
                <c:pt idx="285">
                  <c:v>99.75588082801643</c:v>
                </c:pt>
                <c:pt idx="286">
                  <c:v>99.920247014490286</c:v>
                </c:pt>
                <c:pt idx="287">
                  <c:v>100.05051393499973</c:v>
                </c:pt>
                <c:pt idx="288">
                  <c:v>100.13148402868313</c:v>
                </c:pt>
                <c:pt idx="289">
                  <c:v>100.18679344050015</c:v>
                </c:pt>
                <c:pt idx="290">
                  <c:v>100.19311844555085</c:v>
                </c:pt>
                <c:pt idx="291">
                  <c:v>100.16236846437558</c:v>
                </c:pt>
                <c:pt idx="292">
                  <c:v>100.10341431514708</c:v>
                </c:pt>
                <c:pt idx="293">
                  <c:v>100.0294484119938</c:v>
                </c:pt>
                <c:pt idx="294">
                  <c:v>99.957150883401383</c:v>
                </c:pt>
                <c:pt idx="295">
                  <c:v>99.902744555675014</c:v>
                </c:pt>
                <c:pt idx="296">
                  <c:v>99.876757443567456</c:v>
                </c:pt>
                <c:pt idx="297">
                  <c:v>99.873132059996848</c:v>
                </c:pt>
                <c:pt idx="298">
                  <c:v>99.891048248503353</c:v>
                </c:pt>
                <c:pt idx="299">
                  <c:v>99.909328597143229</c:v>
                </c:pt>
                <c:pt idx="300">
                  <c:v>99.90703813014143</c:v>
                </c:pt>
                <c:pt idx="301">
                  <c:v>99.865615842853245</c:v>
                </c:pt>
                <c:pt idx="302">
                  <c:v>99.803294177110544</c:v>
                </c:pt>
                <c:pt idx="303">
                  <c:v>99.749908881622957</c:v>
                </c:pt>
                <c:pt idx="304">
                  <c:v>99.737268134724744</c:v>
                </c:pt>
                <c:pt idx="305">
                  <c:v>99.776463991872106</c:v>
                </c:pt>
                <c:pt idx="306">
                  <c:v>99.862214773738884</c:v>
                </c:pt>
                <c:pt idx="307">
                  <c:v>99.985718570021945</c:v>
                </c:pt>
                <c:pt idx="308">
                  <c:v>100.13163523230406</c:v>
                </c:pt>
                <c:pt idx="309">
                  <c:v>100.29649515216879</c:v>
                </c:pt>
                <c:pt idx="310">
                  <c:v>100.46881220976276</c:v>
                </c:pt>
                <c:pt idx="311">
                  <c:v>100.63065596916826</c:v>
                </c:pt>
                <c:pt idx="312">
                  <c:v>100.76936379893024</c:v>
                </c:pt>
                <c:pt idx="313">
                  <c:v>100.88553033531308</c:v>
                </c:pt>
                <c:pt idx="314">
                  <c:v>100.97030098741998</c:v>
                </c:pt>
                <c:pt idx="315">
                  <c:v>101.02755565122891</c:v>
                </c:pt>
                <c:pt idx="316">
                  <c:v>101.07354573207374</c:v>
                </c:pt>
                <c:pt idx="317">
                  <c:v>101.11939631247418</c:v>
                </c:pt>
                <c:pt idx="318">
                  <c:v>101.18179058870643</c:v>
                </c:pt>
                <c:pt idx="319">
                  <c:v>101.26950870954488</c:v>
                </c:pt>
                <c:pt idx="320">
                  <c:v>101.37556460514861</c:v>
                </c:pt>
                <c:pt idx="321">
                  <c:v>101.49236235882169</c:v>
                </c:pt>
                <c:pt idx="322">
                  <c:v>101.6103881868534</c:v>
                </c:pt>
                <c:pt idx="323">
                  <c:v>101.72217767760372</c:v>
                </c:pt>
                <c:pt idx="324">
                  <c:v>101.82634727017482</c:v>
                </c:pt>
                <c:pt idx="325">
                  <c:v>101.92315625608262</c:v>
                </c:pt>
                <c:pt idx="326">
                  <c:v>102.0058748832798</c:v>
                </c:pt>
                <c:pt idx="327">
                  <c:v>102.07492554897919</c:v>
                </c:pt>
                <c:pt idx="328">
                  <c:v>102.12187323011241</c:v>
                </c:pt>
                <c:pt idx="329">
                  <c:v>102.15601446829086</c:v>
                </c:pt>
                <c:pt idx="330">
                  <c:v>102.18302947038286</c:v>
                </c:pt>
                <c:pt idx="331">
                  <c:v>102.19465797979746</c:v>
                </c:pt>
                <c:pt idx="332">
                  <c:v>102.18976469997895</c:v>
                </c:pt>
                <c:pt idx="333">
                  <c:v>102.1433077679828</c:v>
                </c:pt>
                <c:pt idx="334">
                  <c:v>102.04859644903543</c:v>
                </c:pt>
                <c:pt idx="335">
                  <c:v>101.91431180897014</c:v>
                </c:pt>
                <c:pt idx="336">
                  <c:v>101.74863912123801</c:v>
                </c:pt>
                <c:pt idx="337">
                  <c:v>101.56566102395686</c:v>
                </c:pt>
                <c:pt idx="338">
                  <c:v>101.3724749957875</c:v>
                </c:pt>
                <c:pt idx="339">
                  <c:v>101.14843703103126</c:v>
                </c:pt>
                <c:pt idx="340">
                  <c:v>100.86028641500506</c:v>
                </c:pt>
                <c:pt idx="341">
                  <c:v>100.4545772023551</c:v>
                </c:pt>
                <c:pt idx="342">
                  <c:v>99.903496777595791</c:v>
                </c:pt>
                <c:pt idx="343">
                  <c:v>99.193721391328467</c:v>
                </c:pt>
                <c:pt idx="344">
                  <c:v>98.343435149114185</c:v>
                </c:pt>
                <c:pt idx="345">
                  <c:v>97.440927053313857</c:v>
                </c:pt>
                <c:pt idx="346">
                  <c:v>96.631878295243936</c:v>
                </c:pt>
                <c:pt idx="347">
                  <c:v>96.00404836054858</c:v>
                </c:pt>
                <c:pt idx="348">
                  <c:v>95.595649867453389</c:v>
                </c:pt>
                <c:pt idx="349">
                  <c:v>95.445077419127159</c:v>
                </c:pt>
                <c:pt idx="350">
                  <c:v>95.573235926874759</c:v>
                </c:pt>
                <c:pt idx="351">
                  <c:v>95.948929498802386</c:v>
                </c:pt>
                <c:pt idx="352">
                  <c:v>96.474691377769204</c:v>
                </c:pt>
                <c:pt idx="353">
                  <c:v>97.063430269825531</c:v>
                </c:pt>
                <c:pt idx="354">
                  <c:v>97.652258553739742</c:v>
                </c:pt>
                <c:pt idx="355">
                  <c:v>98.201936865057363</c:v>
                </c:pt>
                <c:pt idx="356">
                  <c:v>98.686525758702345</c:v>
                </c:pt>
                <c:pt idx="357">
                  <c:v>99.104318512565101</c:v>
                </c:pt>
                <c:pt idx="358">
                  <c:v>99.442103921268284</c:v>
                </c:pt>
                <c:pt idx="359">
                  <c:v>99.712812862462556</c:v>
                </c:pt>
                <c:pt idx="360">
                  <c:v>99.939157653188943</c:v>
                </c:pt>
                <c:pt idx="361">
                  <c:v>100.13707720287199</c:v>
                </c:pt>
                <c:pt idx="362">
                  <c:v>100.30912959568889</c:v>
                </c:pt>
                <c:pt idx="363">
                  <c:v>100.43091595721356</c:v>
                </c:pt>
                <c:pt idx="364">
                  <c:v>100.49452707738935</c:v>
                </c:pt>
                <c:pt idx="365">
                  <c:v>100.52644961612933</c:v>
                </c:pt>
                <c:pt idx="366">
                  <c:v>100.56228453533519</c:v>
                </c:pt>
                <c:pt idx="367">
                  <c:v>100.62559704761098</c:v>
                </c:pt>
                <c:pt idx="368">
                  <c:v>100.72468888691841</c:v>
                </c:pt>
                <c:pt idx="369">
                  <c:v>100.84152549996463</c:v>
                </c:pt>
                <c:pt idx="370">
                  <c:v>100.96223849448684</c:v>
                </c:pt>
                <c:pt idx="371">
                  <c:v>101.0742674892839</c:v>
                </c:pt>
                <c:pt idx="372">
                  <c:v>101.16397564925894</c:v>
                </c:pt>
                <c:pt idx="373">
                  <c:v>101.22162684679567</c:v>
                </c:pt>
                <c:pt idx="374">
                  <c:v>101.23534121333519</c:v>
                </c:pt>
                <c:pt idx="375">
                  <c:v>101.19979682741665</c:v>
                </c:pt>
                <c:pt idx="376">
                  <c:v>101.10869698996183</c:v>
                </c:pt>
                <c:pt idx="377">
                  <c:v>100.96305781048206</c:v>
                </c:pt>
                <c:pt idx="378">
                  <c:v>100.77258095445174</c:v>
                </c:pt>
                <c:pt idx="379">
                  <c:v>100.55976986978078</c:v>
                </c:pt>
                <c:pt idx="380">
                  <c:v>100.37390777440061</c:v>
                </c:pt>
                <c:pt idx="381">
                  <c:v>100.25673463000861</c:v>
                </c:pt>
                <c:pt idx="382">
                  <c:v>100.21721066902003</c:v>
                </c:pt>
                <c:pt idx="383">
                  <c:v>100.23798047133235</c:v>
                </c:pt>
                <c:pt idx="384">
                  <c:v>100.30153220847596</c:v>
                </c:pt>
                <c:pt idx="385">
                  <c:v>100.35778879193552</c:v>
                </c:pt>
                <c:pt idx="386">
                  <c:v>100.35997616512969</c:v>
                </c:pt>
                <c:pt idx="387">
                  <c:v>100.30351000555669</c:v>
                </c:pt>
                <c:pt idx="388">
                  <c:v>100.22813268270177</c:v>
                </c:pt>
                <c:pt idx="389">
                  <c:v>100.17452479545298</c:v>
                </c:pt>
                <c:pt idx="390">
                  <c:v>100.1573004882308</c:v>
                </c:pt>
                <c:pt idx="391">
                  <c:v>100.17583104153577</c:v>
                </c:pt>
                <c:pt idx="392">
                  <c:v>100.22842720843762</c:v>
                </c:pt>
                <c:pt idx="393">
                  <c:v>100.30930354705951</c:v>
                </c:pt>
                <c:pt idx="394">
                  <c:v>100.40546618613956</c:v>
                </c:pt>
                <c:pt idx="395">
                  <c:v>100.51333198797346</c:v>
                </c:pt>
                <c:pt idx="396">
                  <c:v>100.60357088445315</c:v>
                </c:pt>
                <c:pt idx="397">
                  <c:v>100.65913890015796</c:v>
                </c:pt>
                <c:pt idx="398">
                  <c:v>100.68493258331192</c:v>
                </c:pt>
                <c:pt idx="399">
                  <c:v>100.68038675937353</c:v>
                </c:pt>
                <c:pt idx="400">
                  <c:v>100.63946092074031</c:v>
                </c:pt>
                <c:pt idx="401">
                  <c:v>100.56739442060588</c:v>
                </c:pt>
                <c:pt idx="402">
                  <c:v>100.49843335277453</c:v>
                </c:pt>
                <c:pt idx="403">
                  <c:v>100.44548519366089</c:v>
                </c:pt>
                <c:pt idx="404">
                  <c:v>100.42200085287845</c:v>
                </c:pt>
                <c:pt idx="405">
                  <c:v>100.42914547352812</c:v>
                </c:pt>
                <c:pt idx="406">
                  <c:v>100.45691172763638</c:v>
                </c:pt>
                <c:pt idx="407">
                  <c:v>100.4769729793837</c:v>
                </c:pt>
                <c:pt idx="408">
                  <c:v>100.48483158519325</c:v>
                </c:pt>
                <c:pt idx="409">
                  <c:v>100.51190365366057</c:v>
                </c:pt>
                <c:pt idx="410">
                  <c:v>100.5823453587582</c:v>
                </c:pt>
                <c:pt idx="411">
                  <c:v>100.68183502124705</c:v>
                </c:pt>
                <c:pt idx="412">
                  <c:v>100.79869682116937</c:v>
                </c:pt>
                <c:pt idx="413">
                  <c:v>100.91885126298536</c:v>
                </c:pt>
                <c:pt idx="414">
                  <c:v>101.02169588866849</c:v>
                </c:pt>
                <c:pt idx="415">
                  <c:v>101.08910604512229</c:v>
                </c:pt>
                <c:pt idx="416">
                  <c:v>101.10613702515084</c:v>
                </c:pt>
                <c:pt idx="417">
                  <c:v>101.0703680426092</c:v>
                </c:pt>
                <c:pt idx="418">
                  <c:v>100.99672659139537</c:v>
                </c:pt>
                <c:pt idx="419">
                  <c:v>100.9087368953858</c:v>
                </c:pt>
                <c:pt idx="420">
                  <c:v>100.83260255295684</c:v>
                </c:pt>
                <c:pt idx="421">
                  <c:v>100.77068881716069</c:v>
                </c:pt>
                <c:pt idx="422">
                  <c:v>100.70546217173113</c:v>
                </c:pt>
                <c:pt idx="423">
                  <c:v>100.64443018237054</c:v>
                </c:pt>
                <c:pt idx="424">
                  <c:v>100.58363188526467</c:v>
                </c:pt>
                <c:pt idx="425">
                  <c:v>100.51970134283367</c:v>
                </c:pt>
                <c:pt idx="426">
                  <c:v>100.45168189408606</c:v>
                </c:pt>
                <c:pt idx="427">
                  <c:v>100.38118436340476</c:v>
                </c:pt>
                <c:pt idx="428">
                  <c:v>100.31824423055423</c:v>
                </c:pt>
                <c:pt idx="429">
                  <c:v>100.26744733901189</c:v>
                </c:pt>
                <c:pt idx="430">
                  <c:v>100.2056023752445</c:v>
                </c:pt>
                <c:pt idx="431">
                  <c:v>100.12380723417203</c:v>
                </c:pt>
                <c:pt idx="432">
                  <c:v>100.03437527991491</c:v>
                </c:pt>
                <c:pt idx="433">
                  <c:v>99.960070232362725</c:v>
                </c:pt>
                <c:pt idx="434">
                  <c:v>99.913682146254814</c:v>
                </c:pt>
                <c:pt idx="435">
                  <c:v>99.887490177790639</c:v>
                </c:pt>
                <c:pt idx="436">
                  <c:v>99.861508087451924</c:v>
                </c:pt>
                <c:pt idx="437">
                  <c:v>99.830885959152468</c:v>
                </c:pt>
                <c:pt idx="438">
                  <c:v>99.785577778827175</c:v>
                </c:pt>
                <c:pt idx="439">
                  <c:v>99.72124049365074</c:v>
                </c:pt>
                <c:pt idx="440">
                  <c:v>99.63733882483406</c:v>
                </c:pt>
                <c:pt idx="441">
                  <c:v>99.541404704716697</c:v>
                </c:pt>
                <c:pt idx="442">
                  <c:v>99.457039691437501</c:v>
                </c:pt>
                <c:pt idx="443">
                  <c:v>99.407211086490207</c:v>
                </c:pt>
                <c:pt idx="444">
                  <c:v>99.425618271572858</c:v>
                </c:pt>
                <c:pt idx="445">
                  <c:v>99.529182457294553</c:v>
                </c:pt>
                <c:pt idx="446">
                  <c:v>99.695783040325992</c:v>
                </c:pt>
                <c:pt idx="447">
                  <c:v>99.880948899905121</c:v>
                </c:pt>
                <c:pt idx="448">
                  <c:v>100.05882249690787</c:v>
                </c:pt>
                <c:pt idx="449">
                  <c:v>100.19784290520128</c:v>
                </c:pt>
                <c:pt idx="450">
                  <c:v>100.27946833596688</c:v>
                </c:pt>
                <c:pt idx="451">
                  <c:v>100.30230064935326</c:v>
                </c:pt>
                <c:pt idx="452">
                  <c:v>100.28433469104053</c:v>
                </c:pt>
                <c:pt idx="453">
                  <c:v>100.24907703034168</c:v>
                </c:pt>
                <c:pt idx="454">
                  <c:v>100.22411097962458</c:v>
                </c:pt>
                <c:pt idx="455">
                  <c:v>100.22836920366746</c:v>
                </c:pt>
                <c:pt idx="456">
                  <c:v>100.24284183286154</c:v>
                </c:pt>
                <c:pt idx="457">
                  <c:v>100.25240717623436</c:v>
                </c:pt>
                <c:pt idx="458">
                  <c:v>100.25733917793201</c:v>
                </c:pt>
                <c:pt idx="459">
                  <c:v>100.25393537479886</c:v>
                </c:pt>
                <c:pt idx="460">
                  <c:v>100.24875815182287</c:v>
                </c:pt>
                <c:pt idx="461">
                  <c:v>100.25719214008302</c:v>
                </c:pt>
                <c:pt idx="462">
                  <c:v>100.27817865391221</c:v>
                </c:pt>
                <c:pt idx="463">
                  <c:v>100.28141534572214</c:v>
                </c:pt>
                <c:pt idx="464">
                  <c:v>100.24621575308963</c:v>
                </c:pt>
                <c:pt idx="465">
                  <c:v>100.16561671876912</c:v>
                </c:pt>
                <c:pt idx="466">
                  <c:v>100.05713070028686</c:v>
                </c:pt>
                <c:pt idx="467">
                  <c:v>99.96486659799713</c:v>
                </c:pt>
                <c:pt idx="468">
                  <c:v>99.91544743198564</c:v>
                </c:pt>
                <c:pt idx="469">
                  <c:v>99.890386549257059</c:v>
                </c:pt>
                <c:pt idx="470">
                  <c:v>99.88045571393441</c:v>
                </c:pt>
                <c:pt idx="471">
                  <c:v>99.871845688224397</c:v>
                </c:pt>
                <c:pt idx="472">
                  <c:v>99.849908844449658</c:v>
                </c:pt>
                <c:pt idx="473">
                  <c:v>99.836208553743475</c:v>
                </c:pt>
                <c:pt idx="474">
                  <c:v>99.842994176006073</c:v>
                </c:pt>
                <c:pt idx="475">
                  <c:v>99.864284513932006</c:v>
                </c:pt>
                <c:pt idx="476">
                  <c:v>99.876023248164827</c:v>
                </c:pt>
                <c:pt idx="477">
                  <c:v>99.869750251532523</c:v>
                </c:pt>
                <c:pt idx="478">
                  <c:v>99.826268911537426</c:v>
                </c:pt>
                <c:pt idx="479">
                  <c:v>99.702514602819761</c:v>
                </c:pt>
                <c:pt idx="480">
                  <c:v>99.471853255704019</c:v>
                </c:pt>
                <c:pt idx="481">
                  <c:v>99.143125726727703</c:v>
                </c:pt>
                <c:pt idx="482">
                  <c:v>98.762529656414515</c:v>
                </c:pt>
                <c:pt idx="483">
                  <c:v>98.453384910575082</c:v>
                </c:pt>
                <c:pt idx="484">
                  <c:v>98.31442192273029</c:v>
                </c:pt>
                <c:pt idx="485">
                  <c:v>98.357853905955054</c:v>
                </c:pt>
                <c:pt idx="486">
                  <c:v>98.549365175404901</c:v>
                </c:pt>
                <c:pt idx="487">
                  <c:v>98.843017726595392</c:v>
                </c:pt>
                <c:pt idx="488">
                  <c:v>99.199089019638095</c:v>
                </c:pt>
                <c:pt idx="489">
                  <c:v>99.581412455505998</c:v>
                </c:pt>
                <c:pt idx="490">
                  <c:v>99.965505009426948</c:v>
                </c:pt>
                <c:pt idx="491">
                  <c:v>100.32532140965702</c:v>
                </c:pt>
                <c:pt idx="492">
                  <c:v>100.64233475720529</c:v>
                </c:pt>
                <c:pt idx="493">
                  <c:v>100.91732100360754</c:v>
                </c:pt>
                <c:pt idx="494">
                  <c:v>101.16788455496507</c:v>
                </c:pt>
                <c:pt idx="495">
                  <c:v>101.39183104554805</c:v>
                </c:pt>
                <c:pt idx="496">
                  <c:v>101.56884945891088</c:v>
                </c:pt>
                <c:pt idx="497">
                  <c:v>101.68354420441803</c:v>
                </c:pt>
                <c:pt idx="498">
                  <c:v>101.73248036336767</c:v>
                </c:pt>
                <c:pt idx="499">
                  <c:v>101.72325828981309</c:v>
                </c:pt>
                <c:pt idx="500">
                  <c:v>101.67112404888604</c:v>
                </c:pt>
                <c:pt idx="501">
                  <c:v>101.59460119659011</c:v>
                </c:pt>
                <c:pt idx="502">
                  <c:v>101.5095296161747</c:v>
                </c:pt>
                <c:pt idx="503">
                  <c:v>101.41966465272789</c:v>
                </c:pt>
                <c:pt idx="504">
                  <c:v>101.31853430788232</c:v>
                </c:pt>
                <c:pt idx="505">
                  <c:v>101.19535838965899</c:v>
                </c:pt>
                <c:pt idx="506">
                  <c:v>101.02758413639508</c:v>
                </c:pt>
                <c:pt idx="507">
                  <c:v>100.81594558940486</c:v>
                </c:pt>
                <c:pt idx="508">
                  <c:v>100.57668068365605</c:v>
                </c:pt>
                <c:pt idx="509">
                  <c:v>100.33262052739181</c:v>
                </c:pt>
                <c:pt idx="510">
                  <c:v>100.10536952343543</c:v>
                </c:pt>
                <c:pt idx="511">
                  <c:v>99.91010860729989</c:v>
                </c:pt>
                <c:pt idx="512">
                  <c:v>99.75394331547551</c:v>
                </c:pt>
                <c:pt idx="513">
                  <c:v>99.638946093865741</c:v>
                </c:pt>
                <c:pt idx="514">
                  <c:v>99.550322343963671</c:v>
                </c:pt>
                <c:pt idx="515">
                  <c:v>99.470103991678798</c:v>
                </c:pt>
              </c:numCache>
            </c:numRef>
          </c:val>
          <c:smooth val="0"/>
          <c:extLst>
            <c:ext xmlns:c16="http://schemas.microsoft.com/office/drawing/2014/chart" uri="{C3380CC4-5D6E-409C-BE32-E72D297353CC}">
              <c16:uniqueId val="{00000001-736C-41E3-BE43-E0D539391760}"/>
            </c:ext>
          </c:extLst>
        </c:ser>
        <c:ser>
          <c:idx val="2"/>
          <c:order val="2"/>
          <c:spPr>
            <a:ln w="6350" cap="rnd">
              <a:solidFill>
                <a:schemeClr val="tx1"/>
              </a:solidFill>
              <a:round/>
            </a:ln>
            <a:effectLst/>
          </c:spPr>
          <c:marker>
            <c:symbol val="none"/>
          </c:marker>
          <c:cat>
            <c:multiLvlStrRef>
              <c:f>noviembre_2022!$A$7:$B$523</c:f>
              <c:multiLvlStrCache>
                <c:ptCount val="51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pt idx="516">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noviembre_2022!$J$7:$J$523</c:f>
              <c:numCache>
                <c:formatCode>General</c:formatCode>
                <c:ptCount val="51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pt idx="516">
                  <c:v>100</c:v>
                </c:pt>
              </c:numCache>
            </c:numRef>
          </c:val>
          <c:smooth val="0"/>
          <c:extLst>
            <c:ext xmlns:c16="http://schemas.microsoft.com/office/drawing/2014/chart" uri="{C3380CC4-5D6E-409C-BE32-E72D297353CC}">
              <c16:uniqueId val="{00000002-736C-41E3-BE43-E0D539391760}"/>
            </c:ext>
          </c:extLst>
        </c:ser>
        <c:dLbls>
          <c:showLegendKey val="0"/>
          <c:showVal val="0"/>
          <c:showCatName val="0"/>
          <c:showSerName val="0"/>
          <c:showPercent val="0"/>
          <c:showBubbleSize val="0"/>
        </c:dLbls>
        <c:marker val="1"/>
        <c:smooth val="0"/>
        <c:axId val="1864184320"/>
        <c:axId val="1"/>
      </c:lineChart>
      <c:catAx>
        <c:axId val="186418432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64184320"/>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noviembre_2022!$D$7:$D$522</c:f>
              <c:numCache>
                <c:formatCode>General</c:formatCode>
                <c:ptCount val="516"/>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E7F6-40C4-956F-46B3816D3318}"/>
            </c:ext>
          </c:extLst>
        </c:ser>
        <c:dLbls>
          <c:showLegendKey val="0"/>
          <c:showVal val="0"/>
          <c:showCatName val="0"/>
          <c:showSerName val="0"/>
          <c:showPercent val="0"/>
          <c:showBubbleSize val="0"/>
        </c:dLbls>
        <c:axId val="33386512"/>
        <c:axId val="1"/>
      </c:areaChart>
      <c:lineChart>
        <c:grouping val="standard"/>
        <c:varyColors val="0"/>
        <c:ser>
          <c:idx val="0"/>
          <c:order val="0"/>
          <c:spPr>
            <a:ln w="12700" cap="rnd">
              <a:solidFill>
                <a:schemeClr val="tx1"/>
              </a:solidFill>
              <a:round/>
            </a:ln>
            <a:effectLst/>
          </c:spPr>
          <c:marker>
            <c:symbol val="none"/>
          </c:marke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noviembre_2022!$C$7:$C$522</c:f>
              <c:numCache>
                <c:formatCode>0.00</c:formatCode>
                <c:ptCount val="516"/>
                <c:pt idx="0">
                  <c:v>40.795987940139035</c:v>
                </c:pt>
                <c:pt idx="1">
                  <c:v>41.328835828024516</c:v>
                </c:pt>
                <c:pt idx="2">
                  <c:v>41.869858260024706</c:v>
                </c:pt>
                <c:pt idx="3">
                  <c:v>42.42685604544252</c:v>
                </c:pt>
                <c:pt idx="4">
                  <c:v>43.026711662439673</c:v>
                </c:pt>
                <c:pt idx="5">
                  <c:v>43.697234413840782</c:v>
                </c:pt>
                <c:pt idx="6">
                  <c:v>44.456328657676444</c:v>
                </c:pt>
                <c:pt idx="7">
                  <c:v>45.308440367966369</c:v>
                </c:pt>
                <c:pt idx="8">
                  <c:v>46.226469888042899</c:v>
                </c:pt>
                <c:pt idx="9">
                  <c:v>47.175699284193279</c:v>
                </c:pt>
                <c:pt idx="10">
                  <c:v>48.108444409216844</c:v>
                </c:pt>
                <c:pt idx="11">
                  <c:v>49.006339476417168</c:v>
                </c:pt>
                <c:pt idx="12">
                  <c:v>49.881788997788824</c:v>
                </c:pt>
                <c:pt idx="13">
                  <c:v>50.738925618210487</c:v>
                </c:pt>
                <c:pt idx="14">
                  <c:v>51.567704301712439</c:v>
                </c:pt>
                <c:pt idx="15">
                  <c:v>52.357321408777011</c:v>
                </c:pt>
                <c:pt idx="16">
                  <c:v>53.099055991261814</c:v>
                </c:pt>
                <c:pt idx="17">
                  <c:v>53.803171370741822</c:v>
                </c:pt>
                <c:pt idx="18">
                  <c:v>54.48605459312833</c:v>
                </c:pt>
                <c:pt idx="19">
                  <c:v>55.140636036455348</c:v>
                </c:pt>
                <c:pt idx="20">
                  <c:v>55.733904594423734</c:v>
                </c:pt>
                <c:pt idx="21">
                  <c:v>56.201933408848902</c:v>
                </c:pt>
                <c:pt idx="22">
                  <c:v>56.434804603906329</c:v>
                </c:pt>
                <c:pt idx="23">
                  <c:v>56.394268388465044</c:v>
                </c:pt>
                <c:pt idx="24">
                  <c:v>56.092964096725019</c:v>
                </c:pt>
                <c:pt idx="25">
                  <c:v>55.566439662859842</c:v>
                </c:pt>
                <c:pt idx="26">
                  <c:v>54.853364239475013</c:v>
                </c:pt>
                <c:pt idx="27">
                  <c:v>54.034470719711891</c:v>
                </c:pt>
                <c:pt idx="28">
                  <c:v>53.145587699010392</c:v>
                </c:pt>
                <c:pt idx="29">
                  <c:v>52.194626123579447</c:v>
                </c:pt>
                <c:pt idx="30">
                  <c:v>51.156856339737935</c:v>
                </c:pt>
                <c:pt idx="31">
                  <c:v>50.040897015463258</c:v>
                </c:pt>
                <c:pt idx="32">
                  <c:v>48.901768138842748</c:v>
                </c:pt>
                <c:pt idx="33">
                  <c:v>47.809503950571901</c:v>
                </c:pt>
                <c:pt idx="34">
                  <c:v>46.837320329025481</c:v>
                </c:pt>
                <c:pt idx="35">
                  <c:v>46.044263412879658</c:v>
                </c:pt>
                <c:pt idx="36">
                  <c:v>45.448144655025111</c:v>
                </c:pt>
                <c:pt idx="37">
                  <c:v>45.059722861174471</c:v>
                </c:pt>
                <c:pt idx="38">
                  <c:v>44.862931192124847</c:v>
                </c:pt>
                <c:pt idx="39">
                  <c:v>44.819110780532128</c:v>
                </c:pt>
                <c:pt idx="40">
                  <c:v>44.889616763426808</c:v>
                </c:pt>
                <c:pt idx="41">
                  <c:v>45.032256231817975</c:v>
                </c:pt>
                <c:pt idx="42">
                  <c:v>45.225246513194627</c:v>
                </c:pt>
                <c:pt idx="43">
                  <c:v>45.461020522692849</c:v>
                </c:pt>
                <c:pt idx="44">
                  <c:v>45.741979593748709</c:v>
                </c:pt>
                <c:pt idx="45">
                  <c:v>46.06122549027257</c:v>
                </c:pt>
                <c:pt idx="46">
                  <c:v>46.411155522055232</c:v>
                </c:pt>
                <c:pt idx="47">
                  <c:v>46.82287707975113</c:v>
                </c:pt>
                <c:pt idx="48">
                  <c:v>47.288841859772731</c:v>
                </c:pt>
                <c:pt idx="49">
                  <c:v>47.778763620334274</c:v>
                </c:pt>
                <c:pt idx="50">
                  <c:v>48.252703101377158</c:v>
                </c:pt>
                <c:pt idx="51">
                  <c:v>48.73372986753072</c:v>
                </c:pt>
                <c:pt idx="52">
                  <c:v>49.26299322240272</c:v>
                </c:pt>
                <c:pt idx="53">
                  <c:v>49.878488617940306</c:v>
                </c:pt>
                <c:pt idx="54">
                  <c:v>50.54771367747972</c:v>
                </c:pt>
                <c:pt idx="55">
                  <c:v>51.207342978749502</c:v>
                </c:pt>
                <c:pt idx="56">
                  <c:v>51.831926202021414</c:v>
                </c:pt>
                <c:pt idx="57">
                  <c:v>52.406603434736041</c:v>
                </c:pt>
                <c:pt idx="58">
                  <c:v>52.967485764223468</c:v>
                </c:pt>
                <c:pt idx="59">
                  <c:v>53.494809501780146</c:v>
                </c:pt>
                <c:pt idx="60">
                  <c:v>53.947544579843928</c:v>
                </c:pt>
                <c:pt idx="61">
                  <c:v>54.298140806459031</c:v>
                </c:pt>
                <c:pt idx="62">
                  <c:v>54.563177153870427</c:v>
                </c:pt>
                <c:pt idx="63">
                  <c:v>54.774068741387538</c:v>
                </c:pt>
                <c:pt idx="64">
                  <c:v>54.956559423530557</c:v>
                </c:pt>
                <c:pt idx="65">
                  <c:v>55.118225249639011</c:v>
                </c:pt>
                <c:pt idx="66">
                  <c:v>55.23215022872543</c:v>
                </c:pt>
                <c:pt idx="67">
                  <c:v>55.284217616646657</c:v>
                </c:pt>
                <c:pt idx="68">
                  <c:v>55.253222231512986</c:v>
                </c:pt>
                <c:pt idx="69">
                  <c:v>55.134031880536469</c:v>
                </c:pt>
                <c:pt idx="70">
                  <c:v>54.939455346871945</c:v>
                </c:pt>
                <c:pt idx="71">
                  <c:v>54.660777862602131</c:v>
                </c:pt>
                <c:pt idx="72">
                  <c:v>54.313286726576102</c:v>
                </c:pt>
                <c:pt idx="73">
                  <c:v>53.92906037049233</c:v>
                </c:pt>
                <c:pt idx="74">
                  <c:v>53.516032477886014</c:v>
                </c:pt>
                <c:pt idx="75">
                  <c:v>53.081634085283312</c:v>
                </c:pt>
                <c:pt idx="76">
                  <c:v>52.628242934821166</c:v>
                </c:pt>
                <c:pt idx="77">
                  <c:v>52.149358759605093</c:v>
                </c:pt>
                <c:pt idx="78">
                  <c:v>51.682456857060025</c:v>
                </c:pt>
                <c:pt idx="79">
                  <c:v>51.288613520613794</c:v>
                </c:pt>
                <c:pt idx="80">
                  <c:v>51.013103049759358</c:v>
                </c:pt>
                <c:pt idx="81">
                  <c:v>50.883879671398105</c:v>
                </c:pt>
                <c:pt idx="82">
                  <c:v>50.907437178466793</c:v>
                </c:pt>
                <c:pt idx="83">
                  <c:v>51.082152817087724</c:v>
                </c:pt>
                <c:pt idx="84">
                  <c:v>51.378236334364559</c:v>
                </c:pt>
                <c:pt idx="85">
                  <c:v>51.78218881681105</c:v>
                </c:pt>
                <c:pt idx="86">
                  <c:v>52.27648618829307</c:v>
                </c:pt>
                <c:pt idx="87">
                  <c:v>52.826903235128206</c:v>
                </c:pt>
                <c:pt idx="88">
                  <c:v>53.397031596669784</c:v>
                </c:pt>
                <c:pt idx="89">
                  <c:v>53.99042293530497</c:v>
                </c:pt>
                <c:pt idx="90">
                  <c:v>54.592349200313365</c:v>
                </c:pt>
                <c:pt idx="91">
                  <c:v>55.163077449404149</c:v>
                </c:pt>
                <c:pt idx="92">
                  <c:v>55.654089311444629</c:v>
                </c:pt>
                <c:pt idx="93">
                  <c:v>56.035531862588591</c:v>
                </c:pt>
                <c:pt idx="94">
                  <c:v>56.308750652723461</c:v>
                </c:pt>
                <c:pt idx="95">
                  <c:v>56.501584503165667</c:v>
                </c:pt>
                <c:pt idx="96">
                  <c:v>56.672951013069238</c:v>
                </c:pt>
                <c:pt idx="97">
                  <c:v>56.856368377630929</c:v>
                </c:pt>
                <c:pt idx="98">
                  <c:v>57.073008341868402</c:v>
                </c:pt>
                <c:pt idx="99">
                  <c:v>57.339695250580647</c:v>
                </c:pt>
                <c:pt idx="100">
                  <c:v>57.662836274172811</c:v>
                </c:pt>
                <c:pt idx="101">
                  <c:v>58.033970283712463</c:v>
                </c:pt>
                <c:pt idx="102">
                  <c:v>58.458244911438165</c:v>
                </c:pt>
                <c:pt idx="103">
                  <c:v>58.955722478028108</c:v>
                </c:pt>
                <c:pt idx="104">
                  <c:v>59.509526887597133</c:v>
                </c:pt>
                <c:pt idx="105">
                  <c:v>60.105346201341611</c:v>
                </c:pt>
                <c:pt idx="106">
                  <c:v>60.696103338266525</c:v>
                </c:pt>
                <c:pt idx="107">
                  <c:v>61.266043713872762</c:v>
                </c:pt>
                <c:pt idx="108">
                  <c:v>61.816178046046176</c:v>
                </c:pt>
                <c:pt idx="109">
                  <c:v>62.345553058999506</c:v>
                </c:pt>
                <c:pt idx="110">
                  <c:v>62.849852313120422</c:v>
                </c:pt>
                <c:pt idx="111">
                  <c:v>63.344423745181068</c:v>
                </c:pt>
                <c:pt idx="112">
                  <c:v>63.819614605633213</c:v>
                </c:pt>
                <c:pt idx="113">
                  <c:v>64.284251347162709</c:v>
                </c:pt>
                <c:pt idx="114">
                  <c:v>64.721510088216419</c:v>
                </c:pt>
                <c:pt idx="115">
                  <c:v>65.152403291043129</c:v>
                </c:pt>
                <c:pt idx="116">
                  <c:v>65.584431674687679</c:v>
                </c:pt>
                <c:pt idx="117">
                  <c:v>66.003003273783563</c:v>
                </c:pt>
                <c:pt idx="118">
                  <c:v>66.436833800441207</c:v>
                </c:pt>
                <c:pt idx="119">
                  <c:v>66.917448957817015</c:v>
                </c:pt>
                <c:pt idx="120">
                  <c:v>67.45021527652348</c:v>
                </c:pt>
                <c:pt idx="121">
                  <c:v>68.041433570975158</c:v>
                </c:pt>
                <c:pt idx="122">
                  <c:v>68.713304998515994</c:v>
                </c:pt>
                <c:pt idx="123">
                  <c:v>69.43428458995254</c:v>
                </c:pt>
                <c:pt idx="124">
                  <c:v>70.183909815894808</c:v>
                </c:pt>
                <c:pt idx="125">
                  <c:v>70.948250157323258</c:v>
                </c:pt>
                <c:pt idx="126">
                  <c:v>71.70641561142466</c:v>
                </c:pt>
                <c:pt idx="127">
                  <c:v>72.448743962170028</c:v>
                </c:pt>
                <c:pt idx="128">
                  <c:v>73.149306638366156</c:v>
                </c:pt>
                <c:pt idx="129">
                  <c:v>73.793386719768222</c:v>
                </c:pt>
                <c:pt idx="130">
                  <c:v>74.389300573154983</c:v>
                </c:pt>
                <c:pt idx="131">
                  <c:v>74.912517193478251</c:v>
                </c:pt>
                <c:pt idx="132">
                  <c:v>75.38613266878663</c:v>
                </c:pt>
                <c:pt idx="133">
                  <c:v>75.841074655113985</c:v>
                </c:pt>
                <c:pt idx="134">
                  <c:v>76.300241519245134</c:v>
                </c:pt>
                <c:pt idx="135">
                  <c:v>76.769475556144741</c:v>
                </c:pt>
                <c:pt idx="136">
                  <c:v>77.209962165908379</c:v>
                </c:pt>
                <c:pt idx="137">
                  <c:v>77.573686708653938</c:v>
                </c:pt>
                <c:pt idx="138">
                  <c:v>77.865932447560908</c:v>
                </c:pt>
                <c:pt idx="139">
                  <c:v>78.141544671427368</c:v>
                </c:pt>
                <c:pt idx="140">
                  <c:v>78.448747347414482</c:v>
                </c:pt>
                <c:pt idx="141">
                  <c:v>78.838700546622647</c:v>
                </c:pt>
                <c:pt idx="142">
                  <c:v>79.263545770434931</c:v>
                </c:pt>
                <c:pt idx="143">
                  <c:v>79.682084472522035</c:v>
                </c:pt>
                <c:pt idx="144">
                  <c:v>80.083761898957363</c:v>
                </c:pt>
                <c:pt idx="145">
                  <c:v>80.485218989711768</c:v>
                </c:pt>
                <c:pt idx="146">
                  <c:v>80.836252454018066</c:v>
                </c:pt>
                <c:pt idx="147">
                  <c:v>81.054908091620106</c:v>
                </c:pt>
                <c:pt idx="148">
                  <c:v>81.144247418751547</c:v>
                </c:pt>
                <c:pt idx="149">
                  <c:v>81.13565980261933</c:v>
                </c:pt>
                <c:pt idx="150">
                  <c:v>81.060115026615492</c:v>
                </c:pt>
                <c:pt idx="151">
                  <c:v>80.947454814924683</c:v>
                </c:pt>
                <c:pt idx="152">
                  <c:v>80.82359588676222</c:v>
                </c:pt>
                <c:pt idx="153">
                  <c:v>80.660474257749954</c:v>
                </c:pt>
                <c:pt idx="154">
                  <c:v>80.368579503945199</c:v>
                </c:pt>
                <c:pt idx="155">
                  <c:v>80.064117487200136</c:v>
                </c:pt>
                <c:pt idx="156">
                  <c:v>79.77931832386021</c:v>
                </c:pt>
                <c:pt idx="157">
                  <c:v>79.539301382296713</c:v>
                </c:pt>
                <c:pt idx="158">
                  <c:v>79.312449213030121</c:v>
                </c:pt>
                <c:pt idx="159">
                  <c:v>79.068486060387627</c:v>
                </c:pt>
                <c:pt idx="160">
                  <c:v>78.790681278576031</c:v>
                </c:pt>
                <c:pt idx="161">
                  <c:v>78.437810470936142</c:v>
                </c:pt>
                <c:pt idx="162">
                  <c:v>78.024902753405925</c:v>
                </c:pt>
                <c:pt idx="163">
                  <c:v>77.606364080611215</c:v>
                </c:pt>
                <c:pt idx="164">
                  <c:v>77.303852363994793</c:v>
                </c:pt>
                <c:pt idx="165">
                  <c:v>77.216699483692182</c:v>
                </c:pt>
                <c:pt idx="166">
                  <c:v>77.376970944730246</c:v>
                </c:pt>
                <c:pt idx="167">
                  <c:v>77.780494771691238</c:v>
                </c:pt>
                <c:pt idx="168">
                  <c:v>78.305414440295451</c:v>
                </c:pt>
                <c:pt idx="169">
                  <c:v>78.904866429130166</c:v>
                </c:pt>
                <c:pt idx="170">
                  <c:v>79.511161787541909</c:v>
                </c:pt>
                <c:pt idx="171">
                  <c:v>80.079482831978112</c:v>
                </c:pt>
                <c:pt idx="172">
                  <c:v>80.532400288399259</c:v>
                </c:pt>
                <c:pt idx="173">
                  <c:v>80.838496217836095</c:v>
                </c:pt>
                <c:pt idx="174">
                  <c:v>80.973566449330818</c:v>
                </c:pt>
                <c:pt idx="175">
                  <c:v>80.910326126984003</c:v>
                </c:pt>
                <c:pt idx="176">
                  <c:v>80.57462605961328</c:v>
                </c:pt>
                <c:pt idx="177">
                  <c:v>79.889716340303664</c:v>
                </c:pt>
                <c:pt idx="178">
                  <c:v>78.769667583010332</c:v>
                </c:pt>
                <c:pt idx="179">
                  <c:v>77.187827610436244</c:v>
                </c:pt>
                <c:pt idx="180">
                  <c:v>75.210445625572191</c:v>
                </c:pt>
                <c:pt idx="181">
                  <c:v>72.973126701421137</c:v>
                </c:pt>
                <c:pt idx="182">
                  <c:v>70.763774023900012</c:v>
                </c:pt>
                <c:pt idx="183">
                  <c:v>68.788304490135218</c:v>
                </c:pt>
                <c:pt idx="184">
                  <c:v>67.234795442306449</c:v>
                </c:pt>
                <c:pt idx="185">
                  <c:v>66.168567336340274</c:v>
                </c:pt>
                <c:pt idx="186">
                  <c:v>65.561287562737135</c:v>
                </c:pt>
                <c:pt idx="187">
                  <c:v>65.359891697827749</c:v>
                </c:pt>
                <c:pt idx="188">
                  <c:v>65.503794383813357</c:v>
                </c:pt>
                <c:pt idx="189">
                  <c:v>65.95390182174944</c:v>
                </c:pt>
                <c:pt idx="190">
                  <c:v>66.71137086625896</c:v>
                </c:pt>
                <c:pt idx="191">
                  <c:v>67.644806579485476</c:v>
                </c:pt>
                <c:pt idx="192">
                  <c:v>68.615329590199707</c:v>
                </c:pt>
                <c:pt idx="193">
                  <c:v>69.525989960755552</c:v>
                </c:pt>
                <c:pt idx="194">
                  <c:v>70.342794372526853</c:v>
                </c:pt>
                <c:pt idx="195">
                  <c:v>71.058282359032304</c:v>
                </c:pt>
                <c:pt idx="196">
                  <c:v>71.682829219121771</c:v>
                </c:pt>
                <c:pt idx="197">
                  <c:v>72.22303175615049</c:v>
                </c:pt>
                <c:pt idx="198">
                  <c:v>72.710783245667983</c:v>
                </c:pt>
                <c:pt idx="199">
                  <c:v>73.178022433643036</c:v>
                </c:pt>
                <c:pt idx="200">
                  <c:v>73.667577052878997</c:v>
                </c:pt>
                <c:pt idx="201">
                  <c:v>74.225537160232562</c:v>
                </c:pt>
                <c:pt idx="202">
                  <c:v>74.873399679732401</c:v>
                </c:pt>
                <c:pt idx="203">
                  <c:v>75.609823997426972</c:v>
                </c:pt>
                <c:pt idx="204">
                  <c:v>76.431233026818418</c:v>
                </c:pt>
                <c:pt idx="205">
                  <c:v>77.327898734334696</c:v>
                </c:pt>
                <c:pt idx="206">
                  <c:v>78.269503485916132</c:v>
                </c:pt>
                <c:pt idx="207">
                  <c:v>79.238060986375046</c:v>
                </c:pt>
                <c:pt idx="208">
                  <c:v>80.205245040662405</c:v>
                </c:pt>
                <c:pt idx="209">
                  <c:v>81.141121507734638</c:v>
                </c:pt>
                <c:pt idx="210">
                  <c:v>81.99547594039845</c:v>
                </c:pt>
                <c:pt idx="211">
                  <c:v>82.742056893443532</c:v>
                </c:pt>
                <c:pt idx="212">
                  <c:v>83.377663304178711</c:v>
                </c:pt>
                <c:pt idx="213">
                  <c:v>83.915027827238859</c:v>
                </c:pt>
                <c:pt idx="214">
                  <c:v>84.368465950330489</c:v>
                </c:pt>
                <c:pt idx="215">
                  <c:v>84.777299682598624</c:v>
                </c:pt>
                <c:pt idx="216">
                  <c:v>85.181863332996997</c:v>
                </c:pt>
                <c:pt idx="217">
                  <c:v>85.578754859993538</c:v>
                </c:pt>
                <c:pt idx="218">
                  <c:v>85.921263424175251</c:v>
                </c:pt>
                <c:pt idx="219">
                  <c:v>86.164080723241511</c:v>
                </c:pt>
                <c:pt idx="220">
                  <c:v>86.309566297449436</c:v>
                </c:pt>
                <c:pt idx="221">
                  <c:v>86.395963067169006</c:v>
                </c:pt>
                <c:pt idx="222">
                  <c:v>86.476572276893833</c:v>
                </c:pt>
                <c:pt idx="223">
                  <c:v>86.561140861376813</c:v>
                </c:pt>
                <c:pt idx="224">
                  <c:v>86.650004608701835</c:v>
                </c:pt>
                <c:pt idx="225">
                  <c:v>86.785804697565069</c:v>
                </c:pt>
                <c:pt idx="226">
                  <c:v>87.005089638650759</c:v>
                </c:pt>
                <c:pt idx="227">
                  <c:v>87.305352007671061</c:v>
                </c:pt>
                <c:pt idx="228">
                  <c:v>87.68784638268437</c:v>
                </c:pt>
                <c:pt idx="229">
                  <c:v>88.128374617456629</c:v>
                </c:pt>
                <c:pt idx="230">
                  <c:v>88.608510703175369</c:v>
                </c:pt>
                <c:pt idx="231">
                  <c:v>89.076081438224321</c:v>
                </c:pt>
                <c:pt idx="232">
                  <c:v>89.530761347836886</c:v>
                </c:pt>
                <c:pt idx="233">
                  <c:v>89.959726927200691</c:v>
                </c:pt>
                <c:pt idx="234">
                  <c:v>90.380111519909462</c:v>
                </c:pt>
                <c:pt idx="235">
                  <c:v>90.820182990550975</c:v>
                </c:pt>
                <c:pt idx="236">
                  <c:v>91.321294747467562</c:v>
                </c:pt>
                <c:pt idx="237">
                  <c:v>91.890189965345499</c:v>
                </c:pt>
                <c:pt idx="238">
                  <c:v>92.533473777147606</c:v>
                </c:pt>
                <c:pt idx="239">
                  <c:v>93.239532447873941</c:v>
                </c:pt>
                <c:pt idx="240">
                  <c:v>93.989898638939238</c:v>
                </c:pt>
                <c:pt idx="241">
                  <c:v>94.717116329034027</c:v>
                </c:pt>
                <c:pt idx="242">
                  <c:v>95.422882845594756</c:v>
                </c:pt>
                <c:pt idx="243">
                  <c:v>96.132949835970663</c:v>
                </c:pt>
                <c:pt idx="244">
                  <c:v>96.840349494361845</c:v>
                </c:pt>
                <c:pt idx="245">
                  <c:v>97.490505643577308</c:v>
                </c:pt>
                <c:pt idx="246">
                  <c:v>98.015260239032045</c:v>
                </c:pt>
                <c:pt idx="247">
                  <c:v>98.375022505305381</c:v>
                </c:pt>
                <c:pt idx="248">
                  <c:v>98.553752578763977</c:v>
                </c:pt>
                <c:pt idx="249">
                  <c:v>98.540329190794552</c:v>
                </c:pt>
                <c:pt idx="250">
                  <c:v>98.329222376554597</c:v>
                </c:pt>
                <c:pt idx="251">
                  <c:v>97.968262026679071</c:v>
                </c:pt>
                <c:pt idx="252">
                  <c:v>97.521129754015206</c:v>
                </c:pt>
                <c:pt idx="253">
                  <c:v>97.016779952269289</c:v>
                </c:pt>
                <c:pt idx="254">
                  <c:v>96.489317671051737</c:v>
                </c:pt>
                <c:pt idx="255">
                  <c:v>95.949246653615589</c:v>
                </c:pt>
                <c:pt idx="256">
                  <c:v>95.426766614465322</c:v>
                </c:pt>
                <c:pt idx="257">
                  <c:v>94.943940411460289</c:v>
                </c:pt>
                <c:pt idx="258">
                  <c:v>94.47795080721805</c:v>
                </c:pt>
                <c:pt idx="259">
                  <c:v>94.00873467369891</c:v>
                </c:pt>
                <c:pt idx="260">
                  <c:v>93.513819432418771</c:v>
                </c:pt>
                <c:pt idx="261">
                  <c:v>93.008665795545639</c:v>
                </c:pt>
                <c:pt idx="262">
                  <c:v>92.549988395496484</c:v>
                </c:pt>
                <c:pt idx="263">
                  <c:v>92.145810653457943</c:v>
                </c:pt>
                <c:pt idx="264">
                  <c:v>91.829198711367482</c:v>
                </c:pt>
                <c:pt idx="265">
                  <c:v>91.648942403275242</c:v>
                </c:pt>
                <c:pt idx="266">
                  <c:v>91.579356872877099</c:v>
                </c:pt>
                <c:pt idx="267">
                  <c:v>91.585676922668185</c:v>
                </c:pt>
                <c:pt idx="268">
                  <c:v>91.625434998128924</c:v>
                </c:pt>
                <c:pt idx="269">
                  <c:v>91.663052547426801</c:v>
                </c:pt>
                <c:pt idx="270">
                  <c:v>91.684405004523683</c:v>
                </c:pt>
                <c:pt idx="271">
                  <c:v>91.682686660009239</c:v>
                </c:pt>
                <c:pt idx="272">
                  <c:v>91.64152195782566</c:v>
                </c:pt>
                <c:pt idx="273">
                  <c:v>91.561046505498396</c:v>
                </c:pt>
                <c:pt idx="274">
                  <c:v>91.435405323403614</c:v>
                </c:pt>
                <c:pt idx="275">
                  <c:v>91.276128736196483</c:v>
                </c:pt>
                <c:pt idx="276">
                  <c:v>91.074453628078828</c:v>
                </c:pt>
                <c:pt idx="277">
                  <c:v>90.830442601356737</c:v>
                </c:pt>
                <c:pt idx="278">
                  <c:v>90.53099271857495</c:v>
                </c:pt>
                <c:pt idx="279">
                  <c:v>90.203253490329857</c:v>
                </c:pt>
                <c:pt idx="280">
                  <c:v>89.873166990888464</c:v>
                </c:pt>
                <c:pt idx="281">
                  <c:v>89.572648099898004</c:v>
                </c:pt>
                <c:pt idx="282">
                  <c:v>89.330273206490617</c:v>
                </c:pt>
                <c:pt idx="283">
                  <c:v>89.181561289369839</c:v>
                </c:pt>
                <c:pt idx="284">
                  <c:v>89.180259889937773</c:v>
                </c:pt>
                <c:pt idx="285">
                  <c:v>89.335889287701235</c:v>
                </c:pt>
                <c:pt idx="286">
                  <c:v>89.622617526872801</c:v>
                </c:pt>
                <c:pt idx="287">
                  <c:v>90.002636314745075</c:v>
                </c:pt>
                <c:pt idx="288">
                  <c:v>90.412695942646792</c:v>
                </c:pt>
                <c:pt idx="289">
                  <c:v>90.824294223115956</c:v>
                </c:pt>
                <c:pt idx="290">
                  <c:v>91.220063707884051</c:v>
                </c:pt>
                <c:pt idx="291">
                  <c:v>91.561225586614086</c:v>
                </c:pt>
                <c:pt idx="292">
                  <c:v>91.832590980108975</c:v>
                </c:pt>
                <c:pt idx="293">
                  <c:v>92.037350976846184</c:v>
                </c:pt>
                <c:pt idx="294">
                  <c:v>92.219961642737331</c:v>
                </c:pt>
                <c:pt idx="295">
                  <c:v>92.415862434395663</c:v>
                </c:pt>
                <c:pt idx="296">
                  <c:v>92.664376176944671</c:v>
                </c:pt>
                <c:pt idx="297">
                  <c:v>92.944188531337986</c:v>
                </c:pt>
                <c:pt idx="298">
                  <c:v>93.208098508776445</c:v>
                </c:pt>
                <c:pt idx="299">
                  <c:v>93.424117821610679</c:v>
                </c:pt>
                <c:pt idx="300">
                  <c:v>93.5939994352035</c:v>
                </c:pt>
                <c:pt idx="301">
                  <c:v>93.716592363840988</c:v>
                </c:pt>
                <c:pt idx="302">
                  <c:v>93.806905864153578</c:v>
                </c:pt>
                <c:pt idx="303">
                  <c:v>93.888794358769587</c:v>
                </c:pt>
                <c:pt idx="304">
                  <c:v>93.996811668783621</c:v>
                </c:pt>
                <c:pt idx="305">
                  <c:v>94.16106979491741</c:v>
                </c:pt>
                <c:pt idx="306">
                  <c:v>94.444256791745246</c:v>
                </c:pt>
                <c:pt idx="307">
                  <c:v>94.88751854800239</c:v>
                </c:pt>
                <c:pt idx="308">
                  <c:v>95.432056538077035</c:v>
                </c:pt>
                <c:pt idx="309">
                  <c:v>96.023625690060001</c:v>
                </c:pt>
                <c:pt idx="310">
                  <c:v>96.623652335665525</c:v>
                </c:pt>
                <c:pt idx="311">
                  <c:v>97.171876242835239</c:v>
                </c:pt>
                <c:pt idx="312">
                  <c:v>97.634913074791527</c:v>
                </c:pt>
                <c:pt idx="313">
                  <c:v>98.018501423817455</c:v>
                </c:pt>
                <c:pt idx="314">
                  <c:v>98.356378432560277</c:v>
                </c:pt>
                <c:pt idx="315">
                  <c:v>98.655096508876767</c:v>
                </c:pt>
                <c:pt idx="316">
                  <c:v>98.894596595538047</c:v>
                </c:pt>
                <c:pt idx="317">
                  <c:v>99.054052220719313</c:v>
                </c:pt>
                <c:pt idx="318">
                  <c:v>99.166983425026928</c:v>
                </c:pt>
                <c:pt idx="319">
                  <c:v>99.255808897236008</c:v>
                </c:pt>
                <c:pt idx="320">
                  <c:v>99.318412598212575</c:v>
                </c:pt>
                <c:pt idx="321">
                  <c:v>99.369756651397907</c:v>
                </c:pt>
                <c:pt idx="322">
                  <c:v>99.435529129355146</c:v>
                </c:pt>
                <c:pt idx="323">
                  <c:v>99.546240184663432</c:v>
                </c:pt>
                <c:pt idx="324">
                  <c:v>99.71487368733419</c:v>
                </c:pt>
                <c:pt idx="325">
                  <c:v>99.951581817970208</c:v>
                </c:pt>
                <c:pt idx="326">
                  <c:v>100.2388121466518</c:v>
                </c:pt>
                <c:pt idx="327">
                  <c:v>100.56048157722816</c:v>
                </c:pt>
                <c:pt idx="328">
                  <c:v>100.88524346671255</c:v>
                </c:pt>
                <c:pt idx="329">
                  <c:v>101.17602755184933</c:v>
                </c:pt>
                <c:pt idx="330">
                  <c:v>101.40679707945822</c:v>
                </c:pt>
                <c:pt idx="331">
                  <c:v>101.58288952268484</c:v>
                </c:pt>
                <c:pt idx="332">
                  <c:v>101.72192696021358</c:v>
                </c:pt>
                <c:pt idx="333">
                  <c:v>101.83521536427416</c:v>
                </c:pt>
                <c:pt idx="334">
                  <c:v>101.95211957417463</c:v>
                </c:pt>
                <c:pt idx="335">
                  <c:v>102.08902081256063</c:v>
                </c:pt>
                <c:pt idx="336">
                  <c:v>102.25276034929851</c:v>
                </c:pt>
                <c:pt idx="337">
                  <c:v>102.42036813370558</c:v>
                </c:pt>
                <c:pt idx="338">
                  <c:v>102.55982497889433</c:v>
                </c:pt>
                <c:pt idx="339">
                  <c:v>102.63246265581631</c:v>
                </c:pt>
                <c:pt idx="340">
                  <c:v>102.57448050341584</c:v>
                </c:pt>
                <c:pt idx="341">
                  <c:v>102.30848069589815</c:v>
                </c:pt>
                <c:pt idx="342">
                  <c:v>101.74188661671333</c:v>
                </c:pt>
                <c:pt idx="343">
                  <c:v>100.83233084198284</c:v>
                </c:pt>
                <c:pt idx="344">
                  <c:v>99.567368575629246</c:v>
                </c:pt>
                <c:pt idx="345">
                  <c:v>97.963842868208602</c:v>
                </c:pt>
                <c:pt idx="346">
                  <c:v>96.076600320101079</c:v>
                </c:pt>
                <c:pt idx="347">
                  <c:v>94.060142035602567</c:v>
                </c:pt>
                <c:pt idx="348">
                  <c:v>92.113822669524296</c:v>
                </c:pt>
                <c:pt idx="349">
                  <c:v>90.419485770566084</c:v>
                </c:pt>
                <c:pt idx="350">
                  <c:v>89.06327730157038</c:v>
                </c:pt>
                <c:pt idx="351">
                  <c:v>88.078070755850646</c:v>
                </c:pt>
                <c:pt idx="352">
                  <c:v>87.497722781642466</c:v>
                </c:pt>
                <c:pt idx="353">
                  <c:v>87.307233484460738</c:v>
                </c:pt>
                <c:pt idx="354">
                  <c:v>87.403491599939969</c:v>
                </c:pt>
                <c:pt idx="355">
                  <c:v>87.701591443162002</c:v>
                </c:pt>
                <c:pt idx="356">
                  <c:v>88.162388438316469</c:v>
                </c:pt>
                <c:pt idx="357">
                  <c:v>88.756176024895794</c:v>
                </c:pt>
                <c:pt idx="358">
                  <c:v>89.423513079130572</c:v>
                </c:pt>
                <c:pt idx="359">
                  <c:v>90.079380978041584</c:v>
                </c:pt>
                <c:pt idx="360">
                  <c:v>90.687822185039749</c:v>
                </c:pt>
                <c:pt idx="361">
                  <c:v>91.252243010585602</c:v>
                </c:pt>
                <c:pt idx="362">
                  <c:v>91.754181065195354</c:v>
                </c:pt>
                <c:pt idx="363">
                  <c:v>92.157180313674431</c:v>
                </c:pt>
                <c:pt idx="364">
                  <c:v>92.449955735313523</c:v>
                </c:pt>
                <c:pt idx="365">
                  <c:v>92.659634333979128</c:v>
                </c:pt>
                <c:pt idx="366">
                  <c:v>92.846182241882744</c:v>
                </c:pt>
                <c:pt idx="367">
                  <c:v>93.027331248758401</c:v>
                </c:pt>
                <c:pt idx="368">
                  <c:v>93.193501261459929</c:v>
                </c:pt>
                <c:pt idx="369">
                  <c:v>93.386537206316262</c:v>
                </c:pt>
                <c:pt idx="370">
                  <c:v>93.627089843047116</c:v>
                </c:pt>
                <c:pt idx="371">
                  <c:v>93.932668584107589</c:v>
                </c:pt>
                <c:pt idx="372">
                  <c:v>94.276612806268815</c:v>
                </c:pt>
                <c:pt idx="373">
                  <c:v>94.62296712250523</c:v>
                </c:pt>
                <c:pt idx="374">
                  <c:v>94.976033825833937</c:v>
                </c:pt>
                <c:pt idx="375">
                  <c:v>95.322006040525423</c:v>
                </c:pt>
                <c:pt idx="376">
                  <c:v>95.65104292407446</c:v>
                </c:pt>
                <c:pt idx="377">
                  <c:v>95.965055485597489</c:v>
                </c:pt>
                <c:pt idx="378">
                  <c:v>96.268471296608581</c:v>
                </c:pt>
                <c:pt idx="379">
                  <c:v>96.581493386669536</c:v>
                </c:pt>
                <c:pt idx="380">
                  <c:v>96.916810219202617</c:v>
                </c:pt>
                <c:pt idx="381">
                  <c:v>97.269751531077176</c:v>
                </c:pt>
                <c:pt idx="382">
                  <c:v>97.625612412268211</c:v>
                </c:pt>
                <c:pt idx="383">
                  <c:v>97.969259390576411</c:v>
                </c:pt>
                <c:pt idx="384">
                  <c:v>98.27464945380251</c:v>
                </c:pt>
                <c:pt idx="385">
                  <c:v>98.538174997128294</c:v>
                </c:pt>
                <c:pt idx="386">
                  <c:v>98.783856248172938</c:v>
                </c:pt>
                <c:pt idx="387">
                  <c:v>99.009366264849902</c:v>
                </c:pt>
                <c:pt idx="388">
                  <c:v>99.209371400089353</c:v>
                </c:pt>
                <c:pt idx="389">
                  <c:v>99.399528200236247</c:v>
                </c:pt>
                <c:pt idx="390">
                  <c:v>99.572963580421685</c:v>
                </c:pt>
                <c:pt idx="391">
                  <c:v>99.716105113319173</c:v>
                </c:pt>
                <c:pt idx="392">
                  <c:v>99.83841922678053</c:v>
                </c:pt>
                <c:pt idx="393">
                  <c:v>99.916119136600486</c:v>
                </c:pt>
                <c:pt idx="394">
                  <c:v>99.955170216400816</c:v>
                </c:pt>
                <c:pt idx="395">
                  <c:v>99.96193916485197</c:v>
                </c:pt>
                <c:pt idx="396">
                  <c:v>99.973509051295835</c:v>
                </c:pt>
                <c:pt idx="397">
                  <c:v>99.977115004077021</c:v>
                </c:pt>
                <c:pt idx="398">
                  <c:v>99.957587301873716</c:v>
                </c:pt>
                <c:pt idx="399">
                  <c:v>99.930991843528645</c:v>
                </c:pt>
                <c:pt idx="400">
                  <c:v>99.93318542157607</c:v>
                </c:pt>
                <c:pt idx="401">
                  <c:v>99.94253050887292</c:v>
                </c:pt>
                <c:pt idx="402">
                  <c:v>99.96474237919135</c:v>
                </c:pt>
                <c:pt idx="403">
                  <c:v>99.992473497586928</c:v>
                </c:pt>
                <c:pt idx="404">
                  <c:v>100.01746561177249</c:v>
                </c:pt>
                <c:pt idx="405">
                  <c:v>100.05337969960078</c:v>
                </c:pt>
                <c:pt idx="406">
                  <c:v>100.09726935600128</c:v>
                </c:pt>
                <c:pt idx="407">
                  <c:v>100.15975032462291</c:v>
                </c:pt>
                <c:pt idx="408">
                  <c:v>100.28142762267483</c:v>
                </c:pt>
                <c:pt idx="409">
                  <c:v>100.49067742517627</c:v>
                </c:pt>
                <c:pt idx="410">
                  <c:v>100.74673528486784</c:v>
                </c:pt>
                <c:pt idx="411">
                  <c:v>101.02312450570822</c:v>
                </c:pt>
                <c:pt idx="412">
                  <c:v>101.28681599683848</c:v>
                </c:pt>
                <c:pt idx="413">
                  <c:v>101.50893648652396</c:v>
                </c:pt>
                <c:pt idx="414">
                  <c:v>101.71564671422885</c:v>
                </c:pt>
                <c:pt idx="415">
                  <c:v>101.95615748340549</c:v>
                </c:pt>
                <c:pt idx="416">
                  <c:v>102.23054004384866</c:v>
                </c:pt>
                <c:pt idx="417">
                  <c:v>102.53980907943748</c:v>
                </c:pt>
                <c:pt idx="418">
                  <c:v>102.85549589502456</c:v>
                </c:pt>
                <c:pt idx="419">
                  <c:v>103.1360097411854</c:v>
                </c:pt>
                <c:pt idx="420">
                  <c:v>103.38262356428305</c:v>
                </c:pt>
                <c:pt idx="421">
                  <c:v>103.62272568474842</c:v>
                </c:pt>
                <c:pt idx="422">
                  <c:v>103.87902584146205</c:v>
                </c:pt>
                <c:pt idx="423">
                  <c:v>104.1455444359092</c:v>
                </c:pt>
                <c:pt idx="424">
                  <c:v>104.41301390066333</c:v>
                </c:pt>
                <c:pt idx="425">
                  <c:v>104.69678576317109</c:v>
                </c:pt>
                <c:pt idx="426">
                  <c:v>104.96403161632585</c:v>
                </c:pt>
                <c:pt idx="427">
                  <c:v>105.1723726561949</c:v>
                </c:pt>
                <c:pt idx="428">
                  <c:v>105.2891176116722</c:v>
                </c:pt>
                <c:pt idx="429">
                  <c:v>105.32096017579372</c:v>
                </c:pt>
                <c:pt idx="430">
                  <c:v>105.32438815484659</c:v>
                </c:pt>
                <c:pt idx="431">
                  <c:v>105.33586190430965</c:v>
                </c:pt>
                <c:pt idx="432">
                  <c:v>105.40326883010589</c:v>
                </c:pt>
                <c:pt idx="433">
                  <c:v>105.50808768988853</c:v>
                </c:pt>
                <c:pt idx="434">
                  <c:v>105.65223355008888</c:v>
                </c:pt>
                <c:pt idx="435">
                  <c:v>105.84837143703787</c:v>
                </c:pt>
                <c:pt idx="436">
                  <c:v>106.08871656230454</c:v>
                </c:pt>
                <c:pt idx="437">
                  <c:v>106.37447288519635</c:v>
                </c:pt>
                <c:pt idx="438">
                  <c:v>106.69062209245087</c:v>
                </c:pt>
                <c:pt idx="439">
                  <c:v>107.02951289974432</c:v>
                </c:pt>
                <c:pt idx="440">
                  <c:v>107.39459680760608</c:v>
                </c:pt>
                <c:pt idx="441">
                  <c:v>107.77016622066384</c:v>
                </c:pt>
                <c:pt idx="442">
                  <c:v>108.11548943301932</c:v>
                </c:pt>
                <c:pt idx="443">
                  <c:v>108.40293479483449</c:v>
                </c:pt>
                <c:pt idx="444">
                  <c:v>108.62024952182378</c:v>
                </c:pt>
                <c:pt idx="445">
                  <c:v>108.76552022339121</c:v>
                </c:pt>
                <c:pt idx="446">
                  <c:v>108.85437137218652</c:v>
                </c:pt>
                <c:pt idx="447">
                  <c:v>108.91320947315295</c:v>
                </c:pt>
                <c:pt idx="448">
                  <c:v>108.97000373582824</c:v>
                </c:pt>
                <c:pt idx="449">
                  <c:v>109.03746722476981</c:v>
                </c:pt>
                <c:pt idx="450">
                  <c:v>109.11618522917601</c:v>
                </c:pt>
                <c:pt idx="451">
                  <c:v>109.23813024601412</c:v>
                </c:pt>
                <c:pt idx="452">
                  <c:v>109.41934027185263</c:v>
                </c:pt>
                <c:pt idx="453">
                  <c:v>109.69856048034328</c:v>
                </c:pt>
                <c:pt idx="454">
                  <c:v>110.03519766537373</c:v>
                </c:pt>
                <c:pt idx="455">
                  <c:v>110.39094946868025</c:v>
                </c:pt>
                <c:pt idx="456">
                  <c:v>110.71629869928789</c:v>
                </c:pt>
                <c:pt idx="457">
                  <c:v>111.02917994332866</c:v>
                </c:pt>
                <c:pt idx="458">
                  <c:v>111.31325584226718</c:v>
                </c:pt>
                <c:pt idx="459">
                  <c:v>111.54482026592795</c:v>
                </c:pt>
                <c:pt idx="460">
                  <c:v>111.73374311809702</c:v>
                </c:pt>
                <c:pt idx="461">
                  <c:v>111.84582376769774</c:v>
                </c:pt>
                <c:pt idx="462">
                  <c:v>111.88215735468216</c:v>
                </c:pt>
                <c:pt idx="463">
                  <c:v>111.83577265564483</c:v>
                </c:pt>
                <c:pt idx="464">
                  <c:v>111.71574392088819</c:v>
                </c:pt>
                <c:pt idx="465">
                  <c:v>111.51033553062106</c:v>
                </c:pt>
                <c:pt idx="466">
                  <c:v>111.24601540087752</c:v>
                </c:pt>
                <c:pt idx="467">
                  <c:v>110.9824029207188</c:v>
                </c:pt>
                <c:pt idx="468">
                  <c:v>110.79858799632578</c:v>
                </c:pt>
                <c:pt idx="469">
                  <c:v>110.66390092474893</c:v>
                </c:pt>
                <c:pt idx="470">
                  <c:v>110.56262167063105</c:v>
                </c:pt>
                <c:pt idx="471">
                  <c:v>110.51900420925158</c:v>
                </c:pt>
                <c:pt idx="472">
                  <c:v>110.51349012199128</c:v>
                </c:pt>
                <c:pt idx="473">
                  <c:v>110.540282381663</c:v>
                </c:pt>
                <c:pt idx="474">
                  <c:v>110.54817184539192</c:v>
                </c:pt>
                <c:pt idx="475">
                  <c:v>110.46595763218123</c:v>
                </c:pt>
                <c:pt idx="476">
                  <c:v>110.18756955965623</c:v>
                </c:pt>
                <c:pt idx="477">
                  <c:v>109.59200943295495</c:v>
                </c:pt>
                <c:pt idx="478">
                  <c:v>108.55013515451442</c:v>
                </c:pt>
                <c:pt idx="479">
                  <c:v>106.88000381327063</c:v>
                </c:pt>
                <c:pt idx="480">
                  <c:v>104.42132066016026</c:v>
                </c:pt>
                <c:pt idx="481">
                  <c:v>101.16002706846172</c:v>
                </c:pt>
                <c:pt idx="482">
                  <c:v>97.405202583933232</c:v>
                </c:pt>
                <c:pt idx="483">
                  <c:v>84.514397065806165</c:v>
                </c:pt>
                <c:pt idx="484">
                  <c:v>81.066255399888661</c:v>
                </c:pt>
                <c:pt idx="485">
                  <c:v>88.837108356322545</c:v>
                </c:pt>
                <c:pt idx="486">
                  <c:v>91.674046442318627</c:v>
                </c:pt>
                <c:pt idx="487">
                  <c:v>93.049644401625969</c:v>
                </c:pt>
                <c:pt idx="488">
                  <c:v>94.696768777805673</c:v>
                </c:pt>
                <c:pt idx="489">
                  <c:v>96.28111153033403</c:v>
                </c:pt>
                <c:pt idx="490">
                  <c:v>97.619956545384298</c:v>
                </c:pt>
                <c:pt idx="491">
                  <c:v>98.644743813254294</c:v>
                </c:pt>
                <c:pt idx="492">
                  <c:v>99.405050754394992</c:v>
                </c:pt>
                <c:pt idx="493">
                  <c:v>100.0340607921779</c:v>
                </c:pt>
                <c:pt idx="494">
                  <c:v>100.58630906166653</c:v>
                </c:pt>
                <c:pt idx="495">
                  <c:v>101.03738507059354</c:v>
                </c:pt>
                <c:pt idx="496">
                  <c:v>101.44605655591796</c:v>
                </c:pt>
                <c:pt idx="497">
                  <c:v>101.83522086529769</c:v>
                </c:pt>
                <c:pt idx="498">
                  <c:v>102.2319070766591</c:v>
                </c:pt>
                <c:pt idx="499">
                  <c:v>102.62798946275018</c:v>
                </c:pt>
                <c:pt idx="500">
                  <c:v>103.06168332621499</c:v>
                </c:pt>
                <c:pt idx="501">
                  <c:v>103.57178983887924</c:v>
                </c:pt>
                <c:pt idx="502">
                  <c:v>104.15360179666575</c:v>
                </c:pt>
                <c:pt idx="503">
                  <c:v>104.78546449301582</c:v>
                </c:pt>
                <c:pt idx="504">
                  <c:v>105.480016962966</c:v>
                </c:pt>
                <c:pt idx="505">
                  <c:v>106.11350372864908</c:v>
                </c:pt>
                <c:pt idx="506">
                  <c:v>106.72455745648418</c:v>
                </c:pt>
                <c:pt idx="507">
                  <c:v>107.2664860670023</c:v>
                </c:pt>
                <c:pt idx="508">
                  <c:v>107.69962588604116</c:v>
                </c:pt>
                <c:pt idx="509">
                  <c:v>108.0182383858977</c:v>
                </c:pt>
                <c:pt idx="510">
                  <c:v>108.22963917544273</c:v>
                </c:pt>
                <c:pt idx="511">
                  <c:v>108.34968490343016</c:v>
                </c:pt>
                <c:pt idx="512">
                  <c:v>108.40236757414361</c:v>
                </c:pt>
                <c:pt idx="513">
                  <c:v>108.40924840271384</c:v>
                </c:pt>
                <c:pt idx="514">
                  <c:v>108.39518442254908</c:v>
                </c:pt>
              </c:numCache>
            </c:numRef>
          </c:val>
          <c:smooth val="0"/>
          <c:extLst>
            <c:ext xmlns:c16="http://schemas.microsoft.com/office/drawing/2014/chart" uri="{C3380CC4-5D6E-409C-BE32-E72D297353CC}">
              <c16:uniqueId val="{00000001-E7F6-40C4-956F-46B3816D3318}"/>
            </c:ext>
          </c:extLst>
        </c:ser>
        <c:dLbls>
          <c:showLegendKey val="0"/>
          <c:showVal val="0"/>
          <c:showCatName val="0"/>
          <c:showSerName val="0"/>
          <c:showPercent val="0"/>
          <c:showBubbleSize val="0"/>
        </c:dLbls>
        <c:marker val="1"/>
        <c:smooth val="0"/>
        <c:axId val="33386512"/>
        <c:axId val="1"/>
      </c:lineChart>
      <c:catAx>
        <c:axId val="33386512"/>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33386512"/>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noviembre_2022!$E$7:$E$522</c:f>
              <c:numCache>
                <c:formatCode>General</c:formatCode>
                <c:ptCount val="516"/>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5A9-48B8-A7CA-9BB03945621D}"/>
            </c:ext>
          </c:extLst>
        </c:ser>
        <c:dLbls>
          <c:showLegendKey val="0"/>
          <c:showVal val="0"/>
          <c:showCatName val="0"/>
          <c:showSerName val="0"/>
          <c:showPercent val="0"/>
          <c:showBubbleSize val="0"/>
        </c:dLbls>
        <c:axId val="1863755776"/>
        <c:axId val="1"/>
      </c:areaChart>
      <c:lineChart>
        <c:grouping val="standard"/>
        <c:varyColors val="0"/>
        <c:ser>
          <c:idx val="0"/>
          <c:order val="0"/>
          <c:spPr>
            <a:ln w="12700" cap="rnd">
              <a:solidFill>
                <a:schemeClr val="tx1"/>
              </a:solidFill>
              <a:round/>
            </a:ln>
            <a:effectLst/>
          </c:spPr>
          <c:marker>
            <c:symbol val="none"/>
          </c:marke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noviembre_2022!$C$7:$C$522</c:f>
              <c:numCache>
                <c:formatCode>#,##0.00;\(\-\)#,##0.00</c:formatCode>
                <c:ptCount val="516"/>
                <c:pt idx="0">
                  <c:v>97.631886885326608</c:v>
                </c:pt>
                <c:pt idx="1">
                  <c:v>97.883359666734506</c:v>
                </c:pt>
                <c:pt idx="2">
                  <c:v>98.13664648471746</c:v>
                </c:pt>
                <c:pt idx="3">
                  <c:v>98.394708903318801</c:v>
                </c:pt>
                <c:pt idx="4">
                  <c:v>98.671850394925784</c:v>
                </c:pt>
                <c:pt idx="5">
                  <c:v>98.981480796807247</c:v>
                </c:pt>
                <c:pt idx="6">
                  <c:v>99.329847645586099</c:v>
                </c:pt>
                <c:pt idx="7">
                  <c:v>99.716066765675734</c:v>
                </c:pt>
                <c:pt idx="8">
                  <c:v>100.12631924147728</c:v>
                </c:pt>
                <c:pt idx="9">
                  <c:v>100.54367869358964</c:v>
                </c:pt>
                <c:pt idx="10">
                  <c:v>100.94431413554214</c:v>
                </c:pt>
                <c:pt idx="11">
                  <c:v>101.31687365651418</c:v>
                </c:pt>
                <c:pt idx="12">
                  <c:v>101.66424823153272</c:v>
                </c:pt>
                <c:pt idx="13">
                  <c:v>101.98269215140087</c:v>
                </c:pt>
                <c:pt idx="14">
                  <c:v>102.27396899775117</c:v>
                </c:pt>
                <c:pt idx="15">
                  <c:v>102.53783852764843</c:v>
                </c:pt>
                <c:pt idx="16">
                  <c:v>102.77212556799672</c:v>
                </c:pt>
                <c:pt idx="17">
                  <c:v>102.98316311229317</c:v>
                </c:pt>
                <c:pt idx="18">
                  <c:v>103.18086913441098</c:v>
                </c:pt>
                <c:pt idx="19">
                  <c:v>103.36580487609612</c:v>
                </c:pt>
                <c:pt idx="20">
                  <c:v>103.52940514559978</c:v>
                </c:pt>
                <c:pt idx="21">
                  <c:v>103.65551937667139</c:v>
                </c:pt>
                <c:pt idx="22">
                  <c:v>103.71246860141623</c:v>
                </c:pt>
                <c:pt idx="23">
                  <c:v>103.6718129912568</c:v>
                </c:pt>
                <c:pt idx="24">
                  <c:v>103.5337511367371</c:v>
                </c:pt>
                <c:pt idx="25">
                  <c:v>103.31253771831409</c:v>
                </c:pt>
                <c:pt idx="26">
                  <c:v>103.0210560388616</c:v>
                </c:pt>
                <c:pt idx="27">
                  <c:v>102.67927496846195</c:v>
                </c:pt>
                <c:pt idx="28">
                  <c:v>102.2870403764245</c:v>
                </c:pt>
                <c:pt idx="29">
                  <c:v>101.83895883740045</c:v>
                </c:pt>
                <c:pt idx="30">
                  <c:v>101.33706899122583</c:v>
                </c:pt>
                <c:pt idx="31">
                  <c:v>100.79160338895616</c:v>
                </c:pt>
                <c:pt idx="32">
                  <c:v>100.23161286725383</c:v>
                </c:pt>
                <c:pt idx="33">
                  <c:v>99.696190377860788</c:v>
                </c:pt>
                <c:pt idx="34">
                  <c:v>99.234768854221358</c:v>
                </c:pt>
                <c:pt idx="35">
                  <c:v>98.867995713459592</c:v>
                </c:pt>
                <c:pt idx="36">
                  <c:v>98.597892855038467</c:v>
                </c:pt>
                <c:pt idx="37">
                  <c:v>98.424279588021335</c:v>
                </c:pt>
                <c:pt idx="38">
                  <c:v>98.340623306050588</c:v>
                </c:pt>
                <c:pt idx="39">
                  <c:v>98.327671656893031</c:v>
                </c:pt>
                <c:pt idx="40">
                  <c:v>98.36831127932399</c:v>
                </c:pt>
                <c:pt idx="41">
                  <c:v>98.43965907845336</c:v>
                </c:pt>
                <c:pt idx="42">
                  <c:v>98.527979522468172</c:v>
                </c:pt>
                <c:pt idx="43">
                  <c:v>98.628162525554657</c:v>
                </c:pt>
                <c:pt idx="44">
                  <c:v>98.741819132419451</c:v>
                </c:pt>
                <c:pt idx="45">
                  <c:v>98.86436744837097</c:v>
                </c:pt>
                <c:pt idx="46">
                  <c:v>98.990254242922404</c:v>
                </c:pt>
                <c:pt idx="47">
                  <c:v>99.1373601743108</c:v>
                </c:pt>
                <c:pt idx="48">
                  <c:v>99.305190881916502</c:v>
                </c:pt>
                <c:pt idx="49">
                  <c:v>99.483916822700422</c:v>
                </c:pt>
                <c:pt idx="50">
                  <c:v>99.66812391572175</c:v>
                </c:pt>
                <c:pt idx="51">
                  <c:v>99.856845358812308</c:v>
                </c:pt>
                <c:pt idx="52">
                  <c:v>100.06277317104457</c:v>
                </c:pt>
                <c:pt idx="53">
                  <c:v>100.30158163087059</c:v>
                </c:pt>
                <c:pt idx="54">
                  <c:v>100.55455663557335</c:v>
                </c:pt>
                <c:pt idx="55">
                  <c:v>100.78943100801875</c:v>
                </c:pt>
                <c:pt idx="56">
                  <c:v>100.99664301427556</c:v>
                </c:pt>
                <c:pt idx="57">
                  <c:v>101.17326892933868</c:v>
                </c:pt>
                <c:pt idx="58">
                  <c:v>101.34086524320533</c:v>
                </c:pt>
                <c:pt idx="59">
                  <c:v>101.49427085152057</c:v>
                </c:pt>
                <c:pt idx="60">
                  <c:v>101.61572187551712</c:v>
                </c:pt>
                <c:pt idx="61">
                  <c:v>101.69251718435355</c:v>
                </c:pt>
                <c:pt idx="62">
                  <c:v>101.73085220683438</c:v>
                </c:pt>
                <c:pt idx="63">
                  <c:v>101.7457015542401</c:v>
                </c:pt>
                <c:pt idx="64">
                  <c:v>101.74846752182486</c:v>
                </c:pt>
                <c:pt idx="65">
                  <c:v>101.74388380814128</c:v>
                </c:pt>
                <c:pt idx="66">
                  <c:v>101.72159388992947</c:v>
                </c:pt>
                <c:pt idx="67">
                  <c:v>101.67810240554002</c:v>
                </c:pt>
                <c:pt idx="68">
                  <c:v>101.60307931074881</c:v>
                </c:pt>
                <c:pt idx="69">
                  <c:v>101.49319997323717</c:v>
                </c:pt>
                <c:pt idx="70">
                  <c:v>101.35336399512779</c:v>
                </c:pt>
                <c:pt idx="71">
                  <c:v>101.17900573705174</c:v>
                </c:pt>
                <c:pt idx="72">
                  <c:v>100.97688505631041</c:v>
                </c:pt>
                <c:pt idx="73">
                  <c:v>100.67888244491999</c:v>
                </c:pt>
                <c:pt idx="74">
                  <c:v>100.37155124773378</c:v>
                </c:pt>
                <c:pt idx="75">
                  <c:v>100.05537848354456</c:v>
                </c:pt>
                <c:pt idx="76">
                  <c:v>99.732987138278901</c:v>
                </c:pt>
                <c:pt idx="77">
                  <c:v>99.399341471461526</c:v>
                </c:pt>
                <c:pt idx="78">
                  <c:v>99.069672535909319</c:v>
                </c:pt>
                <c:pt idx="79">
                  <c:v>98.770780456158036</c:v>
                </c:pt>
                <c:pt idx="80">
                  <c:v>98.523247075948746</c:v>
                </c:pt>
                <c:pt idx="81">
                  <c:v>98.340764588842717</c:v>
                </c:pt>
                <c:pt idx="82">
                  <c:v>98.22865425597422</c:v>
                </c:pt>
                <c:pt idx="83">
                  <c:v>98.184833845246033</c:v>
                </c:pt>
                <c:pt idx="84">
                  <c:v>98.190985674704876</c:v>
                </c:pt>
                <c:pt idx="85">
                  <c:v>98.292423350474749</c:v>
                </c:pt>
                <c:pt idx="86">
                  <c:v>98.422770662233461</c:v>
                </c:pt>
                <c:pt idx="87">
                  <c:v>98.568002833973722</c:v>
                </c:pt>
                <c:pt idx="88">
                  <c:v>98.712769422586916</c:v>
                </c:pt>
                <c:pt idx="89">
                  <c:v>98.862242131007918</c:v>
                </c:pt>
                <c:pt idx="90">
                  <c:v>99.010830466929704</c:v>
                </c:pt>
                <c:pt idx="91">
                  <c:v>99.141538771862002</c:v>
                </c:pt>
                <c:pt idx="92">
                  <c:v>99.233754009269603</c:v>
                </c:pt>
                <c:pt idx="93">
                  <c:v>99.28041450281701</c:v>
                </c:pt>
                <c:pt idx="94">
                  <c:v>99.280639217648442</c:v>
                </c:pt>
                <c:pt idx="95">
                  <c:v>99.237391084179777</c:v>
                </c:pt>
                <c:pt idx="96">
                  <c:v>99.160500421957579</c:v>
                </c:pt>
                <c:pt idx="97">
                  <c:v>99.076572481571759</c:v>
                </c:pt>
                <c:pt idx="98">
                  <c:v>99.004181318940525</c:v>
                </c:pt>
                <c:pt idx="99">
                  <c:v>98.957412254670984</c:v>
                </c:pt>
                <c:pt idx="100">
                  <c:v>98.941014856894725</c:v>
                </c:pt>
                <c:pt idx="101">
                  <c:v>98.949746095300213</c:v>
                </c:pt>
                <c:pt idx="102">
                  <c:v>98.985416129055579</c:v>
                </c:pt>
                <c:pt idx="103">
                  <c:v>99.052737248415738</c:v>
                </c:pt>
                <c:pt idx="104">
                  <c:v>99.142249476244757</c:v>
                </c:pt>
                <c:pt idx="105">
                  <c:v>99.247930117709927</c:v>
                </c:pt>
                <c:pt idx="106">
                  <c:v>99.348637403984256</c:v>
                </c:pt>
                <c:pt idx="107">
                  <c:v>99.443370962242682</c:v>
                </c:pt>
                <c:pt idx="108">
                  <c:v>99.53538199653913</c:v>
                </c:pt>
                <c:pt idx="109">
                  <c:v>99.623138801884664</c:v>
                </c:pt>
                <c:pt idx="110">
                  <c:v>99.699239070960772</c:v>
                </c:pt>
                <c:pt idx="111">
                  <c:v>99.763391423728876</c:v>
                </c:pt>
                <c:pt idx="112">
                  <c:v>99.81319957718766</c:v>
                </c:pt>
                <c:pt idx="113">
                  <c:v>99.856100379028632</c:v>
                </c:pt>
                <c:pt idx="114">
                  <c:v>99.885856334188006</c:v>
                </c:pt>
                <c:pt idx="115">
                  <c:v>99.911938245998172</c:v>
                </c:pt>
                <c:pt idx="116">
                  <c:v>99.939149037542904</c:v>
                </c:pt>
                <c:pt idx="117">
                  <c:v>99.956942133483267</c:v>
                </c:pt>
                <c:pt idx="118">
                  <c:v>99.974198494869455</c:v>
                </c:pt>
                <c:pt idx="119">
                  <c:v>100.00287560096788</c:v>
                </c:pt>
                <c:pt idx="120">
                  <c:v>100.04241119317727</c:v>
                </c:pt>
                <c:pt idx="121">
                  <c:v>100.09274383969338</c:v>
                </c:pt>
                <c:pt idx="122">
                  <c:v>100.16329539147749</c:v>
                </c:pt>
                <c:pt idx="123">
                  <c:v>100.24468950371323</c:v>
                </c:pt>
                <c:pt idx="124">
                  <c:v>100.33569168099935</c:v>
                </c:pt>
                <c:pt idx="125">
                  <c:v>100.43816892981145</c:v>
                </c:pt>
                <c:pt idx="126">
                  <c:v>100.55095841077787</c:v>
                </c:pt>
                <c:pt idx="127">
                  <c:v>100.67591737267388</c:v>
                </c:pt>
                <c:pt idx="128">
                  <c:v>100.7979914107416</c:v>
                </c:pt>
                <c:pt idx="129">
                  <c:v>100.90609898676172</c:v>
                </c:pt>
                <c:pt idx="130">
                  <c:v>101.00650100703908</c:v>
                </c:pt>
                <c:pt idx="131">
                  <c:v>101.08121637714433</c:v>
                </c:pt>
                <c:pt idx="132">
                  <c:v>101.13805814138459</c:v>
                </c:pt>
                <c:pt idx="133">
                  <c:v>101.18908980919136</c:v>
                </c:pt>
                <c:pt idx="134">
                  <c:v>101.24190466241934</c:v>
                </c:pt>
                <c:pt idx="135">
                  <c:v>101.29929845337982</c:v>
                </c:pt>
                <c:pt idx="136">
                  <c:v>101.33954677023333</c:v>
                </c:pt>
                <c:pt idx="137">
                  <c:v>101.33711173891098</c:v>
                </c:pt>
                <c:pt idx="138">
                  <c:v>101.29275414284174</c:v>
                </c:pt>
                <c:pt idx="139">
                  <c:v>101.24412326561051</c:v>
                </c:pt>
                <c:pt idx="140">
                  <c:v>101.23551392091213</c:v>
                </c:pt>
                <c:pt idx="141">
                  <c:v>101.28167093915805</c:v>
                </c:pt>
                <c:pt idx="142">
                  <c:v>101.36360452733486</c:v>
                </c:pt>
                <c:pt idx="143">
                  <c:v>101.46170484845109</c:v>
                </c:pt>
                <c:pt idx="144">
                  <c:v>101.5686053443895</c:v>
                </c:pt>
                <c:pt idx="145">
                  <c:v>101.68162834538738</c:v>
                </c:pt>
                <c:pt idx="146">
                  <c:v>101.77856626033457</c:v>
                </c:pt>
                <c:pt idx="147">
                  <c:v>101.82412905600913</c:v>
                </c:pt>
                <c:pt idx="148">
                  <c:v>101.8149153235584</c:v>
                </c:pt>
                <c:pt idx="149">
                  <c:v>101.76286807064685</c:v>
                </c:pt>
                <c:pt idx="150">
                  <c:v>101.67661494363405</c:v>
                </c:pt>
                <c:pt idx="151">
                  <c:v>101.56705099095772</c:v>
                </c:pt>
                <c:pt idx="152">
                  <c:v>101.44440549520232</c:v>
                </c:pt>
                <c:pt idx="153">
                  <c:v>101.31875066505252</c:v>
                </c:pt>
                <c:pt idx="154">
                  <c:v>101.19804148673572</c:v>
                </c:pt>
                <c:pt idx="155">
                  <c:v>101.10185830759666</c:v>
                </c:pt>
                <c:pt idx="156">
                  <c:v>101.0243366224403</c:v>
                </c:pt>
                <c:pt idx="157">
                  <c:v>100.96255487610141</c:v>
                </c:pt>
                <c:pt idx="158">
                  <c:v>100.90225062961181</c:v>
                </c:pt>
                <c:pt idx="159">
                  <c:v>100.82742401860438</c:v>
                </c:pt>
                <c:pt idx="160">
                  <c:v>100.71977892115183</c:v>
                </c:pt>
                <c:pt idx="161">
                  <c:v>100.57715809786966</c:v>
                </c:pt>
                <c:pt idx="162">
                  <c:v>100.40900230003304</c:v>
                </c:pt>
                <c:pt idx="163">
                  <c:v>100.23851842016236</c:v>
                </c:pt>
                <c:pt idx="164">
                  <c:v>100.11277718312155</c:v>
                </c:pt>
                <c:pt idx="165">
                  <c:v>100.07000276697548</c:v>
                </c:pt>
                <c:pt idx="166">
                  <c:v>100.12176382653995</c:v>
                </c:pt>
                <c:pt idx="167">
                  <c:v>100.27386616491778</c:v>
                </c:pt>
                <c:pt idx="168">
                  <c:v>100.4964631998109</c:v>
                </c:pt>
                <c:pt idx="169">
                  <c:v>100.7549935930963</c:v>
                </c:pt>
                <c:pt idx="170">
                  <c:v>101.01234987554749</c:v>
                </c:pt>
                <c:pt idx="171">
                  <c:v>101.2467590385902</c:v>
                </c:pt>
                <c:pt idx="172">
                  <c:v>101.4296973801011</c:v>
                </c:pt>
                <c:pt idx="173">
                  <c:v>101.54750524639688</c:v>
                </c:pt>
                <c:pt idx="174">
                  <c:v>101.59402877926983</c:v>
                </c:pt>
                <c:pt idx="175">
                  <c:v>101.56405166479061</c:v>
                </c:pt>
                <c:pt idx="176">
                  <c:v>101.43458828014444</c:v>
                </c:pt>
                <c:pt idx="177">
                  <c:v>101.18392033742103</c:v>
                </c:pt>
                <c:pt idx="178">
                  <c:v>100.78656856682726</c:v>
                </c:pt>
                <c:pt idx="179">
                  <c:v>100.23169110353004</c:v>
                </c:pt>
                <c:pt idx="180">
                  <c:v>99.53386428825749</c:v>
                </c:pt>
                <c:pt idx="181">
                  <c:v>98.728618127994224</c:v>
                </c:pt>
                <c:pt idx="182">
                  <c:v>97.913614637727619</c:v>
                </c:pt>
                <c:pt idx="183">
                  <c:v>97.167427946095302</c:v>
                </c:pt>
                <c:pt idx="184">
                  <c:v>96.574683078147487</c:v>
                </c:pt>
                <c:pt idx="185">
                  <c:v>96.17176968610174</c:v>
                </c:pt>
                <c:pt idx="186">
                  <c:v>95.951901474593072</c:v>
                </c:pt>
                <c:pt idx="187">
                  <c:v>95.89203705064611</c:v>
                </c:pt>
                <c:pt idx="188">
                  <c:v>95.960594456981326</c:v>
                </c:pt>
                <c:pt idx="189">
                  <c:v>96.130483718759464</c:v>
                </c:pt>
                <c:pt idx="190">
                  <c:v>96.385068361113071</c:v>
                </c:pt>
                <c:pt idx="191">
                  <c:v>96.686594612300652</c:v>
                </c:pt>
                <c:pt idx="192">
                  <c:v>96.993851853876961</c:v>
                </c:pt>
                <c:pt idx="193">
                  <c:v>97.270606441783642</c:v>
                </c:pt>
                <c:pt idx="194">
                  <c:v>97.505984249166772</c:v>
                </c:pt>
                <c:pt idx="195">
                  <c:v>97.698571992063819</c:v>
                </c:pt>
                <c:pt idx="196">
                  <c:v>97.853114526226065</c:v>
                </c:pt>
                <c:pt idx="197">
                  <c:v>97.97170293729711</c:v>
                </c:pt>
                <c:pt idx="198">
                  <c:v>98.066044192597971</c:v>
                </c:pt>
                <c:pt idx="199">
                  <c:v>98.147178169637158</c:v>
                </c:pt>
                <c:pt idx="200">
                  <c:v>98.230739025722386</c:v>
                </c:pt>
                <c:pt idx="201">
                  <c:v>98.334849515561231</c:v>
                </c:pt>
                <c:pt idx="202">
                  <c:v>98.468681640553882</c:v>
                </c:pt>
                <c:pt idx="203">
                  <c:v>98.630986805235153</c:v>
                </c:pt>
                <c:pt idx="204">
                  <c:v>98.819555850206967</c:v>
                </c:pt>
                <c:pt idx="205">
                  <c:v>99.027015376278399</c:v>
                </c:pt>
                <c:pt idx="206">
                  <c:v>99.241390234608815</c:v>
                </c:pt>
                <c:pt idx="207">
                  <c:v>99.457687959986799</c:v>
                </c:pt>
                <c:pt idx="208">
                  <c:v>99.669788638832671</c:v>
                </c:pt>
                <c:pt idx="209">
                  <c:v>99.872590250447402</c:v>
                </c:pt>
                <c:pt idx="210">
                  <c:v>100.0542294713326</c:v>
                </c:pt>
                <c:pt idx="211">
                  <c:v>100.2157153231223</c:v>
                </c:pt>
                <c:pt idx="212">
                  <c:v>100.34827084463318</c:v>
                </c:pt>
                <c:pt idx="213">
                  <c:v>100.45022988082559</c:v>
                </c:pt>
                <c:pt idx="214">
                  <c:v>100.52140673976636</c:v>
                </c:pt>
                <c:pt idx="215">
                  <c:v>100.57319797324146</c:v>
                </c:pt>
                <c:pt idx="216">
                  <c:v>100.61716244509138</c:v>
                </c:pt>
                <c:pt idx="217">
                  <c:v>100.65523942554441</c:v>
                </c:pt>
                <c:pt idx="218">
                  <c:v>100.67293416694206</c:v>
                </c:pt>
                <c:pt idx="219">
                  <c:v>100.65523777782876</c:v>
                </c:pt>
                <c:pt idx="220">
                  <c:v>100.60197690544069</c:v>
                </c:pt>
                <c:pt idx="221">
                  <c:v>100.52661264183523</c:v>
                </c:pt>
                <c:pt idx="222">
                  <c:v>100.44907148565265</c:v>
                </c:pt>
                <c:pt idx="223">
                  <c:v>100.37256123979849</c:v>
                </c:pt>
                <c:pt idx="224">
                  <c:v>100.29620576089218</c:v>
                </c:pt>
                <c:pt idx="225">
                  <c:v>100.23674301433566</c:v>
                </c:pt>
                <c:pt idx="226">
                  <c:v>100.20868673492416</c:v>
                </c:pt>
                <c:pt idx="227">
                  <c:v>100.21091934013296</c:v>
                </c:pt>
                <c:pt idx="228">
                  <c:v>100.24517948246792</c:v>
                </c:pt>
                <c:pt idx="229">
                  <c:v>100.30114037109577</c:v>
                </c:pt>
                <c:pt idx="230">
                  <c:v>100.37312729228604</c:v>
                </c:pt>
                <c:pt idx="231">
                  <c:v>100.44218509760037</c:v>
                </c:pt>
                <c:pt idx="232">
                  <c:v>100.50692103956962</c:v>
                </c:pt>
                <c:pt idx="233">
                  <c:v>100.56001804318655</c:v>
                </c:pt>
                <c:pt idx="234">
                  <c:v>100.60910048510874</c:v>
                </c:pt>
                <c:pt idx="235">
                  <c:v>100.65958557841351</c:v>
                </c:pt>
                <c:pt idx="236">
                  <c:v>100.7254304311797</c:v>
                </c:pt>
                <c:pt idx="237">
                  <c:v>100.80763578119173</c:v>
                </c:pt>
                <c:pt idx="238">
                  <c:v>100.90951518562686</c:v>
                </c:pt>
                <c:pt idx="239">
                  <c:v>101.02975392944518</c:v>
                </c:pt>
                <c:pt idx="240">
                  <c:v>101.16450773454682</c:v>
                </c:pt>
                <c:pt idx="241">
                  <c:v>101.29363718585418</c:v>
                </c:pt>
                <c:pt idx="242">
                  <c:v>101.41859156659491</c:v>
                </c:pt>
                <c:pt idx="243">
                  <c:v>101.54708352920944</c:v>
                </c:pt>
                <c:pt idx="244">
                  <c:v>101.67915293628924</c:v>
                </c:pt>
                <c:pt idx="245">
                  <c:v>101.79809816027645</c:v>
                </c:pt>
                <c:pt idx="246">
                  <c:v>101.88088396030034</c:v>
                </c:pt>
                <c:pt idx="247">
                  <c:v>101.91787819036642</c:v>
                </c:pt>
                <c:pt idx="248">
                  <c:v>101.91156637290408</c:v>
                </c:pt>
                <c:pt idx="249">
                  <c:v>101.85814544753849</c:v>
                </c:pt>
                <c:pt idx="250">
                  <c:v>101.74679229523652</c:v>
                </c:pt>
                <c:pt idx="251">
                  <c:v>101.59066576538017</c:v>
                </c:pt>
                <c:pt idx="252">
                  <c:v>101.4124511436298</c:v>
                </c:pt>
                <c:pt idx="253">
                  <c:v>101.22644136489579</c:v>
                </c:pt>
                <c:pt idx="254">
                  <c:v>101.04818055771142</c:v>
                </c:pt>
                <c:pt idx="255">
                  <c:v>100.87700097532095</c:v>
                </c:pt>
                <c:pt idx="256">
                  <c:v>100.7196629694259</c:v>
                </c:pt>
                <c:pt idx="257">
                  <c:v>100.58271583134643</c:v>
                </c:pt>
                <c:pt idx="258">
                  <c:v>100.45314563729106</c:v>
                </c:pt>
                <c:pt idx="259">
                  <c:v>100.31931411459517</c:v>
                </c:pt>
                <c:pt idx="260">
                  <c:v>100.16815706925388</c:v>
                </c:pt>
                <c:pt idx="261">
                  <c:v>100.00399111624976</c:v>
                </c:pt>
                <c:pt idx="262">
                  <c:v>99.849566500576515</c:v>
                </c:pt>
                <c:pt idx="263">
                  <c:v>99.708914390809468</c:v>
                </c:pt>
                <c:pt idx="264">
                  <c:v>99.597708401033032</c:v>
                </c:pt>
                <c:pt idx="265">
                  <c:v>99.531944773195278</c:v>
                </c:pt>
                <c:pt idx="266">
                  <c:v>99.501047237882929</c:v>
                </c:pt>
                <c:pt idx="267">
                  <c:v>99.495072632209414</c:v>
                </c:pt>
                <c:pt idx="268">
                  <c:v>99.501101091850444</c:v>
                </c:pt>
                <c:pt idx="269">
                  <c:v>99.508451163060684</c:v>
                </c:pt>
                <c:pt idx="270">
                  <c:v>99.511128670027176</c:v>
                </c:pt>
                <c:pt idx="271">
                  <c:v>99.511220807152256</c:v>
                </c:pt>
                <c:pt idx="272">
                  <c:v>99.502816765628523</c:v>
                </c:pt>
                <c:pt idx="273">
                  <c:v>99.486363320076251</c:v>
                </c:pt>
                <c:pt idx="274">
                  <c:v>99.454834718046229</c:v>
                </c:pt>
                <c:pt idx="275">
                  <c:v>99.40954017702532</c:v>
                </c:pt>
                <c:pt idx="276">
                  <c:v>99.344110933651407</c:v>
                </c:pt>
                <c:pt idx="277">
                  <c:v>99.259440180184512</c:v>
                </c:pt>
                <c:pt idx="278">
                  <c:v>99.151313904824349</c:v>
                </c:pt>
                <c:pt idx="279">
                  <c:v>99.031058096954538</c:v>
                </c:pt>
                <c:pt idx="280">
                  <c:v>98.907430435008251</c:v>
                </c:pt>
                <c:pt idx="281">
                  <c:v>98.789220676628304</c:v>
                </c:pt>
                <c:pt idx="282">
                  <c:v>98.688487885892343</c:v>
                </c:pt>
                <c:pt idx="283">
                  <c:v>98.617569841883451</c:v>
                </c:pt>
                <c:pt idx="284">
                  <c:v>98.595085986210407</c:v>
                </c:pt>
                <c:pt idx="285">
                  <c:v>98.624591073465183</c:v>
                </c:pt>
                <c:pt idx="286">
                  <c:v>98.697243542049549</c:v>
                </c:pt>
                <c:pt idx="287">
                  <c:v>98.800081244823616</c:v>
                </c:pt>
                <c:pt idx="288">
                  <c:v>98.909945647866664</c:v>
                </c:pt>
                <c:pt idx="289">
                  <c:v>99.016531520440964</c:v>
                </c:pt>
                <c:pt idx="290">
                  <c:v>99.115945705693605</c:v>
                </c:pt>
                <c:pt idx="291">
                  <c:v>99.197596231270538</c:v>
                </c:pt>
                <c:pt idx="292">
                  <c:v>99.257091790898741</c:v>
                </c:pt>
                <c:pt idx="293">
                  <c:v>99.296076881755596</c:v>
                </c:pt>
                <c:pt idx="294">
                  <c:v>99.329716939057576</c:v>
                </c:pt>
                <c:pt idx="295">
                  <c:v>99.3688077377886</c:v>
                </c:pt>
                <c:pt idx="296">
                  <c:v>99.426707380814833</c:v>
                </c:pt>
                <c:pt idx="297">
                  <c:v>99.493391781365673</c:v>
                </c:pt>
                <c:pt idx="298">
                  <c:v>99.551586404188953</c:v>
                </c:pt>
                <c:pt idx="299">
                  <c:v>99.593954074605477</c:v>
                </c:pt>
                <c:pt idx="300">
                  <c:v>99.621605839596626</c:v>
                </c:pt>
                <c:pt idx="301">
                  <c:v>99.634682631237013</c:v>
                </c:pt>
                <c:pt idx="302">
                  <c:v>99.637716217691477</c:v>
                </c:pt>
                <c:pt idx="303">
                  <c:v>99.63684251174513</c:v>
                </c:pt>
                <c:pt idx="304">
                  <c:v>99.644138123738117</c:v>
                </c:pt>
                <c:pt idx="305">
                  <c:v>99.669960717066701</c:v>
                </c:pt>
                <c:pt idx="306">
                  <c:v>99.735299751030155</c:v>
                </c:pt>
                <c:pt idx="307">
                  <c:v>99.853886602435324</c:v>
                </c:pt>
                <c:pt idx="308">
                  <c:v>100.00359710605784</c:v>
                </c:pt>
                <c:pt idx="309">
                  <c:v>100.16386168900709</c:v>
                </c:pt>
                <c:pt idx="310">
                  <c:v>100.32257634671984</c:v>
                </c:pt>
                <c:pt idx="311">
                  <c:v>100.45922615061012</c:v>
                </c:pt>
                <c:pt idx="312">
                  <c:v>100.5646430491749</c:v>
                </c:pt>
                <c:pt idx="313">
                  <c:v>100.64294392816103</c:v>
                </c:pt>
                <c:pt idx="314">
                  <c:v>100.70688795234074</c:v>
                </c:pt>
                <c:pt idx="315">
                  <c:v>100.75880908394504</c:v>
                </c:pt>
                <c:pt idx="316">
                  <c:v>100.79205204534183</c:v>
                </c:pt>
                <c:pt idx="317">
                  <c:v>100.79995152407572</c:v>
                </c:pt>
                <c:pt idx="318">
                  <c:v>100.79633993838125</c:v>
                </c:pt>
                <c:pt idx="319">
                  <c:v>100.78957227437938</c:v>
                </c:pt>
                <c:pt idx="320">
                  <c:v>100.77782257121426</c:v>
                </c:pt>
                <c:pt idx="321">
                  <c:v>100.7660109645057</c:v>
                </c:pt>
                <c:pt idx="322">
                  <c:v>100.7610740282863</c:v>
                </c:pt>
                <c:pt idx="323">
                  <c:v>100.77154588027068</c:v>
                </c:pt>
                <c:pt idx="324">
                  <c:v>100.80102331475362</c:v>
                </c:pt>
                <c:pt idx="325">
                  <c:v>100.85398872979471</c:v>
                </c:pt>
                <c:pt idx="326">
                  <c:v>100.92585966011571</c:v>
                </c:pt>
                <c:pt idx="327">
                  <c:v>101.01268839559208</c:v>
                </c:pt>
                <c:pt idx="328">
                  <c:v>101.10401845710057</c:v>
                </c:pt>
                <c:pt idx="329">
                  <c:v>101.1866576485472</c:v>
                </c:pt>
                <c:pt idx="330">
                  <c:v>101.25071254652144</c:v>
                </c:pt>
                <c:pt idx="331">
                  <c:v>101.29666363143043</c:v>
                </c:pt>
                <c:pt idx="332">
                  <c:v>101.33136005924865</c:v>
                </c:pt>
                <c:pt idx="333">
                  <c:v>101.36056358308008</c:v>
                </c:pt>
                <c:pt idx="334">
                  <c:v>101.3944063342112</c:v>
                </c:pt>
                <c:pt idx="335">
                  <c:v>101.43815272342282</c:v>
                </c:pt>
                <c:pt idx="336">
                  <c:v>101.49424897272704</c:v>
                </c:pt>
                <c:pt idx="337">
                  <c:v>101.55629625734936</c:v>
                </c:pt>
                <c:pt idx="338">
                  <c:v>101.61368877455448</c:v>
                </c:pt>
                <c:pt idx="339">
                  <c:v>101.65343376991127</c:v>
                </c:pt>
                <c:pt idx="340">
                  <c:v>101.65539964122297</c:v>
                </c:pt>
                <c:pt idx="341">
                  <c:v>101.59647475026598</c:v>
                </c:pt>
                <c:pt idx="342">
                  <c:v>101.4512618134473</c:v>
                </c:pt>
                <c:pt idx="343">
                  <c:v>101.21128382729654</c:v>
                </c:pt>
                <c:pt idx="344">
                  <c:v>100.87278646205215</c:v>
                </c:pt>
                <c:pt idx="345">
                  <c:v>100.43869513485143</c:v>
                </c:pt>
                <c:pt idx="346">
                  <c:v>99.92414203892173</c:v>
                </c:pt>
                <c:pt idx="347">
                  <c:v>99.37758642640884</c:v>
                </c:pt>
                <c:pt idx="348">
                  <c:v>98.848698267075434</c:v>
                </c:pt>
                <c:pt idx="349">
                  <c:v>98.388289998822344</c:v>
                </c:pt>
                <c:pt idx="350">
                  <c:v>98.02241487622905</c:v>
                </c:pt>
                <c:pt idx="351">
                  <c:v>97.762826407253797</c:v>
                </c:pt>
                <c:pt idx="352">
                  <c:v>97.623471209110946</c:v>
                </c:pt>
                <c:pt idx="353">
                  <c:v>97.601135984620186</c:v>
                </c:pt>
                <c:pt idx="354">
                  <c:v>97.662759890438807</c:v>
                </c:pt>
                <c:pt idx="355">
                  <c:v>97.780959105653196</c:v>
                </c:pt>
                <c:pt idx="356">
                  <c:v>97.943800545144938</c:v>
                </c:pt>
                <c:pt idx="357">
                  <c:v>98.141561020544643</c:v>
                </c:pt>
                <c:pt idx="358">
                  <c:v>98.354320722761813</c:v>
                </c:pt>
                <c:pt idx="359">
                  <c:v>98.555413104531624</c:v>
                </c:pt>
                <c:pt idx="360">
                  <c:v>98.734676844442546</c:v>
                </c:pt>
                <c:pt idx="361">
                  <c:v>98.894993072102778</c:v>
                </c:pt>
                <c:pt idx="362">
                  <c:v>99.032364162977288</c:v>
                </c:pt>
                <c:pt idx="363">
                  <c:v>99.136663097952564</c:v>
                </c:pt>
                <c:pt idx="364">
                  <c:v>99.205224536853564</c:v>
                </c:pt>
                <c:pt idx="365">
                  <c:v>99.247002812295392</c:v>
                </c:pt>
                <c:pt idx="366">
                  <c:v>99.280298324523017</c:v>
                </c:pt>
                <c:pt idx="367">
                  <c:v>99.309422366103888</c:v>
                </c:pt>
                <c:pt idx="368">
                  <c:v>99.330080079388765</c:v>
                </c:pt>
                <c:pt idx="369">
                  <c:v>99.356822688952505</c:v>
                </c:pt>
                <c:pt idx="370">
                  <c:v>99.397953917494661</c:v>
                </c:pt>
                <c:pt idx="371">
                  <c:v>99.460402769100838</c:v>
                </c:pt>
                <c:pt idx="372">
                  <c:v>99.535642122591796</c:v>
                </c:pt>
                <c:pt idx="373">
                  <c:v>99.611529818268792</c:v>
                </c:pt>
                <c:pt idx="374">
                  <c:v>99.689599696410966</c:v>
                </c:pt>
                <c:pt idx="375">
                  <c:v>99.764722135663774</c:v>
                </c:pt>
                <c:pt idx="376">
                  <c:v>99.832696329112864</c:v>
                </c:pt>
                <c:pt idx="377">
                  <c:v>99.895327538277243</c:v>
                </c:pt>
                <c:pt idx="378">
                  <c:v>99.954593290411253</c:v>
                </c:pt>
                <c:pt idx="379">
                  <c:v>100.01667395362971</c:v>
                </c:pt>
                <c:pt idx="380">
                  <c:v>100.0843739621258</c:v>
                </c:pt>
                <c:pt idx="381">
                  <c:v>100.15543704625343</c:v>
                </c:pt>
                <c:pt idx="382">
                  <c:v>100.22345363787109</c:v>
                </c:pt>
                <c:pt idx="383">
                  <c:v>100.2831653832079</c:v>
                </c:pt>
                <c:pt idx="384">
                  <c:v>100.32631692307795</c:v>
                </c:pt>
                <c:pt idx="385">
                  <c:v>100.353629097904</c:v>
                </c:pt>
                <c:pt idx="386">
                  <c:v>100.37587316898117</c:v>
                </c:pt>
                <c:pt idx="387">
                  <c:v>100.39280898522783</c:v>
                </c:pt>
                <c:pt idx="388">
                  <c:v>100.40184991582809</c:v>
                </c:pt>
                <c:pt idx="389">
                  <c:v>100.40674651452316</c:v>
                </c:pt>
                <c:pt idx="390">
                  <c:v>100.40381236901274</c:v>
                </c:pt>
                <c:pt idx="391">
                  <c:v>100.38831967854235</c:v>
                </c:pt>
                <c:pt idx="392">
                  <c:v>100.36370335378393</c:v>
                </c:pt>
                <c:pt idx="393">
                  <c:v>100.32342832909661</c:v>
                </c:pt>
                <c:pt idx="394">
                  <c:v>100.2717055644524</c:v>
                </c:pt>
                <c:pt idx="395">
                  <c:v>100.21203379062631</c:v>
                </c:pt>
                <c:pt idx="396">
                  <c:v>100.1572039526593</c:v>
                </c:pt>
                <c:pt idx="397">
                  <c:v>100.1037940203684</c:v>
                </c:pt>
                <c:pt idx="398">
                  <c:v>100.04650710121328</c:v>
                </c:pt>
                <c:pt idx="399">
                  <c:v>99.990181298562902</c:v>
                </c:pt>
                <c:pt idx="400">
                  <c:v>99.945755757426269</c:v>
                </c:pt>
                <c:pt idx="401">
                  <c:v>99.904456850688973</c:v>
                </c:pt>
                <c:pt idx="402">
                  <c:v>99.867640183512108</c:v>
                </c:pt>
                <c:pt idx="403">
                  <c:v>99.831984215952801</c:v>
                </c:pt>
                <c:pt idx="404">
                  <c:v>99.793986114142541</c:v>
                </c:pt>
                <c:pt idx="405">
                  <c:v>99.757324885873601</c:v>
                </c:pt>
                <c:pt idx="406">
                  <c:v>99.719727057905303</c:v>
                </c:pt>
                <c:pt idx="407">
                  <c:v>99.683341772759022</c:v>
                </c:pt>
                <c:pt idx="408">
                  <c:v>99.662237866551322</c:v>
                </c:pt>
                <c:pt idx="409">
                  <c:v>99.666190016622949</c:v>
                </c:pt>
                <c:pt idx="410">
                  <c:v>99.683062575717173</c:v>
                </c:pt>
                <c:pt idx="411">
                  <c:v>99.705775586704789</c:v>
                </c:pt>
                <c:pt idx="412">
                  <c:v>99.725589347509938</c:v>
                </c:pt>
                <c:pt idx="413">
                  <c:v>99.734510143794708</c:v>
                </c:pt>
                <c:pt idx="414">
                  <c:v>99.741235458435682</c:v>
                </c:pt>
                <c:pt idx="415">
                  <c:v>99.761450053962832</c:v>
                </c:pt>
                <c:pt idx="416">
                  <c:v>99.794341712407828</c:v>
                </c:pt>
                <c:pt idx="417">
                  <c:v>99.838042330114462</c:v>
                </c:pt>
                <c:pt idx="418">
                  <c:v>99.882888032932797</c:v>
                </c:pt>
                <c:pt idx="419">
                  <c:v>99.915491591399643</c:v>
                </c:pt>
                <c:pt idx="420">
                  <c:v>99.934582562405097</c:v>
                </c:pt>
                <c:pt idx="421">
                  <c:v>99.949342377647255</c:v>
                </c:pt>
                <c:pt idx="422">
                  <c:v>99.967634386182041</c:v>
                </c:pt>
                <c:pt idx="423">
                  <c:v>99.98871897477099</c:v>
                </c:pt>
                <c:pt idx="424">
                  <c:v>100.01058374100958</c:v>
                </c:pt>
                <c:pt idx="425">
                  <c:v>100.03950027693794</c:v>
                </c:pt>
                <c:pt idx="426">
                  <c:v>100.06631358444987</c:v>
                </c:pt>
                <c:pt idx="427">
                  <c:v>100.07860238664988</c:v>
                </c:pt>
                <c:pt idx="428">
                  <c:v>100.06668288259392</c:v>
                </c:pt>
                <c:pt idx="429">
                  <c:v>100.03185697230093</c:v>
                </c:pt>
                <c:pt idx="430">
                  <c:v>99.990957935847405</c:v>
                </c:pt>
                <c:pt idx="431">
                  <c:v>99.952476748097439</c:v>
                </c:pt>
                <c:pt idx="432">
                  <c:v>99.931581582017259</c:v>
                </c:pt>
                <c:pt idx="433">
                  <c:v>99.921415519463835</c:v>
                </c:pt>
                <c:pt idx="434">
                  <c:v>99.921629168740381</c:v>
                </c:pt>
                <c:pt idx="435">
                  <c:v>99.934847647342735</c:v>
                </c:pt>
                <c:pt idx="436">
                  <c:v>99.958918243268684</c:v>
                </c:pt>
                <c:pt idx="437">
                  <c:v>99.995836036108116</c:v>
                </c:pt>
                <c:pt idx="438">
                  <c:v>100.04185923538951</c:v>
                </c:pt>
                <c:pt idx="439">
                  <c:v>100.09533204244002</c:v>
                </c:pt>
                <c:pt idx="440">
                  <c:v>100.15929844360396</c:v>
                </c:pt>
                <c:pt idx="441">
                  <c:v>100.23279635952122</c:v>
                </c:pt>
                <c:pt idx="442">
                  <c:v>100.30163817936074</c:v>
                </c:pt>
                <c:pt idx="443">
                  <c:v>100.35695691200537</c:v>
                </c:pt>
                <c:pt idx="444">
                  <c:v>100.39431430195974</c:v>
                </c:pt>
                <c:pt idx="445">
                  <c:v>100.40852767543824</c:v>
                </c:pt>
                <c:pt idx="446">
                  <c:v>100.40026444853002</c:v>
                </c:pt>
                <c:pt idx="447">
                  <c:v>100.3799629470665</c:v>
                </c:pt>
                <c:pt idx="448">
                  <c:v>100.35784404794826</c:v>
                </c:pt>
                <c:pt idx="449">
                  <c:v>100.33780105382873</c:v>
                </c:pt>
                <c:pt idx="450">
                  <c:v>100.32119122597486</c:v>
                </c:pt>
                <c:pt idx="451">
                  <c:v>100.31948827938859</c:v>
                </c:pt>
                <c:pt idx="452">
                  <c:v>100.33998204049672</c:v>
                </c:pt>
                <c:pt idx="453">
                  <c:v>100.39521360552875</c:v>
                </c:pt>
                <c:pt idx="454">
                  <c:v>100.47167649346879</c:v>
                </c:pt>
                <c:pt idx="455">
                  <c:v>100.55555524272485</c:v>
                </c:pt>
                <c:pt idx="456">
                  <c:v>100.6309897266236</c:v>
                </c:pt>
                <c:pt idx="457">
                  <c:v>100.7028548458338</c:v>
                </c:pt>
                <c:pt idx="458">
                  <c:v>100.76759782021449</c:v>
                </c:pt>
                <c:pt idx="459">
                  <c:v>100.82070181842002</c:v>
                </c:pt>
                <c:pt idx="460">
                  <c:v>100.86619797603058</c:v>
                </c:pt>
                <c:pt idx="461">
                  <c:v>100.89208261783565</c:v>
                </c:pt>
                <c:pt idx="462">
                  <c:v>100.89974583529298</c:v>
                </c:pt>
                <c:pt idx="463">
                  <c:v>100.88662152249374</c:v>
                </c:pt>
                <c:pt idx="464">
                  <c:v>100.85630014552774</c:v>
                </c:pt>
                <c:pt idx="465">
                  <c:v>100.80303943818595</c:v>
                </c:pt>
                <c:pt idx="466">
                  <c:v>100.7330576771359</c:v>
                </c:pt>
                <c:pt idx="467">
                  <c:v>100.66464253111748</c:v>
                </c:pt>
                <c:pt idx="468">
                  <c:v>100.62190723029281</c:v>
                </c:pt>
                <c:pt idx="469">
                  <c:v>100.5923527108756</c:v>
                </c:pt>
                <c:pt idx="470">
                  <c:v>100.56870690898518</c:v>
                </c:pt>
                <c:pt idx="471">
                  <c:v>100.55720609049379</c:v>
                </c:pt>
                <c:pt idx="472">
                  <c:v>100.55162386268314</c:v>
                </c:pt>
                <c:pt idx="473">
                  <c:v>100.5535081600288</c:v>
                </c:pt>
                <c:pt idx="474">
                  <c:v>100.55247816953499</c:v>
                </c:pt>
                <c:pt idx="475">
                  <c:v>100.53876552808741</c:v>
                </c:pt>
                <c:pt idx="476">
                  <c:v>100.50013486517169</c:v>
                </c:pt>
                <c:pt idx="477">
                  <c:v>100.43059481849841</c:v>
                </c:pt>
                <c:pt idx="478">
                  <c:v>100.33065470396393</c:v>
                </c:pt>
                <c:pt idx="479">
                  <c:v>100.18425436573426</c:v>
                </c:pt>
                <c:pt idx="480">
                  <c:v>99.966562066922705</c:v>
                </c:pt>
                <c:pt idx="481">
                  <c:v>99.663159435714618</c:v>
                </c:pt>
                <c:pt idx="482">
                  <c:v>99.291520561348193</c:v>
                </c:pt>
                <c:pt idx="483">
                  <c:v>93.097868886858919</c:v>
                </c:pt>
                <c:pt idx="484">
                  <c:v>92.123023607428877</c:v>
                </c:pt>
                <c:pt idx="485">
                  <c:v>94.968258099895792</c:v>
                </c:pt>
                <c:pt idx="486">
                  <c:v>95.622864666502238</c:v>
                </c:pt>
                <c:pt idx="487">
                  <c:v>96.218419429688254</c:v>
                </c:pt>
                <c:pt idx="488">
                  <c:v>96.745876204255907</c:v>
                </c:pt>
                <c:pt idx="489">
                  <c:v>97.243360088188254</c:v>
                </c:pt>
                <c:pt idx="490">
                  <c:v>97.655371260160891</c:v>
                </c:pt>
                <c:pt idx="491">
                  <c:v>97.963303193620547</c:v>
                </c:pt>
                <c:pt idx="492">
                  <c:v>98.184091416344955</c:v>
                </c:pt>
                <c:pt idx="493">
                  <c:v>98.361111267388694</c:v>
                </c:pt>
                <c:pt idx="494">
                  <c:v>98.512305318124035</c:v>
                </c:pt>
                <c:pt idx="495">
                  <c:v>98.639251927411109</c:v>
                </c:pt>
                <c:pt idx="496">
                  <c:v>98.749635373257661</c:v>
                </c:pt>
                <c:pt idx="497">
                  <c:v>98.846226183806749</c:v>
                </c:pt>
                <c:pt idx="498">
                  <c:v>98.940685056593438</c:v>
                </c:pt>
                <c:pt idx="499">
                  <c:v>99.042982095686497</c:v>
                </c:pt>
                <c:pt idx="500">
                  <c:v>99.164511310789422</c:v>
                </c:pt>
                <c:pt idx="501">
                  <c:v>99.315006422087095</c:v>
                </c:pt>
                <c:pt idx="502">
                  <c:v>99.489773686435385</c:v>
                </c:pt>
                <c:pt idx="503">
                  <c:v>99.680501156168688</c:v>
                </c:pt>
                <c:pt idx="504">
                  <c:v>99.880347975258687</c:v>
                </c:pt>
                <c:pt idx="505">
                  <c:v>100.08631249714385</c:v>
                </c:pt>
                <c:pt idx="506">
                  <c:v>100.29028809237496</c:v>
                </c:pt>
                <c:pt idx="507">
                  <c:v>100.47061060631809</c:v>
                </c:pt>
                <c:pt idx="508">
                  <c:v>100.61015507733795</c:v>
                </c:pt>
                <c:pt idx="509">
                  <c:v>100.71041039654477</c:v>
                </c:pt>
                <c:pt idx="510">
                  <c:v>100.77784173596022</c:v>
                </c:pt>
                <c:pt idx="511">
                  <c:v>100.81786023010949</c:v>
                </c:pt>
                <c:pt idx="512">
                  <c:v>100.83811412342806</c:v>
                </c:pt>
                <c:pt idx="513">
                  <c:v>100.8444068987302</c:v>
                </c:pt>
                <c:pt idx="514">
                  <c:v>100.84525496219393</c:v>
                </c:pt>
              </c:numCache>
            </c:numRef>
          </c:val>
          <c:smooth val="0"/>
          <c:extLst>
            <c:ext xmlns:c16="http://schemas.microsoft.com/office/drawing/2014/chart" uri="{C3380CC4-5D6E-409C-BE32-E72D297353CC}">
              <c16:uniqueId val="{00000001-65A9-48B8-A7CA-9BB03945621D}"/>
            </c:ext>
          </c:extLst>
        </c:ser>
        <c:ser>
          <c:idx val="2"/>
          <c:order val="2"/>
          <c:spPr>
            <a:ln w="6350" cap="rnd">
              <a:solidFill>
                <a:schemeClr val="tx1"/>
              </a:solidFill>
              <a:round/>
            </a:ln>
            <a:effectLst/>
          </c:spPr>
          <c:marker>
            <c:symbol val="none"/>
          </c:marker>
          <c:cat>
            <c:multiLvlStrRef>
              <c:f>noviembre_2022!$A$7:$B$522</c:f>
              <c:multiLvlStrCache>
                <c:ptCount val="51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pt idx="510">
                    <c:v>J</c:v>
                  </c:pt>
                  <c:pt idx="511">
                    <c:v>A</c:v>
                  </c:pt>
                  <c:pt idx="512">
                    <c:v>S</c:v>
                  </c:pt>
                  <c:pt idx="513">
                    <c:v>O</c:v>
                  </c:pt>
                  <c:pt idx="514">
                    <c:v>N</c:v>
                  </c:pt>
                  <c:pt idx="515">
                    <c:v>D</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noviembre_2022!$J$7:$J$522</c:f>
              <c:numCache>
                <c:formatCode>General</c:formatCode>
                <c:ptCount val="51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pt idx="510">
                  <c:v>100</c:v>
                </c:pt>
                <c:pt idx="511">
                  <c:v>100</c:v>
                </c:pt>
                <c:pt idx="512">
                  <c:v>100</c:v>
                </c:pt>
                <c:pt idx="513">
                  <c:v>100</c:v>
                </c:pt>
                <c:pt idx="514">
                  <c:v>100</c:v>
                </c:pt>
                <c:pt idx="515">
                  <c:v>100</c:v>
                </c:pt>
              </c:numCache>
            </c:numRef>
          </c:val>
          <c:smooth val="0"/>
          <c:extLst>
            <c:ext xmlns:c16="http://schemas.microsoft.com/office/drawing/2014/chart" uri="{C3380CC4-5D6E-409C-BE32-E72D297353CC}">
              <c16:uniqueId val="{00000002-65A9-48B8-A7CA-9BB03945621D}"/>
            </c:ext>
          </c:extLst>
        </c:ser>
        <c:dLbls>
          <c:showLegendKey val="0"/>
          <c:showVal val="0"/>
          <c:showCatName val="0"/>
          <c:showSerName val="0"/>
          <c:showPercent val="0"/>
          <c:showBubbleSize val="0"/>
        </c:dLbls>
        <c:marker val="1"/>
        <c:smooth val="0"/>
        <c:axId val="1863755776"/>
        <c:axId val="1"/>
      </c:lineChart>
      <c:catAx>
        <c:axId val="1863755776"/>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863755776"/>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Datos!$D$3:$D$61</c:f>
              <c:numCache>
                <c:formatCode>0.00</c:formatCode>
                <c:ptCount val="59"/>
                <c:pt idx="0">
                  <c:v>100.83919346438213</c:v>
                </c:pt>
                <c:pt idx="1">
                  <c:v>100.91366826304792</c:v>
                </c:pt>
                <c:pt idx="2">
                  <c:v>100.97641755914943</c:v>
                </c:pt>
                <c:pt idx="3">
                  <c:v>101.02010351161583</c:v>
                </c:pt>
                <c:pt idx="4">
                  <c:v>101.05083778176061</c:v>
                </c:pt>
                <c:pt idx="5">
                  <c:v>101.06735952240368</c:v>
                </c:pt>
                <c:pt idx="6">
                  <c:v>101.07355098471136</c:v>
                </c:pt>
                <c:pt idx="7">
                  <c:v>101.0630918429339</c:v>
                </c:pt>
                <c:pt idx="8">
                  <c:v>101.02853556992115</c:v>
                </c:pt>
                <c:pt idx="9">
                  <c:v>100.96924474064151</c:v>
                </c:pt>
                <c:pt idx="10">
                  <c:v>100.89627403658345</c:v>
                </c:pt>
                <c:pt idx="11">
                  <c:v>100.82025391998177</c:v>
                </c:pt>
                <c:pt idx="12">
                  <c:v>100.75066691968853</c:v>
                </c:pt>
                <c:pt idx="13">
                  <c:v>100.68059407259477</c:v>
                </c:pt>
                <c:pt idx="14">
                  <c:v>100.61713867860786</c:v>
                </c:pt>
                <c:pt idx="15">
                  <c:v>100.57662642191927</c:v>
                </c:pt>
                <c:pt idx="16">
                  <c:v>100.56159095410423</c:v>
                </c:pt>
                <c:pt idx="17">
                  <c:v>100.5693898542619</c:v>
                </c:pt>
                <c:pt idx="18">
                  <c:v>100.5879611765761</c:v>
                </c:pt>
                <c:pt idx="19">
                  <c:v>100.60041973008137</c:v>
                </c:pt>
                <c:pt idx="20">
                  <c:v>100.58563750838177</c:v>
                </c:pt>
                <c:pt idx="21">
                  <c:v>100.52519335235624</c:v>
                </c:pt>
                <c:pt idx="22">
                  <c:v>100.42040063122293</c:v>
                </c:pt>
                <c:pt idx="23">
                  <c:v>100.27654149142411</c:v>
                </c:pt>
                <c:pt idx="24">
                  <c:v>100.09135276807002</c:v>
                </c:pt>
                <c:pt idx="25">
                  <c:v>99.854222315451977</c:v>
                </c:pt>
                <c:pt idx="26">
                  <c:v>99.605648877959652</c:v>
                </c:pt>
                <c:pt idx="27">
                  <c:v>88.566249375019225</c:v>
                </c:pt>
                <c:pt idx="28">
                  <c:v>87.00764409164951</c:v>
                </c:pt>
                <c:pt idx="29">
                  <c:v>92.030142226445605</c:v>
                </c:pt>
                <c:pt idx="30">
                  <c:v>93.969787294007745</c:v>
                </c:pt>
                <c:pt idx="31">
                  <c:v>94.992485214387528</c:v>
                </c:pt>
                <c:pt idx="32">
                  <c:v>96.065511649856887</c:v>
                </c:pt>
                <c:pt idx="33">
                  <c:v>97.000596908203903</c:v>
                </c:pt>
                <c:pt idx="34">
                  <c:v>97.711780627822208</c:v>
                </c:pt>
                <c:pt idx="35">
                  <c:v>98.192509851225239</c:v>
                </c:pt>
                <c:pt idx="36">
                  <c:v>98.489811357313101</c:v>
                </c:pt>
                <c:pt idx="37">
                  <c:v>98.669723152802234</c:v>
                </c:pt>
                <c:pt idx="38">
                  <c:v>98.781462116142364</c:v>
                </c:pt>
                <c:pt idx="39">
                  <c:v>98.804737147034174</c:v>
                </c:pt>
                <c:pt idx="40">
                  <c:v>98.748342266846819</c:v>
                </c:pt>
                <c:pt idx="41">
                  <c:v>98.636716432095611</c:v>
                </c:pt>
                <c:pt idx="42">
                  <c:v>98.508337616014401</c:v>
                </c:pt>
                <c:pt idx="43">
                  <c:v>98.406352515178625</c:v>
                </c:pt>
                <c:pt idx="44">
                  <c:v>98.386270848969488</c:v>
                </c:pt>
                <c:pt idx="45">
                  <c:v>98.462842732718741</c:v>
                </c:pt>
                <c:pt idx="46">
                  <c:v>98.623580460868084</c:v>
                </c:pt>
                <c:pt idx="47">
                  <c:v>98.835146558976746</c:v>
                </c:pt>
                <c:pt idx="48">
                  <c:v>99.063163363741083</c:v>
                </c:pt>
                <c:pt idx="49">
                  <c:v>99.292591454174044</c:v>
                </c:pt>
                <c:pt idx="50">
                  <c:v>99.517675825471272</c:v>
                </c:pt>
                <c:pt idx="51">
                  <c:v>99.727365710786827</c:v>
                </c:pt>
                <c:pt idx="52">
                  <c:v>99.907960035905489</c:v>
                </c:pt>
                <c:pt idx="53">
                  <c:v>100.06498791477539</c:v>
                </c:pt>
                <c:pt idx="54">
                  <c:v>100.21242708839107</c:v>
                </c:pt>
                <c:pt idx="55">
                  <c:v>100.35054741519551</c:v>
                </c:pt>
                <c:pt idx="56">
                  <c:v>100.47394281957405</c:v>
                </c:pt>
                <c:pt idx="57">
                  <c:v>100.57445873881971</c:v>
                </c:pt>
                <c:pt idx="58">
                  <c:v>100.65945748424679</c:v>
                </c:pt>
              </c:numCache>
            </c:numRef>
          </c:val>
          <c:smooth val="0"/>
          <c:extLst>
            <c:ext xmlns:c16="http://schemas.microsoft.com/office/drawing/2014/chart" uri="{C3380CC4-5D6E-409C-BE32-E72D297353CC}">
              <c16:uniqueId val="{00000000-AF8E-4AFD-A7B9-D891F8FE3CD4}"/>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AF8E-4AFD-A7B9-D891F8FE3CD4}"/>
            </c:ext>
          </c:extLst>
        </c:ser>
        <c:dLbls>
          <c:showLegendKey val="0"/>
          <c:showVal val="0"/>
          <c:showCatName val="0"/>
          <c:showSerName val="0"/>
          <c:showPercent val="0"/>
          <c:showBubbleSize val="0"/>
        </c:dLbls>
        <c:smooth val="0"/>
        <c:axId val="1666989008"/>
        <c:axId val="1"/>
      </c:lineChart>
      <c:catAx>
        <c:axId val="166698900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8900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Datos!$E$3:$E$61</c:f>
              <c:numCache>
                <c:formatCode>0.00</c:formatCode>
                <c:ptCount val="59"/>
                <c:pt idx="0">
                  <c:v>100.6258368026601</c:v>
                </c:pt>
                <c:pt idx="1">
                  <c:v>100.73546264115456</c:v>
                </c:pt>
                <c:pt idx="2">
                  <c:v>100.82455596764889</c:v>
                </c:pt>
                <c:pt idx="3">
                  <c:v>100.88968536226849</c:v>
                </c:pt>
                <c:pt idx="4">
                  <c:v>100.93002827380172</c:v>
                </c:pt>
                <c:pt idx="5">
                  <c:v>100.92246592493562</c:v>
                </c:pt>
                <c:pt idx="6">
                  <c:v>100.86448136797837</c:v>
                </c:pt>
                <c:pt idx="7">
                  <c:v>100.76429513685402</c:v>
                </c:pt>
                <c:pt idx="8">
                  <c:v>100.64309165075808</c:v>
                </c:pt>
                <c:pt idx="9">
                  <c:v>100.50856588931164</c:v>
                </c:pt>
                <c:pt idx="10">
                  <c:v>100.38652874434594</c:v>
                </c:pt>
                <c:pt idx="11">
                  <c:v>100.30151672358801</c:v>
                </c:pt>
                <c:pt idx="12">
                  <c:v>100.25931816835113</c:v>
                </c:pt>
                <c:pt idx="13">
                  <c:v>100.23355738013167</c:v>
                </c:pt>
                <c:pt idx="14">
                  <c:v>100.19469909541263</c:v>
                </c:pt>
                <c:pt idx="15">
                  <c:v>100.16599332942057</c:v>
                </c:pt>
                <c:pt idx="16">
                  <c:v>100.14388399865834</c:v>
                </c:pt>
                <c:pt idx="17">
                  <c:v>100.13427512529591</c:v>
                </c:pt>
                <c:pt idx="18">
                  <c:v>100.10921905270042</c:v>
                </c:pt>
                <c:pt idx="19">
                  <c:v>100.05914575985898</c:v>
                </c:pt>
                <c:pt idx="20">
                  <c:v>99.979030998574103</c:v>
                </c:pt>
                <c:pt idx="21">
                  <c:v>99.883157834003953</c:v>
                </c:pt>
                <c:pt idx="22">
                  <c:v>99.809157139951296</c:v>
                </c:pt>
                <c:pt idx="23">
                  <c:v>99.743380190881055</c:v>
                </c:pt>
                <c:pt idx="24">
                  <c:v>99.672990197290318</c:v>
                </c:pt>
                <c:pt idx="25">
                  <c:v>99.582949474381707</c:v>
                </c:pt>
                <c:pt idx="26">
                  <c:v>99.48701882451752</c:v>
                </c:pt>
                <c:pt idx="27">
                  <c:v>85.948365232373504</c:v>
                </c:pt>
                <c:pt idx="28">
                  <c:v>85.377418650003136</c:v>
                </c:pt>
                <c:pt idx="29">
                  <c:v>92.47822690267148</c:v>
                </c:pt>
                <c:pt idx="30">
                  <c:v>93.749012501823074</c:v>
                </c:pt>
                <c:pt idx="31">
                  <c:v>94.959758653004926</c:v>
                </c:pt>
                <c:pt idx="32">
                  <c:v>96.13229086937281</c:v>
                </c:pt>
                <c:pt idx="33">
                  <c:v>97.0875841841723</c:v>
                </c:pt>
                <c:pt idx="34">
                  <c:v>97.763465195479469</c:v>
                </c:pt>
                <c:pt idx="35">
                  <c:v>98.175304583604401</c:v>
                </c:pt>
                <c:pt idx="36">
                  <c:v>98.395192534329638</c:v>
                </c:pt>
                <c:pt idx="37">
                  <c:v>98.511451921784484</c:v>
                </c:pt>
                <c:pt idx="38">
                  <c:v>98.561037357091919</c:v>
                </c:pt>
                <c:pt idx="39">
                  <c:v>98.567518144489554</c:v>
                </c:pt>
                <c:pt idx="40">
                  <c:v>98.556388984375715</c:v>
                </c:pt>
                <c:pt idx="41">
                  <c:v>98.556675728669077</c:v>
                </c:pt>
                <c:pt idx="42">
                  <c:v>98.592866823911166</c:v>
                </c:pt>
                <c:pt idx="43">
                  <c:v>98.668507334558356</c:v>
                </c:pt>
                <c:pt idx="44">
                  <c:v>98.789264024921394</c:v>
                </c:pt>
                <c:pt idx="45">
                  <c:v>98.977479861546385</c:v>
                </c:pt>
                <c:pt idx="46">
                  <c:v>99.214127349835564</c:v>
                </c:pt>
                <c:pt idx="47">
                  <c:v>99.474954452175226</c:v>
                </c:pt>
                <c:pt idx="48">
                  <c:v>99.726700422347164</c:v>
                </c:pt>
                <c:pt idx="49">
                  <c:v>99.951520843116072</c:v>
                </c:pt>
                <c:pt idx="50">
                  <c:v>100.15000836672675</c:v>
                </c:pt>
                <c:pt idx="51">
                  <c:v>100.32038793626258</c:v>
                </c:pt>
                <c:pt idx="52">
                  <c:v>100.46076555703263</c:v>
                </c:pt>
                <c:pt idx="53">
                  <c:v>100.57280620845873</c:v>
                </c:pt>
                <c:pt idx="54">
                  <c:v>100.66309625056887</c:v>
                </c:pt>
                <c:pt idx="55">
                  <c:v>100.73383583048629</c:v>
                </c:pt>
                <c:pt idx="56">
                  <c:v>100.79590514152163</c:v>
                </c:pt>
                <c:pt idx="57">
                  <c:v>100.85868677961602</c:v>
                </c:pt>
                <c:pt idx="58">
                  <c:v>100.92111769942461</c:v>
                </c:pt>
              </c:numCache>
            </c:numRef>
          </c:val>
          <c:smooth val="0"/>
          <c:extLst>
            <c:ext xmlns:c16="http://schemas.microsoft.com/office/drawing/2014/chart" uri="{C3380CC4-5D6E-409C-BE32-E72D297353CC}">
              <c16:uniqueId val="{00000000-E907-4DDF-AC52-B16966F35E80}"/>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E907-4DDF-AC52-B16966F35E80}"/>
            </c:ext>
          </c:extLst>
        </c:ser>
        <c:dLbls>
          <c:showLegendKey val="0"/>
          <c:showVal val="0"/>
          <c:showCatName val="0"/>
          <c:showSerName val="0"/>
          <c:showPercent val="0"/>
          <c:showBubbleSize val="0"/>
        </c:dLbls>
        <c:smooth val="0"/>
        <c:axId val="1667002736"/>
        <c:axId val="1"/>
      </c:lineChart>
      <c:catAx>
        <c:axId val="166700273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700273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Datos!$F$3:$F$61</c:f>
              <c:numCache>
                <c:formatCode>0.00</c:formatCode>
                <c:ptCount val="59"/>
                <c:pt idx="0">
                  <c:v>100.14177483115371</c:v>
                </c:pt>
                <c:pt idx="1">
                  <c:v>100.18602093737847</c:v>
                </c:pt>
                <c:pt idx="2">
                  <c:v>100.22982988894159</c:v>
                </c:pt>
                <c:pt idx="3">
                  <c:v>100.26573668398576</c:v>
                </c:pt>
                <c:pt idx="4">
                  <c:v>100.29764280063374</c:v>
                </c:pt>
                <c:pt idx="5">
                  <c:v>100.32412853715137</c:v>
                </c:pt>
                <c:pt idx="6">
                  <c:v>100.34049614473382</c:v>
                </c:pt>
                <c:pt idx="7">
                  <c:v>100.34725084969011</c:v>
                </c:pt>
                <c:pt idx="8">
                  <c:v>100.34912465586446</c:v>
                </c:pt>
                <c:pt idx="9">
                  <c:v>100.34646443913871</c:v>
                </c:pt>
                <c:pt idx="10">
                  <c:v>100.34317146579619</c:v>
                </c:pt>
                <c:pt idx="11">
                  <c:v>100.35163585530805</c:v>
                </c:pt>
                <c:pt idx="12">
                  <c:v>100.38927433447324</c:v>
                </c:pt>
                <c:pt idx="13">
                  <c:v>100.43703332730212</c:v>
                </c:pt>
                <c:pt idx="14">
                  <c:v>100.48249000991215</c:v>
                </c:pt>
                <c:pt idx="15">
                  <c:v>100.53220713345479</c:v>
                </c:pt>
                <c:pt idx="16">
                  <c:v>100.58554114627498</c:v>
                </c:pt>
                <c:pt idx="17">
                  <c:v>100.63738582359024</c:v>
                </c:pt>
                <c:pt idx="18">
                  <c:v>100.68048995107044</c:v>
                </c:pt>
                <c:pt idx="19">
                  <c:v>100.7083727593884</c:v>
                </c:pt>
                <c:pt idx="20">
                  <c:v>100.71148226518508</c:v>
                </c:pt>
                <c:pt idx="21">
                  <c:v>100.68488805192554</c:v>
                </c:pt>
                <c:pt idx="22">
                  <c:v>100.62534508869886</c:v>
                </c:pt>
                <c:pt idx="23">
                  <c:v>100.51793207578686</c:v>
                </c:pt>
                <c:pt idx="24">
                  <c:v>100.35112349972627</c:v>
                </c:pt>
                <c:pt idx="25">
                  <c:v>100.11693424101745</c:v>
                </c:pt>
                <c:pt idx="26">
                  <c:v>99.83238372186274</c:v>
                </c:pt>
                <c:pt idx="27">
                  <c:v>92.881183093818166</c:v>
                </c:pt>
                <c:pt idx="28">
                  <c:v>93.108986193940382</c:v>
                </c:pt>
                <c:pt idx="29">
                  <c:v>95.558185805102838</c:v>
                </c:pt>
                <c:pt idx="30">
                  <c:v>96.550096429105906</c:v>
                </c:pt>
                <c:pt idx="31">
                  <c:v>97.094377553582916</c:v>
                </c:pt>
                <c:pt idx="32">
                  <c:v>97.663080149187081</c:v>
                </c:pt>
                <c:pt idx="33">
                  <c:v>98.167541779916917</c:v>
                </c:pt>
                <c:pt idx="34">
                  <c:v>98.576905684136619</c:v>
                </c:pt>
                <c:pt idx="35">
                  <c:v>98.881740472334627</c:v>
                </c:pt>
                <c:pt idx="36">
                  <c:v>99.116781980631501</c:v>
                </c:pt>
                <c:pt idx="37">
                  <c:v>99.31372682404087</c:v>
                </c:pt>
                <c:pt idx="38">
                  <c:v>99.470945657084144</c:v>
                </c:pt>
                <c:pt idx="39">
                  <c:v>99.572030664832127</c:v>
                </c:pt>
                <c:pt idx="40">
                  <c:v>99.629010561303318</c:v>
                </c:pt>
                <c:pt idx="41">
                  <c:v>99.662275442208909</c:v>
                </c:pt>
                <c:pt idx="42">
                  <c:v>99.696509545430743</c:v>
                </c:pt>
                <c:pt idx="43">
                  <c:v>99.754583866800544</c:v>
                </c:pt>
                <c:pt idx="44">
                  <c:v>99.835674348226135</c:v>
                </c:pt>
                <c:pt idx="45">
                  <c:v>99.932813669905997</c:v>
                </c:pt>
                <c:pt idx="46">
                  <c:v>100.0403055311491</c:v>
                </c:pt>
                <c:pt idx="47">
                  <c:v>100.14958808330218</c:v>
                </c:pt>
                <c:pt idx="48">
                  <c:v>100.26000420451193</c:v>
                </c:pt>
                <c:pt idx="49">
                  <c:v>100.36328743295942</c:v>
                </c:pt>
                <c:pt idx="50">
                  <c:v>100.44744319368095</c:v>
                </c:pt>
                <c:pt idx="51">
                  <c:v>100.50674329813542</c:v>
                </c:pt>
                <c:pt idx="52">
                  <c:v>100.54177419084046</c:v>
                </c:pt>
                <c:pt idx="53">
                  <c:v>100.55691690716991</c:v>
                </c:pt>
                <c:pt idx="54">
                  <c:v>100.56230894951099</c:v>
                </c:pt>
                <c:pt idx="55">
                  <c:v>100.56162768985229</c:v>
                </c:pt>
                <c:pt idx="56">
                  <c:v>100.55984672305237</c:v>
                </c:pt>
                <c:pt idx="57">
                  <c:v>100.56038172696557</c:v>
                </c:pt>
                <c:pt idx="58">
                  <c:v>100.55964833208554</c:v>
                </c:pt>
              </c:numCache>
            </c:numRef>
          </c:val>
          <c:smooth val="0"/>
          <c:extLst>
            <c:ext xmlns:c16="http://schemas.microsoft.com/office/drawing/2014/chart" uri="{C3380CC4-5D6E-409C-BE32-E72D297353CC}">
              <c16:uniqueId val="{00000000-E3FC-40C2-B43A-61B501F0D0A4}"/>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E3FC-40C2-B43A-61B501F0D0A4}"/>
            </c:ext>
          </c:extLst>
        </c:ser>
        <c:dLbls>
          <c:showLegendKey val="0"/>
          <c:showVal val="0"/>
          <c:showCatName val="0"/>
          <c:showSerName val="0"/>
          <c:showPercent val="0"/>
          <c:showBubbleSize val="0"/>
        </c:dLbls>
        <c:smooth val="0"/>
        <c:axId val="1666996496"/>
        <c:axId val="1"/>
      </c:lineChart>
      <c:catAx>
        <c:axId val="166699649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649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Datos!$G$3:$G$61</c:f>
              <c:numCache>
                <c:formatCode>0.00</c:formatCode>
                <c:ptCount val="59"/>
                <c:pt idx="0">
                  <c:v>100.77375597622944</c:v>
                </c:pt>
                <c:pt idx="1">
                  <c:v>100.82693386826858</c:v>
                </c:pt>
                <c:pt idx="2">
                  <c:v>100.88293625038062</c:v>
                </c:pt>
                <c:pt idx="3">
                  <c:v>100.93790930676222</c:v>
                </c:pt>
                <c:pt idx="4">
                  <c:v>100.98880444498501</c:v>
                </c:pt>
                <c:pt idx="5">
                  <c:v>101.03359979013989</c:v>
                </c:pt>
                <c:pt idx="6">
                  <c:v>101.07253202366637</c:v>
                </c:pt>
                <c:pt idx="7">
                  <c:v>101.10377901550419</c:v>
                </c:pt>
                <c:pt idx="8">
                  <c:v>101.12445402637671</c:v>
                </c:pt>
                <c:pt idx="9">
                  <c:v>101.13351493567576</c:v>
                </c:pt>
                <c:pt idx="10">
                  <c:v>101.13312815585161</c:v>
                </c:pt>
                <c:pt idx="11">
                  <c:v>101.12816642390715</c:v>
                </c:pt>
                <c:pt idx="12">
                  <c:v>101.12482803380608</c:v>
                </c:pt>
                <c:pt idx="13">
                  <c:v>101.12692558555209</c:v>
                </c:pt>
                <c:pt idx="14">
                  <c:v>101.1359617555501</c:v>
                </c:pt>
                <c:pt idx="15">
                  <c:v>101.15102981676365</c:v>
                </c:pt>
                <c:pt idx="16">
                  <c:v>101.16845086795033</c:v>
                </c:pt>
                <c:pt idx="17">
                  <c:v>101.18428670563002</c:v>
                </c:pt>
                <c:pt idx="18">
                  <c:v>101.19383056882567</c:v>
                </c:pt>
                <c:pt idx="19">
                  <c:v>101.19303412503206</c:v>
                </c:pt>
                <c:pt idx="20">
                  <c:v>101.17648507706733</c:v>
                </c:pt>
                <c:pt idx="21">
                  <c:v>101.13292137034895</c:v>
                </c:pt>
                <c:pt idx="22">
                  <c:v>101.04608680978437</c:v>
                </c:pt>
                <c:pt idx="23">
                  <c:v>100.89530439870882</c:v>
                </c:pt>
                <c:pt idx="24">
                  <c:v>100.65750480249675</c:v>
                </c:pt>
                <c:pt idx="25">
                  <c:v>100.31475472784454</c:v>
                </c:pt>
                <c:pt idx="26">
                  <c:v>99.869138360591251</c:v>
                </c:pt>
                <c:pt idx="27">
                  <c:v>99.366292480010856</c:v>
                </c:pt>
                <c:pt idx="28">
                  <c:v>98.874175841813368</c:v>
                </c:pt>
                <c:pt idx="29">
                  <c:v>98.457081188799307</c:v>
                </c:pt>
                <c:pt idx="30">
                  <c:v>98.146493046377344</c:v>
                </c:pt>
                <c:pt idx="31">
                  <c:v>97.939867154491139</c:v>
                </c:pt>
                <c:pt idx="32">
                  <c:v>97.821318177189198</c:v>
                </c:pt>
                <c:pt idx="33">
                  <c:v>97.772283490190134</c:v>
                </c:pt>
                <c:pt idx="34">
                  <c:v>97.772113667808696</c:v>
                </c:pt>
                <c:pt idx="35">
                  <c:v>97.804064279718233</c:v>
                </c:pt>
                <c:pt idx="36">
                  <c:v>97.859973813995751</c:v>
                </c:pt>
                <c:pt idx="37">
                  <c:v>97.945830846890615</c:v>
                </c:pt>
                <c:pt idx="38">
                  <c:v>98.072355452290367</c:v>
                </c:pt>
                <c:pt idx="39">
                  <c:v>98.248269290866403</c:v>
                </c:pt>
                <c:pt idx="40">
                  <c:v>98.47965177284955</c:v>
                </c:pt>
                <c:pt idx="41">
                  <c:v>98.761728532564447</c:v>
                </c:pt>
                <c:pt idx="42">
                  <c:v>99.076149817292929</c:v>
                </c:pt>
                <c:pt idx="43">
                  <c:v>99.38207691214464</c:v>
                </c:pt>
                <c:pt idx="44">
                  <c:v>99.640599156825331</c:v>
                </c:pt>
                <c:pt idx="45">
                  <c:v>99.84215713971092</c:v>
                </c:pt>
                <c:pt idx="46">
                  <c:v>99.994699030157918</c:v>
                </c:pt>
                <c:pt idx="47">
                  <c:v>100.11150778421016</c:v>
                </c:pt>
                <c:pt idx="48">
                  <c:v>100.2051011032321</c:v>
                </c:pt>
                <c:pt idx="49">
                  <c:v>100.28355368694939</c:v>
                </c:pt>
                <c:pt idx="50">
                  <c:v>100.35115715968959</c:v>
                </c:pt>
                <c:pt idx="51">
                  <c:v>100.41132918041085</c:v>
                </c:pt>
                <c:pt idx="52">
                  <c:v>100.46594573785443</c:v>
                </c:pt>
                <c:pt idx="53">
                  <c:v>100.51772506404011</c:v>
                </c:pt>
                <c:pt idx="54">
                  <c:v>100.56712405344494</c:v>
                </c:pt>
                <c:pt idx="55">
                  <c:v>100.6136298605531</c:v>
                </c:pt>
                <c:pt idx="56">
                  <c:v>100.65711610406242</c:v>
                </c:pt>
                <c:pt idx="57">
                  <c:v>100.69634357645485</c:v>
                </c:pt>
                <c:pt idx="58">
                  <c:v>100.73000079188301</c:v>
                </c:pt>
              </c:numCache>
            </c:numRef>
          </c:val>
          <c:smooth val="0"/>
          <c:extLst>
            <c:ext xmlns:c16="http://schemas.microsoft.com/office/drawing/2014/chart" uri="{C3380CC4-5D6E-409C-BE32-E72D297353CC}">
              <c16:uniqueId val="{00000000-315A-4D47-B08B-2526D2480EB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315A-4D47-B08B-2526D2480EB9}"/>
            </c:ext>
          </c:extLst>
        </c:ser>
        <c:dLbls>
          <c:showLegendKey val="0"/>
          <c:showVal val="0"/>
          <c:showCatName val="0"/>
          <c:showSerName val="0"/>
          <c:showPercent val="0"/>
          <c:showBubbleSize val="0"/>
        </c:dLbls>
        <c:smooth val="0"/>
        <c:axId val="1667003568"/>
        <c:axId val="1"/>
      </c:lineChart>
      <c:catAx>
        <c:axId val="16670035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700356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Datos!$H$3:$H$61</c:f>
              <c:numCache>
                <c:formatCode>0.00</c:formatCode>
                <c:ptCount val="59"/>
                <c:pt idx="0">
                  <c:v>98.954835774325659</c:v>
                </c:pt>
                <c:pt idx="1">
                  <c:v>98.933893733224934</c:v>
                </c:pt>
                <c:pt idx="2">
                  <c:v>98.917074306240224</c:v>
                </c:pt>
                <c:pt idx="3">
                  <c:v>98.893213017860731</c:v>
                </c:pt>
                <c:pt idx="4">
                  <c:v>98.849240710370296</c:v>
                </c:pt>
                <c:pt idx="5">
                  <c:v>98.820242228344114</c:v>
                </c:pt>
                <c:pt idx="6">
                  <c:v>98.792955055306876</c:v>
                </c:pt>
                <c:pt idx="7">
                  <c:v>98.784412861675946</c:v>
                </c:pt>
                <c:pt idx="8">
                  <c:v>98.793085048092763</c:v>
                </c:pt>
                <c:pt idx="9">
                  <c:v>98.855476953316455</c:v>
                </c:pt>
                <c:pt idx="10">
                  <c:v>98.980828956045031</c:v>
                </c:pt>
                <c:pt idx="11">
                  <c:v>99.126539687959266</c:v>
                </c:pt>
                <c:pt idx="12">
                  <c:v>99.220403631107274</c:v>
                </c:pt>
                <c:pt idx="13">
                  <c:v>99.284054844103935</c:v>
                </c:pt>
                <c:pt idx="14">
                  <c:v>99.322340030750766</c:v>
                </c:pt>
                <c:pt idx="15">
                  <c:v>99.336669876621187</c:v>
                </c:pt>
                <c:pt idx="16">
                  <c:v>99.343288904919859</c:v>
                </c:pt>
                <c:pt idx="17">
                  <c:v>99.325788557602763</c:v>
                </c:pt>
                <c:pt idx="18">
                  <c:v>99.29538327633108</c:v>
                </c:pt>
                <c:pt idx="19">
                  <c:v>99.265012345631732</c:v>
                </c:pt>
                <c:pt idx="20">
                  <c:v>99.25571052111188</c:v>
                </c:pt>
                <c:pt idx="21">
                  <c:v>99.277248352335661</c:v>
                </c:pt>
                <c:pt idx="22">
                  <c:v>99.333709142203901</c:v>
                </c:pt>
                <c:pt idx="23">
                  <c:v>99.455620439134591</c:v>
                </c:pt>
                <c:pt idx="24">
                  <c:v>99.710552665091058</c:v>
                </c:pt>
                <c:pt idx="25">
                  <c:v>100.10676345251855</c:v>
                </c:pt>
                <c:pt idx="26">
                  <c:v>100.63288177134237</c:v>
                </c:pt>
                <c:pt idx="27">
                  <c:v>101.28947748953414</c:v>
                </c:pt>
                <c:pt idx="28">
                  <c:v>101.95605066939065</c:v>
                </c:pt>
                <c:pt idx="29">
                  <c:v>102.53584180781235</c:v>
                </c:pt>
                <c:pt idx="30">
                  <c:v>102.92725883640065</c:v>
                </c:pt>
                <c:pt idx="31">
                  <c:v>103.11513462477895</c:v>
                </c:pt>
                <c:pt idx="32">
                  <c:v>103.13251694809992</c:v>
                </c:pt>
                <c:pt idx="33">
                  <c:v>103.03175428721323</c:v>
                </c:pt>
                <c:pt idx="34">
                  <c:v>102.87336508797038</c:v>
                </c:pt>
                <c:pt idx="35">
                  <c:v>102.70149252401546</c:v>
                </c:pt>
                <c:pt idx="36">
                  <c:v>102.55430904073468</c:v>
                </c:pt>
                <c:pt idx="37">
                  <c:v>102.38575628872113</c:v>
                </c:pt>
                <c:pt idx="38">
                  <c:v>102.2177248414288</c:v>
                </c:pt>
                <c:pt idx="39">
                  <c:v>102.03624228503131</c:v>
                </c:pt>
                <c:pt idx="40">
                  <c:v>101.83305536483648</c:v>
                </c:pt>
                <c:pt idx="41">
                  <c:v>101.64672157251304</c:v>
                </c:pt>
                <c:pt idx="42">
                  <c:v>101.48227540473283</c:v>
                </c:pt>
                <c:pt idx="43">
                  <c:v>101.3138890300435</c:v>
                </c:pt>
                <c:pt idx="44">
                  <c:v>101.13330947685272</c:v>
                </c:pt>
                <c:pt idx="45">
                  <c:v>100.93808033322722</c:v>
                </c:pt>
                <c:pt idx="46">
                  <c:v>100.73808893082141</c:v>
                </c:pt>
                <c:pt idx="47">
                  <c:v>100.52725074769363</c:v>
                </c:pt>
                <c:pt idx="48">
                  <c:v>100.28331515495138</c:v>
                </c:pt>
                <c:pt idx="49">
                  <c:v>99.991353803671089</c:v>
                </c:pt>
                <c:pt idx="50">
                  <c:v>99.643324441676157</c:v>
                </c:pt>
                <c:pt idx="51">
                  <c:v>99.315743252216876</c:v>
                </c:pt>
                <c:pt idx="52">
                  <c:v>99.057010334694994</c:v>
                </c:pt>
                <c:pt idx="53">
                  <c:v>98.853228187295997</c:v>
                </c:pt>
                <c:pt idx="54">
                  <c:v>98.680364118176286</c:v>
                </c:pt>
                <c:pt idx="55">
                  <c:v>98.534222662594999</c:v>
                </c:pt>
                <c:pt idx="56">
                  <c:v>98.410151019633417</c:v>
                </c:pt>
                <c:pt idx="57">
                  <c:v>98.303437863156461</c:v>
                </c:pt>
                <c:pt idx="58">
                  <c:v>98.192870882639625</c:v>
                </c:pt>
              </c:numCache>
            </c:numRef>
          </c:val>
          <c:smooth val="0"/>
          <c:extLst>
            <c:ext xmlns:c16="http://schemas.microsoft.com/office/drawing/2014/chart" uri="{C3380CC4-5D6E-409C-BE32-E72D297353CC}">
              <c16:uniqueId val="{00000000-BB16-44DF-8E9C-6E3DB8F2C409}"/>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BB16-44DF-8E9C-6E3DB8F2C409}"/>
            </c:ext>
          </c:extLst>
        </c:ser>
        <c:dLbls>
          <c:showLegendKey val="0"/>
          <c:showVal val="0"/>
          <c:showCatName val="0"/>
          <c:showSerName val="0"/>
          <c:showPercent val="0"/>
          <c:showBubbleSize val="0"/>
        </c:dLbls>
        <c:smooth val="0"/>
        <c:axId val="1666995248"/>
        <c:axId val="1"/>
      </c:lineChart>
      <c:catAx>
        <c:axId val="166699524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699524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Datos!$I$3:$I$61</c:f>
              <c:numCache>
                <c:formatCode>0.00</c:formatCode>
                <c:ptCount val="59"/>
                <c:pt idx="0">
                  <c:v>100.62493591267767</c:v>
                </c:pt>
                <c:pt idx="1">
                  <c:v>100.72961221186847</c:v>
                </c:pt>
                <c:pt idx="2">
                  <c:v>100.82793217058085</c:v>
                </c:pt>
                <c:pt idx="3">
                  <c:v>100.90522984060783</c:v>
                </c:pt>
                <c:pt idx="4">
                  <c:v>100.96513197024038</c:v>
                </c:pt>
                <c:pt idx="5">
                  <c:v>101.00253926270344</c:v>
                </c:pt>
                <c:pt idx="6">
                  <c:v>101.0151603572418</c:v>
                </c:pt>
                <c:pt idx="7">
                  <c:v>101.0049076630883</c:v>
                </c:pt>
                <c:pt idx="8">
                  <c:v>100.97500876738887</c:v>
                </c:pt>
                <c:pt idx="9">
                  <c:v>100.9230745975498</c:v>
                </c:pt>
                <c:pt idx="10">
                  <c:v>100.85064116029086</c:v>
                </c:pt>
                <c:pt idx="11">
                  <c:v>100.76628379420036</c:v>
                </c:pt>
                <c:pt idx="12">
                  <c:v>100.69552162399533</c:v>
                </c:pt>
                <c:pt idx="13">
                  <c:v>100.63771244048183</c:v>
                </c:pt>
                <c:pt idx="14">
                  <c:v>100.5898560768937</c:v>
                </c:pt>
                <c:pt idx="15">
                  <c:v>100.54346229096846</c:v>
                </c:pt>
                <c:pt idx="16">
                  <c:v>100.48484563016983</c:v>
                </c:pt>
                <c:pt idx="17">
                  <c:v>100.41214999543996</c:v>
                </c:pt>
                <c:pt idx="18">
                  <c:v>100.32974618957444</c:v>
                </c:pt>
                <c:pt idx="19">
                  <c:v>100.23221635360937</c:v>
                </c:pt>
                <c:pt idx="20">
                  <c:v>100.11239379461125</c:v>
                </c:pt>
                <c:pt idx="21">
                  <c:v>99.966436302592413</c:v>
                </c:pt>
                <c:pt idx="22">
                  <c:v>99.781869629875061</c:v>
                </c:pt>
                <c:pt idx="23">
                  <c:v>99.542199366843633</c:v>
                </c:pt>
                <c:pt idx="24">
                  <c:v>99.224009593051633</c:v>
                </c:pt>
                <c:pt idx="25">
                  <c:v>98.805440675760849</c:v>
                </c:pt>
                <c:pt idx="26">
                  <c:v>98.300755729050721</c:v>
                </c:pt>
                <c:pt idx="27">
                  <c:v>95.90008083892431</c:v>
                </c:pt>
                <c:pt idx="28">
                  <c:v>93.437653638867687</c:v>
                </c:pt>
                <c:pt idx="29">
                  <c:v>95.981358781763504</c:v>
                </c:pt>
                <c:pt idx="30">
                  <c:v>96.189615486785286</c:v>
                </c:pt>
                <c:pt idx="31">
                  <c:v>97.180434081426398</c:v>
                </c:pt>
                <c:pt idx="32">
                  <c:v>97.490345483387387</c:v>
                </c:pt>
                <c:pt idx="33">
                  <c:v>97.862210936581249</c:v>
                </c:pt>
                <c:pt idx="34">
                  <c:v>98.241761440191183</c:v>
                </c:pt>
                <c:pt idx="35">
                  <c:v>98.585085281889604</c:v>
                </c:pt>
                <c:pt idx="36">
                  <c:v>98.880609763551718</c:v>
                </c:pt>
                <c:pt idx="37">
                  <c:v>99.135968101189633</c:v>
                </c:pt>
                <c:pt idx="38">
                  <c:v>99.379440077015047</c:v>
                </c:pt>
                <c:pt idx="39">
                  <c:v>99.610403225114794</c:v>
                </c:pt>
                <c:pt idx="40">
                  <c:v>99.811741774767569</c:v>
                </c:pt>
                <c:pt idx="41">
                  <c:v>99.968628764907194</c:v>
                </c:pt>
                <c:pt idx="42">
                  <c:v>100.08286003200385</c:v>
                </c:pt>
                <c:pt idx="43">
                  <c:v>100.15636809844685</c:v>
                </c:pt>
                <c:pt idx="44">
                  <c:v>100.22400958503445</c:v>
                </c:pt>
                <c:pt idx="45">
                  <c:v>100.31790692143568</c:v>
                </c:pt>
                <c:pt idx="46">
                  <c:v>100.45061894750287</c:v>
                </c:pt>
                <c:pt idx="47">
                  <c:v>100.62183923088216</c:v>
                </c:pt>
                <c:pt idx="48">
                  <c:v>100.82633894597949</c:v>
                </c:pt>
                <c:pt idx="49">
                  <c:v>101.06525988553692</c:v>
                </c:pt>
                <c:pt idx="50">
                  <c:v>101.29749799054763</c:v>
                </c:pt>
                <c:pt idx="51">
                  <c:v>101.49197019957366</c:v>
                </c:pt>
                <c:pt idx="52">
                  <c:v>101.61318988812199</c:v>
                </c:pt>
                <c:pt idx="53">
                  <c:v>101.64140132269769</c:v>
                </c:pt>
                <c:pt idx="54">
                  <c:v>101.55804094884549</c:v>
                </c:pt>
                <c:pt idx="55">
                  <c:v>101.38393488553113</c:v>
                </c:pt>
                <c:pt idx="56">
                  <c:v>101.14743918680827</c:v>
                </c:pt>
                <c:pt idx="57">
                  <c:v>100.87331693959337</c:v>
                </c:pt>
                <c:pt idx="58">
                  <c:v>100.58720107232517</c:v>
                </c:pt>
              </c:numCache>
            </c:numRef>
          </c:val>
          <c:smooth val="0"/>
          <c:extLst>
            <c:ext xmlns:c16="http://schemas.microsoft.com/office/drawing/2014/chart" uri="{C3380CC4-5D6E-409C-BE32-E72D297353CC}">
              <c16:uniqueId val="{00000000-BA72-4ED4-AF17-D4C75DB0F6E8}"/>
            </c:ext>
          </c:extLst>
        </c:ser>
        <c:ser>
          <c:idx val="1"/>
          <c:order val="1"/>
          <c:spPr>
            <a:ln w="6350">
              <a:solidFill>
                <a:schemeClr val="tx1"/>
              </a:solidFill>
            </a:ln>
          </c:spPr>
          <c:marker>
            <c:symbol val="none"/>
          </c:marker>
          <c:cat>
            <c:multiLvlStrRef>
              <c:f>Datos!$A$3:$B$61</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2018</c:v>
                  </c:pt>
                  <c:pt idx="12">
                    <c:v>2019</c:v>
                  </c:pt>
                  <c:pt idx="24">
                    <c:v>2020</c:v>
                  </c:pt>
                  <c:pt idx="36">
                    <c:v>2021</c:v>
                  </c:pt>
                  <c:pt idx="48">
                    <c:v>2022</c:v>
                  </c:pt>
                </c:lvl>
              </c:multiLvlStrCache>
            </c:multiLvlStrRef>
          </c:cat>
          <c:val>
            <c:numRef>
              <c:f>Datos!$Q$3:$Q$61</c:f>
              <c:numCache>
                <c:formatCode>0</c:formatCode>
                <c:ptCount val="5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numCache>
            </c:numRef>
          </c:val>
          <c:smooth val="0"/>
          <c:extLst>
            <c:ext xmlns:c16="http://schemas.microsoft.com/office/drawing/2014/chart" uri="{C3380CC4-5D6E-409C-BE32-E72D297353CC}">
              <c16:uniqueId val="{00000001-BA72-4ED4-AF17-D4C75DB0F6E8}"/>
            </c:ext>
          </c:extLst>
        </c:ser>
        <c:dLbls>
          <c:showLegendKey val="0"/>
          <c:showVal val="0"/>
          <c:showCatName val="0"/>
          <c:showSerName val="0"/>
          <c:showPercent val="0"/>
          <c:showBubbleSize val="0"/>
        </c:dLbls>
        <c:smooth val="0"/>
        <c:axId val="1667001072"/>
        <c:axId val="1"/>
      </c:lineChart>
      <c:catAx>
        <c:axId val="166700107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1667001072"/>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0.07102</cdr:x>
      <cdr:y>0.42431</cdr:y>
    </cdr:from>
    <cdr:to>
      <cdr:x>0.17147</cdr:x>
      <cdr:y>0.47689</cdr:y>
    </cdr:to>
    <cdr:sp macro="" textlink="">
      <cdr:nvSpPr>
        <cdr:cNvPr id="27" name="CuadroTexto 2"/>
        <cdr:cNvSpPr txBox="1"/>
      </cdr:nvSpPr>
      <cdr:spPr>
        <a:xfrm xmlns:a="http://schemas.openxmlformats.org/drawingml/2006/main">
          <a:off x="421467" y="1758075"/>
          <a:ext cx="596078" cy="217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0.1178</cdr:x>
      <cdr:y>0.18858</cdr:y>
    </cdr:from>
    <cdr:to>
      <cdr:x>0.21671</cdr:x>
      <cdr:y>0.2363</cdr:y>
    </cdr:to>
    <cdr:sp macro="" textlink="">
      <cdr:nvSpPr>
        <cdr:cNvPr id="28" name="CuadroTexto 3"/>
        <cdr:cNvSpPr txBox="1"/>
      </cdr:nvSpPr>
      <cdr:spPr>
        <a:xfrm xmlns:a="http://schemas.openxmlformats.org/drawingml/2006/main">
          <a:off x="699011" y="781358"/>
          <a:ext cx="586939" cy="19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0.15184</cdr:x>
      <cdr:y>0.4263</cdr:y>
    </cdr:from>
    <cdr:to>
      <cdr:x>0.25166</cdr:x>
      <cdr:y>0.477</cdr:y>
    </cdr:to>
    <cdr:sp macro="" textlink="">
      <cdr:nvSpPr>
        <cdr:cNvPr id="29" name="CuadroTexto 4"/>
        <cdr:cNvSpPr txBox="1"/>
      </cdr:nvSpPr>
      <cdr:spPr>
        <a:xfrm xmlns:a="http://schemas.openxmlformats.org/drawingml/2006/main">
          <a:off x="901007"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0.31915</cdr:x>
      <cdr:y>0.19228</cdr:y>
    </cdr:from>
    <cdr:to>
      <cdr:x>0.42841</cdr:x>
      <cdr:y>0.23495</cdr:y>
    </cdr:to>
    <cdr:sp macro="" textlink="">
      <cdr:nvSpPr>
        <cdr:cNvPr id="30" name="CuadroTexto 5"/>
        <cdr:cNvSpPr txBox="1"/>
      </cdr:nvSpPr>
      <cdr:spPr>
        <a:xfrm xmlns:a="http://schemas.openxmlformats.org/drawingml/2006/main">
          <a:off x="1893882" y="796688"/>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0.34122</cdr:x>
      <cdr:y>0.55348</cdr:y>
    </cdr:from>
    <cdr:to>
      <cdr:x>0.4457</cdr:x>
      <cdr:y>0.59394</cdr:y>
    </cdr:to>
    <cdr:sp macro="" textlink="">
      <cdr:nvSpPr>
        <cdr:cNvPr id="31" name="CuadroTexto 6"/>
        <cdr:cNvSpPr txBox="1"/>
      </cdr:nvSpPr>
      <cdr:spPr>
        <a:xfrm xmlns:a="http://schemas.openxmlformats.org/drawingml/2006/main">
          <a:off x="2024809"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0.51874</cdr:x>
      <cdr:y>0.40979</cdr:y>
    </cdr:from>
    <cdr:to>
      <cdr:x>0.61946</cdr:x>
      <cdr:y>0.46083</cdr:y>
    </cdr:to>
    <cdr:sp macro="" textlink="">
      <cdr:nvSpPr>
        <cdr:cNvPr id="32" name="CuadroTexto 7"/>
        <cdr:cNvSpPr txBox="1"/>
      </cdr:nvSpPr>
      <cdr:spPr>
        <a:xfrm xmlns:a="http://schemas.openxmlformats.org/drawingml/2006/main">
          <a:off x="3078271"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0.45236</cdr:x>
      <cdr:y>0.17076</cdr:y>
    </cdr:from>
    <cdr:to>
      <cdr:x>0.55895</cdr:x>
      <cdr:y>0.2178</cdr:y>
    </cdr:to>
    <cdr:sp macro="" textlink="">
      <cdr:nvSpPr>
        <cdr:cNvPr id="33" name="CuadroTexto 8"/>
        <cdr:cNvSpPr txBox="1"/>
      </cdr:nvSpPr>
      <cdr:spPr>
        <a:xfrm xmlns:a="http://schemas.openxmlformats.org/drawingml/2006/main">
          <a:off x="2684315"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0.62111</cdr:x>
      <cdr:y>0.18141</cdr:y>
    </cdr:from>
    <cdr:to>
      <cdr:x>0.72367</cdr:x>
      <cdr:y>0.22812</cdr:y>
    </cdr:to>
    <cdr:sp macro="" textlink="">
      <cdr:nvSpPr>
        <cdr:cNvPr id="34" name="CuadroTexto 9"/>
        <cdr:cNvSpPr txBox="1"/>
      </cdr:nvSpPr>
      <cdr:spPr>
        <a:xfrm xmlns:a="http://schemas.openxmlformats.org/drawingml/2006/main">
          <a:off x="3685742" y="751650"/>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0.64464</cdr:x>
      <cdr:y>0.46484</cdr:y>
    </cdr:from>
    <cdr:to>
      <cdr:x>0.74152</cdr:x>
      <cdr:y>0.52034</cdr:y>
    </cdr:to>
    <cdr:sp macro="" textlink="">
      <cdr:nvSpPr>
        <cdr:cNvPr id="35" name="CuadroTexto 10"/>
        <cdr:cNvSpPr txBox="1"/>
      </cdr:nvSpPr>
      <cdr:spPr>
        <a:xfrm xmlns:a="http://schemas.openxmlformats.org/drawingml/2006/main">
          <a:off x="3825327" y="1926006"/>
          <a:ext cx="574894" cy="2299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8919"/>
          <a:ext cx="581421" cy="396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0.16096</cdr:x>
      <cdr:y>0.29095</cdr:y>
    </cdr:from>
    <cdr:to>
      <cdr:x>0.26078</cdr:x>
      <cdr:y>0.33004</cdr:y>
    </cdr:to>
    <cdr:sp macro="" textlink="">
      <cdr:nvSpPr>
        <cdr:cNvPr id="5" name="CuadroTexto 4"/>
        <cdr:cNvSpPr txBox="1"/>
      </cdr:nvSpPr>
      <cdr:spPr>
        <a:xfrm xmlns:a="http://schemas.openxmlformats.org/drawingml/2006/main">
          <a:off x="955163" y="12055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0.24183</cdr:x>
      <cdr:y>0.53554</cdr:y>
    </cdr:from>
    <cdr:to>
      <cdr:x>0.34165</cdr:x>
      <cdr:y>0.57463</cdr:y>
    </cdr:to>
    <cdr:sp macro="" textlink="">
      <cdr:nvSpPr>
        <cdr:cNvPr id="15" name="CuadroTexto 14"/>
        <cdr:cNvSpPr txBox="1"/>
      </cdr:nvSpPr>
      <cdr:spPr>
        <a:xfrm xmlns:a="http://schemas.openxmlformats.org/drawingml/2006/main">
          <a:off x="1435066" y="2218943"/>
          <a:ext cx="592340" cy="161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0.30075</cdr:x>
      <cdr:y>0.26047</cdr:y>
    </cdr:from>
    <cdr:to>
      <cdr:x>0.39872</cdr:x>
      <cdr:y>0.34607</cdr:y>
    </cdr:to>
    <cdr:sp macro="" textlink="">
      <cdr:nvSpPr>
        <cdr:cNvPr id="16" name="CuadroTexto 15"/>
        <cdr:cNvSpPr txBox="1"/>
      </cdr:nvSpPr>
      <cdr:spPr>
        <a:xfrm xmlns:a="http://schemas.openxmlformats.org/drawingml/2006/main">
          <a:off x="1784664" y="1079225"/>
          <a:ext cx="581361" cy="354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0.39001</cdr:x>
      <cdr:y>0.33448</cdr:y>
    </cdr:from>
    <cdr:to>
      <cdr:x>0.48983</cdr:x>
      <cdr:y>0.37332</cdr:y>
    </cdr:to>
    <cdr:sp macro="" textlink="">
      <cdr:nvSpPr>
        <cdr:cNvPr id="18" name="CuadroTexto 17"/>
        <cdr:cNvSpPr txBox="1"/>
      </cdr:nvSpPr>
      <cdr:spPr>
        <a:xfrm xmlns:a="http://schemas.openxmlformats.org/drawingml/2006/main">
          <a:off x="2314343" y="1385874"/>
          <a:ext cx="592339" cy="1609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0.41253</cdr:x>
      <cdr:y>0.61396</cdr:y>
    </cdr:from>
    <cdr:to>
      <cdr:x>0.51235</cdr:x>
      <cdr:y>0.66532</cdr:y>
    </cdr:to>
    <cdr:sp macro="" textlink="">
      <cdr:nvSpPr>
        <cdr:cNvPr id="19" name="CuadroTexto 18"/>
        <cdr:cNvSpPr txBox="1"/>
      </cdr:nvSpPr>
      <cdr:spPr>
        <a:xfrm xmlns:a="http://schemas.openxmlformats.org/drawingml/2006/main">
          <a:off x="2447998" y="2543867"/>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0.43433</cdr:x>
      <cdr:y>0.25493</cdr:y>
    </cdr:from>
    <cdr:to>
      <cdr:x>0.53231</cdr:x>
      <cdr:y>0.34643</cdr:y>
    </cdr:to>
    <cdr:sp macro="" textlink="">
      <cdr:nvSpPr>
        <cdr:cNvPr id="20" name="CuadroTexto 19"/>
        <cdr:cNvSpPr txBox="1"/>
      </cdr:nvSpPr>
      <cdr:spPr>
        <a:xfrm xmlns:a="http://schemas.openxmlformats.org/drawingml/2006/main">
          <a:off x="2577353" y="1056271"/>
          <a:ext cx="581420" cy="379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0.50588</cdr:x>
      <cdr:y>0.66126</cdr:y>
    </cdr:from>
    <cdr:to>
      <cdr:x>0.60386</cdr:x>
      <cdr:y>0.74874</cdr:y>
    </cdr:to>
    <cdr:sp macro="" textlink="">
      <cdr:nvSpPr>
        <cdr:cNvPr id="21" name="CuadroTexto 20"/>
        <cdr:cNvSpPr txBox="1"/>
      </cdr:nvSpPr>
      <cdr:spPr>
        <a:xfrm xmlns:a="http://schemas.openxmlformats.org/drawingml/2006/main">
          <a:off x="3001913" y="2739848"/>
          <a:ext cx="581420" cy="362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0.52797</cdr:x>
      <cdr:y>0.40087</cdr:y>
    </cdr:from>
    <cdr:to>
      <cdr:x>0.62779</cdr:x>
      <cdr:y>0.44858</cdr:y>
    </cdr:to>
    <cdr:sp macro="" textlink="">
      <cdr:nvSpPr>
        <cdr:cNvPr id="22" name="CuadroTexto 21"/>
        <cdr:cNvSpPr txBox="1"/>
      </cdr:nvSpPr>
      <cdr:spPr>
        <a:xfrm xmlns:a="http://schemas.openxmlformats.org/drawingml/2006/main">
          <a:off x="3132990" y="1660955"/>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0.55991</cdr:x>
      <cdr:y>0.51453</cdr:y>
    </cdr:from>
    <cdr:to>
      <cdr:x>0.65973</cdr:x>
      <cdr:y>0.56285</cdr:y>
    </cdr:to>
    <cdr:sp macro="" textlink="">
      <cdr:nvSpPr>
        <cdr:cNvPr id="23" name="CuadroTexto 22"/>
        <cdr:cNvSpPr txBox="1"/>
      </cdr:nvSpPr>
      <cdr:spPr>
        <a:xfrm xmlns:a="http://schemas.openxmlformats.org/drawingml/2006/main">
          <a:off x="3322546" y="213189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0.59544</cdr:x>
      <cdr:y>0.23295</cdr:y>
    </cdr:from>
    <cdr:to>
      <cdr:x>0.69342</cdr:x>
      <cdr:y>0.32393</cdr:y>
    </cdr:to>
    <cdr:sp macro="" textlink="">
      <cdr:nvSpPr>
        <cdr:cNvPr id="24" name="CuadroTexto 23"/>
        <cdr:cNvSpPr txBox="1"/>
      </cdr:nvSpPr>
      <cdr:spPr>
        <a:xfrm xmlns:a="http://schemas.openxmlformats.org/drawingml/2006/main">
          <a:off x="3533414" y="965199"/>
          <a:ext cx="581421" cy="376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0.63148</cdr:x>
      <cdr:y>0.83435</cdr:y>
    </cdr:from>
    <cdr:to>
      <cdr:x>0.73046</cdr:x>
      <cdr:y>0.92252</cdr:y>
    </cdr:to>
    <cdr:sp macro="" textlink="">
      <cdr:nvSpPr>
        <cdr:cNvPr id="25" name="CuadroTexto 24"/>
        <cdr:cNvSpPr txBox="1"/>
      </cdr:nvSpPr>
      <cdr:spPr>
        <a:xfrm xmlns:a="http://schemas.openxmlformats.org/drawingml/2006/main">
          <a:off x="3747255" y="3457025"/>
          <a:ext cx="587355" cy="3653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0.07102</cdr:x>
      <cdr:y>0.42431</cdr:y>
    </cdr:from>
    <cdr:to>
      <cdr:x>0.17147</cdr:x>
      <cdr:y>0.47689</cdr:y>
    </cdr:to>
    <cdr:sp macro="" textlink="">
      <cdr:nvSpPr>
        <cdr:cNvPr id="27" name="CuadroTexto 2"/>
        <cdr:cNvSpPr txBox="1"/>
      </cdr:nvSpPr>
      <cdr:spPr>
        <a:xfrm xmlns:a="http://schemas.openxmlformats.org/drawingml/2006/main">
          <a:off x="421467" y="1758075"/>
          <a:ext cx="596078" cy="217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0.1178</cdr:x>
      <cdr:y>0.18858</cdr:y>
    </cdr:from>
    <cdr:to>
      <cdr:x>0.21671</cdr:x>
      <cdr:y>0.2363</cdr:y>
    </cdr:to>
    <cdr:sp macro="" textlink="">
      <cdr:nvSpPr>
        <cdr:cNvPr id="28" name="CuadroTexto 3"/>
        <cdr:cNvSpPr txBox="1"/>
      </cdr:nvSpPr>
      <cdr:spPr>
        <a:xfrm xmlns:a="http://schemas.openxmlformats.org/drawingml/2006/main">
          <a:off x="699011" y="781358"/>
          <a:ext cx="586939" cy="19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0.15184</cdr:x>
      <cdr:y>0.4263</cdr:y>
    </cdr:from>
    <cdr:to>
      <cdr:x>0.25166</cdr:x>
      <cdr:y>0.477</cdr:y>
    </cdr:to>
    <cdr:sp macro="" textlink="">
      <cdr:nvSpPr>
        <cdr:cNvPr id="29" name="CuadroTexto 4"/>
        <cdr:cNvSpPr txBox="1"/>
      </cdr:nvSpPr>
      <cdr:spPr>
        <a:xfrm xmlns:a="http://schemas.openxmlformats.org/drawingml/2006/main">
          <a:off x="901007"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0.31915</cdr:x>
      <cdr:y>0.19228</cdr:y>
    </cdr:from>
    <cdr:to>
      <cdr:x>0.42841</cdr:x>
      <cdr:y>0.23495</cdr:y>
    </cdr:to>
    <cdr:sp macro="" textlink="">
      <cdr:nvSpPr>
        <cdr:cNvPr id="30" name="CuadroTexto 5"/>
        <cdr:cNvSpPr txBox="1"/>
      </cdr:nvSpPr>
      <cdr:spPr>
        <a:xfrm xmlns:a="http://schemas.openxmlformats.org/drawingml/2006/main">
          <a:off x="1893882" y="796688"/>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0.34122</cdr:x>
      <cdr:y>0.55348</cdr:y>
    </cdr:from>
    <cdr:to>
      <cdr:x>0.4457</cdr:x>
      <cdr:y>0.59394</cdr:y>
    </cdr:to>
    <cdr:sp macro="" textlink="">
      <cdr:nvSpPr>
        <cdr:cNvPr id="31" name="CuadroTexto 6"/>
        <cdr:cNvSpPr txBox="1"/>
      </cdr:nvSpPr>
      <cdr:spPr>
        <a:xfrm xmlns:a="http://schemas.openxmlformats.org/drawingml/2006/main">
          <a:off x="2024809"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0.51874</cdr:x>
      <cdr:y>0.40979</cdr:y>
    </cdr:from>
    <cdr:to>
      <cdr:x>0.61946</cdr:x>
      <cdr:y>0.46083</cdr:y>
    </cdr:to>
    <cdr:sp macro="" textlink="">
      <cdr:nvSpPr>
        <cdr:cNvPr id="32" name="CuadroTexto 7"/>
        <cdr:cNvSpPr txBox="1"/>
      </cdr:nvSpPr>
      <cdr:spPr>
        <a:xfrm xmlns:a="http://schemas.openxmlformats.org/drawingml/2006/main">
          <a:off x="3078271"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0.45236</cdr:x>
      <cdr:y>0.17076</cdr:y>
    </cdr:from>
    <cdr:to>
      <cdr:x>0.55895</cdr:x>
      <cdr:y>0.2178</cdr:y>
    </cdr:to>
    <cdr:sp macro="" textlink="">
      <cdr:nvSpPr>
        <cdr:cNvPr id="33" name="CuadroTexto 8"/>
        <cdr:cNvSpPr txBox="1"/>
      </cdr:nvSpPr>
      <cdr:spPr>
        <a:xfrm xmlns:a="http://schemas.openxmlformats.org/drawingml/2006/main">
          <a:off x="2684315"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0.62111</cdr:x>
      <cdr:y>0.18141</cdr:y>
    </cdr:from>
    <cdr:to>
      <cdr:x>0.72367</cdr:x>
      <cdr:y>0.22812</cdr:y>
    </cdr:to>
    <cdr:sp macro="" textlink="">
      <cdr:nvSpPr>
        <cdr:cNvPr id="34" name="CuadroTexto 9"/>
        <cdr:cNvSpPr txBox="1"/>
      </cdr:nvSpPr>
      <cdr:spPr>
        <a:xfrm xmlns:a="http://schemas.openxmlformats.org/drawingml/2006/main">
          <a:off x="3685742" y="751650"/>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0.64464</cdr:x>
      <cdr:y>0.46484</cdr:y>
    </cdr:from>
    <cdr:to>
      <cdr:x>0.74152</cdr:x>
      <cdr:y>0.52034</cdr:y>
    </cdr:to>
    <cdr:sp macro="" textlink="">
      <cdr:nvSpPr>
        <cdr:cNvPr id="35" name="CuadroTexto 10"/>
        <cdr:cNvSpPr txBox="1"/>
      </cdr:nvSpPr>
      <cdr:spPr>
        <a:xfrm xmlns:a="http://schemas.openxmlformats.org/drawingml/2006/main">
          <a:off x="3825327" y="1926006"/>
          <a:ext cx="574894" cy="2299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8919"/>
          <a:ext cx="581421" cy="396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0.16096</cdr:x>
      <cdr:y>0.29095</cdr:y>
    </cdr:from>
    <cdr:to>
      <cdr:x>0.26078</cdr:x>
      <cdr:y>0.33004</cdr:y>
    </cdr:to>
    <cdr:sp macro="" textlink="">
      <cdr:nvSpPr>
        <cdr:cNvPr id="5" name="CuadroTexto 4"/>
        <cdr:cNvSpPr txBox="1"/>
      </cdr:nvSpPr>
      <cdr:spPr>
        <a:xfrm xmlns:a="http://schemas.openxmlformats.org/drawingml/2006/main">
          <a:off x="955163" y="1205515"/>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0.24183</cdr:x>
      <cdr:y>0.53554</cdr:y>
    </cdr:from>
    <cdr:to>
      <cdr:x>0.34165</cdr:x>
      <cdr:y>0.57463</cdr:y>
    </cdr:to>
    <cdr:sp macro="" textlink="">
      <cdr:nvSpPr>
        <cdr:cNvPr id="15" name="CuadroTexto 14"/>
        <cdr:cNvSpPr txBox="1"/>
      </cdr:nvSpPr>
      <cdr:spPr>
        <a:xfrm xmlns:a="http://schemas.openxmlformats.org/drawingml/2006/main">
          <a:off x="1435066" y="2218943"/>
          <a:ext cx="592340" cy="1619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0.30075</cdr:x>
      <cdr:y>0.26047</cdr:y>
    </cdr:from>
    <cdr:to>
      <cdr:x>0.39872</cdr:x>
      <cdr:y>0.34607</cdr:y>
    </cdr:to>
    <cdr:sp macro="" textlink="">
      <cdr:nvSpPr>
        <cdr:cNvPr id="16" name="CuadroTexto 15"/>
        <cdr:cNvSpPr txBox="1"/>
      </cdr:nvSpPr>
      <cdr:spPr>
        <a:xfrm xmlns:a="http://schemas.openxmlformats.org/drawingml/2006/main">
          <a:off x="1784664" y="1079225"/>
          <a:ext cx="581361" cy="354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0.39001</cdr:x>
      <cdr:y>0.33448</cdr:y>
    </cdr:from>
    <cdr:to>
      <cdr:x>0.48983</cdr:x>
      <cdr:y>0.37332</cdr:y>
    </cdr:to>
    <cdr:sp macro="" textlink="">
      <cdr:nvSpPr>
        <cdr:cNvPr id="18" name="CuadroTexto 17"/>
        <cdr:cNvSpPr txBox="1"/>
      </cdr:nvSpPr>
      <cdr:spPr>
        <a:xfrm xmlns:a="http://schemas.openxmlformats.org/drawingml/2006/main">
          <a:off x="2314343" y="1385874"/>
          <a:ext cx="592339" cy="1609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0.41253</cdr:x>
      <cdr:y>0.61396</cdr:y>
    </cdr:from>
    <cdr:to>
      <cdr:x>0.51235</cdr:x>
      <cdr:y>0.66532</cdr:y>
    </cdr:to>
    <cdr:sp macro="" textlink="">
      <cdr:nvSpPr>
        <cdr:cNvPr id="19" name="CuadroTexto 18"/>
        <cdr:cNvSpPr txBox="1"/>
      </cdr:nvSpPr>
      <cdr:spPr>
        <a:xfrm xmlns:a="http://schemas.openxmlformats.org/drawingml/2006/main">
          <a:off x="2447998" y="2543867"/>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0.43433</cdr:x>
      <cdr:y>0.25493</cdr:y>
    </cdr:from>
    <cdr:to>
      <cdr:x>0.53231</cdr:x>
      <cdr:y>0.34643</cdr:y>
    </cdr:to>
    <cdr:sp macro="" textlink="">
      <cdr:nvSpPr>
        <cdr:cNvPr id="20" name="CuadroTexto 19"/>
        <cdr:cNvSpPr txBox="1"/>
      </cdr:nvSpPr>
      <cdr:spPr>
        <a:xfrm xmlns:a="http://schemas.openxmlformats.org/drawingml/2006/main">
          <a:off x="2577353" y="1056271"/>
          <a:ext cx="581420" cy="379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0.50588</cdr:x>
      <cdr:y>0.66126</cdr:y>
    </cdr:from>
    <cdr:to>
      <cdr:x>0.60386</cdr:x>
      <cdr:y>0.74874</cdr:y>
    </cdr:to>
    <cdr:sp macro="" textlink="">
      <cdr:nvSpPr>
        <cdr:cNvPr id="21" name="CuadroTexto 20"/>
        <cdr:cNvSpPr txBox="1"/>
      </cdr:nvSpPr>
      <cdr:spPr>
        <a:xfrm xmlns:a="http://schemas.openxmlformats.org/drawingml/2006/main">
          <a:off x="3001913" y="2739848"/>
          <a:ext cx="581420" cy="362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0.52797</cdr:x>
      <cdr:y>0.40087</cdr:y>
    </cdr:from>
    <cdr:to>
      <cdr:x>0.62779</cdr:x>
      <cdr:y>0.44858</cdr:y>
    </cdr:to>
    <cdr:sp macro="" textlink="">
      <cdr:nvSpPr>
        <cdr:cNvPr id="22" name="CuadroTexto 21"/>
        <cdr:cNvSpPr txBox="1"/>
      </cdr:nvSpPr>
      <cdr:spPr>
        <a:xfrm xmlns:a="http://schemas.openxmlformats.org/drawingml/2006/main">
          <a:off x="3132990" y="1660955"/>
          <a:ext cx="592340" cy="197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0.55991</cdr:x>
      <cdr:y>0.51453</cdr:y>
    </cdr:from>
    <cdr:to>
      <cdr:x>0.65973</cdr:x>
      <cdr:y>0.56285</cdr:y>
    </cdr:to>
    <cdr:sp macro="" textlink="">
      <cdr:nvSpPr>
        <cdr:cNvPr id="23" name="CuadroTexto 22"/>
        <cdr:cNvSpPr txBox="1"/>
      </cdr:nvSpPr>
      <cdr:spPr>
        <a:xfrm xmlns:a="http://schemas.openxmlformats.org/drawingml/2006/main">
          <a:off x="3322546" y="213189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0.59544</cdr:x>
      <cdr:y>0.23295</cdr:y>
    </cdr:from>
    <cdr:to>
      <cdr:x>0.69342</cdr:x>
      <cdr:y>0.32393</cdr:y>
    </cdr:to>
    <cdr:sp macro="" textlink="">
      <cdr:nvSpPr>
        <cdr:cNvPr id="24" name="CuadroTexto 23"/>
        <cdr:cNvSpPr txBox="1"/>
      </cdr:nvSpPr>
      <cdr:spPr>
        <a:xfrm xmlns:a="http://schemas.openxmlformats.org/drawingml/2006/main">
          <a:off x="3533414" y="965199"/>
          <a:ext cx="581421" cy="376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0.63148</cdr:x>
      <cdr:y>0.83435</cdr:y>
    </cdr:from>
    <cdr:to>
      <cdr:x>0.73046</cdr:x>
      <cdr:y>0.92252</cdr:y>
    </cdr:to>
    <cdr:sp macro="" textlink="">
      <cdr:nvSpPr>
        <cdr:cNvPr id="25" name="CuadroTexto 24"/>
        <cdr:cNvSpPr txBox="1"/>
      </cdr:nvSpPr>
      <cdr:spPr>
        <a:xfrm xmlns:a="http://schemas.openxmlformats.org/drawingml/2006/main">
          <a:off x="3747255" y="3457025"/>
          <a:ext cx="587355" cy="3653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0.15983</cdr:x>
      <cdr:y>0.19625</cdr:y>
    </cdr:from>
    <cdr:to>
      <cdr:x>0.25965</cdr:x>
      <cdr:y>0.23534</cdr:y>
    </cdr:to>
    <cdr:sp macro="" textlink="">
      <cdr:nvSpPr>
        <cdr:cNvPr id="29" name="CuadroTexto 2"/>
        <cdr:cNvSpPr txBox="1"/>
      </cdr:nvSpPr>
      <cdr:spPr>
        <a:xfrm xmlns:a="http://schemas.openxmlformats.org/drawingml/2006/main">
          <a:off x="948472" y="813137"/>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0.12881</cdr:y>
    </cdr:from>
    <cdr:to>
      <cdr:x>0.20494</cdr:x>
      <cdr:y>0.20247</cdr:y>
    </cdr:to>
    <cdr:sp macro="" textlink="">
      <cdr:nvSpPr>
        <cdr:cNvPr id="31" name="CuadroTexto 4"/>
        <cdr:cNvSpPr txBox="1"/>
      </cdr:nvSpPr>
      <cdr:spPr>
        <a:xfrm xmlns:a="http://schemas.openxmlformats.org/drawingml/2006/main">
          <a:off x="634723"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0.14041</cdr:x>
      <cdr:y>0.43675</cdr:y>
    </cdr:from>
    <cdr:to>
      <cdr:x>0.23839</cdr:x>
      <cdr:y>0.51064</cdr:y>
    </cdr:to>
    <cdr:sp macro="" textlink="">
      <cdr:nvSpPr>
        <cdr:cNvPr id="32" name="CuadroTexto 5"/>
        <cdr:cNvSpPr txBox="1"/>
      </cdr:nvSpPr>
      <cdr:spPr>
        <a:xfrm xmlns:a="http://schemas.openxmlformats.org/drawingml/2006/main">
          <a:off x="833175" y="1809619"/>
          <a:ext cx="581420" cy="3061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0.24144</cdr:x>
      <cdr:y>0.36133</cdr:y>
    </cdr:from>
    <cdr:to>
      <cdr:x>0.34126</cdr:x>
      <cdr:y>0.40042</cdr:y>
    </cdr:to>
    <cdr:sp macro="" textlink="">
      <cdr:nvSpPr>
        <cdr:cNvPr id="33" name="CuadroTexto 6"/>
        <cdr:cNvSpPr txBox="1"/>
      </cdr:nvSpPr>
      <cdr:spPr>
        <a:xfrm xmlns:a="http://schemas.openxmlformats.org/drawingml/2006/main">
          <a:off x="1432727" y="1497126"/>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0.30257</cdr:x>
      <cdr:y>0.15386</cdr:y>
    </cdr:from>
    <cdr:to>
      <cdr:x>0.40055</cdr:x>
      <cdr:y>0.22751</cdr:y>
    </cdr:to>
    <cdr:sp macro="" textlink="">
      <cdr:nvSpPr>
        <cdr:cNvPr id="34" name="CuadroTexto 7"/>
        <cdr:cNvSpPr txBox="1"/>
      </cdr:nvSpPr>
      <cdr:spPr>
        <a:xfrm xmlns:a="http://schemas.openxmlformats.org/drawingml/2006/main">
          <a:off x="1795448" y="6375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0.38866</cdr:x>
      <cdr:y>0.21086</cdr:y>
    </cdr:from>
    <cdr:to>
      <cdr:x>0.48848</cdr:x>
      <cdr:y>0.24995</cdr:y>
    </cdr:to>
    <cdr:sp macro="" textlink="">
      <cdr:nvSpPr>
        <cdr:cNvPr id="36" name="CuadroTexto 9"/>
        <cdr:cNvSpPr txBox="1"/>
      </cdr:nvSpPr>
      <cdr:spPr>
        <a:xfrm xmlns:a="http://schemas.openxmlformats.org/drawingml/2006/main">
          <a:off x="2306357" y="873672"/>
          <a:ext cx="592340"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0.41145</cdr:x>
      <cdr:y>0.41717</cdr:y>
    </cdr:from>
    <cdr:to>
      <cdr:x>0.51127</cdr:x>
      <cdr:y>0.45626</cdr:y>
    </cdr:to>
    <cdr:sp macro="" textlink="">
      <cdr:nvSpPr>
        <cdr:cNvPr id="37" name="CuadroTexto 10"/>
        <cdr:cNvSpPr txBox="1"/>
      </cdr:nvSpPr>
      <cdr:spPr>
        <a:xfrm xmlns:a="http://schemas.openxmlformats.org/drawingml/2006/main">
          <a:off x="2441550" y="1728492"/>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0.43428</cdr:x>
      <cdr:y>0.14086</cdr:y>
    </cdr:from>
    <cdr:to>
      <cdr:x>0.53226</cdr:x>
      <cdr:y>0.21451</cdr:y>
    </cdr:to>
    <cdr:sp macro="" textlink="">
      <cdr:nvSpPr>
        <cdr:cNvPr id="38" name="CuadroTexto 11"/>
        <cdr:cNvSpPr txBox="1"/>
      </cdr:nvSpPr>
      <cdr:spPr>
        <a:xfrm xmlns:a="http://schemas.openxmlformats.org/drawingml/2006/main">
          <a:off x="2577041"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0.50447</cdr:x>
      <cdr:y>0.45124</cdr:y>
    </cdr:from>
    <cdr:to>
      <cdr:x>0.60245</cdr:x>
      <cdr:y>0.52536</cdr:y>
    </cdr:to>
    <cdr:sp macro="" textlink="">
      <cdr:nvSpPr>
        <cdr:cNvPr id="39" name="CuadroTexto 12"/>
        <cdr:cNvSpPr txBox="1"/>
      </cdr:nvSpPr>
      <cdr:spPr>
        <a:xfrm xmlns:a="http://schemas.openxmlformats.org/drawingml/2006/main">
          <a:off x="2993561" y="1869637"/>
          <a:ext cx="581421" cy="3071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0.52674</cdr:x>
      <cdr:y>0.25673</cdr:y>
    </cdr:from>
    <cdr:to>
      <cdr:x>0.62656</cdr:x>
      <cdr:y>0.29582</cdr:y>
    </cdr:to>
    <cdr:sp macro="" textlink="">
      <cdr:nvSpPr>
        <cdr:cNvPr id="40" name="CuadroTexto 13"/>
        <cdr:cNvSpPr txBox="1"/>
      </cdr:nvSpPr>
      <cdr:spPr>
        <a:xfrm xmlns:a="http://schemas.openxmlformats.org/drawingml/2006/main">
          <a:off x="3125720" y="1063729"/>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0.56456</cdr:x>
      <cdr:y>0.37275</cdr:y>
    </cdr:from>
    <cdr:to>
      <cdr:x>0.66439</cdr:x>
      <cdr:y>0.41208</cdr:y>
    </cdr:to>
    <cdr:sp macro="" textlink="">
      <cdr:nvSpPr>
        <cdr:cNvPr id="41" name="CuadroTexto 14"/>
        <cdr:cNvSpPr txBox="1"/>
      </cdr:nvSpPr>
      <cdr:spPr>
        <a:xfrm xmlns:a="http://schemas.openxmlformats.org/drawingml/2006/main">
          <a:off x="3350140" y="1544443"/>
          <a:ext cx="592398" cy="1629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0.59275</cdr:x>
      <cdr:y>0.13271</cdr:y>
    </cdr:from>
    <cdr:to>
      <cdr:x>0.69073</cdr:x>
      <cdr:y>0.20635</cdr:y>
    </cdr:to>
    <cdr:sp macro="" textlink="">
      <cdr:nvSpPr>
        <cdr:cNvPr id="42" name="CuadroTexto 15"/>
        <cdr:cNvSpPr txBox="1"/>
      </cdr:nvSpPr>
      <cdr:spPr>
        <a:xfrm xmlns:a="http://schemas.openxmlformats.org/drawingml/2006/main">
          <a:off x="3517444" y="549867"/>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0.63088</cdr:x>
      <cdr:y>0.56755</cdr:y>
    </cdr:from>
    <cdr:to>
      <cdr:x>0.72886</cdr:x>
      <cdr:y>0.64145</cdr:y>
    </cdr:to>
    <cdr:sp macro="" textlink="">
      <cdr:nvSpPr>
        <cdr:cNvPr id="43" name="CuadroTexto 16"/>
        <cdr:cNvSpPr txBox="1"/>
      </cdr:nvSpPr>
      <cdr:spPr>
        <a:xfrm xmlns:a="http://schemas.openxmlformats.org/drawingml/2006/main">
          <a:off x="3743710" y="2351572"/>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0.03875</cdr:x>
      <cdr:y>0.60743</cdr:y>
    </cdr:from>
    <cdr:to>
      <cdr:x>0.13673</cdr:x>
      <cdr:y>0.64702</cdr:y>
    </cdr:to>
    <cdr:sp macro="" textlink="">
      <cdr:nvSpPr>
        <cdr:cNvPr id="2" name="CuadroTexto 1"/>
        <cdr:cNvSpPr txBox="1"/>
      </cdr:nvSpPr>
      <cdr:spPr>
        <a:xfrm xmlns:a="http://schemas.openxmlformats.org/drawingml/2006/main">
          <a:off x="229922"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0.06944</cdr:x>
      <cdr:y>0.80748</cdr:y>
    </cdr:from>
    <cdr:to>
      <cdr:x>0.17092</cdr:x>
      <cdr:y>0.87245</cdr:y>
    </cdr:to>
    <cdr:sp macro="" textlink="">
      <cdr:nvSpPr>
        <cdr:cNvPr id="3" name="CuadroTexto 2"/>
        <cdr:cNvSpPr txBox="1"/>
      </cdr:nvSpPr>
      <cdr:spPr>
        <a:xfrm xmlns:a="http://schemas.openxmlformats.org/drawingml/2006/main">
          <a:off x="412039"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0.12148</cdr:x>
      <cdr:y>0.62453</cdr:y>
    </cdr:from>
    <cdr:to>
      <cdr:x>0.22038</cdr:x>
      <cdr:y>0.67513</cdr:y>
    </cdr:to>
    <cdr:sp macro="" textlink="">
      <cdr:nvSpPr>
        <cdr:cNvPr id="4" name="CuadroTexto 3"/>
        <cdr:cNvSpPr txBox="1"/>
      </cdr:nvSpPr>
      <cdr:spPr>
        <a:xfrm xmlns:a="http://schemas.openxmlformats.org/drawingml/2006/main">
          <a:off x="720900"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0.1465</cdr:x>
      <cdr:y>0.73504</cdr:y>
    </cdr:from>
    <cdr:to>
      <cdr:x>0.24632</cdr:x>
      <cdr:y>0.78867</cdr:y>
    </cdr:to>
    <cdr:sp macro="" textlink="">
      <cdr:nvSpPr>
        <cdr:cNvPr id="5" name="CuadroTexto 4"/>
        <cdr:cNvSpPr txBox="1"/>
      </cdr:nvSpPr>
      <cdr:spPr>
        <a:xfrm xmlns:a="http://schemas.openxmlformats.org/drawingml/2006/main">
          <a:off x="869371"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0.31674</cdr:x>
      <cdr:y>0.35484</cdr:y>
    </cdr:from>
    <cdr:to>
      <cdr:x>0.41648</cdr:x>
      <cdr:y>0.40228</cdr:y>
    </cdr:to>
    <cdr:sp macro="" textlink="">
      <cdr:nvSpPr>
        <cdr:cNvPr id="6" name="CuadroTexto 5"/>
        <cdr:cNvSpPr txBox="1"/>
      </cdr:nvSpPr>
      <cdr:spPr>
        <a:xfrm xmlns:a="http://schemas.openxmlformats.org/drawingml/2006/main">
          <a:off x="1879588" y="1470235"/>
          <a:ext cx="591864"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0.33957</cdr:x>
      <cdr:y>0.59242</cdr:y>
    </cdr:from>
    <cdr:to>
      <cdr:x>0.4463</cdr:x>
      <cdr:y>0.64935</cdr:y>
    </cdr:to>
    <cdr:sp macro="" textlink="">
      <cdr:nvSpPr>
        <cdr:cNvPr id="7" name="CuadroTexto 6"/>
        <cdr:cNvSpPr txBox="1"/>
      </cdr:nvSpPr>
      <cdr:spPr>
        <a:xfrm xmlns:a="http://schemas.openxmlformats.org/drawingml/2006/main">
          <a:off x="2015011"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0.51627</cdr:x>
      <cdr:y>0.3477</cdr:y>
    </cdr:from>
    <cdr:to>
      <cdr:x>0.617</cdr:x>
      <cdr:y>0.40607</cdr:y>
    </cdr:to>
    <cdr:sp macro="" textlink="">
      <cdr:nvSpPr>
        <cdr:cNvPr id="8" name="CuadroTexto 7"/>
        <cdr:cNvSpPr txBox="1"/>
      </cdr:nvSpPr>
      <cdr:spPr>
        <a:xfrm xmlns:a="http://schemas.openxmlformats.org/drawingml/2006/main">
          <a:off x="3063592" y="1440651"/>
          <a:ext cx="597739" cy="241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0.45145</cdr:x>
      <cdr:y>0.1897</cdr:y>
    </cdr:from>
    <cdr:to>
      <cdr:x>0.55417</cdr:x>
      <cdr:y>0.23768</cdr:y>
    </cdr:to>
    <cdr:sp macro="" textlink="">
      <cdr:nvSpPr>
        <cdr:cNvPr id="9" name="CuadroTexto 8"/>
        <cdr:cNvSpPr txBox="1"/>
      </cdr:nvSpPr>
      <cdr:spPr>
        <a:xfrm xmlns:a="http://schemas.openxmlformats.org/drawingml/2006/main">
          <a:off x="2678915"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0.61742</cdr:x>
      <cdr:y>0.13773</cdr:y>
    </cdr:from>
    <cdr:to>
      <cdr:x>0.71998</cdr:x>
      <cdr:y>0.18428</cdr:y>
    </cdr:to>
    <cdr:sp macro="" textlink="">
      <cdr:nvSpPr>
        <cdr:cNvPr id="10" name="CuadroTexto 9"/>
        <cdr:cNvSpPr txBox="1"/>
      </cdr:nvSpPr>
      <cdr:spPr>
        <a:xfrm xmlns:a="http://schemas.openxmlformats.org/drawingml/2006/main">
          <a:off x="3663845" y="570667"/>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0.64185</cdr:x>
      <cdr:y>0.36837</cdr:y>
    </cdr:from>
    <cdr:to>
      <cdr:x>0.74706</cdr:x>
      <cdr:y>0.42749</cdr:y>
    </cdr:to>
    <cdr:sp macro="" textlink="">
      <cdr:nvSpPr>
        <cdr:cNvPr id="11" name="CuadroTexto 10"/>
        <cdr:cNvSpPr txBox="1"/>
      </cdr:nvSpPr>
      <cdr:spPr>
        <a:xfrm xmlns:a="http://schemas.openxmlformats.org/drawingml/2006/main">
          <a:off x="3808763"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AA286D-66BA-4599-BF59-87DD51869D1B}">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B6FF-99DF-4C46-B6C1-18443E4A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0</TotalTime>
  <Pages>17</Pages>
  <Words>2895</Words>
  <Characters>15925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18783</CharactersWithSpaces>
  <SharedDoc>false</SharedDoc>
  <HLinks>
    <vt:vector size="12" baseType="variant">
      <vt:variant>
        <vt:i4>262227</vt:i4>
      </vt:variant>
      <vt:variant>
        <vt:i4>3</vt:i4>
      </vt:variant>
      <vt:variant>
        <vt:i4>0</vt:i4>
      </vt:variant>
      <vt:variant>
        <vt:i4>5</vt:i4>
      </vt:variant>
      <vt:variant>
        <vt:lpwstr>http://www.inegi.org.mx/</vt:lpwstr>
      </vt:variant>
      <vt:variant>
        <vt:lpwstr/>
      </vt:variant>
      <vt:variant>
        <vt:i4>2621566</vt:i4>
      </vt:variant>
      <vt:variant>
        <vt:i4>0</vt:i4>
      </vt:variant>
      <vt:variant>
        <vt:i4>0</vt:i4>
      </vt:variant>
      <vt:variant>
        <vt:i4>5</vt:i4>
      </vt:variant>
      <vt:variant>
        <vt:lpwstr>https://www.inegi.org.mx/app/biblioteca/ficha.html?upc=702825073961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subject/>
  <dc:creator>INEGI</dc:creator>
  <cp:keywords>Indicadores compuestos Coincidente Adelantado</cp:keywords>
  <cp:lastModifiedBy>MORONES RUIZ FABIOLA CRISTINA</cp:lastModifiedBy>
  <cp:revision>2</cp:revision>
  <cp:lastPrinted>2023-02-01T19:04:00Z</cp:lastPrinted>
  <dcterms:created xsi:type="dcterms:W3CDTF">2023-02-01T22:41:00Z</dcterms:created>
  <dcterms:modified xsi:type="dcterms:W3CDTF">2023-02-01T22:41:00Z</dcterms:modified>
  <cp:category>Encuesta Nacional de Ocupación y Empleo</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05804d9c0708ce05cba2e81bb3729e984b5c8066d1db887af0cafe81ec7edbc2</vt:lpwstr>
  </property>
</Properties>
</file>